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W w:w="5000" w:type="pct"/>
        <w:tblLook w:val="04A0" w:firstRow="1" w:lastRow="0" w:firstColumn="1" w:lastColumn="0" w:noHBand="0" w:noVBand="1"/>
      </w:tblPr>
      <w:tblGrid>
        <w:gridCol w:w="9638"/>
      </w:tblGrid>
      <w:tr w:rsidR="004123DE" w:rsidRPr="004123DE" w14:paraId="6CFB54AD" w14:textId="77777777" w:rsidTr="001F0A17">
        <w:trPr>
          <w:trHeight w:val="567"/>
        </w:trPr>
        <w:tc>
          <w:tcPr>
            <w:tcW w:w="5000" w:type="pct"/>
            <w:tcMar>
              <w:bottom w:w="170" w:type="dxa"/>
            </w:tcMar>
            <w:vAlign w:val="center"/>
          </w:tcPr>
          <w:p w14:paraId="2A9338EB" w14:textId="75A6421A" w:rsidR="004123DE" w:rsidRPr="00AB2725" w:rsidRDefault="00B56102" w:rsidP="00AB2725">
            <w:pPr>
              <w:pStyle w:val="Title"/>
            </w:pPr>
            <w:bookmarkStart w:id="0" w:name="_Hlk125708137"/>
            <w:r w:rsidRPr="00B56102">
              <w:t>Annual review of declaration of interests: no variation</w:t>
            </w:r>
          </w:p>
        </w:tc>
      </w:tr>
      <w:tr w:rsidR="004123DE" w:rsidRPr="004123DE" w14:paraId="09D3B03C" w14:textId="77777777" w:rsidTr="001F0A17">
        <w:trPr>
          <w:trHeight w:hRule="exact" w:val="119"/>
        </w:trPr>
        <w:tc>
          <w:tcPr>
            <w:tcW w:w="5000" w:type="pct"/>
            <w:vAlign w:val="center"/>
          </w:tcPr>
          <w:p w14:paraId="00EC71BA" w14:textId="77777777" w:rsidR="004123DE" w:rsidRPr="004123DE" w:rsidRDefault="004123DE" w:rsidP="004123DE">
            <w:pPr>
              <w:spacing w:line="168" w:lineRule="auto"/>
              <w:rPr>
                <w:sz w:val="16"/>
                <w:szCs w:val="18"/>
              </w:rPr>
            </w:pPr>
            <w:r w:rsidRPr="004123DE">
              <w:rPr>
                <w:noProof/>
                <w:sz w:val="16"/>
                <w:szCs w:val="18"/>
              </w:rPr>
              <mc:AlternateContent>
                <mc:Choice Requires="wps">
                  <w:drawing>
                    <wp:inline distT="0" distB="0" distL="0" distR="0" wp14:anchorId="7A5EB6C2" wp14:editId="53A8F54E">
                      <wp:extent cx="5681662" cy="360000"/>
                      <wp:effectExtent l="0" t="0" r="0" b="2540"/>
                      <wp:docPr id="4" name="Rectangle 4"/>
                      <wp:cNvGraphicFramePr/>
                      <a:graphic xmlns:a="http://schemas.openxmlformats.org/drawingml/2006/main">
                        <a:graphicData uri="http://schemas.microsoft.com/office/word/2010/wordprocessingShape">
                          <wps:wsp>
                            <wps:cNvSpPr/>
                            <wps:spPr>
                              <a:xfrm>
                                <a:off x="0" y="0"/>
                                <a:ext cx="5681662" cy="360000"/>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E7F93F" id="Rectangle 4" o:spid="_x0000_s1026" style="width:447.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" fillcolor="#007a6d" stroked="f" strokeweight="1pt">
                      <w10:anchorlock/>
                    </v:rect>
                  </w:pict>
                </mc:Fallback>
              </mc:AlternateContent>
            </w:r>
          </w:p>
        </w:tc>
      </w:tr>
      <w:tr w:rsidR="004123DE" w:rsidRPr="004123DE" w14:paraId="7A83762D" w14:textId="77777777" w:rsidTr="001F0A17">
        <w:trPr>
          <w:trHeight w:val="284"/>
        </w:trPr>
        <w:tc>
          <w:tcPr>
            <w:tcW w:w="5000" w:type="pct"/>
            <w:tcMar>
              <w:top w:w="142" w:type="dxa"/>
              <w:bottom w:w="0" w:type="dxa"/>
            </w:tcMar>
          </w:tcPr>
          <w:p w14:paraId="191CA21A" w14:textId="6DADC81D" w:rsidR="004123DE" w:rsidRPr="004123DE" w:rsidRDefault="00B56102" w:rsidP="004123DE">
            <w:pPr>
              <w:pStyle w:val="CoverSubtitle"/>
            </w:pPr>
            <w:r w:rsidRPr="00B56102">
              <w:t>Senior executive officer and equivalent employees (including statutory office holders)</w:t>
            </w:r>
          </w:p>
        </w:tc>
      </w:tr>
      <w:bookmarkEnd w:id="0"/>
    </w:tbl>
    <w:p w14:paraId="007E0327" w14:textId="77777777" w:rsidR="00B56102" w:rsidRDefault="00B56102" w:rsidP="00B56102">
      <w:pPr>
        <w:rPr>
          <w:lang w:val="en-US"/>
        </w:rPr>
      </w:pPr>
    </w:p>
    <w:p w14:paraId="4AB5FADA" w14:textId="696FC8FA" w:rsidR="00B56102" w:rsidRPr="00B56102" w:rsidRDefault="00B56102" w:rsidP="00B56102">
      <w:pPr>
        <w:rPr>
          <w:lang w:val="en-US"/>
        </w:rPr>
      </w:pPr>
      <w:r w:rsidRPr="00B56102">
        <w:rPr>
          <w:lang w:val="en-US"/>
        </w:rPr>
        <w:t xml:space="preserve">This form is to be submitted by senior executives and equivalent employees if the annual review of their Declaration of Interests indicates that no change to the information previously supplied is required.   </w:t>
      </w:r>
    </w:p>
    <w:p w14:paraId="426558AF" w14:textId="77777777" w:rsidR="00B56102" w:rsidRPr="00B56102" w:rsidRDefault="00B56102" w:rsidP="00B56102">
      <w:pPr>
        <w:rPr>
          <w:lang w:val="en-US"/>
        </w:rPr>
      </w:pPr>
      <w:r w:rsidRPr="00B56102">
        <w:rPr>
          <w:lang w:val="en-US"/>
        </w:rPr>
        <w:t>Surname:</w:t>
      </w:r>
    </w:p>
    <w:p w14:paraId="45080319" w14:textId="77777777" w:rsidR="00B56102" w:rsidRPr="00B56102" w:rsidRDefault="00B56102" w:rsidP="00B56102">
      <w:pPr>
        <w:rPr>
          <w:lang w:val="en-US"/>
        </w:rPr>
      </w:pPr>
      <w:r w:rsidRPr="00B56102">
        <w:rPr>
          <w:lang w:val="en-US"/>
        </w:rPr>
        <w:t>Other names:</w:t>
      </w:r>
    </w:p>
    <w:p w14:paraId="5F6BA189" w14:textId="77777777" w:rsidR="00B56102" w:rsidRPr="00B56102" w:rsidRDefault="00B56102" w:rsidP="00B56102">
      <w:pPr>
        <w:rPr>
          <w:lang w:val="en-US"/>
        </w:rPr>
      </w:pPr>
    </w:p>
    <w:p w14:paraId="3F20DB3D" w14:textId="77777777" w:rsidR="00B56102" w:rsidRPr="00B56102" w:rsidRDefault="00B56102" w:rsidP="00B56102">
      <w:r w:rsidRPr="00B56102">
        <w:t>Senior executive’s</w:t>
      </w:r>
      <w:r w:rsidRPr="00B56102">
        <w:rPr>
          <w:spacing w:val="1"/>
        </w:rPr>
        <w:t xml:space="preserve"> </w:t>
      </w:r>
      <w:r w:rsidRPr="00B56102">
        <w:t>certification:</w:t>
      </w:r>
      <w:r w:rsidRPr="00B56102">
        <w:rPr>
          <w:vertAlign w:val="superscript"/>
        </w:rPr>
        <w:footnoteReference w:id="1"/>
      </w:r>
    </w:p>
    <w:p w14:paraId="6A877E29" w14:textId="77777777" w:rsidR="00B56102" w:rsidRPr="00B56102" w:rsidRDefault="00B56102" w:rsidP="00B56102">
      <w:r w:rsidRPr="00B56102">
        <w:t>I certify that:</w:t>
      </w:r>
    </w:p>
    <w:p w14:paraId="6AFFE447" w14:textId="77777777" w:rsidR="00B56102" w:rsidRPr="00B56102" w:rsidRDefault="00B56102" w:rsidP="00B56102">
      <w:pPr>
        <w:numPr>
          <w:ilvl w:val="0"/>
          <w:numId w:val="33"/>
        </w:numPr>
        <w:spacing w:after="120"/>
        <w:contextualSpacing/>
      </w:pPr>
      <w:r w:rsidRPr="00B56102">
        <w:t xml:space="preserve">The information provided in this statement, properly reflects, to my knowledge, my interests and/or the interests of my partner and/or dependents that may have a bearing, or be perceived to have a bearing, on my ability to </w:t>
      </w:r>
      <w:proofErr w:type="gramStart"/>
      <w:r w:rsidRPr="00B56102">
        <w:t>properly and impartially discharge the duties of my office</w:t>
      </w:r>
      <w:proofErr w:type="gramEnd"/>
      <w:r w:rsidRPr="00B56102">
        <w:t>.</w:t>
      </w:r>
    </w:p>
    <w:p w14:paraId="75E55B85" w14:textId="77777777" w:rsidR="00B56102" w:rsidRPr="00B56102" w:rsidRDefault="00B56102" w:rsidP="00B56102">
      <w:pPr>
        <w:numPr>
          <w:ilvl w:val="0"/>
          <w:numId w:val="33"/>
        </w:numPr>
        <w:spacing w:after="120"/>
        <w:contextualSpacing/>
      </w:pPr>
      <w:r w:rsidRPr="00B56102">
        <w:t xml:space="preserve">The information provided is in accordance with the relevant Government Policy: </w:t>
      </w:r>
      <w:r w:rsidRPr="00B56102">
        <w:rPr>
          <w:i/>
        </w:rPr>
        <w:t>Declaration of Interests – Senior Executives and Equivalent Employees</w:t>
      </w:r>
      <w:r w:rsidRPr="00B56102">
        <w:t xml:space="preserve"> </w:t>
      </w:r>
      <w:r w:rsidRPr="00B56102">
        <w:rPr>
          <w:i/>
        </w:rPr>
        <w:t>(including Statutory Office Holders).</w:t>
      </w:r>
    </w:p>
    <w:p w14:paraId="7AF4F486" w14:textId="77777777" w:rsidR="00B56102" w:rsidRPr="00B56102" w:rsidRDefault="00B56102" w:rsidP="00B56102">
      <w:pPr>
        <w:numPr>
          <w:ilvl w:val="0"/>
          <w:numId w:val="33"/>
        </w:numPr>
        <w:spacing w:after="120"/>
        <w:contextualSpacing/>
      </w:pPr>
      <w:r w:rsidRPr="00B56102">
        <w:t>A copy of this declaration has been provided to the relevant Chief Executive or Statutory Head.</w:t>
      </w:r>
    </w:p>
    <w:p w14:paraId="2255B896" w14:textId="77777777" w:rsidR="00B56102" w:rsidRPr="00B56102" w:rsidRDefault="00B56102" w:rsidP="00B56102">
      <w:pPr>
        <w:numPr>
          <w:ilvl w:val="0"/>
          <w:numId w:val="33"/>
        </w:numPr>
        <w:spacing w:after="120"/>
        <w:contextualSpacing/>
      </w:pPr>
      <w:r w:rsidRPr="00B56102">
        <w:t>I understand that under the relevant Government Policy, if there is a change to the interests after giving this declaration, I shall provide a revised version of the statement as soon as possible to the Chief Executive or Statutory Head.</w:t>
      </w:r>
    </w:p>
    <w:p w14:paraId="4D97085D" w14:textId="77777777" w:rsidR="00B56102" w:rsidRPr="00B56102" w:rsidRDefault="00B56102" w:rsidP="00B56102">
      <w:pPr>
        <w:rPr>
          <w:lang w:val="en-US"/>
        </w:rPr>
      </w:pPr>
      <w:r w:rsidRPr="00B56102">
        <w:rPr>
          <w:lang w:val="en-US"/>
        </w:rPr>
        <w:t xml:space="preserve">    </w:t>
      </w:r>
      <w:r w:rsidRPr="00B56102">
        <w:tab/>
      </w:r>
    </w:p>
    <w:p w14:paraId="3628C8A1" w14:textId="77777777" w:rsidR="00B56102" w:rsidRPr="00B56102" w:rsidRDefault="00B56102" w:rsidP="00B56102">
      <w:r w:rsidRPr="00B56102">
        <w:t>Signature of senior executive:</w:t>
      </w:r>
    </w:p>
    <w:p w14:paraId="55A59118" w14:textId="77777777" w:rsidR="00B56102" w:rsidRPr="00B56102" w:rsidRDefault="00B56102" w:rsidP="00B56102"/>
    <w:p w14:paraId="4BBC1FEF" w14:textId="77777777" w:rsidR="00B56102" w:rsidRPr="00B56102" w:rsidRDefault="00B56102" w:rsidP="00B56102">
      <w:r w:rsidRPr="00B56102">
        <w:t>Date:</w:t>
      </w:r>
    </w:p>
    <w:p w14:paraId="45D7943D" w14:textId="77777777" w:rsidR="00E27BF0" w:rsidRDefault="00E27BF0" w:rsidP="00E27BF0">
      <w:pPr>
        <w:pStyle w:val="ListBullet2"/>
        <w:numPr>
          <w:ilvl w:val="0"/>
          <w:numId w:val="0"/>
        </w:numPr>
      </w:pPr>
    </w:p>
    <w:sectPr w:rsidR="00E27BF0" w:rsidSect="0008535B">
      <w:footerReference w:type="default" r:id="rId11"/>
      <w:headerReference w:type="first" r:id="rId12"/>
      <w:footerReference w:type="first" r:id="rId13"/>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47AE" w14:textId="77777777" w:rsidR="00B56102" w:rsidRDefault="00B56102" w:rsidP="005C306E">
      <w:pPr>
        <w:spacing w:after="0" w:line="240" w:lineRule="auto"/>
      </w:pPr>
      <w:r>
        <w:separator/>
      </w:r>
    </w:p>
  </w:endnote>
  <w:endnote w:type="continuationSeparator" w:id="0">
    <w:p w14:paraId="0442E3F5" w14:textId="77777777" w:rsidR="00B56102" w:rsidRDefault="00B56102"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120C" w14:textId="1E3E8B7F" w:rsidR="0021733F" w:rsidRPr="00F50103" w:rsidRDefault="006B3083" w:rsidP="007439F4">
    <w:pPr>
      <w:pStyle w:val="Footer"/>
    </w:pPr>
    <w:r>
      <w:rPr>
        <w:noProof/>
      </w:rPr>
      <w:drawing>
        <wp:anchor distT="0" distB="0" distL="114300" distR="114300" simplePos="0" relativeHeight="251660288" behindDoc="1" locked="1" layoutInCell="1" allowOverlap="1" wp14:anchorId="37D28757" wp14:editId="229EF2F1">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B6124C">
      <w:sym w:font="Symbol" w:char="F0BD"/>
    </w:r>
    <w:r>
      <w:t xml:space="preserve"> </w:t>
    </w:r>
    <w:r w:rsidR="002C07F1">
      <w:fldChar w:fldCharType="begin"/>
    </w:r>
    <w:r w:rsidR="002C07F1">
      <w:instrText xml:space="preserve"> STYLEREF  Title  \* MERGEFORMAT </w:instrText>
    </w:r>
    <w:r w:rsidR="002C07F1">
      <w:fldChar w:fldCharType="separate"/>
    </w:r>
    <w:r w:rsidR="00B56102">
      <w:rPr>
        <w:noProof/>
      </w:rPr>
      <w:t>Annual review of declaration of interests: no variation</w:t>
    </w:r>
    <w:r w:rsidR="002C07F1">
      <w:rPr>
        <w:noProof/>
      </w:rPr>
      <w:fldChar w:fldCharType="end"/>
    </w:r>
    <w:bookmarkStart w:id="1" w:name="_Toc37923968"/>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36D8" w14:textId="70E5F29E" w:rsidR="0008535B" w:rsidRPr="00AB2725" w:rsidRDefault="0008535B" w:rsidP="00AB2725">
    <w:pPr>
      <w:pStyle w:val="Footer"/>
    </w:pPr>
    <w:r w:rsidRPr="00F50103">
      <w:rPr>
        <w:noProof/>
      </w:rPr>
      <w:drawing>
        <wp:anchor distT="0" distB="0" distL="114300" distR="114300" simplePos="0" relativeHeight="251664384" behindDoc="1" locked="1" layoutInCell="1" allowOverlap="1" wp14:anchorId="5369BFFE" wp14:editId="1AF751E9">
          <wp:simplePos x="0" y="0"/>
          <wp:positionH relativeFrom="page">
            <wp:align>right</wp:align>
          </wp:positionH>
          <wp:positionV relativeFrom="page">
            <wp:align>bottom</wp:align>
          </wp:positionV>
          <wp:extent cx="2113200" cy="1112400"/>
          <wp:effectExtent l="0" t="0" r="1905"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2018" t="89603"/>
                  <a:stretch/>
                </pic:blipFill>
                <pic:spPr bwMode="auto">
                  <a:xfrm>
                    <a:off x="0" y="0"/>
                    <a:ext cx="2113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103">
      <w:rPr>
        <w:noProof/>
      </w:rPr>
      <w:drawing>
        <wp:anchor distT="0" distB="0" distL="114300" distR="114300" simplePos="0" relativeHeight="251662336" behindDoc="1" locked="1" layoutInCell="1" allowOverlap="1" wp14:anchorId="1D0E1AEF" wp14:editId="412BFAA5">
          <wp:simplePos x="719667" y="9309100"/>
          <wp:positionH relativeFrom="page">
            <wp:align>left</wp:align>
          </wp:positionH>
          <wp:positionV relativeFrom="page">
            <wp:align>bottom</wp:align>
          </wp:positionV>
          <wp:extent cx="701675" cy="701675"/>
          <wp:effectExtent l="0" t="0" r="317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Pr="00F50103">
      <w:fldChar w:fldCharType="begin"/>
    </w:r>
    <w:r w:rsidRPr="00F50103">
      <w:instrText xml:space="preserve"> PAGE  \* Arabic  \* MERGEFORMAT </w:instrText>
    </w:r>
    <w:r w:rsidRPr="00F50103">
      <w:fldChar w:fldCharType="separate"/>
    </w:r>
    <w:r w:rsidRPr="00F50103">
      <w:t>2</w:t>
    </w:r>
    <w:r w:rsidRPr="00F50103">
      <w:fldChar w:fldCharType="end"/>
    </w:r>
    <w:r w:rsidRPr="00F50103">
      <w:t xml:space="preserve"> </w:t>
    </w:r>
    <w:r w:rsidR="004E44F1">
      <w:sym w:font="Symbol" w:char="F0BD"/>
    </w:r>
    <w:r w:rsidRPr="00F50103">
      <w:t xml:space="preserve"> </w:t>
    </w:r>
    <w:r w:rsidR="002C07F1">
      <w:fldChar w:fldCharType="begin"/>
    </w:r>
    <w:r w:rsidR="002C07F1">
      <w:instrText xml:space="preserve"> STYLEREF  Title  \* MERGEFORMAT </w:instrText>
    </w:r>
    <w:r w:rsidR="002C07F1">
      <w:fldChar w:fldCharType="separate"/>
    </w:r>
    <w:r w:rsidR="00B56102">
      <w:rPr>
        <w:noProof/>
      </w:rPr>
      <w:t>Annual review of declaration of interests: no variation</w:t>
    </w:r>
    <w:r w:rsidR="002C07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7F5B" w14:textId="77777777" w:rsidR="00B56102" w:rsidRDefault="00B56102" w:rsidP="005C306E">
      <w:pPr>
        <w:spacing w:after="0" w:line="240" w:lineRule="auto"/>
      </w:pPr>
      <w:r>
        <w:separator/>
      </w:r>
    </w:p>
  </w:footnote>
  <w:footnote w:type="continuationSeparator" w:id="0">
    <w:p w14:paraId="4AB34A3F" w14:textId="77777777" w:rsidR="00B56102" w:rsidRDefault="00B56102" w:rsidP="005C306E">
      <w:pPr>
        <w:spacing w:after="0" w:line="240" w:lineRule="auto"/>
      </w:pPr>
      <w:r>
        <w:continuationSeparator/>
      </w:r>
    </w:p>
  </w:footnote>
  <w:footnote w:id="1">
    <w:p w14:paraId="10DC2269" w14:textId="77777777" w:rsidR="00B56102" w:rsidRPr="00C92E4F" w:rsidRDefault="00B56102" w:rsidP="00B56102">
      <w:pPr>
        <w:pStyle w:val="FootnoteText"/>
        <w:spacing w:before="120"/>
        <w:rPr>
          <w:rFonts w:cs="Arial"/>
          <w:szCs w:val="16"/>
        </w:rPr>
      </w:pPr>
      <w:r>
        <w:rPr>
          <w:rStyle w:val="FootnoteReference"/>
        </w:rPr>
        <w:footnoteRef/>
      </w:r>
      <w:r>
        <w:t xml:space="preserve"> </w:t>
      </w:r>
      <w:r w:rsidRPr="0075493D">
        <w:rPr>
          <w:rFonts w:cs="Arial"/>
          <w:szCs w:val="16"/>
        </w:rPr>
        <w:t>Information about your pecuniary and non-pecuniary interests is being collected in accordance with the Government Policy: Declaration of Interests – Senior Executives and Equivalent Employees (including Statutory Office Holders)</w:t>
      </w:r>
      <w:r w:rsidRPr="0075493D">
        <w:rPr>
          <w:rFonts w:cs="Arial"/>
          <w:color w:val="3366FF"/>
          <w:szCs w:val="16"/>
        </w:rPr>
        <w:t xml:space="preserve"> </w:t>
      </w:r>
      <w:r w:rsidRPr="0075493D">
        <w:rPr>
          <w:rFonts w:cs="Arial"/>
          <w:szCs w:val="16"/>
        </w:rPr>
        <w:t xml:space="preserve">to aid in the recognition of a </w:t>
      </w:r>
      <w:proofErr w:type="gramStart"/>
      <w:r w:rsidRPr="0075493D">
        <w:rPr>
          <w:rFonts w:cs="Arial"/>
          <w:szCs w:val="16"/>
        </w:rPr>
        <w:t>conflict of interest</w:t>
      </w:r>
      <w:proofErr w:type="gramEnd"/>
      <w:r w:rsidRPr="0075493D">
        <w:rPr>
          <w:rFonts w:cs="Arial"/>
          <w:szCs w:val="16"/>
        </w:rPr>
        <w:t xml:space="preserve"> situation (real or perceived). The information will be accessible only by you and the relevant chief executive or statutory head.  Your information will not be given to any other person or agency unless you give permission</w:t>
      </w:r>
      <w:r>
        <w:rPr>
          <w:rFonts w:cs="Arial"/>
          <w:szCs w:val="16"/>
        </w:rPr>
        <w:t>,</w:t>
      </w:r>
      <w:r w:rsidRPr="0075493D">
        <w:rPr>
          <w:rFonts w:cs="Arial"/>
          <w:szCs w:val="16"/>
        </w:rPr>
        <w:t xml:space="preserve"> or it is required by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A90" w14:textId="77777777" w:rsidR="0008535B" w:rsidRDefault="0008535B">
    <w:pPr>
      <w:pStyle w:val="Header"/>
    </w:pPr>
    <w:r>
      <w:rPr>
        <w:noProof/>
      </w:rPr>
      <w:drawing>
        <wp:anchor distT="0" distB="0" distL="114300" distR="114300" simplePos="0" relativeHeight="251663360" behindDoc="1" locked="1" layoutInCell="1" allowOverlap="1" wp14:anchorId="46DAD554" wp14:editId="5436BFD2">
          <wp:simplePos x="0" y="0"/>
          <wp:positionH relativeFrom="page">
            <wp:align>left</wp:align>
          </wp:positionH>
          <wp:positionV relativeFrom="page">
            <wp:align>top</wp:align>
          </wp:positionV>
          <wp:extent cx="7560000" cy="11448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4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6C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85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E880D23"/>
    <w:multiLevelType w:val="multilevel"/>
    <w:tmpl w:val="C092151A"/>
    <w:styleLink w:val="ListTable"/>
    <w:lvl w:ilvl="0">
      <w:start w:val="1"/>
      <w:numFmt w:val="decimal"/>
      <w:pStyle w:val="ListTableNumbering"/>
      <w:lvlText w:val="%1."/>
      <w:lvlJc w:val="left"/>
      <w:pPr>
        <w:tabs>
          <w:tab w:val="num" w:pos="357"/>
        </w:tabs>
        <w:ind w:left="360" w:hanging="360"/>
      </w:pPr>
      <w:rPr>
        <w:rFonts w:hint="default"/>
      </w:rPr>
    </w:lvl>
    <w:lvl w:ilvl="1">
      <w:start w:val="1"/>
      <w:numFmt w:val="decimal"/>
      <w:pStyle w:val="Listitemnumbering"/>
      <w:suff w:val="nothing"/>
      <w:lvlText w:val="Item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3483302"/>
    <w:multiLevelType w:val="multilevel"/>
    <w:tmpl w:val="C63438B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4"/>
  </w:num>
  <w:num w:numId="12" w16cid:durableId="764764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2"/>
  </w:num>
  <w:num w:numId="15" w16cid:durableId="828256318">
    <w:abstractNumId w:val="13"/>
  </w:num>
  <w:num w:numId="16" w16cid:durableId="1137602911">
    <w:abstractNumId w:val="11"/>
  </w:num>
  <w:num w:numId="17" w16cid:durableId="198800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8"/>
  </w:num>
  <w:num w:numId="23" w16cid:durableId="1087381976">
    <w:abstractNumId w:val="16"/>
  </w:num>
  <w:num w:numId="24" w16cid:durableId="1308826729">
    <w:abstractNumId w:val="19"/>
  </w:num>
  <w:num w:numId="25" w16cid:durableId="2134013688">
    <w:abstractNumId w:val="15"/>
  </w:num>
  <w:num w:numId="26" w16cid:durableId="770394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270030">
    <w:abstractNumId w:val="16"/>
    <w:lvlOverride w:ilvl="0">
      <w:startOverride w:val="1"/>
      <w:lvl w:ilvl="0">
        <w:start w:val="1"/>
        <w:numFmt w:val="decimal"/>
        <w:pStyle w:val="ListTableNumbering"/>
        <w:lvlText w:val=""/>
        <w:lvlJc w:val="left"/>
      </w:lvl>
    </w:lvlOverride>
    <w:lvlOverride w:ilvl="1">
      <w:startOverride w:val="1"/>
      <w:lvl w:ilvl="1">
        <w:start w:val="1"/>
        <w:numFmt w:val="decimal"/>
        <w:pStyle w:val="Listitemnumbering"/>
        <w:suff w:val="nothing"/>
        <w:lvlText w:val="Item %2"/>
        <w:lvlJc w:val="left"/>
        <w:pPr>
          <w:ind w:left="0" w:firstLine="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16cid:durableId="670572698">
    <w:abstractNumId w:val="16"/>
  </w:num>
  <w:num w:numId="33" w16cid:durableId="5025545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02"/>
    <w:rsid w:val="00035BD3"/>
    <w:rsid w:val="00035FC8"/>
    <w:rsid w:val="000407F8"/>
    <w:rsid w:val="00052B13"/>
    <w:rsid w:val="0008535B"/>
    <w:rsid w:val="00090147"/>
    <w:rsid w:val="000B5300"/>
    <w:rsid w:val="000B780E"/>
    <w:rsid w:val="000C2D94"/>
    <w:rsid w:val="000D12B6"/>
    <w:rsid w:val="000E324E"/>
    <w:rsid w:val="000E650C"/>
    <w:rsid w:val="000E7ADA"/>
    <w:rsid w:val="000F6543"/>
    <w:rsid w:val="001021C4"/>
    <w:rsid w:val="001118C3"/>
    <w:rsid w:val="0013104B"/>
    <w:rsid w:val="00166496"/>
    <w:rsid w:val="00197232"/>
    <w:rsid w:val="001A7943"/>
    <w:rsid w:val="001E74C9"/>
    <w:rsid w:val="001F3035"/>
    <w:rsid w:val="00212F6C"/>
    <w:rsid w:val="0021733F"/>
    <w:rsid w:val="002249FC"/>
    <w:rsid w:val="0024499C"/>
    <w:rsid w:val="00261DEF"/>
    <w:rsid w:val="00280B12"/>
    <w:rsid w:val="002904B0"/>
    <w:rsid w:val="00296B5B"/>
    <w:rsid w:val="002A41E2"/>
    <w:rsid w:val="002B1A3E"/>
    <w:rsid w:val="002B6E06"/>
    <w:rsid w:val="002C7C62"/>
    <w:rsid w:val="002D5D38"/>
    <w:rsid w:val="002D7DF6"/>
    <w:rsid w:val="002F714A"/>
    <w:rsid w:val="00313BAC"/>
    <w:rsid w:val="00314A79"/>
    <w:rsid w:val="00316F34"/>
    <w:rsid w:val="00324C76"/>
    <w:rsid w:val="003478E6"/>
    <w:rsid w:val="00371B2F"/>
    <w:rsid w:val="00380943"/>
    <w:rsid w:val="00395077"/>
    <w:rsid w:val="0039610B"/>
    <w:rsid w:val="003A1160"/>
    <w:rsid w:val="003A573B"/>
    <w:rsid w:val="003C2E44"/>
    <w:rsid w:val="003E29AA"/>
    <w:rsid w:val="003E4966"/>
    <w:rsid w:val="00400D57"/>
    <w:rsid w:val="004123DE"/>
    <w:rsid w:val="00414BED"/>
    <w:rsid w:val="00415969"/>
    <w:rsid w:val="004306CF"/>
    <w:rsid w:val="00451FA0"/>
    <w:rsid w:val="00454F97"/>
    <w:rsid w:val="0046401A"/>
    <w:rsid w:val="004931C8"/>
    <w:rsid w:val="004B32F2"/>
    <w:rsid w:val="004E112D"/>
    <w:rsid w:val="004E2205"/>
    <w:rsid w:val="004E44F1"/>
    <w:rsid w:val="004E6675"/>
    <w:rsid w:val="004F1637"/>
    <w:rsid w:val="00511419"/>
    <w:rsid w:val="005120EA"/>
    <w:rsid w:val="0052031A"/>
    <w:rsid w:val="005209F0"/>
    <w:rsid w:val="005267EA"/>
    <w:rsid w:val="00533113"/>
    <w:rsid w:val="00547DAD"/>
    <w:rsid w:val="0055492F"/>
    <w:rsid w:val="00556753"/>
    <w:rsid w:val="005761C3"/>
    <w:rsid w:val="00576A83"/>
    <w:rsid w:val="00581A49"/>
    <w:rsid w:val="005845EA"/>
    <w:rsid w:val="005961E8"/>
    <w:rsid w:val="005A3903"/>
    <w:rsid w:val="005B0771"/>
    <w:rsid w:val="005C0114"/>
    <w:rsid w:val="005C2DE9"/>
    <w:rsid w:val="005C306E"/>
    <w:rsid w:val="005C577F"/>
    <w:rsid w:val="005D220A"/>
    <w:rsid w:val="005E4AE6"/>
    <w:rsid w:val="005E6AA8"/>
    <w:rsid w:val="00631D50"/>
    <w:rsid w:val="00640EFE"/>
    <w:rsid w:val="00673B01"/>
    <w:rsid w:val="00695F50"/>
    <w:rsid w:val="006A2EA0"/>
    <w:rsid w:val="006A73D3"/>
    <w:rsid w:val="006B2815"/>
    <w:rsid w:val="006B3083"/>
    <w:rsid w:val="006C3727"/>
    <w:rsid w:val="006C42D7"/>
    <w:rsid w:val="006C6FBA"/>
    <w:rsid w:val="006D3D70"/>
    <w:rsid w:val="006E1832"/>
    <w:rsid w:val="006F09DE"/>
    <w:rsid w:val="006F1B85"/>
    <w:rsid w:val="006F2612"/>
    <w:rsid w:val="0070190F"/>
    <w:rsid w:val="007030A7"/>
    <w:rsid w:val="00704771"/>
    <w:rsid w:val="00711B1B"/>
    <w:rsid w:val="00714A09"/>
    <w:rsid w:val="00725DFE"/>
    <w:rsid w:val="007401DC"/>
    <w:rsid w:val="0074099F"/>
    <w:rsid w:val="007423A3"/>
    <w:rsid w:val="007439F4"/>
    <w:rsid w:val="0075189B"/>
    <w:rsid w:val="00765F95"/>
    <w:rsid w:val="0077036F"/>
    <w:rsid w:val="00771B45"/>
    <w:rsid w:val="007760CD"/>
    <w:rsid w:val="00785BD3"/>
    <w:rsid w:val="007A2552"/>
    <w:rsid w:val="007B60F2"/>
    <w:rsid w:val="007B7DC0"/>
    <w:rsid w:val="007C4DCA"/>
    <w:rsid w:val="007D09BE"/>
    <w:rsid w:val="007F4F6F"/>
    <w:rsid w:val="008041D7"/>
    <w:rsid w:val="00815828"/>
    <w:rsid w:val="00820861"/>
    <w:rsid w:val="00820FB8"/>
    <w:rsid w:val="00843FD4"/>
    <w:rsid w:val="00846165"/>
    <w:rsid w:val="008613AD"/>
    <w:rsid w:val="00865F4D"/>
    <w:rsid w:val="00866E61"/>
    <w:rsid w:val="008715C0"/>
    <w:rsid w:val="0087589E"/>
    <w:rsid w:val="00876377"/>
    <w:rsid w:val="0089461F"/>
    <w:rsid w:val="008C0321"/>
    <w:rsid w:val="008C29D5"/>
    <w:rsid w:val="008C3EB3"/>
    <w:rsid w:val="008D3BDC"/>
    <w:rsid w:val="008D3F2D"/>
    <w:rsid w:val="008E4F19"/>
    <w:rsid w:val="00903DEA"/>
    <w:rsid w:val="00942708"/>
    <w:rsid w:val="009473AF"/>
    <w:rsid w:val="00957D88"/>
    <w:rsid w:val="00964323"/>
    <w:rsid w:val="00996E4F"/>
    <w:rsid w:val="009A5077"/>
    <w:rsid w:val="009B4533"/>
    <w:rsid w:val="009C045E"/>
    <w:rsid w:val="009C72A9"/>
    <w:rsid w:val="009E3829"/>
    <w:rsid w:val="009F7D04"/>
    <w:rsid w:val="00A00C33"/>
    <w:rsid w:val="00A07F9D"/>
    <w:rsid w:val="00A2670E"/>
    <w:rsid w:val="00A315B0"/>
    <w:rsid w:val="00A37890"/>
    <w:rsid w:val="00A71EB8"/>
    <w:rsid w:val="00A73DE2"/>
    <w:rsid w:val="00A9551F"/>
    <w:rsid w:val="00AA4BA9"/>
    <w:rsid w:val="00AB2725"/>
    <w:rsid w:val="00AC6B5E"/>
    <w:rsid w:val="00AD0178"/>
    <w:rsid w:val="00AE3221"/>
    <w:rsid w:val="00B03A48"/>
    <w:rsid w:val="00B1121E"/>
    <w:rsid w:val="00B11898"/>
    <w:rsid w:val="00B33FE0"/>
    <w:rsid w:val="00B56102"/>
    <w:rsid w:val="00B6124C"/>
    <w:rsid w:val="00B72151"/>
    <w:rsid w:val="00B87C98"/>
    <w:rsid w:val="00BB1342"/>
    <w:rsid w:val="00BB2733"/>
    <w:rsid w:val="00BB50BA"/>
    <w:rsid w:val="00BF4202"/>
    <w:rsid w:val="00C00175"/>
    <w:rsid w:val="00C0737F"/>
    <w:rsid w:val="00C220BF"/>
    <w:rsid w:val="00C36306"/>
    <w:rsid w:val="00C50586"/>
    <w:rsid w:val="00C506E0"/>
    <w:rsid w:val="00C77781"/>
    <w:rsid w:val="00CA2A19"/>
    <w:rsid w:val="00CA64CF"/>
    <w:rsid w:val="00CB1570"/>
    <w:rsid w:val="00CB1DBB"/>
    <w:rsid w:val="00CB2DDA"/>
    <w:rsid w:val="00CB326A"/>
    <w:rsid w:val="00CC0F9B"/>
    <w:rsid w:val="00CC3BC6"/>
    <w:rsid w:val="00D12CB9"/>
    <w:rsid w:val="00D4498F"/>
    <w:rsid w:val="00D71DD1"/>
    <w:rsid w:val="00D80C2D"/>
    <w:rsid w:val="00DB6E73"/>
    <w:rsid w:val="00DC112A"/>
    <w:rsid w:val="00DC2D29"/>
    <w:rsid w:val="00DD0B59"/>
    <w:rsid w:val="00DD1A24"/>
    <w:rsid w:val="00DD63E9"/>
    <w:rsid w:val="00DE09B5"/>
    <w:rsid w:val="00DF2D52"/>
    <w:rsid w:val="00DF3650"/>
    <w:rsid w:val="00DF614E"/>
    <w:rsid w:val="00E074D2"/>
    <w:rsid w:val="00E21621"/>
    <w:rsid w:val="00E27BF0"/>
    <w:rsid w:val="00E36C79"/>
    <w:rsid w:val="00E37A48"/>
    <w:rsid w:val="00E53377"/>
    <w:rsid w:val="00E54F25"/>
    <w:rsid w:val="00E70CC3"/>
    <w:rsid w:val="00E758AE"/>
    <w:rsid w:val="00E8048B"/>
    <w:rsid w:val="00E839EF"/>
    <w:rsid w:val="00EA0446"/>
    <w:rsid w:val="00EA0B9B"/>
    <w:rsid w:val="00EA19A3"/>
    <w:rsid w:val="00EB14C4"/>
    <w:rsid w:val="00EB43C0"/>
    <w:rsid w:val="00EC373A"/>
    <w:rsid w:val="00ED040D"/>
    <w:rsid w:val="00EF7018"/>
    <w:rsid w:val="00EF7B40"/>
    <w:rsid w:val="00F25CC3"/>
    <w:rsid w:val="00F2686E"/>
    <w:rsid w:val="00F30BC6"/>
    <w:rsid w:val="00F405C9"/>
    <w:rsid w:val="00F50103"/>
    <w:rsid w:val="00F51CEE"/>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229F7"/>
  <w15:chartTrackingRefBased/>
  <w15:docId w15:val="{62D8F0AA-D1A6-449B-B6AD-AA582B49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uiPriority="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6124C"/>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4123DE"/>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4123DE"/>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4123DE"/>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4123DE"/>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B33FE0"/>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B33FE0"/>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D5D38"/>
    <w:pPr>
      <w:numPr>
        <w:numId w:val="23"/>
      </w:numPr>
      <w:spacing w:after="0"/>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2D5D38"/>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Listitemnumbering">
    <w:name w:val="List item numbering"/>
    <w:basedOn w:val="Normal"/>
    <w:uiPriority w:val="19"/>
    <w:semiHidden/>
    <w:qFormat/>
    <w:rsid w:val="002D5D38"/>
    <w:pPr>
      <w:numPr>
        <w:ilvl w:val="1"/>
        <w:numId w:val="23"/>
      </w:numPr>
      <w:spacing w:after="0" w:line="240" w:lineRule="auto"/>
    </w:pPr>
  </w:style>
  <w:style w:type="paragraph" w:customStyle="1" w:styleId="Documentnumber">
    <w:name w:val="Document number"/>
    <w:basedOn w:val="Normal"/>
    <w:next w:val="Normal"/>
    <w:uiPriority w:val="99"/>
    <w:rsid w:val="00F50103"/>
    <w:pPr>
      <w:spacing w:before="240"/>
    </w:pPr>
    <w:rPr>
      <w:sz w:val="24"/>
    </w:rPr>
  </w:style>
  <w:style w:type="numbering" w:customStyle="1" w:styleId="BulletList1">
    <w:name w:val="Bullet List1"/>
    <w:uiPriority w:val="99"/>
    <w:rsid w:val="00E2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psme_com\comm_market_com\Communication\Corporate\PSC%20Word%20and%20PPT%20tempaltes%20-%202023\PSC-A4-no-cover-template.dotx" TargetMode="External"/></Relationship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686F9C29-16CF-4FC1-BEB5-8567F8B5E361}"/>
</file>

<file path=customXml/itemProps4.xml><?xml version="1.0" encoding="utf-8"?>
<ds:datastoreItem xmlns:ds="http://schemas.openxmlformats.org/officeDocument/2006/customXml" ds:itemID="{F0F44A62-C2BE-4086-8E35-978908FC5452}">
  <ds:schemaRefs>
    <ds:schemaRef ds:uri="2062d2c2-aad1-40ed-afa0-517563d601c5"/>
    <ds:schemaRef ds:uri="http://purl.org/dc/elements/1.1/"/>
    <ds:schemaRef ds:uri="http://schemas.microsoft.com/office/2006/metadata/properties"/>
    <ds:schemaRef ds:uri="185a8399-583b-4aa5-a8fb-777d4c8ca44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PSC-A4-no-cover-template.dotx</Template>
  <TotalTime>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 Queensland Government</dc:creator>
  <cp:keywords/>
  <dc:description/>
  <cp:revision>2</cp:revision>
  <dcterms:created xsi:type="dcterms:W3CDTF">2023-02-21T04:54:00Z</dcterms:created>
  <dcterms:modified xsi:type="dcterms:W3CDTF">2023-02-21T04:58:00Z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