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Hidden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123DE" w:rsidRPr="004123DE" w14:paraId="628C679F" w14:textId="77777777" w:rsidTr="001F0A17">
        <w:trPr>
          <w:trHeight w:val="567"/>
        </w:trPr>
        <w:tc>
          <w:tcPr>
            <w:tcW w:w="5000" w:type="pct"/>
            <w:tcMar>
              <w:bottom w:w="170" w:type="dxa"/>
            </w:tcMar>
            <w:vAlign w:val="center"/>
          </w:tcPr>
          <w:p w14:paraId="01F657A1" w14:textId="2FFB7BB7" w:rsidR="004123DE" w:rsidRPr="00AB2725" w:rsidRDefault="00C27D03" w:rsidP="00AB2725">
            <w:pPr>
              <w:pStyle w:val="Title"/>
            </w:pPr>
            <w:bookmarkStart w:id="0" w:name="_Hlk125708137"/>
            <w:r w:rsidRPr="00C27D03">
              <w:t xml:space="preserve">Variation of </w:t>
            </w:r>
            <w:r w:rsidR="00770A2B">
              <w:t>d</w:t>
            </w:r>
            <w:r w:rsidRPr="00C27D03">
              <w:t xml:space="preserve">eclaration of </w:t>
            </w:r>
            <w:r w:rsidR="00770A2B">
              <w:t>i</w:t>
            </w:r>
            <w:r w:rsidRPr="00C27D03">
              <w:t>nterests</w:t>
            </w:r>
          </w:p>
        </w:tc>
      </w:tr>
      <w:tr w:rsidR="004123DE" w:rsidRPr="004123DE" w14:paraId="4A589586" w14:textId="77777777" w:rsidTr="001F0A17">
        <w:trPr>
          <w:trHeight w:hRule="exact" w:val="119"/>
        </w:trPr>
        <w:tc>
          <w:tcPr>
            <w:tcW w:w="5000" w:type="pct"/>
            <w:vAlign w:val="center"/>
          </w:tcPr>
          <w:p w14:paraId="3F701814" w14:textId="77777777" w:rsidR="004123DE" w:rsidRPr="004123DE" w:rsidRDefault="004123DE" w:rsidP="004123DE">
            <w:pPr>
              <w:spacing w:line="168" w:lineRule="auto"/>
              <w:rPr>
                <w:sz w:val="16"/>
                <w:szCs w:val="18"/>
              </w:rPr>
            </w:pPr>
            <w:r w:rsidRPr="004123DE"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inline distT="0" distB="0" distL="0" distR="0" wp14:anchorId="1D574C88" wp14:editId="10FCBE78">
                      <wp:extent cx="4768850" cy="360000"/>
                      <wp:effectExtent l="0" t="0" r="0" b="254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A6D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FD85F4" id="Rectangle 4" o:spid="_x0000_s1026" style="width:375.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" fillcolor="#007a6d" stroked="f" strokeweight="1pt">
                      <w10:anchorlock/>
                    </v:rect>
                  </w:pict>
                </mc:Fallback>
              </mc:AlternateContent>
            </w:r>
          </w:p>
        </w:tc>
      </w:tr>
      <w:tr w:rsidR="00C27D03" w:rsidRPr="004123DE" w14:paraId="4CDED19F" w14:textId="77777777" w:rsidTr="001F0A17">
        <w:trPr>
          <w:trHeight w:val="284"/>
        </w:trPr>
        <w:tc>
          <w:tcPr>
            <w:tcW w:w="5000" w:type="pct"/>
            <w:tcMar>
              <w:top w:w="142" w:type="dxa"/>
              <w:bottom w:w="0" w:type="dxa"/>
            </w:tcMar>
          </w:tcPr>
          <w:p w14:paraId="436D22DA" w14:textId="273E2F20" w:rsidR="00C27D03" w:rsidRPr="004123DE" w:rsidRDefault="00C27D03" w:rsidP="00C27D03">
            <w:pPr>
              <w:pStyle w:val="CoverSubtitle"/>
            </w:pPr>
            <w:sdt>
              <w:sdtPr>
                <w:alias w:val="Subject"/>
                <w:tag w:val=""/>
                <w:id w:val="-818957600"/>
                <w:placeholder>
                  <w:docPart w:val="EF619AD9B3904FD5B867C9AC989B0BE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C27D03">
                  <w:t>Statutory head</w:t>
                </w:r>
              </w:sdtContent>
            </w:sdt>
          </w:p>
        </w:tc>
      </w:tr>
    </w:tbl>
    <w:bookmarkEnd w:id="0"/>
    <w:p w14:paraId="1F752160" w14:textId="77777777" w:rsidR="00C27D03" w:rsidRDefault="00C27D03" w:rsidP="00C27D03">
      <w:pPr>
        <w:pStyle w:val="Heading3"/>
      </w:pPr>
      <w:r>
        <w:t>Surname:</w:t>
      </w:r>
    </w:p>
    <w:p w14:paraId="6B8E33DE" w14:textId="2D619C8C" w:rsidR="00C27D03" w:rsidRDefault="00C27D03" w:rsidP="00C27D03">
      <w:pPr>
        <w:pStyle w:val="Heading3"/>
      </w:pPr>
      <w:r>
        <w:t>Other names:</w:t>
      </w:r>
    </w:p>
    <w:p w14:paraId="14BF82CD" w14:textId="77777777" w:rsidR="00C27D03" w:rsidRPr="00C27D03" w:rsidRDefault="00C27D03" w:rsidP="00C27D03"/>
    <w:tbl>
      <w:tblPr>
        <w:tblStyle w:val="TableGrid"/>
        <w:tblW w:w="5000" w:type="pct"/>
        <w:tblLook w:val="06E0" w:firstRow="1" w:lastRow="1" w:firstColumn="1" w:lastColumn="0" w:noHBand="1" w:noVBand="1"/>
        <w:tblCaption w:val="Table sample"/>
        <w:tblDescription w:val="Default Table Style showing Header Row and First Column"/>
      </w:tblPr>
      <w:tblGrid>
        <w:gridCol w:w="4678"/>
        <w:gridCol w:w="4960"/>
      </w:tblGrid>
      <w:tr w:rsidR="00C27D03" w14:paraId="5230B516" w14:textId="77777777" w:rsidTr="00FF7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4968BD3D" w14:textId="77777777" w:rsidR="00C27D03" w:rsidRPr="002D7DF6" w:rsidRDefault="00C27D03" w:rsidP="00FF7887">
            <w:r>
              <w:t>Additions</w:t>
            </w:r>
          </w:p>
        </w:tc>
      </w:tr>
      <w:tr w:rsidR="00C27D03" w14:paraId="04A364B9" w14:textId="77777777" w:rsidTr="00FF788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hideMark/>
          </w:tcPr>
          <w:p w14:paraId="319FE45C" w14:textId="77777777" w:rsidR="00C27D03" w:rsidRPr="00933647" w:rsidRDefault="00C27D03" w:rsidP="00FF7887">
            <w:r w:rsidRPr="00933647">
              <w:t>Category</w:t>
            </w:r>
          </w:p>
        </w:tc>
        <w:tc>
          <w:tcPr>
            <w:tcW w:w="2573" w:type="pct"/>
            <w:hideMark/>
          </w:tcPr>
          <w:p w14:paraId="5E086F51" w14:textId="77777777" w:rsidR="00C27D03" w:rsidRPr="00933647" w:rsidRDefault="00C27D03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3647">
              <w:rPr>
                <w:b/>
                <w:bCs/>
              </w:rPr>
              <w:t>Details</w:t>
            </w:r>
          </w:p>
        </w:tc>
      </w:tr>
      <w:tr w:rsidR="00C27D03" w14:paraId="60807448" w14:textId="77777777" w:rsidTr="00FF788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hideMark/>
          </w:tcPr>
          <w:p w14:paraId="0B5BCF13" w14:textId="77777777" w:rsidR="00C27D03" w:rsidRPr="002D7DF6" w:rsidRDefault="00C27D03" w:rsidP="00FF7887"/>
        </w:tc>
        <w:tc>
          <w:tcPr>
            <w:tcW w:w="2573" w:type="pct"/>
            <w:hideMark/>
          </w:tcPr>
          <w:p w14:paraId="5C23B26A" w14:textId="77777777" w:rsidR="00C27D03" w:rsidRPr="002D7DF6" w:rsidRDefault="00C27D03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D03" w14:paraId="7572090D" w14:textId="77777777" w:rsidTr="00FF78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hideMark/>
          </w:tcPr>
          <w:p w14:paraId="3AF9DDF3" w14:textId="77777777" w:rsidR="00C27D03" w:rsidRPr="002D7DF6" w:rsidRDefault="00C27D03" w:rsidP="00FF7887"/>
        </w:tc>
        <w:tc>
          <w:tcPr>
            <w:tcW w:w="2573" w:type="pct"/>
            <w:hideMark/>
          </w:tcPr>
          <w:p w14:paraId="1EC48D6B" w14:textId="77777777" w:rsidR="00C27D03" w:rsidRPr="002D7DF6" w:rsidRDefault="00C27D03" w:rsidP="00FF78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D226FE" w14:textId="77777777" w:rsidR="00C27D03" w:rsidRDefault="00C27D03" w:rsidP="00C27D03">
      <w:pPr>
        <w:pStyle w:val="Caption"/>
      </w:pPr>
    </w:p>
    <w:tbl>
      <w:tblPr>
        <w:tblStyle w:val="TableGrid"/>
        <w:tblW w:w="5000" w:type="pct"/>
        <w:tblLook w:val="06E0" w:firstRow="1" w:lastRow="1" w:firstColumn="1" w:lastColumn="0" w:noHBand="1" w:noVBand="1"/>
        <w:tblCaption w:val="Table sample"/>
        <w:tblDescription w:val="Default Table Style showing Header Row and First Column"/>
      </w:tblPr>
      <w:tblGrid>
        <w:gridCol w:w="4678"/>
        <w:gridCol w:w="4960"/>
      </w:tblGrid>
      <w:tr w:rsidR="00C27D03" w14:paraId="70D8D389" w14:textId="77777777" w:rsidTr="00FF7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432EAE12" w14:textId="77777777" w:rsidR="00C27D03" w:rsidRPr="002D7DF6" w:rsidRDefault="00C27D03" w:rsidP="00FF7887">
            <w:r>
              <w:t>Deletions</w:t>
            </w:r>
          </w:p>
        </w:tc>
      </w:tr>
      <w:tr w:rsidR="00C27D03" w14:paraId="177E6DCD" w14:textId="77777777" w:rsidTr="00FF788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hideMark/>
          </w:tcPr>
          <w:p w14:paraId="4938174B" w14:textId="77777777" w:rsidR="00C27D03" w:rsidRPr="00933647" w:rsidRDefault="00C27D03" w:rsidP="00FF7887">
            <w:r w:rsidRPr="00933647">
              <w:t>Category</w:t>
            </w:r>
          </w:p>
        </w:tc>
        <w:tc>
          <w:tcPr>
            <w:tcW w:w="2573" w:type="pct"/>
            <w:hideMark/>
          </w:tcPr>
          <w:p w14:paraId="07E28113" w14:textId="77777777" w:rsidR="00C27D03" w:rsidRPr="00933647" w:rsidRDefault="00C27D03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3647">
              <w:rPr>
                <w:b/>
                <w:bCs/>
              </w:rPr>
              <w:t>Details</w:t>
            </w:r>
          </w:p>
        </w:tc>
      </w:tr>
      <w:tr w:rsidR="00C27D03" w14:paraId="37828E75" w14:textId="77777777" w:rsidTr="00FF788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hideMark/>
          </w:tcPr>
          <w:p w14:paraId="68471847" w14:textId="77777777" w:rsidR="00C27D03" w:rsidRPr="002D7DF6" w:rsidRDefault="00C27D03" w:rsidP="00FF7887"/>
        </w:tc>
        <w:tc>
          <w:tcPr>
            <w:tcW w:w="2573" w:type="pct"/>
            <w:hideMark/>
          </w:tcPr>
          <w:p w14:paraId="0A7B4E96" w14:textId="77777777" w:rsidR="00C27D03" w:rsidRPr="002D7DF6" w:rsidRDefault="00C27D03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D03" w14:paraId="15F76BD6" w14:textId="77777777" w:rsidTr="00FF78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hideMark/>
          </w:tcPr>
          <w:p w14:paraId="26A000A9" w14:textId="77777777" w:rsidR="00C27D03" w:rsidRPr="002D7DF6" w:rsidRDefault="00C27D03" w:rsidP="00FF7887"/>
        </w:tc>
        <w:tc>
          <w:tcPr>
            <w:tcW w:w="2573" w:type="pct"/>
            <w:hideMark/>
          </w:tcPr>
          <w:p w14:paraId="63462B49" w14:textId="77777777" w:rsidR="00C27D03" w:rsidRPr="002D7DF6" w:rsidRDefault="00C27D03" w:rsidP="00FF78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F09BD3" w14:textId="77777777" w:rsidR="00C27D03" w:rsidRDefault="00C27D03" w:rsidP="00C27D03">
      <w:pPr>
        <w:tabs>
          <w:tab w:val="left" w:pos="1922"/>
        </w:tabs>
      </w:pPr>
    </w:p>
    <w:p w14:paraId="5C96D880" w14:textId="77777777" w:rsidR="00C27D03" w:rsidRDefault="00C27D03" w:rsidP="00C27D03">
      <w:pPr>
        <w:tabs>
          <w:tab w:val="left" w:pos="1922"/>
        </w:tabs>
      </w:pPr>
    </w:p>
    <w:p w14:paraId="21FC8117" w14:textId="77777777" w:rsidR="00C27D03" w:rsidRDefault="00C27D03" w:rsidP="00C27D03">
      <w:pPr>
        <w:tabs>
          <w:tab w:val="left" w:pos="1922"/>
        </w:tabs>
      </w:pPr>
    </w:p>
    <w:p w14:paraId="6EF119FB" w14:textId="77777777" w:rsidR="00C27D03" w:rsidRDefault="00C27D03" w:rsidP="00C27D03">
      <w:pPr>
        <w:tabs>
          <w:tab w:val="left" w:pos="1922"/>
        </w:tabs>
      </w:pPr>
    </w:p>
    <w:p w14:paraId="327EAF17" w14:textId="77777777" w:rsidR="00C27D03" w:rsidRDefault="00C27D03" w:rsidP="00C27D03">
      <w:pPr>
        <w:tabs>
          <w:tab w:val="left" w:pos="1922"/>
        </w:tabs>
      </w:pPr>
    </w:p>
    <w:p w14:paraId="410FD767" w14:textId="77777777" w:rsidR="00C27D03" w:rsidRDefault="00C27D03" w:rsidP="00C27D03">
      <w:pPr>
        <w:tabs>
          <w:tab w:val="left" w:pos="1922"/>
        </w:tabs>
      </w:pPr>
    </w:p>
    <w:p w14:paraId="17C7604A" w14:textId="77777777" w:rsidR="00C27D03" w:rsidRDefault="00C27D03" w:rsidP="00C27D03">
      <w:pPr>
        <w:tabs>
          <w:tab w:val="left" w:pos="1922"/>
        </w:tabs>
      </w:pPr>
    </w:p>
    <w:p w14:paraId="56C5B080" w14:textId="77777777" w:rsidR="00C27D03" w:rsidRDefault="00C27D03" w:rsidP="00C27D03">
      <w:pPr>
        <w:tabs>
          <w:tab w:val="left" w:pos="1922"/>
        </w:tabs>
      </w:pPr>
    </w:p>
    <w:p w14:paraId="7911127C" w14:textId="77777777" w:rsidR="00C27D03" w:rsidRDefault="00C27D03" w:rsidP="00C27D03">
      <w:pPr>
        <w:tabs>
          <w:tab w:val="left" w:pos="1922"/>
        </w:tabs>
      </w:pPr>
    </w:p>
    <w:p w14:paraId="1EFF2625" w14:textId="77777777" w:rsidR="00C27D03" w:rsidRDefault="00C27D03" w:rsidP="00C27D03">
      <w:pPr>
        <w:tabs>
          <w:tab w:val="left" w:pos="1922"/>
        </w:tabs>
      </w:pPr>
    </w:p>
    <w:p w14:paraId="3D672019" w14:textId="77777777" w:rsidR="00C27D03" w:rsidRDefault="00C27D03" w:rsidP="00C27D03">
      <w:pPr>
        <w:tabs>
          <w:tab w:val="left" w:pos="1922"/>
        </w:tabs>
      </w:pPr>
    </w:p>
    <w:p w14:paraId="384743F0" w14:textId="77777777" w:rsidR="00C27D03" w:rsidRPr="000F7F84" w:rsidRDefault="00C27D03" w:rsidP="00C27D03">
      <w:r>
        <w:t>Statutory head’s</w:t>
      </w:r>
      <w:r w:rsidRPr="000F7F84">
        <w:rPr>
          <w:spacing w:val="1"/>
        </w:rPr>
        <w:t xml:space="preserve"> </w:t>
      </w:r>
      <w:r w:rsidRPr="000F7F84">
        <w:t>certification:</w:t>
      </w:r>
      <w:r>
        <w:rPr>
          <w:rStyle w:val="FootnoteReference"/>
        </w:rPr>
        <w:footnoteReference w:id="1"/>
      </w:r>
    </w:p>
    <w:p w14:paraId="21061466" w14:textId="77777777" w:rsidR="00C27D03" w:rsidRPr="00B22AE8" w:rsidRDefault="00C27D03" w:rsidP="00C27D03">
      <w:r w:rsidRPr="00B22AE8">
        <w:t>I certify that:</w:t>
      </w:r>
    </w:p>
    <w:p w14:paraId="0149481A" w14:textId="77777777" w:rsidR="00C27D03" w:rsidRPr="00B22AE8" w:rsidRDefault="00C27D03" w:rsidP="00C27D03">
      <w:pPr>
        <w:pStyle w:val="ListNumber"/>
        <w:numPr>
          <w:ilvl w:val="0"/>
          <w:numId w:val="33"/>
        </w:numPr>
      </w:pPr>
      <w:r>
        <w:t>T</w:t>
      </w:r>
      <w:r w:rsidRPr="00B22AE8">
        <w:t xml:space="preserve">he information provided in this statement, properly reflects, to my knowledge, </w:t>
      </w:r>
      <w:proofErr w:type="gramStart"/>
      <w:r w:rsidRPr="00B22AE8">
        <w:t>all of</w:t>
      </w:r>
      <w:proofErr w:type="gramEnd"/>
      <w:r w:rsidRPr="00B22AE8">
        <w:t xml:space="preserve"> my interests and/or the interests of my partner and/or dependents that may have a bearing, or be perceived to have a bearing, on my ability to properly and impartially discharge the duties of my office</w:t>
      </w:r>
      <w:r>
        <w:t>.</w:t>
      </w:r>
    </w:p>
    <w:p w14:paraId="3C3C669D" w14:textId="32779E84" w:rsidR="00C27D03" w:rsidRPr="00B22AE8" w:rsidRDefault="00C27D03" w:rsidP="00C27D03">
      <w:pPr>
        <w:pStyle w:val="ListNumber"/>
        <w:numPr>
          <w:ilvl w:val="0"/>
          <w:numId w:val="33"/>
        </w:numPr>
      </w:pPr>
      <w:r>
        <w:t>T</w:t>
      </w:r>
      <w:r w:rsidRPr="00B22AE8">
        <w:t xml:space="preserve">he information provided is in accordance with section </w:t>
      </w:r>
      <w:r>
        <w:t>40E</w:t>
      </w:r>
      <w:r w:rsidRPr="00B22AE8">
        <w:t xml:space="preserve"> of the Integrity Act 2009 and/or</w:t>
      </w:r>
      <w:r w:rsidRPr="00C27D03">
        <w:rPr>
          <w:color w:val="FF6600"/>
        </w:rPr>
        <w:t xml:space="preserve"> </w:t>
      </w:r>
      <w:r w:rsidRPr="00B22AE8">
        <w:t xml:space="preserve">the relevant Government Policy: </w:t>
      </w:r>
      <w:r>
        <w:t>D</w:t>
      </w:r>
      <w:r w:rsidRPr="00C27D03">
        <w:t>eclaration of Interests policy - Senior Executive Service and Equivalent Employees including Statutory Office Holders.</w:t>
      </w:r>
      <w:r>
        <w:t xml:space="preserve"> </w:t>
      </w:r>
      <w:r>
        <w:t>A</w:t>
      </w:r>
      <w:r w:rsidRPr="00B22AE8">
        <w:t xml:space="preserve"> copy of this declaration has been provided to the appropriate departmental Minister and/or Parliamentary Committee</w:t>
      </w:r>
      <w:r>
        <w:t>.</w:t>
      </w:r>
    </w:p>
    <w:p w14:paraId="74396E46" w14:textId="77777777" w:rsidR="00C27D03" w:rsidRPr="00B22AE8" w:rsidRDefault="00C27D03" w:rsidP="00C27D03">
      <w:pPr>
        <w:pStyle w:val="ListNumber"/>
        <w:numPr>
          <w:ilvl w:val="0"/>
          <w:numId w:val="33"/>
        </w:numPr>
      </w:pPr>
      <w:r>
        <w:t xml:space="preserve">A </w:t>
      </w:r>
      <w:r w:rsidRPr="00B22AE8">
        <w:t>copy of this declaration is being provided to the Queensland Integrity Commissioner along with a statement that the declaration has been provided to the appropriate departmental Minister and/or Parliamentary Committee</w:t>
      </w:r>
      <w:r>
        <w:t>.</w:t>
      </w:r>
    </w:p>
    <w:p w14:paraId="5A485A15" w14:textId="77777777" w:rsidR="00C27D03" w:rsidRDefault="00C27D03" w:rsidP="00C27D03">
      <w:pPr>
        <w:pStyle w:val="ListNumber"/>
        <w:numPr>
          <w:ilvl w:val="0"/>
          <w:numId w:val="33"/>
        </w:numPr>
      </w:pPr>
      <w:r w:rsidRPr="00B22AE8">
        <w:t>I understand that under the relevant legislation and/or</w:t>
      </w:r>
      <w:r w:rsidRPr="00B22AE8">
        <w:rPr>
          <w:color w:val="3366FF"/>
        </w:rPr>
        <w:t xml:space="preserve"> </w:t>
      </w:r>
      <w:r w:rsidRPr="00B22AE8">
        <w:t>Government Policy, if there is a change to the interests after giving this declaration, I shall provide a revised version of the statement as soon as possible to the relevant people as required under (c) and (d) above</w:t>
      </w:r>
      <w:r>
        <w:t>.</w:t>
      </w:r>
    </w:p>
    <w:p w14:paraId="24B4ABC6" w14:textId="77777777" w:rsidR="00C27D03" w:rsidRDefault="00C27D03" w:rsidP="00C27D03">
      <w:pPr>
        <w:pStyle w:val="ListNumber"/>
        <w:numPr>
          <w:ilvl w:val="0"/>
          <w:numId w:val="0"/>
        </w:numPr>
        <w:ind w:left="720" w:hanging="363"/>
      </w:pPr>
    </w:p>
    <w:p w14:paraId="422EA418" w14:textId="77777777" w:rsidR="00C27D03" w:rsidRDefault="00C27D03" w:rsidP="00C27D03">
      <w:pPr>
        <w:pStyle w:val="ListNumber"/>
        <w:numPr>
          <w:ilvl w:val="0"/>
          <w:numId w:val="0"/>
        </w:numPr>
        <w:ind w:left="720" w:hanging="363"/>
      </w:pPr>
    </w:p>
    <w:p w14:paraId="125A0C68" w14:textId="77777777" w:rsidR="00C27D03" w:rsidRPr="00C27D03" w:rsidRDefault="00C27D03" w:rsidP="00C27D03">
      <w:pPr>
        <w:pStyle w:val="Heading3"/>
      </w:pPr>
      <w:r w:rsidRPr="00C27D03">
        <w:t>Signature of statutory head:</w:t>
      </w:r>
    </w:p>
    <w:p w14:paraId="239AA389" w14:textId="77777777" w:rsidR="00C27D03" w:rsidRPr="00C27D03" w:rsidRDefault="00C27D03" w:rsidP="00C27D03">
      <w:pPr>
        <w:pStyle w:val="Heading3"/>
      </w:pPr>
    </w:p>
    <w:p w14:paraId="7E80899F" w14:textId="77777777" w:rsidR="00C27D03" w:rsidRPr="00C27D03" w:rsidRDefault="00C27D03" w:rsidP="00C27D03">
      <w:pPr>
        <w:pStyle w:val="Heading3"/>
      </w:pPr>
      <w:r w:rsidRPr="00C27D03">
        <w:t>Date:</w:t>
      </w:r>
    </w:p>
    <w:p w14:paraId="2719A18C" w14:textId="77777777" w:rsidR="00E27BF0" w:rsidRDefault="00E27BF0" w:rsidP="00C27D03"/>
    <w:sectPr w:rsidR="00E27BF0" w:rsidSect="0008535B"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DE5B" w14:textId="77777777" w:rsidR="00C27D03" w:rsidRDefault="00C27D03" w:rsidP="005C306E">
      <w:pPr>
        <w:spacing w:after="0" w:line="240" w:lineRule="auto"/>
      </w:pPr>
      <w:r>
        <w:separator/>
      </w:r>
    </w:p>
  </w:endnote>
  <w:endnote w:type="continuationSeparator" w:id="0">
    <w:p w14:paraId="3F3E3EA5" w14:textId="77777777" w:rsidR="00C27D03" w:rsidRDefault="00C27D03" w:rsidP="005C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2F1B" w14:textId="5885C2D9" w:rsidR="0021733F" w:rsidRPr="00F50103" w:rsidRDefault="006B3083" w:rsidP="007439F4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3F15E69C" wp14:editId="463CBF25">
          <wp:simplePos x="719667" y="9309100"/>
          <wp:positionH relativeFrom="page">
            <wp:align>left</wp:align>
          </wp:positionH>
          <wp:positionV relativeFrom="page">
            <wp:align>bottom</wp:align>
          </wp:positionV>
          <wp:extent cx="701675" cy="701675"/>
          <wp:effectExtent l="0" t="0" r="3175" b="3175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33F">
      <w:fldChar w:fldCharType="begin"/>
    </w:r>
    <w:r w:rsidR="0021733F">
      <w:instrText xml:space="preserve"> PAGE  \* Arabic  \* MERGEFORMAT </w:instrText>
    </w:r>
    <w:r w:rsidR="0021733F">
      <w:fldChar w:fldCharType="separate"/>
    </w:r>
    <w:r w:rsidR="0021733F">
      <w:rPr>
        <w:noProof/>
      </w:rPr>
      <w:t>2</w:t>
    </w:r>
    <w:r w:rsidR="0021733F">
      <w:fldChar w:fldCharType="end"/>
    </w:r>
    <w:r>
      <w:t xml:space="preserve"> </w:t>
    </w:r>
    <w:r w:rsidR="00B6124C">
      <w:sym w:font="Symbol" w:char="F0BD"/>
    </w:r>
    <w:r>
      <w:t xml:space="preserve"> </w:t>
    </w:r>
    <w:r w:rsidR="00770A2B">
      <w:fldChar w:fldCharType="begin"/>
    </w:r>
    <w:r w:rsidR="00770A2B">
      <w:instrText xml:space="preserve"> STYLEREF  Title  \* MERGEFORMAT </w:instrText>
    </w:r>
    <w:r w:rsidR="00770A2B">
      <w:fldChar w:fldCharType="separate"/>
    </w:r>
    <w:r w:rsidR="00C27D03">
      <w:rPr>
        <w:noProof/>
      </w:rPr>
      <w:t>Variation of Declaration of Interests</w:t>
    </w:r>
    <w:r w:rsidR="00770A2B">
      <w:rPr>
        <w:noProof/>
      </w:rPr>
      <w:fldChar w:fldCharType="end"/>
    </w:r>
    <w:bookmarkStart w:id="1" w:name="_Toc37923968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9051" w14:textId="19722A6D" w:rsidR="0008535B" w:rsidRPr="00AB2725" w:rsidRDefault="0008535B" w:rsidP="00AB2725">
    <w:pPr>
      <w:pStyle w:val="Footer"/>
    </w:pPr>
    <w:r w:rsidRPr="00F50103">
      <w:rPr>
        <w:noProof/>
      </w:rPr>
      <w:drawing>
        <wp:anchor distT="0" distB="0" distL="114300" distR="114300" simplePos="0" relativeHeight="251664384" behindDoc="1" locked="1" layoutInCell="1" allowOverlap="1" wp14:anchorId="7DB954CF" wp14:editId="49F78D8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113200" cy="1112400"/>
          <wp:effectExtent l="0" t="0" r="1905" b="0"/>
          <wp:wrapSquare wrapText="bothSides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18" t="89603"/>
                  <a:stretch/>
                </pic:blipFill>
                <pic:spPr bwMode="auto">
                  <a:xfrm>
                    <a:off x="0" y="0"/>
                    <a:ext cx="2113200" cy="111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103">
      <w:rPr>
        <w:noProof/>
      </w:rPr>
      <w:drawing>
        <wp:anchor distT="0" distB="0" distL="114300" distR="114300" simplePos="0" relativeHeight="251662336" behindDoc="1" locked="1" layoutInCell="1" allowOverlap="1" wp14:anchorId="38FD1F21" wp14:editId="619FF979">
          <wp:simplePos x="719667" y="9309100"/>
          <wp:positionH relativeFrom="page">
            <wp:align>left</wp:align>
          </wp:positionH>
          <wp:positionV relativeFrom="page">
            <wp:align>bottom</wp:align>
          </wp:positionV>
          <wp:extent cx="701675" cy="701675"/>
          <wp:effectExtent l="0" t="0" r="3175" b="317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103">
      <w:fldChar w:fldCharType="begin"/>
    </w:r>
    <w:r w:rsidRPr="00F50103">
      <w:instrText xml:space="preserve"> PAGE  \* Arabic  \* MERGEFORMAT </w:instrText>
    </w:r>
    <w:r w:rsidRPr="00F50103">
      <w:fldChar w:fldCharType="separate"/>
    </w:r>
    <w:r w:rsidRPr="00F50103">
      <w:t>2</w:t>
    </w:r>
    <w:r w:rsidRPr="00F50103">
      <w:fldChar w:fldCharType="end"/>
    </w:r>
    <w:r w:rsidRPr="00F50103">
      <w:t xml:space="preserve"> </w:t>
    </w:r>
    <w:r w:rsidR="004E44F1">
      <w:sym w:font="Symbol" w:char="F0BD"/>
    </w:r>
    <w:r w:rsidRPr="00F50103">
      <w:t xml:space="preserve"> </w:t>
    </w:r>
    <w:r w:rsidR="00770A2B">
      <w:fldChar w:fldCharType="begin"/>
    </w:r>
    <w:r w:rsidR="00770A2B">
      <w:instrText xml:space="preserve"> STYLEREF  Title  \* MERGEFORMAT </w:instrText>
    </w:r>
    <w:r w:rsidR="00770A2B">
      <w:fldChar w:fldCharType="separate"/>
    </w:r>
    <w:r w:rsidR="00770A2B">
      <w:rPr>
        <w:noProof/>
      </w:rPr>
      <w:t>Variation of declaration of interests</w:t>
    </w:r>
    <w:r w:rsidR="00770A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FA60" w14:textId="77777777" w:rsidR="00C27D03" w:rsidRDefault="00C27D03" w:rsidP="005C306E">
      <w:pPr>
        <w:spacing w:after="0" w:line="240" w:lineRule="auto"/>
      </w:pPr>
      <w:r>
        <w:separator/>
      </w:r>
    </w:p>
  </w:footnote>
  <w:footnote w:type="continuationSeparator" w:id="0">
    <w:p w14:paraId="652867CF" w14:textId="77777777" w:rsidR="00C27D03" w:rsidRDefault="00C27D03" w:rsidP="005C306E">
      <w:pPr>
        <w:spacing w:after="0" w:line="240" w:lineRule="auto"/>
      </w:pPr>
      <w:r>
        <w:continuationSeparator/>
      </w:r>
    </w:p>
  </w:footnote>
  <w:footnote w:id="1">
    <w:p w14:paraId="3738288B" w14:textId="39855171" w:rsidR="00C27D03" w:rsidRPr="00C27D03" w:rsidRDefault="00C27D03" w:rsidP="00C27D03">
      <w:pPr>
        <w:pStyle w:val="BodyText"/>
        <w:spacing w:line="237" w:lineRule="auto"/>
        <w:ind w:right="674"/>
        <w:rPr>
          <w:highlight w:val="magenta"/>
        </w:rPr>
      </w:pPr>
      <w:r>
        <w:rPr>
          <w:rStyle w:val="FootnoteReference"/>
        </w:rPr>
        <w:footnoteRef/>
      </w:r>
      <w:r w:rsidRPr="00B22AE8">
        <w:rPr>
          <w:rFonts w:cs="Arial"/>
          <w:sz w:val="16"/>
        </w:rPr>
        <w:t>Information about your pecuniary and non-pecuniary interests is being collected in accordance with</w:t>
      </w:r>
      <w:r w:rsidRPr="00C27D03">
        <w:t xml:space="preserve"> </w:t>
      </w:r>
      <w:r w:rsidRPr="00C27D03">
        <w:rPr>
          <w:rFonts w:cs="Arial"/>
          <w:sz w:val="16"/>
        </w:rPr>
        <w:t>section 40E of the Integrity Act 2009 and/or the relevant Government Policy: Declaration of Interests policy - Senior Executive Service and Equivalent Employees including Statutory Office Holders</w:t>
      </w:r>
      <w:r w:rsidRPr="00B22AE8">
        <w:rPr>
          <w:rFonts w:cs="Arial"/>
          <w:i/>
          <w:sz w:val="16"/>
        </w:rPr>
        <w:t xml:space="preserve"> </w:t>
      </w:r>
      <w:r w:rsidRPr="00B22AE8">
        <w:rPr>
          <w:rFonts w:cs="Arial"/>
          <w:sz w:val="16"/>
        </w:rPr>
        <w:t>to aid in the recognition of a conflict of interest situation (real or perceived). The information will be accessible only by you, the relevant Minister and/or Parliamentary Committee and the</w:t>
      </w:r>
      <w:r w:rsidRPr="00B22AE8">
        <w:rPr>
          <w:rFonts w:cs="Arial"/>
          <w:color w:val="3366FF"/>
          <w:sz w:val="16"/>
        </w:rPr>
        <w:t xml:space="preserve"> </w:t>
      </w:r>
      <w:r w:rsidRPr="00B22AE8">
        <w:rPr>
          <w:rFonts w:cs="Arial"/>
          <w:sz w:val="16"/>
        </w:rPr>
        <w:t>Integrity Commissioner (including authorised officers of the Integrity Commissioner)</w:t>
      </w:r>
      <w:r w:rsidRPr="00B22AE8">
        <w:rPr>
          <w:rFonts w:cs="Arial"/>
          <w:color w:val="3366FF"/>
          <w:sz w:val="16"/>
        </w:rPr>
        <w:t xml:space="preserve">. </w:t>
      </w:r>
      <w:r w:rsidRPr="00B22AE8">
        <w:rPr>
          <w:rFonts w:cs="Arial"/>
          <w:sz w:val="16"/>
        </w:rPr>
        <w:t>Your information will not be given to any other person or agency unless you give permission</w:t>
      </w:r>
      <w:r>
        <w:rPr>
          <w:rFonts w:cs="Arial"/>
          <w:sz w:val="16"/>
        </w:rPr>
        <w:t>,</w:t>
      </w:r>
      <w:r w:rsidRPr="00B22AE8">
        <w:rPr>
          <w:rFonts w:cs="Arial"/>
          <w:sz w:val="16"/>
        </w:rPr>
        <w:t xml:space="preserve"> or it is required by law</w:t>
      </w:r>
      <w:r w:rsidRPr="00130249">
        <w:rPr>
          <w:rFonts w:cs="Arial"/>
          <w:sz w:val="18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C3C5" w14:textId="77777777" w:rsidR="0008535B" w:rsidRDefault="0008535B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237DCB6E" wp14:editId="2BF1FE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44800"/>
          <wp:effectExtent l="0" t="0" r="3175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4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3CA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6E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400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45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C6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28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324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66C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1ED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B8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FAE"/>
    <w:multiLevelType w:val="multilevel"/>
    <w:tmpl w:val="2D50AE26"/>
    <w:styleLink w:val="11111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%6%1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440A1E"/>
    <w:multiLevelType w:val="multilevel"/>
    <w:tmpl w:val="B37415C2"/>
    <w:styleLink w:val="AppendixList"/>
    <w:lvl w:ilvl="0">
      <w:start w:val="1"/>
      <w:numFmt w:val="upperLetter"/>
      <w:pStyle w:val="Heading8"/>
      <w:suff w:val="nothing"/>
      <w:lvlText w:val="Appendi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58568B"/>
    <w:multiLevelType w:val="multilevel"/>
    <w:tmpl w:val="130AD2C2"/>
    <w:styleLink w:val="1ai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3451E3"/>
    <w:multiLevelType w:val="multilevel"/>
    <w:tmpl w:val="5A3629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A41282"/>
    <w:multiLevelType w:val="multilevel"/>
    <w:tmpl w:val="2F5C66B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7A6D" w:themeColor="tex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007A6D" w:themeColor="text2"/>
      </w:rPr>
    </w:lvl>
    <w:lvl w:ilvl="2">
      <w:start w:val="1"/>
      <w:numFmt w:val="bullet"/>
      <w:pStyle w:val="List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7A6D" w:themeColor="text2"/>
      </w:rPr>
    </w:lvl>
    <w:lvl w:ilvl="3">
      <w:start w:val="1"/>
      <w:numFmt w:val="bullet"/>
      <w:pStyle w:val="ListTableBullet2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7A6D" w:themeColor="text2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D8C48D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E880D23"/>
    <w:multiLevelType w:val="multilevel"/>
    <w:tmpl w:val="C092151A"/>
    <w:styleLink w:val="ListTable"/>
    <w:lvl w:ilvl="0">
      <w:start w:val="1"/>
      <w:numFmt w:val="decimal"/>
      <w:pStyle w:val="ListTableNumbering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Listitemnumbering"/>
      <w:suff w:val="nothing"/>
      <w:lvlText w:val="Item 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A825B16"/>
    <w:multiLevelType w:val="multilevel"/>
    <w:tmpl w:val="F16C849A"/>
    <w:styleLink w:val="TableList"/>
    <w:lvl w:ilvl="0">
      <w:start w:val="1"/>
      <w:numFmt w:val="decimal"/>
      <w:pStyle w:val="ListContinue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pStyle w:val="ListContinue2"/>
      <w:lvlText w:val="%2."/>
      <w:lvlJc w:val="left"/>
      <w:pPr>
        <w:ind w:left="568" w:hanging="284"/>
      </w:pPr>
      <w:rPr>
        <w:rFonts w:hint="default"/>
        <w:b w:val="0"/>
        <w:i w:val="0"/>
      </w:rPr>
    </w:lvl>
    <w:lvl w:ilvl="2">
      <w:start w:val="1"/>
      <w:numFmt w:val="lowerRoman"/>
      <w:pStyle w:val="ListContinue3"/>
      <w:lvlText w:val="%3."/>
      <w:lvlJc w:val="left"/>
      <w:pPr>
        <w:ind w:left="852" w:hanging="284"/>
      </w:pPr>
      <w:rPr>
        <w:rFonts w:hint="default"/>
        <w:b w:val="0"/>
        <w:i w:val="0"/>
      </w:rPr>
    </w:lvl>
    <w:lvl w:ilvl="3">
      <w:start w:val="1"/>
      <w:numFmt w:val="upperLetter"/>
      <w:pStyle w:val="ListContinue4"/>
      <w:lvlText w:val="%4."/>
      <w:lvlJc w:val="left"/>
      <w:pPr>
        <w:ind w:left="1136" w:hanging="284"/>
      </w:pPr>
      <w:rPr>
        <w:rFonts w:hint="default"/>
        <w:b w:val="0"/>
        <w:i w:val="0"/>
      </w:rPr>
    </w:lvl>
    <w:lvl w:ilvl="4">
      <w:start w:val="1"/>
      <w:numFmt w:val="decimal"/>
      <w:pStyle w:val="ListContinue5"/>
      <w:lvlText w:val="(%5)"/>
      <w:lvlJc w:val="left"/>
      <w:pPr>
        <w:ind w:left="1420" w:hanging="284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0DE323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4802D1D"/>
    <w:multiLevelType w:val="multilevel"/>
    <w:tmpl w:val="B9BAC7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739160669">
    <w:abstractNumId w:val="9"/>
  </w:num>
  <w:num w:numId="2" w16cid:durableId="1850413551">
    <w:abstractNumId w:val="7"/>
  </w:num>
  <w:num w:numId="3" w16cid:durableId="2125616846">
    <w:abstractNumId w:val="6"/>
  </w:num>
  <w:num w:numId="4" w16cid:durableId="254556602">
    <w:abstractNumId w:val="5"/>
  </w:num>
  <w:num w:numId="5" w16cid:durableId="1827044897">
    <w:abstractNumId w:val="4"/>
  </w:num>
  <w:num w:numId="6" w16cid:durableId="476580694">
    <w:abstractNumId w:val="8"/>
  </w:num>
  <w:num w:numId="7" w16cid:durableId="44254566">
    <w:abstractNumId w:val="3"/>
  </w:num>
  <w:num w:numId="8" w16cid:durableId="1180118113">
    <w:abstractNumId w:val="2"/>
  </w:num>
  <w:num w:numId="9" w16cid:durableId="129907979">
    <w:abstractNumId w:val="1"/>
  </w:num>
  <w:num w:numId="10" w16cid:durableId="1728411465">
    <w:abstractNumId w:val="0"/>
  </w:num>
  <w:num w:numId="11" w16cid:durableId="978614563">
    <w:abstractNumId w:val="14"/>
  </w:num>
  <w:num w:numId="12" w16cid:durableId="7647645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3802372">
    <w:abstractNumId w:val="10"/>
  </w:num>
  <w:num w:numId="14" w16cid:durableId="1491017973">
    <w:abstractNumId w:val="12"/>
  </w:num>
  <w:num w:numId="15" w16cid:durableId="828256318">
    <w:abstractNumId w:val="13"/>
  </w:num>
  <w:num w:numId="16" w16cid:durableId="1137602911">
    <w:abstractNumId w:val="11"/>
  </w:num>
  <w:num w:numId="17" w16cid:durableId="19880014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89015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57077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09332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5296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9238202">
    <w:abstractNumId w:val="17"/>
  </w:num>
  <w:num w:numId="23" w16cid:durableId="1087381976">
    <w:abstractNumId w:val="16"/>
  </w:num>
  <w:num w:numId="24" w16cid:durableId="1308826729">
    <w:abstractNumId w:val="18"/>
  </w:num>
  <w:num w:numId="25" w16cid:durableId="2134013688">
    <w:abstractNumId w:val="15"/>
  </w:num>
  <w:num w:numId="26" w16cid:durableId="7703942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30904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61652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05358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78023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9270030">
    <w:abstractNumId w:val="16"/>
    <w:lvlOverride w:ilvl="0">
      <w:startOverride w:val="1"/>
      <w:lvl w:ilvl="0">
        <w:start w:val="1"/>
        <w:numFmt w:val="decimal"/>
        <w:pStyle w:val="ListTableNumbering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itemnumbering"/>
        <w:suff w:val="nothing"/>
        <w:lvlText w:val="Item 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2" w16cid:durableId="670572698">
    <w:abstractNumId w:val="16"/>
  </w:num>
  <w:num w:numId="33" w16cid:durableId="18387619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03"/>
    <w:rsid w:val="00035BD3"/>
    <w:rsid w:val="00035FC8"/>
    <w:rsid w:val="000407F8"/>
    <w:rsid w:val="00052B13"/>
    <w:rsid w:val="0008535B"/>
    <w:rsid w:val="00090147"/>
    <w:rsid w:val="000B5300"/>
    <w:rsid w:val="000B780E"/>
    <w:rsid w:val="000C2D94"/>
    <w:rsid w:val="000D12B6"/>
    <w:rsid w:val="000E324E"/>
    <w:rsid w:val="000E650C"/>
    <w:rsid w:val="000E7ADA"/>
    <w:rsid w:val="000F6543"/>
    <w:rsid w:val="001021C4"/>
    <w:rsid w:val="001118C3"/>
    <w:rsid w:val="0013104B"/>
    <w:rsid w:val="00166496"/>
    <w:rsid w:val="00197232"/>
    <w:rsid w:val="001A7943"/>
    <w:rsid w:val="001E74C9"/>
    <w:rsid w:val="001F3035"/>
    <w:rsid w:val="00212F6C"/>
    <w:rsid w:val="0021733F"/>
    <w:rsid w:val="002249FC"/>
    <w:rsid w:val="0024499C"/>
    <w:rsid w:val="00261DEF"/>
    <w:rsid w:val="00280B12"/>
    <w:rsid w:val="002904B0"/>
    <w:rsid w:val="00296B5B"/>
    <w:rsid w:val="002A41E2"/>
    <w:rsid w:val="002B1A3E"/>
    <w:rsid w:val="002B6E06"/>
    <w:rsid w:val="002C7C62"/>
    <w:rsid w:val="002D5D38"/>
    <w:rsid w:val="002D7DF6"/>
    <w:rsid w:val="002F714A"/>
    <w:rsid w:val="00313BAC"/>
    <w:rsid w:val="00314A79"/>
    <w:rsid w:val="00316F34"/>
    <w:rsid w:val="00324C76"/>
    <w:rsid w:val="003478E6"/>
    <w:rsid w:val="00371B2F"/>
    <w:rsid w:val="00380943"/>
    <w:rsid w:val="00395077"/>
    <w:rsid w:val="0039610B"/>
    <w:rsid w:val="003A1160"/>
    <w:rsid w:val="003A573B"/>
    <w:rsid w:val="003C2E44"/>
    <w:rsid w:val="003E29AA"/>
    <w:rsid w:val="003E4966"/>
    <w:rsid w:val="00400D57"/>
    <w:rsid w:val="004123DE"/>
    <w:rsid w:val="00414BED"/>
    <w:rsid w:val="00415969"/>
    <w:rsid w:val="004306CF"/>
    <w:rsid w:val="00451FA0"/>
    <w:rsid w:val="00454F97"/>
    <w:rsid w:val="0046401A"/>
    <w:rsid w:val="004931C8"/>
    <w:rsid w:val="004B32F2"/>
    <w:rsid w:val="004E112D"/>
    <w:rsid w:val="004E2205"/>
    <w:rsid w:val="004E44F1"/>
    <w:rsid w:val="004E6675"/>
    <w:rsid w:val="004F1637"/>
    <w:rsid w:val="00511419"/>
    <w:rsid w:val="005120EA"/>
    <w:rsid w:val="0052031A"/>
    <w:rsid w:val="005209F0"/>
    <w:rsid w:val="005267EA"/>
    <w:rsid w:val="00533113"/>
    <w:rsid w:val="00547DAD"/>
    <w:rsid w:val="0055492F"/>
    <w:rsid w:val="00556753"/>
    <w:rsid w:val="005761C3"/>
    <w:rsid w:val="00576A83"/>
    <w:rsid w:val="00581A49"/>
    <w:rsid w:val="005845EA"/>
    <w:rsid w:val="005961E8"/>
    <w:rsid w:val="005A3903"/>
    <w:rsid w:val="005B0771"/>
    <w:rsid w:val="005C0114"/>
    <w:rsid w:val="005C2DE9"/>
    <w:rsid w:val="005C306E"/>
    <w:rsid w:val="005C577F"/>
    <w:rsid w:val="005D220A"/>
    <w:rsid w:val="005E4AE6"/>
    <w:rsid w:val="005E6AA8"/>
    <w:rsid w:val="00631D50"/>
    <w:rsid w:val="00640EFE"/>
    <w:rsid w:val="00673B01"/>
    <w:rsid w:val="00695F50"/>
    <w:rsid w:val="006A2EA0"/>
    <w:rsid w:val="006A73D3"/>
    <w:rsid w:val="006B2815"/>
    <w:rsid w:val="006B3083"/>
    <w:rsid w:val="006C3727"/>
    <w:rsid w:val="006C42D7"/>
    <w:rsid w:val="006C6FBA"/>
    <w:rsid w:val="006D3D70"/>
    <w:rsid w:val="006E1832"/>
    <w:rsid w:val="006F09DE"/>
    <w:rsid w:val="006F1B85"/>
    <w:rsid w:val="006F2612"/>
    <w:rsid w:val="0070190F"/>
    <w:rsid w:val="007030A7"/>
    <w:rsid w:val="00704771"/>
    <w:rsid w:val="00711B1B"/>
    <w:rsid w:val="00714A09"/>
    <w:rsid w:val="00725DFE"/>
    <w:rsid w:val="007401DC"/>
    <w:rsid w:val="0074099F"/>
    <w:rsid w:val="007423A3"/>
    <w:rsid w:val="007439F4"/>
    <w:rsid w:val="0075189B"/>
    <w:rsid w:val="00765F95"/>
    <w:rsid w:val="0077036F"/>
    <w:rsid w:val="00770A2B"/>
    <w:rsid w:val="00771B45"/>
    <w:rsid w:val="007760CD"/>
    <w:rsid w:val="00785BD3"/>
    <w:rsid w:val="007A2552"/>
    <w:rsid w:val="007B60F2"/>
    <w:rsid w:val="007B7DC0"/>
    <w:rsid w:val="007C4DCA"/>
    <w:rsid w:val="007D09BE"/>
    <w:rsid w:val="007F4F6F"/>
    <w:rsid w:val="008041D7"/>
    <w:rsid w:val="00815828"/>
    <w:rsid w:val="00820861"/>
    <w:rsid w:val="00820FB8"/>
    <w:rsid w:val="00843FD4"/>
    <w:rsid w:val="00846165"/>
    <w:rsid w:val="008613AD"/>
    <w:rsid w:val="00865F4D"/>
    <w:rsid w:val="00866E61"/>
    <w:rsid w:val="008715C0"/>
    <w:rsid w:val="0087589E"/>
    <w:rsid w:val="00876377"/>
    <w:rsid w:val="0089461F"/>
    <w:rsid w:val="008C0321"/>
    <w:rsid w:val="008C29D5"/>
    <w:rsid w:val="008C3EB3"/>
    <w:rsid w:val="008D3BDC"/>
    <w:rsid w:val="008D3F2D"/>
    <w:rsid w:val="008E4F19"/>
    <w:rsid w:val="00903DEA"/>
    <w:rsid w:val="00942708"/>
    <w:rsid w:val="009473AF"/>
    <w:rsid w:val="00957D88"/>
    <w:rsid w:val="00964323"/>
    <w:rsid w:val="00996E4F"/>
    <w:rsid w:val="009A5077"/>
    <w:rsid w:val="009B4533"/>
    <w:rsid w:val="009C045E"/>
    <w:rsid w:val="009C72A9"/>
    <w:rsid w:val="009E3829"/>
    <w:rsid w:val="009F7D04"/>
    <w:rsid w:val="00A00C33"/>
    <w:rsid w:val="00A07F9D"/>
    <w:rsid w:val="00A2670E"/>
    <w:rsid w:val="00A315B0"/>
    <w:rsid w:val="00A37890"/>
    <w:rsid w:val="00A71EB8"/>
    <w:rsid w:val="00A73DE2"/>
    <w:rsid w:val="00A9551F"/>
    <w:rsid w:val="00AA4BA9"/>
    <w:rsid w:val="00AB2725"/>
    <w:rsid w:val="00AC6B5E"/>
    <w:rsid w:val="00AD0178"/>
    <w:rsid w:val="00AE3221"/>
    <w:rsid w:val="00B03A48"/>
    <w:rsid w:val="00B1121E"/>
    <w:rsid w:val="00B11898"/>
    <w:rsid w:val="00B33FE0"/>
    <w:rsid w:val="00B6124C"/>
    <w:rsid w:val="00B72151"/>
    <w:rsid w:val="00B87C98"/>
    <w:rsid w:val="00BB1342"/>
    <w:rsid w:val="00BB2733"/>
    <w:rsid w:val="00BB50BA"/>
    <w:rsid w:val="00BF4202"/>
    <w:rsid w:val="00C00175"/>
    <w:rsid w:val="00C0737F"/>
    <w:rsid w:val="00C220BF"/>
    <w:rsid w:val="00C27D03"/>
    <w:rsid w:val="00C36306"/>
    <w:rsid w:val="00C50586"/>
    <w:rsid w:val="00C506E0"/>
    <w:rsid w:val="00C77781"/>
    <w:rsid w:val="00CA2A19"/>
    <w:rsid w:val="00CA64CF"/>
    <w:rsid w:val="00CB1570"/>
    <w:rsid w:val="00CB1DBB"/>
    <w:rsid w:val="00CB2DDA"/>
    <w:rsid w:val="00CB326A"/>
    <w:rsid w:val="00CC0F9B"/>
    <w:rsid w:val="00CC3BC6"/>
    <w:rsid w:val="00D12CB9"/>
    <w:rsid w:val="00D4498F"/>
    <w:rsid w:val="00D71DD1"/>
    <w:rsid w:val="00D80C2D"/>
    <w:rsid w:val="00DB6E73"/>
    <w:rsid w:val="00DC112A"/>
    <w:rsid w:val="00DC2D29"/>
    <w:rsid w:val="00DD0B59"/>
    <w:rsid w:val="00DD1A24"/>
    <w:rsid w:val="00DD63E9"/>
    <w:rsid w:val="00DE09B5"/>
    <w:rsid w:val="00DF2D52"/>
    <w:rsid w:val="00DF3650"/>
    <w:rsid w:val="00DF614E"/>
    <w:rsid w:val="00E074D2"/>
    <w:rsid w:val="00E21621"/>
    <w:rsid w:val="00E27BF0"/>
    <w:rsid w:val="00E36C79"/>
    <w:rsid w:val="00E37A48"/>
    <w:rsid w:val="00E53377"/>
    <w:rsid w:val="00E54F25"/>
    <w:rsid w:val="00E70CC3"/>
    <w:rsid w:val="00E758AE"/>
    <w:rsid w:val="00E8048B"/>
    <w:rsid w:val="00E839EF"/>
    <w:rsid w:val="00EA0446"/>
    <w:rsid w:val="00EA0B9B"/>
    <w:rsid w:val="00EA19A3"/>
    <w:rsid w:val="00EB14C4"/>
    <w:rsid w:val="00EB43C0"/>
    <w:rsid w:val="00EC373A"/>
    <w:rsid w:val="00ED040D"/>
    <w:rsid w:val="00EF7018"/>
    <w:rsid w:val="00EF7B40"/>
    <w:rsid w:val="00F25CC3"/>
    <w:rsid w:val="00F2686E"/>
    <w:rsid w:val="00F30BC6"/>
    <w:rsid w:val="00F405C9"/>
    <w:rsid w:val="00F50103"/>
    <w:rsid w:val="00F51CEE"/>
    <w:rsid w:val="00F72692"/>
    <w:rsid w:val="00F7410D"/>
    <w:rsid w:val="00F91BF5"/>
    <w:rsid w:val="00FA313B"/>
    <w:rsid w:val="00FB2E85"/>
    <w:rsid w:val="00FC227C"/>
    <w:rsid w:val="00FC3E85"/>
    <w:rsid w:val="00FC7229"/>
    <w:rsid w:val="00FE43E8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7F19C"/>
  <w15:chartTrackingRefBased/>
  <w15:docId w15:val="{15455283-4CF7-47AE-82FB-7F26F29C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Cs w:val="22"/>
        <w:lang w:val="en-AU" w:eastAsia="en-US" w:bidi="ar-SA"/>
      </w:rPr>
    </w:rPrDefault>
    <w:pPrDefault>
      <w:pPr>
        <w:spacing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 w:uiPriority="44"/>
    <w:lsdException w:name="index heading" w:semiHidden="1"/>
    <w:lsdException w:name="caption" w:locked="0" w:uiPriority="20" w:qFormat="1"/>
    <w:lsdException w:name="table of figures" w:locked="0" w:semiHidden="1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/>
    <w:lsdException w:name="List Bullet 4" w:locked="0" w:uiPriority="17"/>
    <w:lsdException w:name="List Bullet 5" w:locked="0" w:uiPriority="17"/>
    <w:lsdException w:name="List Number 2" w:locked="0" w:uiPriority="17"/>
    <w:lsdException w:name="List Number 3" w:locked="0" w:uiPriority="17"/>
    <w:lsdException w:name="List Number 4" w:locked="0" w:uiPriority="17"/>
    <w:lsdException w:name="List Number 5" w:locked="0" w:uiPriority="17"/>
    <w:lsdException w:name="Title" w:locked="0" w:uiPriority="38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locked="0" w:semiHidden="1" w:uiPriority="0"/>
    <w:lsdException w:name="Body Text Indent" w:locked="0" w:semiHidden="1"/>
    <w:lsdException w:name="List Continue" w:locked="0" w:uiPriority="17"/>
    <w:lsdException w:name="List Continue 2" w:locked="0" w:uiPriority="17"/>
    <w:lsdException w:name="List Continue 3" w:locked="0" w:uiPriority="17"/>
    <w:lsdException w:name="List Continue 4" w:locked="0" w:uiPriority="17"/>
    <w:lsdException w:name="List Continue 5" w:locked="0" w:uiPriority="17"/>
    <w:lsdException w:name="Message Header" w:semiHidden="1"/>
    <w:lsdException w:name="Subtitle" w:locked="0" w:uiPriority="12" w:qFormat="1"/>
    <w:lsdException w:name="Salutation" w:locked="0" w:uiPriority="34"/>
    <w:lsdException w:name="Date" w:locked="0" w:uiPriority="44"/>
    <w:lsdException w:name="Body Text First Indent" w:locked="0" w:semiHidden="1"/>
    <w:lsdException w:name="Body Text First Indent 2" w:locked="0" w:semiHidden="1"/>
    <w:lsdException w:name="Note Heading" w:locked="0" w:uiPriority="37"/>
    <w:lsdException w:name="Body Text 2" w:locked="0" w:semiHidden="1"/>
    <w:lsdException w:name="Body Text 3" w:semiHidden="1"/>
    <w:lsdException w:name="Body Text Indent 2" w:locked="0" w:semiHidden="1"/>
    <w:lsdException w:name="Body Text Indent 3" w:locked="0" w:semiHidden="1"/>
    <w:lsdException w:name="Block Text" w:semiHidden="1"/>
    <w:lsdException w:name="Hyperlink" w:locked="0"/>
    <w:lsdException w:name="FollowedHyperlink" w:locked="0" w:semiHidden="1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locked="0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locked="0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59"/>
    <w:lsdException w:name="Table Theme" w:semiHidden="1" w:unhideWhenUsed="1"/>
    <w:lsdException w:name="Placeholder Text" w:locked="0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/>
    <w:lsdException w:name="Intense Emphasis" w:locked="0" w:semiHidden="1" w:uiPriority="21"/>
    <w:lsdException w:name="Subtle Reference" w:locked="0" w:semiHidden="1" w:uiPriority="31"/>
    <w:lsdException w:name="Intense Reference" w:locked="0" w:semiHidden="1" w:uiPriority="32"/>
    <w:lsdException w:name="Book Title" w:semiHidden="1" w:uiPriority="33" w:qFormat="1"/>
    <w:lsdException w:name="Bibliography" w:semiHidden="1" w:uiPriority="37"/>
    <w:lsdException w:name="TOC Heading" w:locked="0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B6124C"/>
  </w:style>
  <w:style w:type="paragraph" w:styleId="Heading1">
    <w:name w:val="heading 1"/>
    <w:basedOn w:val="Normal"/>
    <w:next w:val="Normal"/>
    <w:link w:val="Heading1Char"/>
    <w:uiPriority w:val="9"/>
    <w:qFormat/>
    <w:rsid w:val="00EA19A3"/>
    <w:pPr>
      <w:keepNext/>
      <w:keepLines/>
      <w:spacing w:before="280" w:after="120" w:line="240" w:lineRule="auto"/>
      <w:outlineLvl w:val="0"/>
    </w:pPr>
    <w:rPr>
      <w:rFonts w:asciiTheme="majorHAnsi" w:eastAsiaTheme="majorEastAsia" w:hAnsiTheme="majorHAnsi" w:cstheme="majorBidi"/>
      <w:b/>
      <w:color w:val="007A6D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220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color w:val="007A6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9A3"/>
    <w:pPr>
      <w:keepNext/>
      <w:keepLines/>
      <w:spacing w:before="280" w:after="12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249FC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/>
      <w:iCs/>
      <w:color w:val="007A6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249FC"/>
    <w:pPr>
      <w:keepNext/>
      <w:keepLines/>
      <w:spacing w:before="240" w:after="60" w:line="240" w:lineRule="auto"/>
      <w:outlineLvl w:val="4"/>
    </w:pPr>
    <w:rPr>
      <w:rFonts w:asciiTheme="majorHAnsi" w:eastAsiaTheme="majorEastAsia" w:hAnsiTheme="majorHAnsi" w:cstheme="majorBidi"/>
      <w:color w:val="007A6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249FC"/>
    <w:pPr>
      <w:keepNext/>
      <w:keepLines/>
      <w:spacing w:before="240" w:after="60" w:line="240" w:lineRule="auto"/>
      <w:outlineLvl w:val="5"/>
    </w:pPr>
    <w:rPr>
      <w:rFonts w:asciiTheme="majorHAnsi" w:eastAsiaTheme="majorEastAsia" w:hAnsiTheme="majorHAnsi" w:cstheme="majorBidi"/>
      <w:color w:val="007A6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249FC"/>
    <w:pPr>
      <w:keepNext/>
      <w:keepLines/>
      <w:spacing w:before="240" w:after="60" w:line="240" w:lineRule="auto"/>
      <w:outlineLvl w:val="6"/>
    </w:pPr>
    <w:rPr>
      <w:rFonts w:asciiTheme="majorHAnsi" w:eastAsiaTheme="majorEastAsia" w:hAnsiTheme="majorHAnsi" w:cstheme="majorBidi"/>
      <w:i/>
      <w:iCs/>
      <w:color w:val="007A6D" w:themeColor="accen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045E"/>
    <w:pPr>
      <w:keepNext/>
      <w:keepLines/>
      <w:numPr>
        <w:numId w:val="16"/>
      </w:numPr>
      <w:spacing w:before="240" w:line="240" w:lineRule="auto"/>
      <w:outlineLvl w:val="7"/>
    </w:pPr>
    <w:rPr>
      <w:rFonts w:asciiTheme="majorHAnsi" w:eastAsiaTheme="majorEastAsia" w:hAnsiTheme="majorHAnsi" w:cstheme="majorBidi"/>
      <w:b/>
      <w:color w:val="007A6D" w:themeColor="accent1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045E"/>
    <w:pPr>
      <w:keepNext/>
      <w:keepLines/>
      <w:numPr>
        <w:ilvl w:val="1"/>
        <w:numId w:val="1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b/>
      <w:iCs/>
      <w:color w:val="007A6D" w:themeColor="accent1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866E61"/>
    <w:rPr>
      <w:rFonts w:asciiTheme="majorHAnsi" w:eastAsiaTheme="majorEastAsia" w:hAnsiTheme="majorHAnsi" w:cstheme="majorBidi"/>
      <w:b/>
      <w:color w:val="007A6D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2205"/>
    <w:rPr>
      <w:rFonts w:asciiTheme="majorHAnsi" w:eastAsiaTheme="majorEastAsia" w:hAnsiTheme="majorHAnsi" w:cstheme="majorBidi"/>
      <w:color w:val="007A6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E61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9FC"/>
    <w:rPr>
      <w:rFonts w:asciiTheme="majorHAnsi" w:eastAsiaTheme="majorEastAsia" w:hAnsiTheme="majorHAnsi" w:cstheme="majorBidi"/>
      <w:b/>
      <w:iCs/>
      <w:color w:val="007A6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007A6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007A6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007A6D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765F95"/>
    <w:rPr>
      <w:rFonts w:asciiTheme="majorHAnsi" w:eastAsiaTheme="majorEastAsia" w:hAnsiTheme="majorHAnsi" w:cstheme="majorBidi"/>
      <w:b/>
      <w:color w:val="007A6D" w:themeColor="accent1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C7229"/>
    <w:rPr>
      <w:rFonts w:asciiTheme="majorHAnsi" w:eastAsiaTheme="majorEastAsia" w:hAnsiTheme="majorHAnsi" w:cstheme="majorBidi"/>
      <w:b/>
      <w:iCs/>
      <w:color w:val="007A6D" w:themeColor="accent1"/>
      <w:sz w:val="24"/>
      <w:szCs w:val="21"/>
    </w:rPr>
  </w:style>
  <w:style w:type="paragraph" w:styleId="ListBullet">
    <w:name w:val="List Bullet"/>
    <w:basedOn w:val="Normal"/>
    <w:uiPriority w:val="17"/>
    <w:qFormat/>
    <w:rsid w:val="007F4F6F"/>
    <w:pPr>
      <w:numPr>
        <w:numId w:val="11"/>
      </w:numPr>
      <w:spacing w:after="120"/>
      <w:contextualSpacing/>
    </w:pPr>
  </w:style>
  <w:style w:type="numbering" w:customStyle="1" w:styleId="BulletList">
    <w:name w:val="Bullet List"/>
    <w:uiPriority w:val="99"/>
    <w:rsid w:val="007F4F6F"/>
    <w:pPr>
      <w:numPr>
        <w:numId w:val="11"/>
      </w:numPr>
    </w:pPr>
  </w:style>
  <w:style w:type="paragraph" w:styleId="ListParagraph">
    <w:name w:val="List Paragraph"/>
    <w:basedOn w:val="Normal"/>
    <w:uiPriority w:val="18"/>
    <w:qFormat/>
    <w:rsid w:val="007B7DC0"/>
    <w:pPr>
      <w:spacing w:after="120"/>
      <w:ind w:left="720"/>
      <w:contextualSpacing/>
    </w:pPr>
  </w:style>
  <w:style w:type="paragraph" w:styleId="ListBullet2">
    <w:name w:val="List Bullet 2"/>
    <w:basedOn w:val="Normal"/>
    <w:uiPriority w:val="17"/>
    <w:qFormat/>
    <w:rsid w:val="007F4F6F"/>
    <w:pPr>
      <w:numPr>
        <w:ilvl w:val="1"/>
        <w:numId w:val="11"/>
      </w:numPr>
      <w:spacing w:after="120"/>
      <w:contextualSpacing/>
    </w:pPr>
  </w:style>
  <w:style w:type="table" w:customStyle="1" w:styleId="TableGridSmall">
    <w:name w:val="Table Grid Small"/>
    <w:basedOn w:val="TableNormal"/>
    <w:uiPriority w:val="99"/>
    <w:rsid w:val="00314A79"/>
    <w:pPr>
      <w:spacing w:before="60" w:after="0" w:line="240" w:lineRule="auto"/>
    </w:pPr>
    <w:rPr>
      <w:color w:val="auto"/>
      <w:sz w:val="18"/>
      <w:szCs w:val="20"/>
      <w:lang w:eastAsia="en-AU"/>
    </w:rPr>
    <w:tblPr>
      <w:tblBorders>
        <w:top w:val="single" w:sz="8" w:space="0" w:color="63FFED" w:themeColor="accent1" w:themeTint="66"/>
        <w:left w:val="single" w:sz="8" w:space="0" w:color="63FFED" w:themeColor="accent1" w:themeTint="66"/>
        <w:bottom w:val="single" w:sz="8" w:space="0" w:color="63FFED" w:themeColor="accent1" w:themeTint="66"/>
        <w:right w:val="single" w:sz="8" w:space="0" w:color="63FFED" w:themeColor="accent1" w:themeTint="66"/>
        <w:insideH w:val="single" w:sz="8" w:space="0" w:color="63FFED" w:themeColor="accent1" w:themeTint="66"/>
        <w:insideV w:val="single" w:sz="8" w:space="0" w:color="63FFED" w:themeColor="accent1" w:themeTint="66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7A6D" w:themeFill="accent1"/>
      </w:tcPr>
    </w:tblStylePr>
    <w:tblStylePr w:type="firstCol">
      <w:rPr>
        <w:b w:val="0"/>
      </w:rPr>
    </w:tblStylePr>
  </w:style>
  <w:style w:type="paragraph" w:styleId="ListBullet4">
    <w:name w:val="List Bullet 4"/>
    <w:basedOn w:val="Normal"/>
    <w:uiPriority w:val="17"/>
    <w:semiHidden/>
    <w:rsid w:val="00E70CC3"/>
    <w:pPr>
      <w:spacing w:after="120"/>
      <w:contextualSpacing/>
    </w:pPr>
  </w:style>
  <w:style w:type="paragraph" w:styleId="FootnoteText">
    <w:name w:val="footnote text"/>
    <w:basedOn w:val="Normal"/>
    <w:link w:val="FootnoteTextChar"/>
    <w:uiPriority w:val="99"/>
    <w:rsid w:val="00DF2D52"/>
    <w:pPr>
      <w:tabs>
        <w:tab w:val="left" w:pos="227"/>
      </w:tabs>
      <w:spacing w:after="0" w:line="240" w:lineRule="auto"/>
      <w:ind w:left="113" w:hanging="113"/>
    </w:pPr>
    <w:rPr>
      <w:sz w:val="16"/>
      <w:szCs w:val="20"/>
    </w:rPr>
  </w:style>
  <w:style w:type="paragraph" w:styleId="ListBullet5">
    <w:name w:val="List Bullet 5"/>
    <w:basedOn w:val="Normal"/>
    <w:uiPriority w:val="17"/>
    <w:semiHidden/>
    <w:rsid w:val="00E70CC3"/>
    <w:pPr>
      <w:spacing w:after="120"/>
      <w:contextualSpacing/>
    </w:pPr>
  </w:style>
  <w:style w:type="numbering" w:styleId="111111">
    <w:name w:val="Outline List 2"/>
    <w:basedOn w:val="NoList"/>
    <w:uiPriority w:val="99"/>
    <w:semiHidden/>
    <w:unhideWhenUsed/>
    <w:rsid w:val="00EA19A3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7B7DC0"/>
    <w:pPr>
      <w:numPr>
        <w:numId w:val="14"/>
      </w:numPr>
    </w:pPr>
  </w:style>
  <w:style w:type="paragraph" w:styleId="ListNumber">
    <w:name w:val="List Number"/>
    <w:basedOn w:val="Normal"/>
    <w:uiPriority w:val="17"/>
    <w:qFormat/>
    <w:rsid w:val="007B7DC0"/>
    <w:pPr>
      <w:numPr>
        <w:numId w:val="14"/>
      </w:numPr>
      <w:spacing w:after="120"/>
      <w:contextualSpacing/>
    </w:pPr>
  </w:style>
  <w:style w:type="paragraph" w:styleId="ListNumber2">
    <w:name w:val="List Number 2"/>
    <w:basedOn w:val="Normal"/>
    <w:uiPriority w:val="17"/>
    <w:semiHidden/>
    <w:rsid w:val="00865F4D"/>
    <w:pPr>
      <w:spacing w:after="120"/>
      <w:contextualSpacing/>
    </w:pPr>
  </w:style>
  <w:style w:type="paragraph" w:styleId="ListNumber3">
    <w:name w:val="List Number 3"/>
    <w:basedOn w:val="Normal"/>
    <w:uiPriority w:val="17"/>
    <w:semiHidden/>
    <w:rsid w:val="00865F4D"/>
    <w:pPr>
      <w:spacing w:after="120"/>
      <w:contextualSpacing/>
    </w:pPr>
  </w:style>
  <w:style w:type="paragraph" w:styleId="ListNumber4">
    <w:name w:val="List Number 4"/>
    <w:basedOn w:val="Normal"/>
    <w:uiPriority w:val="17"/>
    <w:semiHidden/>
    <w:rsid w:val="00865F4D"/>
    <w:pPr>
      <w:spacing w:after="120"/>
      <w:contextualSpacing/>
    </w:pPr>
  </w:style>
  <w:style w:type="paragraph" w:styleId="ListNumber5">
    <w:name w:val="List Number 5"/>
    <w:basedOn w:val="Normal"/>
    <w:uiPriority w:val="17"/>
    <w:semiHidden/>
    <w:rsid w:val="00865F4D"/>
    <w:pPr>
      <w:spacing w:after="1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F2D5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qFormat/>
    <w:rsid w:val="005961E8"/>
    <w:pPr>
      <w:spacing w:before="280" w:after="120" w:line="240" w:lineRule="auto"/>
    </w:pPr>
    <w:rPr>
      <w:b/>
      <w:iCs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line="240" w:lineRule="auto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CC3BC6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C306E"/>
    <w:pPr>
      <w:spacing w:before="240"/>
    </w:pPr>
    <w:rPr>
      <w:b/>
      <w:iCs/>
      <w:color w:val="007A6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/>
      <w:iCs/>
      <w:color w:val="007A6D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after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CC3BC6"/>
    <w:rPr>
      <w:b/>
    </w:rPr>
  </w:style>
  <w:style w:type="paragraph" w:styleId="Signature">
    <w:name w:val="Signature"/>
    <w:basedOn w:val="Normal"/>
    <w:link w:val="SignatureChar"/>
    <w:uiPriority w:val="34"/>
    <w:semiHidden/>
    <w:rsid w:val="005C306E"/>
    <w:pPr>
      <w:spacing w:before="720" w:after="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CC3BC6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CC3BC6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 w:line="240" w:lineRule="auto"/>
      <w:contextualSpacing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38"/>
    <w:rsid w:val="004123D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uto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38"/>
    <w:rsid w:val="004123DE"/>
    <w:rPr>
      <w:rFonts w:asciiTheme="majorHAnsi" w:eastAsiaTheme="majorEastAsia" w:hAnsiTheme="majorHAnsi" w:cstheme="majorBidi"/>
      <w:b/>
      <w:color w:val="auto"/>
      <w:kern w:val="28"/>
      <w:sz w:val="60"/>
      <w:szCs w:val="56"/>
    </w:rPr>
  </w:style>
  <w:style w:type="paragraph" w:customStyle="1" w:styleId="CoverSubtitle">
    <w:name w:val="Cover Subtitle"/>
    <w:basedOn w:val="Normal"/>
    <w:next w:val="Normal"/>
    <w:uiPriority w:val="36"/>
    <w:rsid w:val="004123DE"/>
    <w:pPr>
      <w:spacing w:after="0"/>
    </w:pPr>
    <w:rPr>
      <w:sz w:val="30"/>
    </w:rPr>
  </w:style>
  <w:style w:type="paragraph" w:styleId="Subtitle">
    <w:name w:val="Subtitle"/>
    <w:basedOn w:val="Title"/>
    <w:next w:val="Normal"/>
    <w:link w:val="SubtitleChar"/>
    <w:uiPriority w:val="38"/>
    <w:semiHidden/>
    <w:qFormat/>
    <w:rsid w:val="002D7DF6"/>
    <w:pPr>
      <w:numPr>
        <w:ilvl w:val="1"/>
      </w:numPr>
    </w:pPr>
    <w:rPr>
      <w:rFonts w:asciiTheme="minorHAnsi" w:eastAsiaTheme="minorEastAsia" w:hAnsiTheme="minorHAnsi"/>
      <w:b w:val="0"/>
      <w:color w:val="007A6D" w:themeColor="accent1"/>
      <w:kern w:val="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996E4F"/>
    <w:rPr>
      <w:rFonts w:eastAsiaTheme="minorEastAsia" w:cstheme="majorBidi"/>
      <w:color w:val="007A6D" w:themeColor="accent1"/>
    </w:rPr>
  </w:style>
  <w:style w:type="table" w:styleId="TableGrid">
    <w:name w:val="Table Grid"/>
    <w:basedOn w:val="TableNormal"/>
    <w:uiPriority w:val="59"/>
    <w:rsid w:val="000B5300"/>
    <w:pPr>
      <w:spacing w:after="0" w:line="240" w:lineRule="auto"/>
    </w:pPr>
    <w:tblPr>
      <w:tblBorders>
        <w:top w:val="single" w:sz="4" w:space="0" w:color="007A6D" w:themeColor="text2"/>
        <w:bottom w:val="single" w:sz="4" w:space="0" w:color="007A6D" w:themeColor="text2"/>
        <w:insideH w:val="single" w:sz="4" w:space="0" w:color="007A6D" w:themeColor="text2"/>
        <w:insideV w:val="single" w:sz="4" w:space="0" w:color="007A6D" w:themeColor="text2"/>
      </w:tblBorders>
      <w:tblCellMar>
        <w:top w:w="108" w:type="dxa"/>
        <w:bottom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single" w:sz="18" w:space="0" w:color="007A6D" w:themeColor="text2"/>
          <w:right w:val="nil"/>
          <w:insideH w:val="nil"/>
          <w:insideV w:val="single" w:sz="4" w:space="0" w:color="007A6D" w:themeColor="text2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07A6D" w:themeColor="text2"/>
          <w:left w:val="nil"/>
          <w:bottom w:val="single" w:sz="4" w:space="0" w:color="007A6D" w:themeColor="text2"/>
          <w:right w:val="nil"/>
          <w:insideH w:val="nil"/>
          <w:insideV w:val="single" w:sz="4" w:space="0" w:color="007A6D" w:themeColor="text2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character" w:styleId="PlaceholderText">
    <w:name w:val="Placeholder Text"/>
    <w:basedOn w:val="DefaultParagraphFont"/>
    <w:uiPriority w:val="99"/>
    <w:rsid w:val="0021733F"/>
    <w:rPr>
      <w:color w:val="C00000"/>
    </w:rPr>
  </w:style>
  <w:style w:type="table" w:customStyle="1" w:styleId="TableHidden">
    <w:name w:val="Table Hidden"/>
    <w:basedOn w:val="TableNormal"/>
    <w:uiPriority w:val="99"/>
    <w:rsid w:val="00EA0B9B"/>
    <w:pPr>
      <w:spacing w:after="0"/>
    </w:pPr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9C045E"/>
    <w:pPr>
      <w:numPr>
        <w:numId w:val="16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BB50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3BC6"/>
    <w:rPr>
      <w:i/>
      <w:iCs/>
      <w:color w:val="404040" w:themeColor="text1" w:themeTint="BF"/>
    </w:rPr>
  </w:style>
  <w:style w:type="table" w:customStyle="1" w:styleId="TableGridwithOptions">
    <w:name w:val="Table Grid with Options"/>
    <w:basedOn w:val="TableNormal"/>
    <w:uiPriority w:val="99"/>
    <w:rsid w:val="00820FB8"/>
    <w:pPr>
      <w:spacing w:before="60" w:after="0" w:line="240" w:lineRule="auto"/>
    </w:pPr>
    <w:tblPr>
      <w:tblStyleRowBandSize w:val="1"/>
      <w:tblBorders>
        <w:bottom w:val="single" w:sz="4" w:space="0" w:color="007A6D" w:themeColor="text2"/>
        <w:insideH w:val="single" w:sz="4" w:space="0" w:color="007A6D" w:themeColor="text2"/>
        <w:insideV w:val="single" w:sz="4" w:space="0" w:color="007A6D" w:themeColor="text2"/>
      </w:tblBorders>
      <w:tblCellMar>
        <w:top w:w="108" w:type="dxa"/>
        <w:bottom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12" w:space="0" w:color="007A6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</w:style>
  <w:style w:type="paragraph" w:styleId="TOCHeading">
    <w:name w:val="TOC Heading"/>
    <w:basedOn w:val="Heading1"/>
    <w:next w:val="Normal"/>
    <w:uiPriority w:val="39"/>
    <w:rsid w:val="00E074D2"/>
    <w:pPr>
      <w:pBdr>
        <w:bottom w:val="single" w:sz="48" w:space="4" w:color="007A6D" w:themeColor="text2"/>
      </w:pBdr>
      <w:spacing w:before="0" w:after="240" w:line="288" w:lineRule="auto"/>
      <w:outlineLvl w:val="9"/>
    </w:pPr>
    <w:rPr>
      <w:color w:val="000000" w:themeColor="text1"/>
      <w:sz w:val="36"/>
    </w:rPr>
  </w:style>
  <w:style w:type="paragraph" w:styleId="TOC1">
    <w:name w:val="toc 1"/>
    <w:basedOn w:val="Normal"/>
    <w:next w:val="Normal"/>
    <w:autoRedefine/>
    <w:uiPriority w:val="39"/>
    <w:rsid w:val="001021C4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EB14C4"/>
    <w:pPr>
      <w:tabs>
        <w:tab w:val="right" w:leader="dot" w:pos="9628"/>
      </w:tabs>
      <w:spacing w:after="120"/>
      <w:ind w:left="357"/>
    </w:pPr>
  </w:style>
  <w:style w:type="character" w:styleId="Hyperlink">
    <w:name w:val="Hyperlink"/>
    <w:basedOn w:val="DefaultParagraphFont"/>
    <w:uiPriority w:val="99"/>
    <w:rsid w:val="004123DE"/>
    <w:rPr>
      <w:i w:val="0"/>
      <w:color w:val="007A6D" w:themeColor="text2"/>
      <w:u w:val="single"/>
    </w:rPr>
  </w:style>
  <w:style w:type="paragraph" w:customStyle="1" w:styleId="Heading1Nonumbers">
    <w:name w:val="Heading 1 No numbers"/>
    <w:basedOn w:val="Heading1"/>
    <w:next w:val="Normal"/>
    <w:uiPriority w:val="9"/>
    <w:semiHidden/>
    <w:qFormat/>
    <w:rsid w:val="0021733F"/>
  </w:style>
  <w:style w:type="paragraph" w:customStyle="1" w:styleId="Heading3Nonumbers">
    <w:name w:val="Heading 3 No numbers"/>
    <w:basedOn w:val="Heading3"/>
    <w:next w:val="Normal"/>
    <w:uiPriority w:val="9"/>
    <w:semiHidden/>
    <w:qFormat/>
    <w:rsid w:val="0021733F"/>
  </w:style>
  <w:style w:type="paragraph" w:customStyle="1" w:styleId="Heading2Nonumbers">
    <w:name w:val="Heading 2 No numbers"/>
    <w:basedOn w:val="Heading2"/>
    <w:next w:val="Normal"/>
    <w:link w:val="Heading2NonumbersChar"/>
    <w:uiPriority w:val="9"/>
    <w:semiHidden/>
    <w:qFormat/>
    <w:rsid w:val="0021733F"/>
  </w:style>
  <w:style w:type="character" w:customStyle="1" w:styleId="Heading2NonumbersChar">
    <w:name w:val="Heading 2 No numbers Char"/>
    <w:basedOn w:val="Heading2Char"/>
    <w:link w:val="Heading2Nonumbers"/>
    <w:uiPriority w:val="9"/>
    <w:semiHidden/>
    <w:rsid w:val="002249FC"/>
    <w:rPr>
      <w:rFonts w:asciiTheme="majorHAnsi" w:eastAsiaTheme="majorEastAsia" w:hAnsiTheme="majorHAnsi" w:cstheme="majorBidi"/>
      <w:b w:val="0"/>
      <w:color w:val="007A6D" w:themeColor="accent1"/>
      <w:sz w:val="24"/>
      <w:szCs w:val="26"/>
    </w:rPr>
  </w:style>
  <w:style w:type="paragraph" w:customStyle="1" w:styleId="Heading4Nonumbers">
    <w:name w:val="Heading 4 No numbers"/>
    <w:basedOn w:val="Heading4"/>
    <w:next w:val="Normal"/>
    <w:uiPriority w:val="9"/>
    <w:semiHidden/>
    <w:qFormat/>
    <w:rsid w:val="0021733F"/>
  </w:style>
  <w:style w:type="paragraph" w:customStyle="1" w:styleId="Introduction">
    <w:name w:val="Introduction"/>
    <w:basedOn w:val="IntenseQuote"/>
    <w:next w:val="Normal"/>
    <w:uiPriority w:val="10"/>
    <w:qFormat/>
    <w:rsid w:val="00866E61"/>
    <w:rPr>
      <w:b w:val="0"/>
      <w:color w:val="000000" w:themeColor="text1"/>
      <w:sz w:val="24"/>
    </w:rPr>
  </w:style>
  <w:style w:type="paragraph" w:styleId="Header">
    <w:name w:val="header"/>
    <w:basedOn w:val="Normal"/>
    <w:link w:val="HeaderChar"/>
    <w:uiPriority w:val="44"/>
    <w:semiHidden/>
    <w:rsid w:val="0021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4"/>
    <w:semiHidden/>
    <w:rsid w:val="0074099F"/>
  </w:style>
  <w:style w:type="paragraph" w:styleId="Footer">
    <w:name w:val="footer"/>
    <w:basedOn w:val="Normal"/>
    <w:link w:val="FooterChar"/>
    <w:uiPriority w:val="44"/>
    <w:rsid w:val="00B33FE0"/>
    <w:pPr>
      <w:tabs>
        <w:tab w:val="center" w:pos="4513"/>
        <w:tab w:val="right" w:pos="9026"/>
      </w:tabs>
      <w:spacing w:after="0" w:line="240" w:lineRule="auto"/>
    </w:pPr>
    <w:rPr>
      <w:color w:val="007A6D" w:themeColor="text2"/>
    </w:rPr>
  </w:style>
  <w:style w:type="character" w:customStyle="1" w:styleId="FooterChar">
    <w:name w:val="Footer Char"/>
    <w:basedOn w:val="DefaultParagraphFont"/>
    <w:link w:val="Footer"/>
    <w:uiPriority w:val="44"/>
    <w:rsid w:val="00B33FE0"/>
    <w:rPr>
      <w:color w:val="007A6D" w:themeColor="text2"/>
    </w:rPr>
  </w:style>
  <w:style w:type="paragraph" w:customStyle="1" w:styleId="Subheading">
    <w:name w:val="Subheading"/>
    <w:basedOn w:val="Normal"/>
    <w:next w:val="Normal"/>
    <w:uiPriority w:val="9"/>
    <w:semiHidden/>
    <w:qFormat/>
    <w:rsid w:val="00996E4F"/>
    <w:pPr>
      <w:keepNext/>
      <w:spacing w:before="240" w:after="60" w:line="240" w:lineRule="auto"/>
    </w:pPr>
    <w:rPr>
      <w:b/>
      <w:color w:val="007A6D" w:themeColor="accent1"/>
      <w:sz w:val="24"/>
    </w:rPr>
  </w:style>
  <w:style w:type="numbering" w:customStyle="1" w:styleId="TableList">
    <w:name w:val="Table List"/>
    <w:basedOn w:val="NoList"/>
    <w:uiPriority w:val="99"/>
    <w:rsid w:val="006C3727"/>
    <w:pPr>
      <w:numPr>
        <w:numId w:val="22"/>
      </w:numPr>
    </w:pPr>
  </w:style>
  <w:style w:type="paragraph" w:styleId="ListContinue">
    <w:name w:val="List Continue"/>
    <w:basedOn w:val="Normal"/>
    <w:uiPriority w:val="17"/>
    <w:semiHidden/>
    <w:rsid w:val="006C3727"/>
    <w:pPr>
      <w:numPr>
        <w:numId w:val="22"/>
      </w:numPr>
      <w:spacing w:before="60" w:after="60"/>
    </w:pPr>
  </w:style>
  <w:style w:type="paragraph" w:styleId="ListContinue2">
    <w:name w:val="List Continue 2"/>
    <w:basedOn w:val="Normal"/>
    <w:uiPriority w:val="17"/>
    <w:semiHidden/>
    <w:rsid w:val="006C3727"/>
    <w:pPr>
      <w:numPr>
        <w:ilvl w:val="1"/>
        <w:numId w:val="22"/>
      </w:numPr>
      <w:spacing w:before="60" w:after="60"/>
    </w:pPr>
  </w:style>
  <w:style w:type="paragraph" w:styleId="ListContinue3">
    <w:name w:val="List Continue 3"/>
    <w:basedOn w:val="Normal"/>
    <w:uiPriority w:val="17"/>
    <w:semiHidden/>
    <w:rsid w:val="006C3727"/>
    <w:pPr>
      <w:numPr>
        <w:ilvl w:val="2"/>
        <w:numId w:val="22"/>
      </w:numPr>
      <w:spacing w:before="60" w:after="60"/>
    </w:pPr>
  </w:style>
  <w:style w:type="paragraph" w:styleId="ListContinue4">
    <w:name w:val="List Continue 4"/>
    <w:basedOn w:val="Normal"/>
    <w:uiPriority w:val="17"/>
    <w:semiHidden/>
    <w:rsid w:val="006C3727"/>
    <w:pPr>
      <w:numPr>
        <w:ilvl w:val="3"/>
        <w:numId w:val="22"/>
      </w:numPr>
      <w:spacing w:before="60" w:after="60"/>
    </w:pPr>
  </w:style>
  <w:style w:type="paragraph" w:styleId="ListContinue5">
    <w:name w:val="List Continue 5"/>
    <w:basedOn w:val="Normal"/>
    <w:uiPriority w:val="17"/>
    <w:semiHidden/>
    <w:rsid w:val="006C3727"/>
    <w:pPr>
      <w:numPr>
        <w:ilvl w:val="4"/>
        <w:numId w:val="22"/>
      </w:numPr>
      <w:spacing w:before="60" w:after="60"/>
    </w:pPr>
  </w:style>
  <w:style w:type="paragraph" w:styleId="ListBullet3">
    <w:name w:val="List Bullet 3"/>
    <w:basedOn w:val="Normal"/>
    <w:uiPriority w:val="17"/>
    <w:semiHidden/>
    <w:rsid w:val="00E70CC3"/>
    <w:pPr>
      <w:spacing w:after="120"/>
      <w:contextualSpacing/>
    </w:pPr>
  </w:style>
  <w:style w:type="paragraph" w:styleId="TOC3">
    <w:name w:val="toc 3"/>
    <w:basedOn w:val="Normal"/>
    <w:next w:val="Normal"/>
    <w:autoRedefine/>
    <w:uiPriority w:val="39"/>
    <w:rsid w:val="00EB14C4"/>
    <w:pPr>
      <w:tabs>
        <w:tab w:val="right" w:leader="dot" w:pos="9639"/>
      </w:tabs>
      <w:spacing w:after="120"/>
      <w:ind w:left="720"/>
    </w:pPr>
  </w:style>
  <w:style w:type="paragraph" w:styleId="TOC4">
    <w:name w:val="toc 4"/>
    <w:basedOn w:val="Normal"/>
    <w:next w:val="Normal"/>
    <w:autoRedefine/>
    <w:uiPriority w:val="39"/>
    <w:semiHidden/>
    <w:rsid w:val="00CB1570"/>
    <w:pPr>
      <w:spacing w:after="100"/>
      <w:ind w:left="660"/>
    </w:pPr>
  </w:style>
  <w:style w:type="table" w:customStyle="1" w:styleId="TableGrid2headers">
    <w:name w:val="Table Grid 2 headers"/>
    <w:basedOn w:val="TableNormal"/>
    <w:uiPriority w:val="99"/>
    <w:rsid w:val="00E758AE"/>
    <w:pPr>
      <w:spacing w:before="60" w:after="60" w:line="240" w:lineRule="auto"/>
    </w:pPr>
    <w:rPr>
      <w:szCs w:val="20"/>
      <w:lang w:val="en-US"/>
    </w:rPr>
    <w:tblPr>
      <w:tblBorders>
        <w:top w:val="single" w:sz="4" w:space="0" w:color="63FFED" w:themeColor="accent1" w:themeTint="66"/>
        <w:left w:val="single" w:sz="4" w:space="0" w:color="63FFED" w:themeColor="accent1" w:themeTint="66"/>
        <w:bottom w:val="single" w:sz="4" w:space="0" w:color="63FFED" w:themeColor="accent1" w:themeTint="66"/>
        <w:right w:val="single" w:sz="4" w:space="0" w:color="63FFED" w:themeColor="accent1" w:themeTint="66"/>
        <w:insideH w:val="single" w:sz="4" w:space="0" w:color="63FFED" w:themeColor="accent1" w:themeTint="66"/>
        <w:insideV w:val="single" w:sz="4" w:space="0" w:color="63FFED" w:themeColor="accent1" w:themeTint="66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63FFED" w:themeColor="accent1" w:themeTint="66"/>
          <w:left w:val="single" w:sz="4" w:space="0" w:color="63FFED" w:themeColor="accent1" w:themeTint="66"/>
          <w:bottom w:val="single" w:sz="4" w:space="0" w:color="63FFED" w:themeColor="accent1" w:themeTint="66"/>
          <w:right w:val="single" w:sz="4" w:space="0" w:color="63FFED" w:themeColor="accent1" w:themeTint="66"/>
          <w:insideH w:val="single" w:sz="4" w:space="0" w:color="63FFED" w:themeColor="accent1" w:themeTint="66"/>
          <w:insideV w:val="single" w:sz="4" w:space="0" w:color="63FFED" w:themeColor="accent1" w:themeTint="66"/>
          <w:tl2br w:val="nil"/>
          <w:tr2bl w:val="nil"/>
        </w:tcBorders>
        <w:shd w:val="clear" w:color="auto" w:fill="007A6D" w:themeFill="accent1"/>
      </w:tcPr>
    </w:tblStylePr>
  </w:style>
  <w:style w:type="character" w:styleId="Strong">
    <w:name w:val="Strong"/>
    <w:basedOn w:val="DefaultParagraphFont"/>
    <w:uiPriority w:val="22"/>
    <w:qFormat/>
    <w:rsid w:val="00866E61"/>
    <w:rPr>
      <w:b/>
      <w:bCs/>
      <w:sz w:val="20"/>
    </w:rPr>
  </w:style>
  <w:style w:type="paragraph" w:customStyle="1" w:styleId="PullQuote">
    <w:name w:val="Pull Quote"/>
    <w:basedOn w:val="Normal"/>
    <w:uiPriority w:val="29"/>
    <w:rsid w:val="00052B13"/>
    <w:pPr>
      <w:spacing w:before="120" w:after="120" w:line="240" w:lineRule="auto"/>
    </w:pPr>
    <w:rPr>
      <w:color w:val="007A6D" w:themeColor="text2"/>
      <w:sz w:val="24"/>
    </w:rPr>
  </w:style>
  <w:style w:type="paragraph" w:customStyle="1" w:styleId="ListTableNumbering">
    <w:name w:val="List Table Numbering"/>
    <w:basedOn w:val="Normal"/>
    <w:uiPriority w:val="18"/>
    <w:qFormat/>
    <w:rsid w:val="002D5D38"/>
    <w:pPr>
      <w:numPr>
        <w:numId w:val="23"/>
      </w:numPr>
      <w:spacing w:after="0"/>
    </w:pPr>
  </w:style>
  <w:style w:type="paragraph" w:customStyle="1" w:styleId="ListTableBullet2">
    <w:name w:val="List Table Bullet 2"/>
    <w:basedOn w:val="Normal"/>
    <w:uiPriority w:val="18"/>
    <w:qFormat/>
    <w:rsid w:val="002B1A3E"/>
    <w:pPr>
      <w:numPr>
        <w:ilvl w:val="3"/>
        <w:numId w:val="11"/>
      </w:numPr>
      <w:spacing w:after="0"/>
    </w:pPr>
  </w:style>
  <w:style w:type="paragraph" w:customStyle="1" w:styleId="ListTableBullet">
    <w:name w:val="List Table Bullet"/>
    <w:basedOn w:val="Normal"/>
    <w:uiPriority w:val="18"/>
    <w:qFormat/>
    <w:rsid w:val="002B1A3E"/>
    <w:pPr>
      <w:numPr>
        <w:ilvl w:val="2"/>
        <w:numId w:val="11"/>
      </w:numPr>
      <w:spacing w:after="0"/>
    </w:pPr>
  </w:style>
  <w:style w:type="paragraph" w:customStyle="1" w:styleId="BackCoverContacts">
    <w:name w:val="Back Cover Contacts"/>
    <w:basedOn w:val="Normal"/>
    <w:uiPriority w:val="40"/>
    <w:rsid w:val="004E2205"/>
    <w:pPr>
      <w:framePr w:w="4253" w:h="1474" w:wrap="around" w:vAnchor="page" w:hAnchor="page" w:x="568" w:yAlign="bottom" w:anchorLock="1"/>
      <w:pBdr>
        <w:top w:val="single" w:sz="8" w:space="16" w:color="FFFFFF" w:themeColor="background1"/>
      </w:pBdr>
      <w:spacing w:after="0"/>
      <w:contextualSpacing/>
      <w:suppressOverlap/>
    </w:pPr>
    <w:rPr>
      <w:color w:val="FFFFFF" w:themeColor="background1"/>
      <w:sz w:val="18"/>
    </w:rPr>
  </w:style>
  <w:style w:type="numbering" w:customStyle="1" w:styleId="ListTable">
    <w:name w:val="List Table"/>
    <w:basedOn w:val="NoList"/>
    <w:uiPriority w:val="99"/>
    <w:rsid w:val="002D5D38"/>
    <w:pPr>
      <w:numPr>
        <w:numId w:val="23"/>
      </w:numPr>
    </w:pPr>
  </w:style>
  <w:style w:type="paragraph" w:customStyle="1" w:styleId="BackCoverDetails">
    <w:name w:val="Back Cover Details"/>
    <w:basedOn w:val="Normal"/>
    <w:uiPriority w:val="40"/>
    <w:rsid w:val="007A2552"/>
    <w:pPr>
      <w:framePr w:hSpace="181" w:wrap="around" w:vAnchor="page" w:hAnchor="page" w:x="568" w:y="13609"/>
      <w:spacing w:after="120"/>
    </w:pPr>
    <w:rPr>
      <w:color w:val="FFFFFF" w:themeColor="background1"/>
      <w:sz w:val="18"/>
    </w:rPr>
  </w:style>
  <w:style w:type="paragraph" w:customStyle="1" w:styleId="BackCoverHeading">
    <w:name w:val="Back Cover Heading"/>
    <w:basedOn w:val="BackCoverDetails"/>
    <w:uiPriority w:val="40"/>
    <w:rsid w:val="007A2552"/>
    <w:pPr>
      <w:framePr w:wrap="around" w:vAnchor="margin" w:hAnchor="text" w:yAlign="bottom"/>
      <w:pBdr>
        <w:bottom w:val="single" w:sz="48" w:space="10" w:color="FFFFFF" w:themeColor="background1"/>
      </w:pBdr>
      <w:spacing w:after="360" w:line="240" w:lineRule="auto"/>
    </w:pPr>
    <w:rPr>
      <w:b/>
      <w:sz w:val="40"/>
    </w:rPr>
  </w:style>
  <w:style w:type="paragraph" w:customStyle="1" w:styleId="BackCoverlock">
    <w:name w:val="Back Cover lock"/>
    <w:basedOn w:val="Normal"/>
    <w:uiPriority w:val="99"/>
    <w:semiHidden/>
    <w:qFormat/>
    <w:rsid w:val="00CA64CF"/>
    <w:pPr>
      <w:pageBreakBefore/>
    </w:pPr>
  </w:style>
  <w:style w:type="character" w:styleId="UnresolvedMention">
    <w:name w:val="Unresolved Mention"/>
    <w:basedOn w:val="DefaultParagraphFont"/>
    <w:uiPriority w:val="99"/>
    <w:semiHidden/>
    <w:locked/>
    <w:rsid w:val="00CA64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44"/>
    <w:semiHidden/>
    <w:rsid w:val="008041D7"/>
    <w:rPr>
      <w:color w:val="954F72" w:themeColor="followedHyperlink"/>
      <w:u w:val="single"/>
    </w:rPr>
  </w:style>
  <w:style w:type="table" w:customStyle="1" w:styleId="Backcovertable">
    <w:name w:val="Back cover table"/>
    <w:basedOn w:val="TableNormal"/>
    <w:uiPriority w:val="99"/>
    <w:rsid w:val="00316F34"/>
    <w:pPr>
      <w:spacing w:after="0" w:line="240" w:lineRule="auto"/>
    </w:pPr>
    <w:rPr>
      <w:color w:val="FFFFFF" w:themeColor="background1"/>
    </w:rPr>
    <w:tblPr>
      <w:tblCellMar>
        <w:left w:w="0" w:type="dxa"/>
        <w:right w:w="0" w:type="dxa"/>
      </w:tblCellMar>
    </w:tblPr>
  </w:style>
  <w:style w:type="numbering" w:styleId="ArticleSection">
    <w:name w:val="Outline List 3"/>
    <w:basedOn w:val="NoList"/>
    <w:uiPriority w:val="99"/>
    <w:semiHidden/>
    <w:unhideWhenUsed/>
    <w:locked/>
    <w:rsid w:val="007760CD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77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7760CD"/>
  </w:style>
  <w:style w:type="paragraph" w:styleId="BlockText">
    <w:name w:val="Block Text"/>
    <w:basedOn w:val="Normal"/>
    <w:uiPriority w:val="99"/>
    <w:semiHidden/>
    <w:locked/>
    <w:rsid w:val="007760CD"/>
    <w:pPr>
      <w:pBdr>
        <w:top w:val="single" w:sz="2" w:space="10" w:color="007A6D" w:themeColor="accent1"/>
        <w:left w:val="single" w:sz="2" w:space="10" w:color="007A6D" w:themeColor="accent1"/>
        <w:bottom w:val="single" w:sz="2" w:space="10" w:color="007A6D" w:themeColor="accent1"/>
        <w:right w:val="single" w:sz="2" w:space="10" w:color="007A6D" w:themeColor="accent1"/>
      </w:pBdr>
      <w:ind w:left="1152" w:right="1152"/>
    </w:pPr>
    <w:rPr>
      <w:rFonts w:eastAsiaTheme="minorEastAsia"/>
      <w:i/>
      <w:iCs/>
      <w:color w:val="007A6D" w:themeColor="accent1"/>
    </w:rPr>
  </w:style>
  <w:style w:type="paragraph" w:styleId="BodyText">
    <w:name w:val="Body Text"/>
    <w:basedOn w:val="Normal"/>
    <w:link w:val="BodyTextChar"/>
    <w:rsid w:val="007760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60CD"/>
  </w:style>
  <w:style w:type="paragraph" w:styleId="BodyText2">
    <w:name w:val="Body Text 2"/>
    <w:basedOn w:val="Normal"/>
    <w:link w:val="BodyText2Char"/>
    <w:uiPriority w:val="99"/>
    <w:semiHidden/>
    <w:rsid w:val="007760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60CD"/>
  </w:style>
  <w:style w:type="paragraph" w:styleId="BodyText3">
    <w:name w:val="Body Text 3"/>
    <w:basedOn w:val="Normal"/>
    <w:link w:val="BodyText3Char"/>
    <w:uiPriority w:val="99"/>
    <w:semiHidden/>
    <w:locked/>
    <w:rsid w:val="007760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60C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760CD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60CD"/>
  </w:style>
  <w:style w:type="paragraph" w:styleId="BodyTextIndent">
    <w:name w:val="Body Text Indent"/>
    <w:basedOn w:val="Normal"/>
    <w:link w:val="BodyTextIndentChar"/>
    <w:uiPriority w:val="99"/>
    <w:semiHidden/>
    <w:rsid w:val="00776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60CD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760CD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60CD"/>
  </w:style>
  <w:style w:type="paragraph" w:styleId="BodyTextIndent2">
    <w:name w:val="Body Text Indent 2"/>
    <w:basedOn w:val="Normal"/>
    <w:link w:val="BodyTextIndent2Char"/>
    <w:uiPriority w:val="99"/>
    <w:semiHidden/>
    <w:rsid w:val="007760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60CD"/>
  </w:style>
  <w:style w:type="paragraph" w:styleId="BodyTextIndent3">
    <w:name w:val="Body Text Indent 3"/>
    <w:basedOn w:val="Normal"/>
    <w:link w:val="BodyTextIndent3Char"/>
    <w:uiPriority w:val="99"/>
    <w:semiHidden/>
    <w:rsid w:val="007760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60CD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7760CD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7760C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60CD"/>
  </w:style>
  <w:style w:type="character" w:styleId="CommentReference">
    <w:name w:val="annotation reference"/>
    <w:basedOn w:val="DefaultParagraphFont"/>
    <w:uiPriority w:val="99"/>
    <w:semiHidden/>
    <w:locked/>
    <w:rsid w:val="0077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76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C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7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CD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7760C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60C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7760C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60CD"/>
  </w:style>
  <w:style w:type="character" w:styleId="Emphasis">
    <w:name w:val="Emphasis"/>
    <w:basedOn w:val="DefaultParagraphFont"/>
    <w:uiPriority w:val="20"/>
    <w:semiHidden/>
    <w:qFormat/>
    <w:locked/>
    <w:rsid w:val="007760CD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7760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7760C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60CD"/>
    <w:rPr>
      <w:szCs w:val="20"/>
    </w:rPr>
  </w:style>
  <w:style w:type="paragraph" w:styleId="EnvelopeReturn">
    <w:name w:val="envelope return"/>
    <w:basedOn w:val="Normal"/>
    <w:uiPriority w:val="99"/>
    <w:semiHidden/>
    <w:rsid w:val="007760C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ashtag">
    <w:name w:val="Hashtag"/>
    <w:basedOn w:val="DefaultParagraphFont"/>
    <w:uiPriority w:val="99"/>
    <w:semiHidden/>
    <w:locked/>
    <w:rsid w:val="007760CD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7760CD"/>
  </w:style>
  <w:style w:type="paragraph" w:styleId="HTMLAddress">
    <w:name w:val="HTML Address"/>
    <w:basedOn w:val="Normal"/>
    <w:link w:val="HTMLAddressChar"/>
    <w:uiPriority w:val="99"/>
    <w:semiHidden/>
    <w:locked/>
    <w:rsid w:val="007760C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60CD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7760CD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7760CD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7760C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0C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locked/>
    <w:rsid w:val="007760C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7760C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7760C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7760CD"/>
    <w:rPr>
      <w:i/>
      <w:iCs/>
      <w:color w:val="007A6D" w:themeColor="accent1"/>
    </w:rPr>
  </w:style>
  <w:style w:type="character" w:styleId="IntenseReference">
    <w:name w:val="Intense Reference"/>
    <w:basedOn w:val="DefaultParagraphFont"/>
    <w:uiPriority w:val="32"/>
    <w:semiHidden/>
    <w:rsid w:val="007760CD"/>
    <w:rPr>
      <w:b/>
      <w:bCs/>
      <w:smallCaps/>
      <w:color w:val="007A6D" w:themeColor="accent1"/>
      <w:spacing w:val="5"/>
    </w:rPr>
  </w:style>
  <w:style w:type="character" w:styleId="LineNumber">
    <w:name w:val="line number"/>
    <w:basedOn w:val="DefaultParagraphFont"/>
    <w:uiPriority w:val="99"/>
    <w:semiHidden/>
    <w:locked/>
    <w:rsid w:val="007760CD"/>
  </w:style>
  <w:style w:type="paragraph" w:styleId="List">
    <w:name w:val="List"/>
    <w:basedOn w:val="Normal"/>
    <w:uiPriority w:val="99"/>
    <w:semiHidden/>
    <w:rsid w:val="007760C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760C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760C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760C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760CD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locked/>
    <w:rsid w:val="007760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60CD"/>
    <w:rPr>
      <w:rFonts w:ascii="Consolas" w:hAnsi="Consolas"/>
      <w:szCs w:val="20"/>
    </w:rPr>
  </w:style>
  <w:style w:type="character" w:styleId="Mention">
    <w:name w:val="Mention"/>
    <w:basedOn w:val="DefaultParagraphFont"/>
    <w:uiPriority w:val="99"/>
    <w:semiHidden/>
    <w:locked/>
    <w:rsid w:val="007760CD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7760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60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760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7760CD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7760CD"/>
  </w:style>
  <w:style w:type="paragraph" w:styleId="PlainText">
    <w:name w:val="Plain Text"/>
    <w:basedOn w:val="Normal"/>
    <w:link w:val="PlainTextChar"/>
    <w:uiPriority w:val="99"/>
    <w:semiHidden/>
    <w:rsid w:val="007760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60CD"/>
    <w:rPr>
      <w:rFonts w:ascii="Consolas" w:hAnsi="Consolas"/>
      <w:sz w:val="21"/>
      <w:szCs w:val="21"/>
    </w:rPr>
  </w:style>
  <w:style w:type="character" w:styleId="SmartHyperlink">
    <w:name w:val="Smart Hyperlink"/>
    <w:basedOn w:val="DefaultParagraphFont"/>
    <w:uiPriority w:val="99"/>
    <w:semiHidden/>
    <w:locked/>
    <w:rsid w:val="007760CD"/>
    <w:rPr>
      <w:u w:val="dotted"/>
    </w:rPr>
  </w:style>
  <w:style w:type="character" w:styleId="SmartLink">
    <w:name w:val="Smart Link"/>
    <w:basedOn w:val="DefaultParagraphFont"/>
    <w:uiPriority w:val="99"/>
    <w:semiHidden/>
    <w:locked/>
    <w:rsid w:val="007760CD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semiHidden/>
    <w:rsid w:val="007760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7760CD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rsid w:val="007760C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760CD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rsid w:val="007760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7760C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7760C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7760C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7760C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7760CD"/>
    <w:pPr>
      <w:spacing w:after="100"/>
      <w:ind w:left="1600"/>
    </w:pPr>
  </w:style>
  <w:style w:type="paragraph" w:customStyle="1" w:styleId="Listitemnumbering">
    <w:name w:val="List item numbering"/>
    <w:basedOn w:val="Normal"/>
    <w:uiPriority w:val="19"/>
    <w:semiHidden/>
    <w:qFormat/>
    <w:rsid w:val="002D5D38"/>
    <w:pPr>
      <w:numPr>
        <w:ilvl w:val="1"/>
        <w:numId w:val="23"/>
      </w:numPr>
      <w:spacing w:after="0" w:line="240" w:lineRule="auto"/>
    </w:pPr>
  </w:style>
  <w:style w:type="paragraph" w:customStyle="1" w:styleId="Documentnumber">
    <w:name w:val="Document number"/>
    <w:basedOn w:val="Normal"/>
    <w:next w:val="Normal"/>
    <w:uiPriority w:val="99"/>
    <w:rsid w:val="00F50103"/>
    <w:pPr>
      <w:spacing w:before="240"/>
    </w:pPr>
    <w:rPr>
      <w:sz w:val="24"/>
    </w:rPr>
  </w:style>
  <w:style w:type="numbering" w:customStyle="1" w:styleId="BulletList1">
    <w:name w:val="Bullet List1"/>
    <w:uiPriority w:val="99"/>
    <w:rsid w:val="00E2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psme_com\comm_market_com\Communication\Corporate\PSC%20Word%20and%20PPT%20tempaltes%20-%202023\PSC-A4-no-cover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619AD9B3904FD5B867C9AC989B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F4CA-9264-4A83-8240-C0EC143B2358}"/>
      </w:docPartPr>
      <w:docPartBody>
        <w:p w:rsidR="00000000" w:rsidRDefault="004F0266" w:rsidP="004F0266">
          <w:pPr>
            <w:pStyle w:val="EF619AD9B3904FD5B867C9AC989B0BE3"/>
          </w:pPr>
          <w:r>
            <w:t>Subtitle (and date)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66"/>
    <w:rsid w:val="004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4E44AA87F1422C9B658A3B2D23B663">
    <w:name w:val="3D4E44AA87F1422C9B658A3B2D23B663"/>
  </w:style>
  <w:style w:type="paragraph" w:customStyle="1" w:styleId="EB63CA955A6B41E2870C5E985248E9E4">
    <w:name w:val="EB63CA955A6B41E2870C5E985248E9E4"/>
    <w:rsid w:val="004F0266"/>
  </w:style>
  <w:style w:type="paragraph" w:customStyle="1" w:styleId="EF619AD9B3904FD5B867C9AC989B0BE3">
    <w:name w:val="EF619AD9B3904FD5B867C9AC989B0BE3"/>
    <w:rsid w:val="004F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SC">
      <a:dk1>
        <a:sysClr val="windowText" lastClr="000000"/>
      </a:dk1>
      <a:lt1>
        <a:sysClr val="window" lastClr="FFFFFF"/>
      </a:lt1>
      <a:dk2>
        <a:srgbClr val="007A6D"/>
      </a:dk2>
      <a:lt2>
        <a:srgbClr val="60C3AD"/>
      </a:lt2>
      <a:accent1>
        <a:srgbClr val="007A6D"/>
      </a:accent1>
      <a:accent2>
        <a:srgbClr val="60C3AD"/>
      </a:accent2>
      <a:accent3>
        <a:srgbClr val="F48587"/>
      </a:accent3>
      <a:accent4>
        <a:srgbClr val="4483A4"/>
      </a:accent4>
      <a:accent5>
        <a:srgbClr val="572E66"/>
      </a:accent5>
      <a:accent6>
        <a:srgbClr val="FFAB35"/>
      </a:accent6>
      <a:hlink>
        <a:srgbClr val="0563C1"/>
      </a:hlink>
      <a:folHlink>
        <a:srgbClr val="954F72"/>
      </a:folHlink>
    </a:clrScheme>
    <a:fontScheme name="PS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5a31b8-7943-496c-9bf2-dda18d38b62a" xsi:nil="true"/>
    <Subjectmatterexpert xmlns="42f71f86-2bc3-4eda-a5e7-ed52d7073a80" xsi:nil="true"/>
    <Link xmlns="42f71f86-2bc3-4eda-a5e7-ed52d7073a80">
      <Url xsi:nil="true"/>
      <Description xsi:nil="true"/>
    </Link>
    <lcf76f155ced4ddcb4097134ff3c332f xmlns="42f71f86-2bc3-4eda-a5e7-ed52d7073a8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5E8EC994B74384C3E9D77F3265EB" ma:contentTypeVersion="18" ma:contentTypeDescription="Create a new document." ma:contentTypeScope="" ma:versionID="c0f6d8432645946b08a1e49754595572">
  <xsd:schema xmlns:xsd="http://www.w3.org/2001/XMLSchema" xmlns:xs="http://www.w3.org/2001/XMLSchema" xmlns:p="http://schemas.microsoft.com/office/2006/metadata/properties" xmlns:ns2="42f71f86-2bc3-4eda-a5e7-ed52d7073a80" xmlns:ns3="fd5a31b8-7943-496c-9bf2-dda18d38b62a" targetNamespace="http://schemas.microsoft.com/office/2006/metadata/properties" ma:root="true" ma:fieldsID="65f358f9797809d0b1c7b31eae102c14" ns2:_="" ns3:_="">
    <xsd:import namespace="42f71f86-2bc3-4eda-a5e7-ed52d7073a80"/>
    <xsd:import namespace="fd5a31b8-7943-496c-9bf2-dda18d38b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Subjectmatterexper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1f86-2bc3-4eda-a5e7-ed52d707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Subjectmatterexpert" ma:index="24" nillable="true" ma:displayName="Subject matter expert" ma:description="Person responsible for editing this page" ma:format="Dropdown" ma:internalName="Subjectmatterexpert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31b8-7943-496c-9bf2-dda18d38b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682a1-3bd8-46c1-be71-5eea99c24b83}" ma:internalName="TaxCatchAll" ma:showField="CatchAllData" ma:web="fd5a31b8-7943-496c-9bf2-dda18d38b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1EEB-774B-40F8-8C20-FBED449C7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44A62-C2BE-4086-8E35-978908FC545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5a31b8-7943-496c-9bf2-dda18d38b62a"/>
    <ds:schemaRef ds:uri="http://purl.org/dc/elements/1.1/"/>
    <ds:schemaRef ds:uri="42f71f86-2bc3-4eda-a5e7-ed52d7073a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826BBD-D2FB-4D78-97ED-1C8F3BA02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71f86-2bc3-4eda-a5e7-ed52d7073a80"/>
    <ds:schemaRef ds:uri="fd5a31b8-7943-496c-9bf2-dda18d38b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PSC-A4-no-cover-template.dotx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Statutory head</dc:subject>
  <dc:creator>Public Sector Commission; Queensland Government</dc:creator>
  <cp:keywords/>
  <dc:description/>
  <cp:revision>2</cp:revision>
  <dcterms:created xsi:type="dcterms:W3CDTF">2023-02-16T01:13:00Z</dcterms:created>
  <dcterms:modified xsi:type="dcterms:W3CDTF">2023-02-16T01:16:00Z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0x01010066605E8EC994B74384C3E9D77F3265EB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  <property fmtid="{D5CDD505-2E9C-101B-9397-08002B2CF9AE}" pid="5" name="LinkHeadersFooters">
    <vt:bool>false</vt:bool>
  </property>
  <property fmtid="{D5CDD505-2E9C-101B-9397-08002B2CF9AE}" pid="6" name="RestartNumberingAtSection2">
    <vt:bool>false</vt:bool>
  </property>
  <property fmtid="{D5CDD505-2E9C-101B-9397-08002B2CF9AE}" pid="7" name="RestartNumberingAtSection3">
    <vt:bool>false</vt:bool>
  </property>
  <property fmtid="{D5CDD505-2E9C-101B-9397-08002B2CF9AE}" pid="8" name="CustomGallery1">
    <vt:bool>false</vt:bool>
  </property>
  <property fmtid="{D5CDD505-2E9C-101B-9397-08002B2CF9AE}" pid="9" name="CustomGallery2">
    <vt:bool>false</vt:bool>
  </property>
  <property fmtid="{D5CDD505-2E9C-101B-9397-08002B2CF9AE}" pid="10" name="CustomGallery3">
    <vt:bool>true</vt:bool>
  </property>
  <property fmtid="{D5CDD505-2E9C-101B-9397-08002B2CF9AE}" pid="11" name="CustomGallery4">
    <vt:bool>true</vt:bool>
  </property>
  <property fmtid="{D5CDD505-2E9C-101B-9397-08002B2CF9AE}" pid="12" name="CustomGallery5">
    <vt:bool>true</vt:bool>
  </property>
  <property fmtid="{D5CDD505-2E9C-101B-9397-08002B2CF9AE}" pid="13" name="TemplateType">
    <vt:lpwstr>Report</vt:lpwstr>
  </property>
  <property fmtid="{D5CDD505-2E9C-101B-9397-08002B2CF9AE}" pid="14" name="TemplateVersion">
    <vt:lpwstr>v1.1</vt:lpwstr>
  </property>
  <property fmtid="{D5CDD505-2E9C-101B-9397-08002B2CF9AE}" pid="15" name="CorrelatingCommon">
    <vt:lpwstr>[add version #]</vt:lpwstr>
  </property>
  <property fmtid="{D5CDD505-2E9C-101B-9397-08002B2CF9AE}" pid="16" name="BaseMaster">
    <vt:lpwstr>v3.7</vt:lpwstr>
  </property>
  <property fmtid="{D5CDD505-2E9C-101B-9397-08002B2CF9AE}" pid="17" name="AutomationVersion">
    <vt:lpwstr>v#</vt:lpwstr>
  </property>
  <property fmtid="{D5CDD505-2E9C-101B-9397-08002B2CF9AE}" pid="18" name="Order">
    <vt:r8>9340100</vt:r8>
  </property>
  <property fmtid="{D5CDD505-2E9C-101B-9397-08002B2CF9AE}" pid="19" name="TriggerFlowInfo">
    <vt:lpwstr/>
  </property>
  <property fmtid="{D5CDD505-2E9C-101B-9397-08002B2CF9AE}" pid="20" name="ComplianceAssetId">
    <vt:lpwstr/>
  </property>
  <property fmtid="{D5CDD505-2E9C-101B-9397-08002B2CF9AE}" pid="21" name="_ExtendedDescription">
    <vt:lpwstr/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TemplateUrl">
    <vt:lpwstr/>
  </property>
  <property fmtid="{D5CDD505-2E9C-101B-9397-08002B2CF9AE}" pid="25" name="GrammarlyDocumentId">
    <vt:lpwstr>a38beb4b36cf17e522c40319d7b1dfd184518d25371f9b17cd38b908235b5140</vt:lpwstr>
  </property>
  <property fmtid="{D5CDD505-2E9C-101B-9397-08002B2CF9AE}" pid="26" name="MediaServiceImageTags">
    <vt:lpwstr/>
  </property>
</Properties>
</file>