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D845" w14:textId="77777777" w:rsidR="0065177F" w:rsidRPr="008A04E6" w:rsidRDefault="007F0485" w:rsidP="008A04E6">
      <w:bookmarkStart w:id="0" w:name="mCurrentPos"/>
      <w:bookmarkEnd w:id="0"/>
      <w:r>
        <w:pict w14:anchorId="7927F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8.15pt;width:595pt;height:452pt;z-index:-251658752;mso-position-horizontal-relative:page;mso-position-vertical-relative:page">
            <v:imagedata r:id="rId9" o:title="cover_02_01"/>
            <w10:wrap anchorx="page" anchory="page"/>
            <w10:anchorlock/>
          </v:shape>
        </w:pict>
      </w:r>
    </w:p>
    <w:p w14:paraId="7BFC9A37" w14:textId="77777777" w:rsidR="0065177F" w:rsidRPr="008A04E6" w:rsidRDefault="0065177F" w:rsidP="008A04E6"/>
    <w:p w14:paraId="24B5374E" w14:textId="77777777" w:rsidR="0065177F" w:rsidRPr="008A04E6" w:rsidRDefault="0065177F" w:rsidP="008A04E6"/>
    <w:p w14:paraId="5717609C" w14:textId="77777777" w:rsidR="0065177F" w:rsidRPr="008A04E6" w:rsidRDefault="0065177F" w:rsidP="008A04E6"/>
    <w:p w14:paraId="36E22022" w14:textId="77777777" w:rsidR="0065177F" w:rsidRPr="008A04E6" w:rsidRDefault="0065177F" w:rsidP="008A04E6"/>
    <w:p w14:paraId="1BF77B91" w14:textId="77777777" w:rsidR="0065177F" w:rsidRPr="008A04E6" w:rsidRDefault="0065177F" w:rsidP="008A04E6"/>
    <w:p w14:paraId="004C1A89" w14:textId="77777777" w:rsidR="0065177F" w:rsidRPr="008A04E6" w:rsidRDefault="0065177F" w:rsidP="008A04E6"/>
    <w:p w14:paraId="02A2975F" w14:textId="77777777" w:rsidR="0065177F" w:rsidRPr="008A04E6" w:rsidRDefault="0065177F" w:rsidP="008A04E6"/>
    <w:p w14:paraId="3295C153" w14:textId="77777777" w:rsidR="0065177F" w:rsidRPr="008A04E6" w:rsidRDefault="0065177F" w:rsidP="008A04E6"/>
    <w:p w14:paraId="36265CA4" w14:textId="77777777" w:rsidR="0065177F" w:rsidRPr="008A04E6" w:rsidRDefault="0065177F" w:rsidP="008A04E6"/>
    <w:p w14:paraId="78BCCED0" w14:textId="77777777" w:rsidR="0065177F" w:rsidRPr="008A04E6" w:rsidRDefault="0065177F" w:rsidP="008A04E6"/>
    <w:p w14:paraId="7E56F1CD" w14:textId="77777777" w:rsidR="0065177F" w:rsidRPr="008A04E6" w:rsidRDefault="0065177F" w:rsidP="008A04E6"/>
    <w:p w14:paraId="68874992" w14:textId="77777777" w:rsidR="0065177F" w:rsidRPr="008A04E6" w:rsidRDefault="0065177F" w:rsidP="008A04E6"/>
    <w:p w14:paraId="291E48DF" w14:textId="77777777" w:rsidR="0065177F" w:rsidRPr="008A04E6" w:rsidRDefault="0065177F" w:rsidP="008A04E6"/>
    <w:p w14:paraId="09DE5CE5" w14:textId="77777777" w:rsidR="0065177F" w:rsidRPr="008A04E6" w:rsidRDefault="0065177F" w:rsidP="008A04E6"/>
    <w:p w14:paraId="329E746A" w14:textId="77777777" w:rsidR="000B6512" w:rsidRPr="00423B3A" w:rsidRDefault="00B11721" w:rsidP="00687468">
      <w:pPr>
        <w:pStyle w:val="Heading1"/>
        <w:ind w:left="0" w:firstLine="0"/>
        <w:rPr>
          <w:b w:val="0"/>
          <w:sz w:val="56"/>
          <w:szCs w:val="56"/>
          <w:lang w:val="en-AU"/>
        </w:rPr>
      </w:pPr>
      <w:bookmarkStart w:id="1" w:name="_GoBack"/>
      <w:r>
        <w:rPr>
          <w:b w:val="0"/>
          <w:sz w:val="56"/>
          <w:szCs w:val="56"/>
          <w:lang w:val="en-AU"/>
        </w:rPr>
        <w:t>SOA Module</w:t>
      </w:r>
      <w:r w:rsidR="006B5187" w:rsidRPr="00423B3A">
        <w:rPr>
          <w:b w:val="0"/>
          <w:sz w:val="56"/>
          <w:szCs w:val="56"/>
          <w:lang w:val="en-AU"/>
        </w:rPr>
        <w:t xml:space="preserve"> </w:t>
      </w:r>
      <w:r w:rsidR="003E6475" w:rsidRPr="00423B3A">
        <w:rPr>
          <w:b w:val="0"/>
          <w:sz w:val="56"/>
          <w:szCs w:val="56"/>
          <w:lang w:val="en-AU"/>
        </w:rPr>
        <w:t>Order Form</w:t>
      </w:r>
      <w:r w:rsidR="003874AE" w:rsidRPr="00423B3A">
        <w:rPr>
          <w:b w:val="0"/>
          <w:sz w:val="56"/>
          <w:szCs w:val="56"/>
          <w:lang w:val="en-AU"/>
        </w:rPr>
        <w:t xml:space="preserve"> 6</w:t>
      </w:r>
      <w:r w:rsidR="002025E1" w:rsidRPr="00423B3A">
        <w:rPr>
          <w:b w:val="0"/>
          <w:sz w:val="56"/>
          <w:szCs w:val="56"/>
          <w:lang w:val="en-AU"/>
        </w:rPr>
        <w:t xml:space="preserve"> – </w:t>
      </w:r>
      <w:r w:rsidR="00E91289" w:rsidRPr="00423B3A">
        <w:rPr>
          <w:b w:val="0"/>
          <w:sz w:val="56"/>
          <w:szCs w:val="56"/>
          <w:lang w:val="en-AU"/>
        </w:rPr>
        <w:t>Managed</w:t>
      </w:r>
      <w:r w:rsidR="00687468" w:rsidRPr="00423B3A">
        <w:rPr>
          <w:b w:val="0"/>
          <w:sz w:val="56"/>
          <w:szCs w:val="56"/>
          <w:lang w:val="en-AU"/>
        </w:rPr>
        <w:t xml:space="preserve"> </w:t>
      </w:r>
      <w:r w:rsidR="002B0578" w:rsidRPr="00423B3A">
        <w:rPr>
          <w:b w:val="0"/>
          <w:sz w:val="56"/>
          <w:szCs w:val="56"/>
          <w:lang w:val="en-AU"/>
        </w:rPr>
        <w:t>Service</w:t>
      </w:r>
      <w:r w:rsidR="00E91289" w:rsidRPr="00423B3A">
        <w:rPr>
          <w:b w:val="0"/>
          <w:sz w:val="56"/>
          <w:szCs w:val="56"/>
          <w:lang w:val="en-AU"/>
        </w:rPr>
        <w:t>s</w:t>
      </w:r>
      <w:bookmarkStart w:id="2" w:name="_Toc440268075"/>
      <w:bookmarkStart w:id="3" w:name="_Ref388711560"/>
      <w:bookmarkStart w:id="4" w:name="_Toc388861142"/>
      <w:bookmarkStart w:id="5" w:name="_Toc388867792"/>
      <w:bookmarkStart w:id="6" w:name="_Ref389150679"/>
    </w:p>
    <w:bookmarkEnd w:id="1"/>
    <w:p w14:paraId="03E4DB55" w14:textId="77777777" w:rsidR="003874AE" w:rsidRPr="003874AE" w:rsidRDefault="003874AE" w:rsidP="003874AE">
      <w:pPr>
        <w:pStyle w:val="Heading2"/>
        <w:numPr>
          <w:ilvl w:val="0"/>
          <w:numId w:val="0"/>
        </w:numPr>
        <w:ind w:left="567"/>
        <w:rPr>
          <w:lang w:val="en-AU"/>
        </w:rPr>
      </w:pP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3874AE" w14:paraId="3800A861" w14:textId="77777777" w:rsidTr="000B2D30">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7DBEF0AA" w14:textId="77777777" w:rsidR="003874AE" w:rsidRPr="00BC2027" w:rsidRDefault="003874AE" w:rsidP="000B2D30">
            <w:pPr>
              <w:pStyle w:val="Heading1"/>
              <w:spacing w:before="180" w:after="60"/>
              <w:ind w:left="0" w:firstLine="0"/>
              <w:rPr>
                <w:color w:val="auto"/>
                <w:sz w:val="22"/>
                <w:szCs w:val="22"/>
                <w:lang w:val="en-AU" w:eastAsia="en-US"/>
              </w:rPr>
            </w:pPr>
            <w:bookmarkStart w:id="7" w:name="_Toc389662772"/>
            <w:bookmarkStart w:id="8" w:name="_Toc392066976"/>
            <w:bookmarkStart w:id="9" w:name="_Toc392074706"/>
            <w:bookmarkStart w:id="10" w:name="_Toc396733277"/>
            <w:bookmarkStart w:id="11" w:name="_Toc398718315"/>
            <w:bookmarkStart w:id="12" w:name="_Toc399848984"/>
            <w:bookmarkStart w:id="13" w:name="_Toc389662773"/>
            <w:bookmarkStart w:id="14" w:name="_Toc392066977"/>
            <w:bookmarkStart w:id="15" w:name="_Toc392074707"/>
            <w:bookmarkStart w:id="16" w:name="_Toc393358426"/>
            <w:bookmarkStart w:id="17" w:name="_Toc396733278"/>
            <w:bookmarkStart w:id="18" w:name="_Toc398718316"/>
            <w:bookmarkStart w:id="19" w:name="_Toc399848985"/>
            <w:r w:rsidRPr="00BC2027">
              <w:rPr>
                <w:color w:val="auto"/>
                <w:sz w:val="22"/>
                <w:szCs w:val="22"/>
                <w:lang w:val="en-AU" w:eastAsia="en-US"/>
              </w:rPr>
              <w:t>INSTRUCTIONS FOR USING THIS DOCUMEN</w:t>
            </w:r>
            <w:bookmarkEnd w:id="7"/>
            <w:bookmarkEnd w:id="8"/>
            <w:bookmarkEnd w:id="9"/>
            <w:bookmarkEnd w:id="10"/>
            <w:bookmarkEnd w:id="11"/>
            <w:bookmarkEnd w:id="12"/>
            <w:r>
              <w:rPr>
                <w:color w:val="auto"/>
                <w:sz w:val="22"/>
                <w:szCs w:val="22"/>
                <w:lang w:val="en-AU" w:eastAsia="en-US"/>
              </w:rPr>
              <w:t xml:space="preserve">T (TO BE DELETED IN FINAL VERSION OF </w:t>
            </w:r>
            <w:r w:rsidR="00B11721">
              <w:rPr>
                <w:color w:val="auto"/>
                <w:sz w:val="22"/>
                <w:szCs w:val="22"/>
                <w:lang w:val="en-AU" w:eastAsia="en-US"/>
              </w:rPr>
              <w:t xml:space="preserve">SOA </w:t>
            </w:r>
            <w:r>
              <w:rPr>
                <w:color w:val="auto"/>
                <w:sz w:val="22"/>
                <w:szCs w:val="22"/>
                <w:lang w:val="en-AU" w:eastAsia="en-US"/>
              </w:rPr>
              <w:t>MODULE)</w:t>
            </w:r>
          </w:p>
          <w:p w14:paraId="2123B115" w14:textId="77777777" w:rsidR="003874AE" w:rsidRPr="00BC2027" w:rsidRDefault="003874AE" w:rsidP="000B2D30">
            <w:pPr>
              <w:pStyle w:val="Heading3"/>
              <w:numPr>
                <w:ilvl w:val="0"/>
                <w:numId w:val="0"/>
              </w:numPr>
              <w:spacing w:before="120"/>
            </w:pPr>
            <w:r>
              <w:rPr>
                <w:sz w:val="28"/>
                <w:szCs w:val="28"/>
              </w:rPr>
              <w:t>This is the</w:t>
            </w:r>
            <w:r w:rsidRPr="00BC2027">
              <w:rPr>
                <w:sz w:val="28"/>
                <w:szCs w:val="28"/>
              </w:rPr>
              <w:t xml:space="preserve"> </w:t>
            </w:r>
            <w:r w:rsidR="00B11721">
              <w:rPr>
                <w:sz w:val="28"/>
                <w:szCs w:val="28"/>
              </w:rPr>
              <w:t>SOA Module</w:t>
            </w:r>
            <w:r w:rsidRPr="00BC2027">
              <w:rPr>
                <w:sz w:val="28"/>
                <w:szCs w:val="28"/>
              </w:rPr>
              <w:t xml:space="preserve"> Order Form for use </w:t>
            </w:r>
            <w:r>
              <w:rPr>
                <w:sz w:val="28"/>
                <w:szCs w:val="28"/>
              </w:rPr>
              <w:t xml:space="preserve">with </w:t>
            </w:r>
            <w:r w:rsidR="00B11721">
              <w:rPr>
                <w:sz w:val="28"/>
                <w:szCs w:val="28"/>
              </w:rPr>
              <w:t>SOA Module</w:t>
            </w:r>
            <w:r>
              <w:rPr>
                <w:sz w:val="28"/>
                <w:szCs w:val="28"/>
              </w:rPr>
              <w:t xml:space="preserve"> 6 – Managed Services</w:t>
            </w:r>
            <w:r w:rsidR="0010793C">
              <w:rPr>
                <w:sz w:val="28"/>
                <w:szCs w:val="28"/>
              </w:rPr>
              <w:t xml:space="preserve"> under the SO</w:t>
            </w:r>
            <w:r w:rsidR="00D332DC">
              <w:rPr>
                <w:sz w:val="28"/>
                <w:szCs w:val="28"/>
              </w:rPr>
              <w:t>A Comprehensive Contract Conditions</w:t>
            </w:r>
            <w:r w:rsidR="0010793C">
              <w:rPr>
                <w:sz w:val="28"/>
                <w:szCs w:val="28"/>
              </w:rPr>
              <w:t xml:space="preserve"> – ICT Products and/or Services</w:t>
            </w:r>
            <w:r w:rsidRPr="00BC2027">
              <w:rPr>
                <w:sz w:val="28"/>
                <w:szCs w:val="28"/>
              </w:rPr>
              <w:t>.</w:t>
            </w:r>
            <w:bookmarkEnd w:id="13"/>
            <w:bookmarkEnd w:id="14"/>
            <w:bookmarkEnd w:id="15"/>
            <w:bookmarkEnd w:id="16"/>
            <w:bookmarkEnd w:id="17"/>
            <w:bookmarkEnd w:id="18"/>
            <w:bookmarkEnd w:id="19"/>
            <w:r w:rsidRPr="00BC2027">
              <w:rPr>
                <w:sz w:val="28"/>
                <w:szCs w:val="28"/>
              </w:rPr>
              <w:t xml:space="preserve"> </w:t>
            </w:r>
          </w:p>
          <w:p w14:paraId="714D27E6" w14:textId="77777777" w:rsidR="003874AE" w:rsidRPr="002E78D6" w:rsidRDefault="003874AE" w:rsidP="000B2D30">
            <w:pPr>
              <w:pStyle w:val="Heading3"/>
              <w:numPr>
                <w:ilvl w:val="0"/>
                <w:numId w:val="0"/>
              </w:numPr>
              <w:spacing w:before="120"/>
              <w:rPr>
                <w:b w:val="0"/>
              </w:rPr>
            </w:pPr>
            <w:bookmarkStart w:id="20" w:name="_Toc396733280"/>
            <w:bookmarkStart w:id="21" w:name="_Toc398718318"/>
            <w:bookmarkStart w:id="22" w:name="_Toc399848987"/>
            <w:bookmarkStart w:id="23" w:name="_Toc389407977"/>
            <w:bookmarkStart w:id="24" w:name="_Toc389662775"/>
            <w:bookmarkStart w:id="25" w:name="_Toc392066979"/>
            <w:bookmarkStart w:id="26" w:name="_Toc392074709"/>
            <w:bookmarkStart w:id="27" w:name="_Toc393358428"/>
            <w:r w:rsidRPr="002E78D6">
              <w:rPr>
                <w:b w:val="0"/>
              </w:rPr>
              <w:t xml:space="preserve">The </w:t>
            </w:r>
            <w:r w:rsidRPr="002E78D6">
              <w:rPr>
                <w:b w:val="0"/>
                <w:highlight w:val="yellow"/>
              </w:rPr>
              <w:t>yellow highlighted</w:t>
            </w:r>
            <w:r w:rsidRPr="002E78D6">
              <w:rPr>
                <w:b w:val="0"/>
              </w:rPr>
              <w:t xml:space="preserve"> sections need to be completed.</w:t>
            </w:r>
            <w:bookmarkEnd w:id="20"/>
            <w:bookmarkEnd w:id="21"/>
            <w:bookmarkEnd w:id="22"/>
            <w:r w:rsidRPr="002E78D6">
              <w:rPr>
                <w:b w:val="0"/>
              </w:rPr>
              <w:t xml:space="preserve"> </w:t>
            </w:r>
            <w:bookmarkEnd w:id="23"/>
            <w:bookmarkEnd w:id="24"/>
            <w:bookmarkEnd w:id="25"/>
            <w:bookmarkEnd w:id="26"/>
            <w:bookmarkEnd w:id="27"/>
          </w:p>
        </w:tc>
      </w:tr>
    </w:tbl>
    <w:p w14:paraId="0C48549A" w14:textId="77777777" w:rsidR="002B0578" w:rsidRDefault="000B6512" w:rsidP="000B6512">
      <w:pPr>
        <w:pStyle w:val="Heading1"/>
      </w:pPr>
      <w:r>
        <w:br w:type="page"/>
      </w:r>
      <w:r w:rsidR="00B11721">
        <w:lastRenderedPageBreak/>
        <w:t>SOA Module</w:t>
      </w:r>
      <w:r w:rsidR="002B0578">
        <w:t xml:space="preserve"> Order Form</w:t>
      </w:r>
      <w:r w:rsidR="00D64A00">
        <w:t xml:space="preserve"> </w:t>
      </w:r>
      <w:r w:rsidR="006B5187">
        <w:t>6</w:t>
      </w:r>
      <w:r w:rsidR="002B0578">
        <w:t xml:space="preserve"> – </w:t>
      </w:r>
      <w:bookmarkEnd w:id="2"/>
      <w:r w:rsidR="00C5758E">
        <w:t>Managed Services</w:t>
      </w:r>
    </w:p>
    <w:p w14:paraId="4DE256BC" w14:textId="77777777" w:rsidR="002B0578" w:rsidRDefault="002B0578" w:rsidP="002B0578">
      <w:r w:rsidRPr="002F27EE">
        <w:t xml:space="preserve">The following </w:t>
      </w:r>
      <w:r w:rsidR="00B11721">
        <w:t>SOA Module</w:t>
      </w:r>
      <w:r w:rsidRPr="002F27EE">
        <w:t xml:space="preserve"> Order Form</w:t>
      </w:r>
      <w:r w:rsidR="00D64A00">
        <w:t xml:space="preserve"> </w:t>
      </w:r>
      <w:r w:rsidR="006B5187">
        <w:t>6</w:t>
      </w:r>
      <w:r w:rsidRPr="002F27EE">
        <w:t xml:space="preserve"> to be completed if the Customer is procuring </w:t>
      </w:r>
      <w:r w:rsidR="009318C7">
        <w:t>Managed</w:t>
      </w:r>
      <w:r>
        <w:t xml:space="preserve"> Service</w:t>
      </w:r>
      <w:r w:rsidR="009318C7">
        <w:t>s</w:t>
      </w:r>
      <w:r w:rsidRPr="002F27EE">
        <w:t xml:space="preserve"> (refer </w:t>
      </w:r>
      <w:r w:rsidR="00345A7D">
        <w:t xml:space="preserve">to </w:t>
      </w:r>
      <w:r w:rsidRPr="002F27EE">
        <w:t>clause</w:t>
      </w:r>
      <w:r w:rsidR="00884FE3">
        <w:t> </w:t>
      </w:r>
      <w:r w:rsidR="00CA2412">
        <w:t>3</w:t>
      </w:r>
      <w:r w:rsidRPr="002F27EE">
        <w:t xml:space="preserve"> of </w:t>
      </w:r>
      <w:r w:rsidR="00B11721">
        <w:t>SOA Module</w:t>
      </w:r>
      <w:r w:rsidR="006B5187">
        <w:t xml:space="preserve"> 6</w:t>
      </w:r>
      <w:r w:rsidRPr="002F27EE">
        <w:t>).</w:t>
      </w:r>
      <w:r>
        <w:t xml:space="preserve"> </w:t>
      </w:r>
    </w:p>
    <w:p w14:paraId="7F264C60" w14:textId="77777777" w:rsidR="000B6512" w:rsidRPr="000B6512" w:rsidRDefault="000B6512" w:rsidP="000B6512">
      <w:pPr>
        <w:pStyle w:val="MOHeading1"/>
        <w:rPr>
          <w:b w:val="0"/>
        </w:rPr>
      </w:pPr>
      <w:r w:rsidRPr="000B6512">
        <w:t>Service Period</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4B0F8F">
        <w:rPr>
          <w:b w:val="0"/>
          <w:sz w:val="22"/>
        </w:rPr>
        <w:t xml:space="preserve">Clause 3 of </w:t>
      </w:r>
      <w:r w:rsidR="00B11721">
        <w:rPr>
          <w:b w:val="0"/>
          <w:sz w:val="22"/>
        </w:rPr>
        <w:t>SOA Module</w:t>
      </w:r>
      <w:r w:rsidRPr="004B0F8F">
        <w:rPr>
          <w:b w:val="0"/>
          <w:sz w:val="22"/>
        </w:rPr>
        <w:t xml:space="preserve"> 6</w:t>
      </w:r>
    </w:p>
    <w:p w14:paraId="7B4CF628" w14:textId="77777777" w:rsidR="00BD6E09" w:rsidRPr="00DE1DD9" w:rsidRDefault="00D12ED4" w:rsidP="00DE1DD9">
      <w:pPr>
        <w:spacing w:before="120"/>
        <w:rPr>
          <w:b/>
          <w:lang w:val="en-AU" w:eastAsia="en-US"/>
        </w:rPr>
      </w:pPr>
      <w:r w:rsidRPr="00DE1DD9">
        <w:rPr>
          <w:b/>
          <w:lang w:val="en-AU" w:eastAsia="en-US"/>
        </w:rPr>
        <w:t>Service Commencement Date</w:t>
      </w:r>
      <w:r w:rsidR="0011410A" w:rsidRPr="00DE1DD9">
        <w:rPr>
          <w:b/>
          <w:lang w:val="en-AU" w:eastAsia="en-US"/>
        </w:rPr>
        <w:t xml:space="preserve"> </w:t>
      </w:r>
      <w:r w:rsidR="004B28D8" w:rsidRPr="00DE1DD9">
        <w:rPr>
          <w:b/>
          <w:lang w:val="en-AU" w:eastAsia="en-US"/>
        </w:rPr>
        <w:t>–</w:t>
      </w:r>
      <w:r w:rsidR="0011410A" w:rsidRPr="00DE1DD9">
        <w:rPr>
          <w:b/>
          <w:lang w:val="en-AU" w:eastAsia="en-US"/>
        </w:rPr>
        <w:t xml:space="preserve"> where Transition-In Services are not required</w:t>
      </w:r>
    </w:p>
    <w:p w14:paraId="528C6354" w14:textId="77777777" w:rsidR="00BD6E09"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BD6E09" w:rsidRPr="00916FCE">
        <w:rPr>
          <w:szCs w:val="24"/>
          <w:highlight w:val="yellow"/>
          <w:lang w:val="en-AU" w:eastAsia="en-US"/>
        </w:rPr>
        <w:t>nsert</w:t>
      </w:r>
      <w:r w:rsidR="00C8429D" w:rsidRPr="00916FCE">
        <w:rPr>
          <w:szCs w:val="24"/>
          <w:highlight w:val="yellow"/>
          <w:lang w:val="en-AU" w:eastAsia="en-US"/>
        </w:rPr>
        <w:t xml:space="preserve"> start date for the supply of the Managed Services</w:t>
      </w:r>
      <w:r>
        <w:rPr>
          <w:szCs w:val="24"/>
          <w:highlight w:val="yellow"/>
          <w:lang w:val="en-AU" w:eastAsia="en-US"/>
        </w:rPr>
        <w:t>.</w:t>
      </w:r>
      <w:r w:rsidR="00BD6E09" w:rsidRPr="00916FCE">
        <w:rPr>
          <w:szCs w:val="24"/>
          <w:highlight w:val="yellow"/>
          <w:lang w:val="en-AU" w:eastAsia="en-US"/>
        </w:rPr>
        <w:t>&gt;&gt;</w:t>
      </w:r>
    </w:p>
    <w:p w14:paraId="6ECB5EA9" w14:textId="77777777" w:rsidR="0011410A" w:rsidRPr="00060CE7" w:rsidRDefault="00D12ED4" w:rsidP="00DE1DD9">
      <w:pPr>
        <w:spacing w:before="120"/>
        <w:rPr>
          <w:b/>
          <w:szCs w:val="24"/>
          <w:lang w:val="en-AU" w:eastAsia="en-US"/>
        </w:rPr>
      </w:pPr>
      <w:r>
        <w:rPr>
          <w:b/>
          <w:szCs w:val="24"/>
          <w:lang w:val="en-AU" w:eastAsia="en-US"/>
        </w:rPr>
        <w:t xml:space="preserve">Service </w:t>
      </w:r>
      <w:r w:rsidRPr="00DE1DD9">
        <w:rPr>
          <w:b/>
          <w:lang w:val="en-AU" w:eastAsia="en-US"/>
        </w:rPr>
        <w:t>Commencement</w:t>
      </w:r>
      <w:r>
        <w:rPr>
          <w:b/>
          <w:szCs w:val="24"/>
          <w:lang w:val="en-AU" w:eastAsia="en-US"/>
        </w:rPr>
        <w:t xml:space="preserve"> Date</w:t>
      </w:r>
      <w:r w:rsidR="0011410A" w:rsidRPr="00060CE7">
        <w:rPr>
          <w:b/>
          <w:szCs w:val="24"/>
          <w:lang w:val="en-AU" w:eastAsia="en-US"/>
        </w:rPr>
        <w:t xml:space="preserve"> – where Transition-In Services are required</w:t>
      </w:r>
    </w:p>
    <w:p w14:paraId="0AFB6EBC" w14:textId="77777777" w:rsidR="00C0178C" w:rsidRDefault="00C0178C" w:rsidP="00060CE7">
      <w:pPr>
        <w:pStyle w:val="Heading4"/>
        <w:numPr>
          <w:ilvl w:val="0"/>
          <w:numId w:val="0"/>
        </w:numPr>
        <w:rPr>
          <w:szCs w:val="24"/>
          <w:highlight w:val="yellow"/>
          <w:lang w:val="en-AU" w:eastAsia="en-US"/>
        </w:rPr>
      </w:pPr>
      <w:r>
        <w:rPr>
          <w:szCs w:val="24"/>
          <w:highlight w:val="yellow"/>
          <w:lang w:val="en-AU" w:eastAsia="en-US"/>
        </w:rPr>
        <w:t>&lt;&lt;If the Supplier is providing Transition-In Services, specify the commencement date of the Transition-In Period.&gt;&gt;</w:t>
      </w:r>
    </w:p>
    <w:p w14:paraId="6AD3E727" w14:textId="77777777" w:rsidR="00060CE7" w:rsidRDefault="0011410A" w:rsidP="00060CE7">
      <w:pPr>
        <w:pStyle w:val="Heading4"/>
        <w:numPr>
          <w:ilvl w:val="0"/>
          <w:numId w:val="0"/>
        </w:numPr>
        <w:rPr>
          <w:szCs w:val="24"/>
          <w:lang w:val="en-AU" w:eastAsia="en-US"/>
        </w:rPr>
      </w:pPr>
      <w:r w:rsidRPr="00060CE7">
        <w:rPr>
          <w:szCs w:val="24"/>
          <w:highlight w:val="yellow"/>
          <w:lang w:val="en-AU" w:eastAsia="en-US"/>
        </w:rPr>
        <w:t>&lt;&lt;If the Supplier is providing Transition-In Services</w:t>
      </w:r>
      <w:r w:rsidR="00060CE7" w:rsidRPr="00060CE7">
        <w:rPr>
          <w:szCs w:val="24"/>
          <w:highlight w:val="yellow"/>
          <w:lang w:val="en-AU" w:eastAsia="en-US"/>
        </w:rPr>
        <w:t xml:space="preserve"> and Acceptance Testing is required of the Transition-In Services, clause </w:t>
      </w:r>
      <w:r w:rsidR="00CA2412">
        <w:rPr>
          <w:szCs w:val="24"/>
          <w:highlight w:val="yellow"/>
          <w:lang w:val="en-AU" w:eastAsia="en-US"/>
        </w:rPr>
        <w:t>6(d)</w:t>
      </w:r>
      <w:r w:rsidR="00060CE7" w:rsidRPr="00060CE7">
        <w:rPr>
          <w:szCs w:val="24"/>
          <w:highlight w:val="yellow"/>
          <w:lang w:val="en-AU" w:eastAsia="en-US"/>
        </w:rPr>
        <w:t xml:space="preserve"> provides that the Service </w:t>
      </w:r>
      <w:r w:rsidR="00C0178C">
        <w:rPr>
          <w:szCs w:val="24"/>
          <w:highlight w:val="yellow"/>
          <w:lang w:val="en-AU" w:eastAsia="en-US"/>
        </w:rPr>
        <w:t xml:space="preserve">Commencement Date </w:t>
      </w:r>
      <w:r w:rsidR="00060CE7" w:rsidRPr="00060CE7">
        <w:rPr>
          <w:szCs w:val="24"/>
          <w:highlight w:val="yellow"/>
          <w:lang w:val="en-AU" w:eastAsia="en-US"/>
        </w:rPr>
        <w:t xml:space="preserve">will </w:t>
      </w:r>
      <w:r w:rsidR="00C0178C">
        <w:rPr>
          <w:szCs w:val="24"/>
          <w:highlight w:val="yellow"/>
          <w:lang w:val="en-AU" w:eastAsia="en-US"/>
        </w:rPr>
        <w:t>be</w:t>
      </w:r>
      <w:r w:rsidR="00060CE7" w:rsidRPr="00060CE7">
        <w:rPr>
          <w:highlight w:val="yellow"/>
        </w:rPr>
        <w:t xml:space="preserve"> the AAD of the Transition-In Services unless otherwise specified in the </w:t>
      </w:r>
      <w:r w:rsidR="00B11721">
        <w:rPr>
          <w:highlight w:val="yellow"/>
        </w:rPr>
        <w:t>SOA Module</w:t>
      </w:r>
      <w:r w:rsidR="00060CE7" w:rsidRPr="00060CE7">
        <w:rPr>
          <w:highlight w:val="yellow"/>
        </w:rPr>
        <w:t xml:space="preserve"> Order Form.  Specify whether the Service </w:t>
      </w:r>
      <w:r w:rsidR="00C0178C">
        <w:rPr>
          <w:highlight w:val="yellow"/>
        </w:rPr>
        <w:t>Commencement Date</w:t>
      </w:r>
      <w:r w:rsidR="00060CE7" w:rsidRPr="00060CE7">
        <w:rPr>
          <w:highlight w:val="yellow"/>
        </w:rPr>
        <w:t xml:space="preserve"> will commence on the AAD of the Transition-In Services or another date.&gt;&gt;</w:t>
      </w:r>
      <w:r w:rsidR="00060CE7">
        <w:t xml:space="preserve"> </w:t>
      </w:r>
      <w:r w:rsidR="00060CE7">
        <w:rPr>
          <w:szCs w:val="24"/>
          <w:lang w:val="en-AU" w:eastAsia="en-US"/>
        </w:rPr>
        <w:t xml:space="preserve"> </w:t>
      </w:r>
      <w:r w:rsidR="00060CE7" w:rsidRPr="00A64299">
        <w:rPr>
          <w:szCs w:val="24"/>
          <w:lang w:val="en-AU" w:eastAsia="en-US"/>
        </w:rPr>
        <w:t xml:space="preserve"> </w:t>
      </w:r>
    </w:p>
    <w:p w14:paraId="5E57C099" w14:textId="77777777" w:rsidR="00060CE7" w:rsidRDefault="00060CE7" w:rsidP="00060CE7">
      <w:pPr>
        <w:pStyle w:val="Heading4"/>
        <w:numPr>
          <w:ilvl w:val="0"/>
          <w:numId w:val="0"/>
        </w:numPr>
        <w:rPr>
          <w:szCs w:val="24"/>
          <w:lang w:val="en-AU" w:eastAsia="en-US"/>
        </w:rPr>
      </w:pPr>
      <w:r>
        <w:rPr>
          <w:szCs w:val="24"/>
          <w:lang w:val="en-AU" w:eastAsia="en-US"/>
        </w:rPr>
        <w:t>Will the parties conduct Acceptance Tests of the Transition-In Services?</w:t>
      </w:r>
    </w:p>
    <w:p w14:paraId="67848A1E" w14:textId="77777777" w:rsidR="00060CE7" w:rsidRDefault="00060CE7" w:rsidP="002F4C7E">
      <w:pPr>
        <w:spacing w:before="180" w:after="60" w:line="264" w:lineRule="auto"/>
        <w:ind w:left="851" w:hanging="851"/>
      </w:pPr>
      <w:r w:rsidRPr="00A64299">
        <w:fldChar w:fldCharType="begin">
          <w:ffData>
            <w:name w:val="Check8"/>
            <w:enabled/>
            <w:calcOnExit w:val="0"/>
            <w:checkBox>
              <w:size w:val="24"/>
              <w:default w:val="0"/>
            </w:checkBox>
          </w:ffData>
        </w:fldChar>
      </w:r>
      <w:r w:rsidRPr="00A64299">
        <w:instrText xml:space="preserve"> FORMCHECKBOX </w:instrText>
      </w:r>
      <w:r w:rsidR="007F0485">
        <w:fldChar w:fldCharType="separate"/>
      </w:r>
      <w:r w:rsidRPr="00A64299">
        <w:fldChar w:fldCharType="end"/>
      </w:r>
      <w:r w:rsidRPr="00A64299">
        <w:tab/>
      </w:r>
      <w:r>
        <w:t xml:space="preserve">Yes - Acceptance Tests to be conducted in accordance with clause 9 of the </w:t>
      </w:r>
      <w:r w:rsidR="00E00121">
        <w:t xml:space="preserve">SOA </w:t>
      </w:r>
      <w:r>
        <w:t>Comprehensive Contract Conditions.</w:t>
      </w:r>
    </w:p>
    <w:p w14:paraId="62B38740" w14:textId="77777777" w:rsidR="00060CE7" w:rsidRPr="00A64299" w:rsidRDefault="00060CE7" w:rsidP="002F4C7E">
      <w:pPr>
        <w:spacing w:before="180" w:after="60" w:line="264" w:lineRule="auto"/>
        <w:ind w:left="851"/>
      </w:pPr>
      <w:r>
        <w:t xml:space="preserve">If yes, specify whether the </w:t>
      </w:r>
      <w:r w:rsidR="00C0178C">
        <w:t>Service Commencement Date will be the</w:t>
      </w:r>
      <w:r>
        <w:t xml:space="preserve"> AAD of the Transition-In Services or another date:  </w:t>
      </w:r>
      <w:r w:rsidRPr="00670A5C">
        <w:rPr>
          <w:highlight w:val="yellow"/>
        </w:rPr>
        <w:t>&lt;&lt;insert&gt;&gt;</w:t>
      </w:r>
    </w:p>
    <w:p w14:paraId="1C5880BD" w14:textId="77777777" w:rsidR="00060CE7" w:rsidRPr="00020EA0" w:rsidRDefault="00060CE7" w:rsidP="002F4C7E">
      <w:pPr>
        <w:pStyle w:val="Heading4"/>
        <w:numPr>
          <w:ilvl w:val="0"/>
          <w:numId w:val="0"/>
        </w:numPr>
        <w:ind w:left="851" w:hanging="851"/>
        <w:rPr>
          <w:rFonts w:cs="Arial"/>
          <w:lang w:val="en-AU"/>
        </w:rPr>
      </w:pPr>
      <w:r w:rsidRPr="00A64299">
        <w:fldChar w:fldCharType="begin">
          <w:ffData>
            <w:name w:val="Check8"/>
            <w:enabled/>
            <w:calcOnExit w:val="0"/>
            <w:checkBox>
              <w:size w:val="24"/>
              <w:default w:val="0"/>
            </w:checkBox>
          </w:ffData>
        </w:fldChar>
      </w:r>
      <w:r w:rsidRPr="00A64299">
        <w:instrText xml:space="preserve"> FORMCHECKBOX </w:instrText>
      </w:r>
      <w:r w:rsidR="007F0485">
        <w:fldChar w:fldCharType="separate"/>
      </w:r>
      <w:r w:rsidRPr="00A64299">
        <w:fldChar w:fldCharType="end"/>
      </w:r>
      <w:r w:rsidRPr="00A64299">
        <w:tab/>
      </w:r>
      <w:r>
        <w:t>No</w:t>
      </w:r>
    </w:p>
    <w:p w14:paraId="0A4F8803" w14:textId="77777777" w:rsidR="0078396D" w:rsidRPr="00E07B71" w:rsidRDefault="00D56F1C" w:rsidP="00E07B71">
      <w:pPr>
        <w:pStyle w:val="Heading4"/>
        <w:numPr>
          <w:ilvl w:val="0"/>
          <w:numId w:val="0"/>
        </w:numPr>
        <w:ind w:left="851"/>
        <w:rPr>
          <w:rFonts w:cs="Arial"/>
          <w:lang w:val="en-AU"/>
        </w:rPr>
      </w:pPr>
      <w:r w:rsidRPr="00D56F1C">
        <w:rPr>
          <w:szCs w:val="24"/>
          <w:highlight w:val="yellow"/>
          <w:lang w:val="en-AU" w:eastAsia="en-US"/>
        </w:rPr>
        <w:t xml:space="preserve">&lt;&lt;If no, </w:t>
      </w:r>
      <w:r w:rsidRPr="00D56F1C">
        <w:rPr>
          <w:highlight w:val="yellow"/>
        </w:rPr>
        <w:t xml:space="preserve">clause </w:t>
      </w:r>
      <w:r w:rsidR="00CA2412">
        <w:rPr>
          <w:highlight w:val="yellow"/>
        </w:rPr>
        <w:t>6(e)</w:t>
      </w:r>
      <w:r w:rsidRPr="00D56F1C">
        <w:rPr>
          <w:highlight w:val="yellow"/>
        </w:rPr>
        <w:t xml:space="preserve"> provides that once the Supplier has completed Transition-In Services, the Supplier must notify the Customer in writing that the Transition-In Services are complete and</w:t>
      </w:r>
      <w:r w:rsidR="003874AE">
        <w:rPr>
          <w:highlight w:val="yellow"/>
        </w:rPr>
        <w:t xml:space="preserve"> notify the Customer in writing of</w:t>
      </w:r>
      <w:r w:rsidRPr="00D56F1C">
        <w:rPr>
          <w:highlight w:val="yellow"/>
        </w:rPr>
        <w:t xml:space="preserve"> the Service Commencement Date.  The Service Commencement Date will be the date specified in the notice provided by the Supplier under clause </w:t>
      </w:r>
      <w:r w:rsidR="00CA2412">
        <w:rPr>
          <w:highlight w:val="yellow"/>
        </w:rPr>
        <w:t>6(e)</w:t>
      </w:r>
      <w:r w:rsidRPr="00D56F1C">
        <w:rPr>
          <w:highlight w:val="yellow"/>
        </w:rPr>
        <w:t>.&gt;&gt;</w:t>
      </w:r>
    </w:p>
    <w:p w14:paraId="28219B28" w14:textId="77777777" w:rsidR="00BD6E09" w:rsidRPr="00916FCE" w:rsidRDefault="00BD6E09" w:rsidP="00DE1DD9">
      <w:pPr>
        <w:spacing w:before="120"/>
        <w:rPr>
          <w:b/>
          <w:szCs w:val="24"/>
          <w:lang w:val="en-AU" w:eastAsia="en-US"/>
        </w:rPr>
      </w:pPr>
      <w:r w:rsidRPr="00916FCE">
        <w:rPr>
          <w:b/>
          <w:szCs w:val="24"/>
          <w:lang w:val="en-AU" w:eastAsia="en-US"/>
        </w:rPr>
        <w:t xml:space="preserve">End of </w:t>
      </w:r>
      <w:r w:rsidRPr="00DE1DD9">
        <w:rPr>
          <w:b/>
          <w:lang w:val="en-AU" w:eastAsia="en-US"/>
        </w:rPr>
        <w:t>Service</w:t>
      </w:r>
      <w:r w:rsidRPr="00916FCE">
        <w:rPr>
          <w:b/>
          <w:szCs w:val="24"/>
          <w:lang w:val="en-AU" w:eastAsia="en-US"/>
        </w:rPr>
        <w:t xml:space="preserve"> Period</w:t>
      </w:r>
    </w:p>
    <w:p w14:paraId="2C4A0C9F" w14:textId="77777777" w:rsidR="00BD6E09" w:rsidRPr="00916FCE"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BD6E09" w:rsidRPr="00916FCE">
        <w:rPr>
          <w:szCs w:val="24"/>
          <w:highlight w:val="yellow"/>
          <w:lang w:val="en-AU" w:eastAsia="en-US"/>
        </w:rPr>
        <w:t>nsert</w:t>
      </w:r>
      <w:r w:rsidR="00C8429D" w:rsidRPr="00916FCE">
        <w:rPr>
          <w:szCs w:val="24"/>
          <w:highlight w:val="yellow"/>
          <w:lang w:val="en-AU" w:eastAsia="en-US"/>
        </w:rPr>
        <w:t xml:space="preserve"> end date for the supply of the Managed Services</w:t>
      </w:r>
      <w:r w:rsidR="00BD6E09" w:rsidRPr="00916FCE">
        <w:rPr>
          <w:szCs w:val="24"/>
          <w:highlight w:val="yellow"/>
          <w:lang w:val="en-AU" w:eastAsia="en-US"/>
        </w:rPr>
        <w:t xml:space="preserve"> (e.g</w:t>
      </w:r>
      <w:r w:rsidR="00884FE3">
        <w:rPr>
          <w:szCs w:val="24"/>
          <w:highlight w:val="yellow"/>
          <w:lang w:val="en-AU" w:eastAsia="en-US"/>
        </w:rPr>
        <w:t>.</w:t>
      </w:r>
      <w:r w:rsidR="00BD6E09" w:rsidRPr="00916FCE">
        <w:rPr>
          <w:szCs w:val="24"/>
          <w:highlight w:val="yellow"/>
          <w:lang w:val="en-AU" w:eastAsia="en-US"/>
        </w:rPr>
        <w:t xml:space="preserve"> 3 years from the Service Commencement Date</w:t>
      </w:r>
      <w:r>
        <w:rPr>
          <w:szCs w:val="24"/>
          <w:highlight w:val="yellow"/>
          <w:lang w:val="en-AU" w:eastAsia="en-US"/>
        </w:rPr>
        <w:t>.</w:t>
      </w:r>
      <w:r w:rsidR="00BD6E09" w:rsidRPr="00916FCE">
        <w:rPr>
          <w:szCs w:val="24"/>
          <w:highlight w:val="yellow"/>
          <w:lang w:val="en-AU" w:eastAsia="en-US"/>
        </w:rPr>
        <w:t>&gt;&gt;</w:t>
      </w:r>
    </w:p>
    <w:p w14:paraId="2FD3075B" w14:textId="77777777" w:rsidR="00BD6E09" w:rsidRPr="00916FCE" w:rsidRDefault="00BD6E09" w:rsidP="00DE1DD9">
      <w:pPr>
        <w:spacing w:before="120"/>
        <w:rPr>
          <w:b/>
          <w:szCs w:val="24"/>
          <w:lang w:val="en-AU" w:eastAsia="en-US"/>
        </w:rPr>
      </w:pPr>
      <w:r w:rsidRPr="00916FCE">
        <w:rPr>
          <w:b/>
          <w:szCs w:val="24"/>
          <w:lang w:val="en-AU" w:eastAsia="en-US"/>
        </w:rPr>
        <w:t xml:space="preserve">Extension </w:t>
      </w:r>
      <w:r w:rsidRPr="00DE1DD9">
        <w:rPr>
          <w:b/>
          <w:lang w:val="en-AU" w:eastAsia="en-US"/>
        </w:rPr>
        <w:t>o</w:t>
      </w:r>
      <w:r w:rsidRPr="00916FCE">
        <w:rPr>
          <w:b/>
          <w:szCs w:val="24"/>
          <w:lang w:val="en-AU" w:eastAsia="en-US"/>
        </w:rPr>
        <w:t>ptions</w:t>
      </w:r>
    </w:p>
    <w:p w14:paraId="4DCDEE7F" w14:textId="77777777" w:rsidR="00BD6E09" w:rsidRPr="00916FCE"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BD6E09" w:rsidRPr="00916FCE">
        <w:rPr>
          <w:szCs w:val="24"/>
          <w:highlight w:val="yellow"/>
          <w:lang w:val="en-AU" w:eastAsia="en-US"/>
        </w:rPr>
        <w:t>nsert</w:t>
      </w:r>
      <w:r w:rsidR="00C8429D" w:rsidRPr="00916FCE">
        <w:rPr>
          <w:szCs w:val="24"/>
          <w:highlight w:val="yellow"/>
          <w:lang w:val="en-AU" w:eastAsia="en-US"/>
        </w:rPr>
        <w:t xml:space="preserve"> whether the Customer can elect to extend the Service Period for an additional period</w:t>
      </w:r>
      <w:r w:rsidR="00BD6E09" w:rsidRPr="00916FCE">
        <w:rPr>
          <w:szCs w:val="24"/>
          <w:highlight w:val="yellow"/>
          <w:lang w:val="en-AU" w:eastAsia="en-US"/>
        </w:rPr>
        <w:t xml:space="preserve"> (e.g. 2 x 1 year)</w:t>
      </w:r>
      <w:r>
        <w:rPr>
          <w:szCs w:val="24"/>
          <w:highlight w:val="yellow"/>
          <w:lang w:val="en-AU" w:eastAsia="en-US"/>
        </w:rPr>
        <w:t>.</w:t>
      </w:r>
      <w:r w:rsidR="00BD6E09" w:rsidRPr="00916FCE">
        <w:rPr>
          <w:szCs w:val="24"/>
          <w:highlight w:val="yellow"/>
          <w:lang w:val="en-AU" w:eastAsia="en-US"/>
        </w:rPr>
        <w:t>&gt;&gt;</w:t>
      </w:r>
    </w:p>
    <w:p w14:paraId="70436011" w14:textId="77777777" w:rsidR="00BD6E09" w:rsidRPr="00916FCE" w:rsidRDefault="00BD6E09" w:rsidP="00DE1DD9">
      <w:pPr>
        <w:spacing w:before="120"/>
        <w:rPr>
          <w:b/>
          <w:szCs w:val="24"/>
          <w:lang w:val="en-AU" w:eastAsia="en-US"/>
        </w:rPr>
      </w:pPr>
      <w:r w:rsidRPr="00916FCE">
        <w:rPr>
          <w:b/>
          <w:szCs w:val="24"/>
          <w:lang w:val="en-AU" w:eastAsia="en-US"/>
        </w:rPr>
        <w:t>Notice period for extension</w:t>
      </w:r>
    </w:p>
    <w:p w14:paraId="63C95586" w14:textId="77777777" w:rsidR="00BD6E09"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BD6E09" w:rsidRPr="00916FCE">
        <w:rPr>
          <w:szCs w:val="24"/>
          <w:highlight w:val="yellow"/>
          <w:lang w:val="en-AU" w:eastAsia="en-US"/>
        </w:rPr>
        <w:t>nsert</w:t>
      </w:r>
      <w:r w:rsidR="00C8429D" w:rsidRPr="00916FCE">
        <w:rPr>
          <w:szCs w:val="24"/>
          <w:highlight w:val="yellow"/>
          <w:lang w:val="en-AU" w:eastAsia="en-US"/>
        </w:rPr>
        <w:t xml:space="preserve"> the notice the Customer is required to provide the Supplier to extend the Service Period</w:t>
      </w:r>
      <w:r w:rsidR="00BD6E09" w:rsidRPr="00916FCE">
        <w:rPr>
          <w:szCs w:val="24"/>
          <w:highlight w:val="yellow"/>
          <w:lang w:val="en-AU" w:eastAsia="en-US"/>
        </w:rPr>
        <w:t xml:space="preserve"> (e.g. 30 days)</w:t>
      </w:r>
      <w:r>
        <w:rPr>
          <w:szCs w:val="24"/>
          <w:highlight w:val="yellow"/>
          <w:lang w:val="en-AU" w:eastAsia="en-US"/>
        </w:rPr>
        <w:t>.</w:t>
      </w:r>
      <w:r w:rsidR="00BD6E09" w:rsidRPr="00916FCE">
        <w:rPr>
          <w:szCs w:val="24"/>
          <w:highlight w:val="yellow"/>
          <w:lang w:val="en-AU" w:eastAsia="en-US"/>
        </w:rPr>
        <w:t>&gt;&gt;</w:t>
      </w:r>
    </w:p>
    <w:p w14:paraId="3DE2DE81" w14:textId="77777777" w:rsidR="00E33353" w:rsidRDefault="00E33353" w:rsidP="004B28D8">
      <w:pPr>
        <w:shd w:val="clear" w:color="auto" w:fill="FFFFFF"/>
        <w:spacing w:before="180" w:after="60" w:line="264" w:lineRule="auto"/>
        <w:rPr>
          <w:szCs w:val="24"/>
          <w:highlight w:val="yellow"/>
          <w:lang w:val="en-AU" w:eastAsia="en-US"/>
        </w:rPr>
      </w:pPr>
    </w:p>
    <w:p w14:paraId="437ED920" w14:textId="77777777" w:rsidR="000B6512" w:rsidRDefault="00EE45E5" w:rsidP="000B6512">
      <w:pPr>
        <w:pStyle w:val="MOHeading1"/>
      </w:pPr>
      <w:r>
        <w:br w:type="page"/>
      </w:r>
      <w:r w:rsidR="000B6512" w:rsidRPr="000B6512">
        <w:lastRenderedPageBreak/>
        <w:t>Description of Managed Services</w:t>
      </w:r>
    </w:p>
    <w:p w14:paraId="745C676E" w14:textId="77777777" w:rsidR="0011410A" w:rsidRPr="00916FCE" w:rsidRDefault="00E30B93" w:rsidP="004B28D8">
      <w:pPr>
        <w:pStyle w:val="Tabletext0"/>
        <w:keepNext/>
        <w:spacing w:before="180" w:after="60" w:line="264" w:lineRule="auto"/>
        <w:rPr>
          <w:szCs w:val="24"/>
          <w:highlight w:val="yellow"/>
          <w:lang w:eastAsia="en-US"/>
        </w:rPr>
      </w:pPr>
      <w:r>
        <w:rPr>
          <w:highlight w:val="yellow"/>
          <w:lang w:val="en-US"/>
        </w:rPr>
        <w:t>&lt;&lt;I</w:t>
      </w:r>
      <w:r w:rsidR="0011410A" w:rsidRPr="00916FCE">
        <w:rPr>
          <w:highlight w:val="yellow"/>
          <w:lang w:val="en-US"/>
        </w:rPr>
        <w:t xml:space="preserve">nsert description of the Managed Services to be provided.  Include as much detail as possible to clearly </w:t>
      </w:r>
      <w:r w:rsidR="0011410A" w:rsidRPr="00916FCE">
        <w:rPr>
          <w:szCs w:val="24"/>
          <w:highlight w:val="yellow"/>
          <w:lang w:eastAsia="en-US"/>
        </w:rPr>
        <w:t>describe the Managed Services that may be provided, including:</w:t>
      </w:r>
    </w:p>
    <w:p w14:paraId="17F8D9C1" w14:textId="77777777" w:rsidR="0011410A" w:rsidRPr="00670A5C" w:rsidRDefault="0011410A" w:rsidP="00E30B93">
      <w:pPr>
        <w:keepNext/>
        <w:numPr>
          <w:ilvl w:val="0"/>
          <w:numId w:val="12"/>
        </w:numPr>
        <w:tabs>
          <w:tab w:val="left" w:pos="426"/>
        </w:tabs>
        <w:spacing w:before="180" w:after="60" w:line="264" w:lineRule="auto"/>
        <w:ind w:left="426" w:hanging="426"/>
        <w:rPr>
          <w:highlight w:val="yellow"/>
        </w:rPr>
      </w:pPr>
      <w:r w:rsidRPr="00670A5C">
        <w:rPr>
          <w:highlight w:val="yellow"/>
        </w:rPr>
        <w:t xml:space="preserve">details of the </w:t>
      </w:r>
      <w:r>
        <w:rPr>
          <w:highlight w:val="yellow"/>
        </w:rPr>
        <w:t>Managed Services to be provided</w:t>
      </w:r>
      <w:r w:rsidRPr="00670A5C">
        <w:rPr>
          <w:highlight w:val="yellow"/>
        </w:rPr>
        <w:t>;</w:t>
      </w:r>
      <w:r w:rsidR="00E30B93">
        <w:rPr>
          <w:highlight w:val="yellow"/>
        </w:rPr>
        <w:t xml:space="preserve"> and</w:t>
      </w:r>
    </w:p>
    <w:p w14:paraId="40C67F14" w14:textId="77777777" w:rsidR="0011410A" w:rsidRDefault="0011410A" w:rsidP="00E30B93">
      <w:pPr>
        <w:numPr>
          <w:ilvl w:val="0"/>
          <w:numId w:val="12"/>
        </w:numPr>
        <w:tabs>
          <w:tab w:val="left" w:pos="426"/>
        </w:tabs>
        <w:spacing w:before="180" w:after="60" w:line="264" w:lineRule="auto"/>
        <w:ind w:left="426" w:hanging="426"/>
        <w:rPr>
          <w:highlight w:val="yellow"/>
        </w:rPr>
      </w:pPr>
      <w:r>
        <w:rPr>
          <w:highlight w:val="yellow"/>
        </w:rPr>
        <w:t>any assets or equipment of the Supplier that will be located on the Customer’s premises and used in provision of the Managed Services (e.g. a printer for managed print services) and applicable risk and insurance responsibilities.&gt;&gt;</w:t>
      </w:r>
    </w:p>
    <w:p w14:paraId="1A06046D" w14:textId="77777777" w:rsidR="003C2B9B" w:rsidRDefault="003C2B9B" w:rsidP="004B28D8">
      <w:pPr>
        <w:tabs>
          <w:tab w:val="left" w:pos="521"/>
        </w:tabs>
        <w:spacing w:before="180" w:after="60" w:line="264" w:lineRule="auto"/>
        <w:ind w:left="521"/>
        <w:rPr>
          <w:highlight w:val="yellow"/>
        </w:rPr>
      </w:pPr>
    </w:p>
    <w:p w14:paraId="73E47B1F" w14:textId="77777777" w:rsidR="000B6512" w:rsidRPr="000B6512" w:rsidRDefault="000B6512" w:rsidP="000B6512">
      <w:pPr>
        <w:pStyle w:val="MOHeading1"/>
        <w:rPr>
          <w:b w:val="0"/>
        </w:rPr>
      </w:pPr>
      <w:r w:rsidRPr="004B0F8F">
        <w:t>Requirements</w:t>
      </w:r>
      <w:r w:rsidR="004B0F8F">
        <w:tab/>
      </w:r>
      <w:r w:rsidR="004B0F8F">
        <w:tab/>
      </w:r>
      <w:r w:rsidR="004B0F8F">
        <w:tab/>
      </w:r>
      <w:r w:rsidR="004B0F8F">
        <w:tab/>
      </w:r>
      <w:r w:rsidR="004B0F8F">
        <w:tab/>
      </w:r>
      <w:r w:rsidR="004B0F8F">
        <w:tab/>
      </w:r>
      <w:r w:rsidR="004B0F8F">
        <w:tab/>
      </w:r>
      <w:r w:rsidR="004B0F8F">
        <w:tab/>
      </w:r>
      <w:r w:rsidR="004B0F8F">
        <w:tab/>
      </w:r>
      <w:r w:rsidR="004B0F8F">
        <w:tab/>
      </w:r>
      <w:r w:rsidR="004B0F8F">
        <w:tab/>
      </w:r>
      <w:r w:rsidR="004B0F8F">
        <w:tab/>
      </w:r>
      <w:r w:rsidR="004B0F8F">
        <w:tab/>
      </w:r>
      <w:r w:rsidR="004B0F8F">
        <w:tab/>
      </w:r>
      <w:r w:rsidR="004B0F8F">
        <w:tab/>
      </w:r>
      <w:r w:rsidR="004B0F8F">
        <w:tab/>
      </w:r>
      <w:r w:rsidR="004B0F8F">
        <w:tab/>
      </w:r>
      <w:r w:rsidRPr="004B0F8F">
        <w:rPr>
          <w:b w:val="0"/>
          <w:sz w:val="22"/>
        </w:rPr>
        <w:t xml:space="preserve">Clause 4 of </w:t>
      </w:r>
      <w:r w:rsidR="00B11721">
        <w:rPr>
          <w:b w:val="0"/>
          <w:sz w:val="22"/>
        </w:rPr>
        <w:t>SOA Module</w:t>
      </w:r>
      <w:r w:rsidRPr="004B0F8F">
        <w:rPr>
          <w:b w:val="0"/>
          <w:sz w:val="22"/>
        </w:rPr>
        <w:t xml:space="preserve"> 6</w:t>
      </w:r>
    </w:p>
    <w:p w14:paraId="1F5456F0" w14:textId="77777777" w:rsidR="003C2B9B" w:rsidRPr="00916FCE" w:rsidRDefault="003C2B9B" w:rsidP="00DE1DD9">
      <w:pPr>
        <w:spacing w:before="120"/>
        <w:rPr>
          <w:b/>
          <w:szCs w:val="24"/>
          <w:lang w:val="en-AU" w:eastAsia="en-US"/>
        </w:rPr>
      </w:pPr>
      <w:r w:rsidRPr="00916FCE">
        <w:rPr>
          <w:b/>
          <w:szCs w:val="24"/>
          <w:lang w:val="en-AU" w:eastAsia="en-US"/>
        </w:rPr>
        <w:t>Specifications for the Managed Services (or annex specifications to the Details)</w:t>
      </w:r>
    </w:p>
    <w:p w14:paraId="019806A4" w14:textId="77777777" w:rsidR="003C2B9B" w:rsidRPr="00916FCE"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3C2B9B" w:rsidRPr="00916FCE">
        <w:rPr>
          <w:szCs w:val="24"/>
          <w:highlight w:val="yellow"/>
          <w:lang w:val="en-AU" w:eastAsia="en-US"/>
        </w:rPr>
        <w:t>nsert or annex a detailed description of the Managed Services.&gt;&gt;</w:t>
      </w:r>
    </w:p>
    <w:p w14:paraId="40435FB3" w14:textId="77777777" w:rsidR="003C2B9B" w:rsidRPr="00916FCE" w:rsidRDefault="003C2B9B" w:rsidP="00DE1DD9">
      <w:pPr>
        <w:spacing w:before="120"/>
        <w:rPr>
          <w:b/>
          <w:szCs w:val="24"/>
          <w:lang w:val="en-AU" w:eastAsia="en-US"/>
        </w:rPr>
      </w:pPr>
      <w:r w:rsidRPr="00916FCE">
        <w:rPr>
          <w:b/>
          <w:szCs w:val="24"/>
          <w:lang w:val="en-AU" w:eastAsia="en-US"/>
        </w:rPr>
        <w:t xml:space="preserve">Specify the </w:t>
      </w:r>
      <w:r w:rsidR="004B2C34">
        <w:rPr>
          <w:b/>
          <w:szCs w:val="24"/>
          <w:lang w:val="en-AU" w:eastAsia="en-US"/>
        </w:rPr>
        <w:t>standards</w:t>
      </w:r>
      <w:r w:rsidR="004B2C34" w:rsidRPr="00916FCE">
        <w:rPr>
          <w:b/>
          <w:szCs w:val="24"/>
          <w:lang w:val="en-AU" w:eastAsia="en-US"/>
        </w:rPr>
        <w:t xml:space="preserve"> </w:t>
      </w:r>
      <w:r w:rsidRPr="00916FCE">
        <w:rPr>
          <w:b/>
          <w:szCs w:val="24"/>
          <w:lang w:val="en-AU" w:eastAsia="en-US"/>
        </w:rPr>
        <w:t>for infrastructure, personnel, methodologies and other resources to be used in providing the Managed Services</w:t>
      </w:r>
    </w:p>
    <w:p w14:paraId="73BB309D" w14:textId="77777777" w:rsidR="003C2B9B" w:rsidRDefault="003C2B9B" w:rsidP="00F84966">
      <w:pPr>
        <w:shd w:val="clear" w:color="auto" w:fill="FFFFFF"/>
        <w:tabs>
          <w:tab w:val="left" w:pos="2130"/>
        </w:tabs>
        <w:spacing w:before="180" w:after="60" w:line="264" w:lineRule="auto"/>
        <w:rPr>
          <w:szCs w:val="24"/>
          <w:highlight w:val="yellow"/>
          <w:lang w:val="en-AU" w:eastAsia="en-US"/>
        </w:rPr>
      </w:pPr>
      <w:r w:rsidRPr="00916FCE">
        <w:rPr>
          <w:szCs w:val="24"/>
          <w:highlight w:val="yellow"/>
          <w:lang w:val="en-AU" w:eastAsia="en-US"/>
        </w:rPr>
        <w:t>&lt;&lt;insert&gt;&gt;</w:t>
      </w:r>
      <w:r w:rsidR="00F84966">
        <w:rPr>
          <w:szCs w:val="24"/>
          <w:highlight w:val="yellow"/>
          <w:lang w:val="en-AU" w:eastAsia="en-US"/>
        </w:rPr>
        <w:tab/>
      </w:r>
    </w:p>
    <w:p w14:paraId="6F44F37D" w14:textId="77777777" w:rsidR="00F84966" w:rsidRDefault="00F84966" w:rsidP="00F84966">
      <w:pPr>
        <w:shd w:val="clear" w:color="auto" w:fill="FFFFFF"/>
        <w:tabs>
          <w:tab w:val="left" w:pos="2130"/>
        </w:tabs>
        <w:spacing w:before="180" w:after="60" w:line="264" w:lineRule="auto"/>
        <w:rPr>
          <w:szCs w:val="24"/>
          <w:highlight w:val="yellow"/>
          <w:lang w:val="en-AU" w:eastAsia="en-US"/>
        </w:rPr>
      </w:pPr>
    </w:p>
    <w:p w14:paraId="433DF760" w14:textId="77777777" w:rsidR="00F84966" w:rsidRPr="004B0F8F" w:rsidRDefault="00F84966" w:rsidP="00F84966">
      <w:pPr>
        <w:pStyle w:val="MOHeading1"/>
      </w:pPr>
      <w:r w:rsidRPr="004B0F8F">
        <w:t>System</w:t>
      </w:r>
    </w:p>
    <w:p w14:paraId="3B47E62E" w14:textId="77777777" w:rsidR="004B2C34" w:rsidRPr="00F46D22" w:rsidRDefault="004B2C34" w:rsidP="004B2C34">
      <w:pPr>
        <w:shd w:val="clear" w:color="auto" w:fill="FFFFFF"/>
        <w:spacing w:before="180" w:after="60" w:line="264" w:lineRule="auto"/>
        <w:rPr>
          <w:szCs w:val="24"/>
          <w:highlight w:val="yellow"/>
          <w:lang w:val="en-AU" w:eastAsia="en-US"/>
        </w:rPr>
      </w:pPr>
      <w:r w:rsidRPr="00F46D22">
        <w:rPr>
          <w:szCs w:val="24"/>
          <w:highlight w:val="yellow"/>
          <w:lang w:val="en-AU" w:eastAsia="en-US"/>
        </w:rPr>
        <w:t>&lt;&lt;If applicable to the Managed Services being supplied, insert a description</w:t>
      </w:r>
      <w:r w:rsidR="00F46D22" w:rsidRPr="00F46D22">
        <w:rPr>
          <w:szCs w:val="24"/>
          <w:highlight w:val="yellow"/>
          <w:lang w:val="en-AU" w:eastAsia="en-US"/>
        </w:rPr>
        <w:t xml:space="preserve"> (as applicable)</w:t>
      </w:r>
      <w:r w:rsidRPr="00F46D22">
        <w:rPr>
          <w:szCs w:val="24"/>
          <w:highlight w:val="yellow"/>
          <w:lang w:val="en-AU" w:eastAsia="en-US"/>
        </w:rPr>
        <w:t xml:space="preserve"> of the</w:t>
      </w:r>
      <w:r w:rsidR="00F46D22" w:rsidRPr="00F46D22">
        <w:rPr>
          <w:szCs w:val="24"/>
          <w:highlight w:val="yellow"/>
          <w:lang w:val="en-AU" w:eastAsia="en-US"/>
        </w:rPr>
        <w:t>:</w:t>
      </w:r>
    </w:p>
    <w:p w14:paraId="5056576A" w14:textId="77777777" w:rsidR="00F46D22" w:rsidRPr="00F46D22" w:rsidRDefault="00F46D22" w:rsidP="00F46D22">
      <w:pPr>
        <w:pStyle w:val="Heading4"/>
        <w:numPr>
          <w:ilvl w:val="3"/>
          <w:numId w:val="39"/>
        </w:numPr>
        <w:rPr>
          <w:highlight w:val="yellow"/>
        </w:rPr>
      </w:pPr>
      <w:r w:rsidRPr="00F46D22">
        <w:rPr>
          <w:highlight w:val="yellow"/>
        </w:rPr>
        <w:t>the Supplier’s information technology facilities, which is dedicated to the provision of the Managed Services to the Customer; and/or</w:t>
      </w:r>
    </w:p>
    <w:p w14:paraId="1B645C25" w14:textId="77777777" w:rsidR="00F46D22" w:rsidRDefault="00F46D22" w:rsidP="00F46D22">
      <w:pPr>
        <w:pStyle w:val="Heading4"/>
      </w:pPr>
      <w:r w:rsidRPr="00F46D22">
        <w:rPr>
          <w:highlight w:val="yellow"/>
        </w:rPr>
        <w:t>the Customer’s environment which is in-scope for the provision of the Managed Services.&gt;&gt;</w:t>
      </w:r>
    </w:p>
    <w:p w14:paraId="742FBAB9" w14:textId="77777777" w:rsidR="00F84966" w:rsidRPr="00F84966" w:rsidRDefault="00F84966" w:rsidP="00F84966">
      <w:pPr>
        <w:pStyle w:val="NormalIndent"/>
      </w:pPr>
    </w:p>
    <w:p w14:paraId="661B4FC1" w14:textId="77777777" w:rsidR="00F84966" w:rsidRPr="004B0F8F" w:rsidRDefault="00F84966" w:rsidP="00F84966">
      <w:pPr>
        <w:pStyle w:val="MOHeading1"/>
        <w:rPr>
          <w:b w:val="0"/>
          <w:sz w:val="22"/>
        </w:rPr>
      </w:pPr>
      <w:r w:rsidRPr="000B6512">
        <w:t>Transition-In Services and Transition-In Plan</w:t>
      </w:r>
      <w:r w:rsidRPr="000B6512">
        <w:tab/>
      </w:r>
      <w:r w:rsidRPr="000B6512">
        <w:tab/>
      </w:r>
      <w:r w:rsidRPr="000B6512">
        <w:tab/>
      </w:r>
      <w:r w:rsidRPr="000B6512">
        <w:tab/>
      </w:r>
      <w:r w:rsidRPr="000B6512">
        <w:tab/>
      </w:r>
      <w:r w:rsidRPr="004B0F8F">
        <w:rPr>
          <w:b w:val="0"/>
          <w:sz w:val="22"/>
        </w:rPr>
        <w:t xml:space="preserve">Clause 6 of </w:t>
      </w:r>
      <w:r w:rsidR="00B11721">
        <w:rPr>
          <w:b w:val="0"/>
          <w:sz w:val="22"/>
        </w:rPr>
        <w:t>SOA Module</w:t>
      </w:r>
      <w:r w:rsidRPr="004B0F8F">
        <w:rPr>
          <w:b w:val="0"/>
          <w:sz w:val="22"/>
        </w:rPr>
        <w:t xml:space="preserve"> 6</w:t>
      </w:r>
    </w:p>
    <w:p w14:paraId="40CF8564" w14:textId="77777777" w:rsidR="009A6174" w:rsidRPr="00916FCE" w:rsidRDefault="00DD5A0F" w:rsidP="00DE1DD9">
      <w:pPr>
        <w:spacing w:before="120"/>
        <w:rPr>
          <w:b/>
          <w:szCs w:val="24"/>
          <w:lang w:val="en-AU" w:eastAsia="en-US"/>
        </w:rPr>
      </w:pPr>
      <w:r w:rsidRPr="00916FCE">
        <w:rPr>
          <w:b/>
          <w:szCs w:val="24"/>
          <w:lang w:val="en-AU" w:eastAsia="en-US"/>
        </w:rPr>
        <w:t>Requirement for Transition-In Services</w:t>
      </w:r>
    </w:p>
    <w:p w14:paraId="743D24D7" w14:textId="77777777" w:rsidR="00DD5A0F" w:rsidRPr="00916FCE"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DD5A0F" w:rsidRPr="00916FCE">
        <w:rPr>
          <w:szCs w:val="24"/>
          <w:highlight w:val="yellow"/>
          <w:lang w:val="en-AU" w:eastAsia="en-US"/>
        </w:rPr>
        <w:t>nsert whether Transition-In Services are required</w:t>
      </w:r>
      <w:r>
        <w:rPr>
          <w:szCs w:val="24"/>
          <w:highlight w:val="yellow"/>
          <w:lang w:val="en-AU" w:eastAsia="en-US"/>
        </w:rPr>
        <w:t>.</w:t>
      </w:r>
      <w:r w:rsidR="00DD5A0F" w:rsidRPr="00916FCE">
        <w:rPr>
          <w:szCs w:val="24"/>
          <w:highlight w:val="yellow"/>
          <w:lang w:val="en-AU" w:eastAsia="en-US"/>
        </w:rPr>
        <w:t>&gt;&gt;</w:t>
      </w:r>
    </w:p>
    <w:p w14:paraId="68BB524D" w14:textId="77777777" w:rsidR="004B7E03" w:rsidRPr="00670A5C" w:rsidRDefault="004B7E0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Yes</w:t>
      </w:r>
    </w:p>
    <w:p w14:paraId="75513A19" w14:textId="77777777" w:rsidR="004B7E03" w:rsidRPr="004B7E03" w:rsidRDefault="004B7E0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tab/>
        <w:t>No</w:t>
      </w:r>
    </w:p>
    <w:p w14:paraId="482EC106" w14:textId="77777777" w:rsidR="00DD5A0F" w:rsidRPr="00916FCE" w:rsidRDefault="00DD5A0F" w:rsidP="00DE1DD9">
      <w:pPr>
        <w:spacing w:before="120"/>
        <w:rPr>
          <w:b/>
          <w:szCs w:val="24"/>
          <w:lang w:val="en-AU" w:eastAsia="en-US"/>
        </w:rPr>
      </w:pPr>
      <w:r w:rsidRPr="00916FCE">
        <w:rPr>
          <w:b/>
          <w:szCs w:val="24"/>
          <w:lang w:val="en-AU" w:eastAsia="en-US"/>
        </w:rPr>
        <w:t>Transition-In Plan</w:t>
      </w:r>
    </w:p>
    <w:p w14:paraId="44AFEB68" w14:textId="77777777" w:rsidR="00DD5A0F"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DD5A0F" w:rsidRPr="00916FCE">
        <w:rPr>
          <w:szCs w:val="24"/>
          <w:highlight w:val="yellow"/>
          <w:lang w:val="en-AU" w:eastAsia="en-US"/>
        </w:rPr>
        <w:t xml:space="preserve">nsert details of Transition-In Plan (including the Transition-In Services to be performed) or attach to </w:t>
      </w:r>
      <w:r w:rsidR="00B11721">
        <w:rPr>
          <w:szCs w:val="24"/>
          <w:highlight w:val="yellow"/>
          <w:lang w:val="en-AU" w:eastAsia="en-US"/>
        </w:rPr>
        <w:t>SOA Module</w:t>
      </w:r>
      <w:r w:rsidR="00DD5A0F" w:rsidRPr="00916FCE">
        <w:rPr>
          <w:szCs w:val="24"/>
          <w:highlight w:val="yellow"/>
          <w:lang w:val="en-AU" w:eastAsia="en-US"/>
        </w:rPr>
        <w:t xml:space="preserve"> Order Form.  The Transition-In Plan should include the parties’ agreed criteria for determining that Transition-In Services have been successful</w:t>
      </w:r>
      <w:r>
        <w:rPr>
          <w:szCs w:val="24"/>
          <w:highlight w:val="yellow"/>
          <w:lang w:val="en-AU" w:eastAsia="en-US"/>
        </w:rPr>
        <w:t>.</w:t>
      </w:r>
      <w:r w:rsidR="00DD5A0F" w:rsidRPr="00916FCE">
        <w:rPr>
          <w:szCs w:val="24"/>
          <w:highlight w:val="yellow"/>
          <w:lang w:val="en-AU" w:eastAsia="en-US"/>
        </w:rPr>
        <w:t>&gt;&gt;</w:t>
      </w:r>
    </w:p>
    <w:p w14:paraId="2BE6C1A9" w14:textId="77777777" w:rsidR="00C8429D" w:rsidRPr="00916FCE" w:rsidRDefault="00C8429D" w:rsidP="00DE1DD9">
      <w:pPr>
        <w:spacing w:before="120"/>
        <w:rPr>
          <w:b/>
          <w:szCs w:val="24"/>
          <w:lang w:val="en-AU" w:eastAsia="en-US"/>
        </w:rPr>
      </w:pPr>
      <w:r w:rsidRPr="00916FCE">
        <w:rPr>
          <w:b/>
          <w:szCs w:val="24"/>
          <w:lang w:val="en-AU" w:eastAsia="en-US"/>
        </w:rPr>
        <w:t>Date for completion of Transition-In Services</w:t>
      </w:r>
    </w:p>
    <w:p w14:paraId="4EA031CE" w14:textId="77777777" w:rsidR="00C8429D"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C8429D" w:rsidRPr="00916FCE">
        <w:rPr>
          <w:szCs w:val="24"/>
          <w:highlight w:val="yellow"/>
          <w:lang w:val="en-AU" w:eastAsia="en-US"/>
        </w:rPr>
        <w:t>nsert date by which Supplier to use best endeavours to complete the Trans</w:t>
      </w:r>
      <w:r w:rsidR="00A52AED" w:rsidRPr="00916FCE">
        <w:rPr>
          <w:szCs w:val="24"/>
          <w:highlight w:val="yellow"/>
          <w:lang w:val="en-AU" w:eastAsia="en-US"/>
        </w:rPr>
        <w:t>ition-In Services</w:t>
      </w:r>
      <w:r>
        <w:rPr>
          <w:szCs w:val="24"/>
          <w:highlight w:val="yellow"/>
          <w:lang w:val="en-AU" w:eastAsia="en-US"/>
        </w:rPr>
        <w:t>.</w:t>
      </w:r>
      <w:r w:rsidR="00C8429D" w:rsidRPr="00916FCE">
        <w:rPr>
          <w:szCs w:val="24"/>
          <w:highlight w:val="yellow"/>
          <w:lang w:val="en-AU" w:eastAsia="en-US"/>
        </w:rPr>
        <w:t>&gt;&gt;</w:t>
      </w:r>
    </w:p>
    <w:p w14:paraId="72A39BA0" w14:textId="77777777" w:rsidR="00F84966" w:rsidRPr="00916FCE" w:rsidRDefault="00F84966" w:rsidP="004B28D8">
      <w:pPr>
        <w:shd w:val="clear" w:color="auto" w:fill="FFFFFF"/>
        <w:spacing w:before="180" w:after="60" w:line="264" w:lineRule="auto"/>
        <w:rPr>
          <w:szCs w:val="24"/>
          <w:highlight w:val="yellow"/>
          <w:lang w:val="en-AU" w:eastAsia="en-US"/>
        </w:rPr>
      </w:pPr>
    </w:p>
    <w:p w14:paraId="099649A1" w14:textId="77777777" w:rsidR="00F84966" w:rsidRPr="004B0F8F" w:rsidRDefault="00F84966" w:rsidP="00F84966">
      <w:pPr>
        <w:pStyle w:val="MOHeading1"/>
        <w:rPr>
          <w:b w:val="0"/>
          <w:sz w:val="22"/>
        </w:rPr>
      </w:pPr>
      <w:r w:rsidRPr="000B6512">
        <w:t>Data Migration Services and Data Cleansing Services</w:t>
      </w:r>
      <w:r w:rsidRPr="000B6512">
        <w:tab/>
      </w:r>
      <w:r w:rsidRPr="004B0F8F">
        <w:rPr>
          <w:b w:val="0"/>
          <w:sz w:val="22"/>
        </w:rPr>
        <w:t xml:space="preserve">Clause 7 of </w:t>
      </w:r>
      <w:r w:rsidR="00B11721">
        <w:rPr>
          <w:b w:val="0"/>
          <w:sz w:val="22"/>
        </w:rPr>
        <w:t>SOA Module</w:t>
      </w:r>
      <w:r w:rsidRPr="004B0F8F">
        <w:rPr>
          <w:b w:val="0"/>
          <w:sz w:val="22"/>
        </w:rPr>
        <w:t xml:space="preserve"> 6</w:t>
      </w:r>
    </w:p>
    <w:p w14:paraId="65936CBE" w14:textId="77777777" w:rsidR="0011410A" w:rsidRPr="00A616B8" w:rsidRDefault="0011410A" w:rsidP="00DE1DD9">
      <w:pPr>
        <w:spacing w:before="120"/>
        <w:rPr>
          <w:b/>
          <w:szCs w:val="24"/>
          <w:lang w:val="en-AU" w:eastAsia="en-US"/>
        </w:rPr>
      </w:pPr>
      <w:r w:rsidRPr="00A616B8">
        <w:rPr>
          <w:b/>
          <w:szCs w:val="24"/>
          <w:lang w:val="en-AU" w:eastAsia="en-US"/>
        </w:rPr>
        <w:t xml:space="preserve">Data </w:t>
      </w:r>
      <w:r>
        <w:rPr>
          <w:b/>
          <w:szCs w:val="24"/>
          <w:lang w:val="en-AU" w:eastAsia="en-US"/>
        </w:rPr>
        <w:t>M</w:t>
      </w:r>
      <w:r w:rsidRPr="00A616B8">
        <w:rPr>
          <w:b/>
          <w:szCs w:val="24"/>
          <w:lang w:val="en-AU" w:eastAsia="en-US"/>
        </w:rPr>
        <w:t xml:space="preserve">igration </w:t>
      </w:r>
      <w:r>
        <w:rPr>
          <w:b/>
          <w:szCs w:val="24"/>
          <w:lang w:val="en-AU" w:eastAsia="en-US"/>
        </w:rPr>
        <w:t>Services</w:t>
      </w:r>
    </w:p>
    <w:p w14:paraId="63BFAB42" w14:textId="77777777" w:rsidR="0011410A" w:rsidRPr="00F63A61" w:rsidRDefault="0011410A" w:rsidP="004B28D8">
      <w:pPr>
        <w:shd w:val="clear" w:color="auto" w:fill="FFFFFF"/>
        <w:spacing w:before="180" w:after="60" w:line="264" w:lineRule="auto"/>
        <w:rPr>
          <w:szCs w:val="24"/>
          <w:lang w:val="en-AU" w:eastAsia="en-US"/>
        </w:rPr>
      </w:pPr>
      <w:r>
        <w:rPr>
          <w:szCs w:val="24"/>
          <w:lang w:val="en-AU" w:eastAsia="en-US"/>
        </w:rPr>
        <w:t>Are Data Migration Services required</w:t>
      </w:r>
      <w:r w:rsidRPr="00F63A61">
        <w:rPr>
          <w:szCs w:val="24"/>
          <w:lang w:val="en-AU" w:eastAsia="en-US"/>
        </w:rPr>
        <w:t>?</w:t>
      </w:r>
    </w:p>
    <w:p w14:paraId="4B19F4F1" w14:textId="77777777" w:rsidR="0011410A" w:rsidRPr="00670A5C" w:rsidRDefault="0011410A" w:rsidP="00E30B93">
      <w:pPr>
        <w:spacing w:before="180" w:after="60" w:line="264" w:lineRule="auto"/>
        <w:ind w:left="851" w:hanging="851"/>
      </w:pPr>
      <w:r w:rsidRPr="00670A5C">
        <w:lastRenderedPageBreak/>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Yes</w:t>
      </w:r>
    </w:p>
    <w:p w14:paraId="3DD6A5F5" w14:textId="77777777" w:rsidR="0011410A" w:rsidRPr="004B7E03" w:rsidRDefault="0011410A"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tab/>
        <w:t>No</w:t>
      </w:r>
    </w:p>
    <w:p w14:paraId="6EA96AC3" w14:textId="77777777" w:rsidR="0011410A" w:rsidRDefault="0011410A" w:rsidP="00E33353">
      <w:pPr>
        <w:pStyle w:val="AuthorFlags"/>
        <w:rPr>
          <w:highlight w:val="yellow"/>
          <w:lang w:val="en-AU"/>
        </w:rPr>
      </w:pPr>
      <w:r w:rsidRPr="004D0F47">
        <w:rPr>
          <w:highlight w:val="yellow"/>
          <w:lang w:val="en-AU"/>
        </w:rPr>
        <w:t>&lt;&lt;</w:t>
      </w:r>
      <w:r>
        <w:rPr>
          <w:highlight w:val="yellow"/>
          <w:lang w:val="en-AU"/>
        </w:rPr>
        <w:t>If yes, include</w:t>
      </w:r>
      <w:r w:rsidRPr="00F63A61">
        <w:rPr>
          <w:highlight w:val="yellow"/>
          <w:lang w:val="en-AU"/>
        </w:rPr>
        <w:t xml:space="preserve"> deta</w:t>
      </w:r>
      <w:r>
        <w:rPr>
          <w:highlight w:val="yellow"/>
          <w:lang w:val="en-AU"/>
        </w:rPr>
        <w:t xml:space="preserve">ils of all migration activities </w:t>
      </w:r>
      <w:r w:rsidRPr="00F63A61">
        <w:rPr>
          <w:highlight w:val="yellow"/>
          <w:lang w:val="en-AU"/>
        </w:rPr>
        <w:t>to be undertaken</w:t>
      </w:r>
      <w:r>
        <w:rPr>
          <w:highlight w:val="yellow"/>
          <w:lang w:val="en-AU"/>
        </w:rPr>
        <w:t xml:space="preserve"> by the Supplier</w:t>
      </w:r>
      <w:r w:rsidRPr="00F63A61">
        <w:rPr>
          <w:highlight w:val="yellow"/>
          <w:lang w:val="en-AU"/>
        </w:rPr>
        <w:t xml:space="preserve"> in respect of the </w:t>
      </w:r>
      <w:r>
        <w:rPr>
          <w:highlight w:val="yellow"/>
          <w:lang w:val="en-AU"/>
        </w:rPr>
        <w:t>Customer Data.</w:t>
      </w:r>
      <w:r w:rsidRPr="004D0F47">
        <w:rPr>
          <w:highlight w:val="yellow"/>
          <w:lang w:val="en-AU"/>
        </w:rPr>
        <w:t xml:space="preserve"> </w:t>
      </w:r>
      <w:r>
        <w:rPr>
          <w:highlight w:val="yellow"/>
          <w:lang w:val="en-AU"/>
        </w:rPr>
        <w:t>S</w:t>
      </w:r>
      <w:r w:rsidRPr="00C75D6A">
        <w:rPr>
          <w:highlight w:val="yellow"/>
          <w:lang w:val="en-AU"/>
        </w:rPr>
        <w:t xml:space="preserve">pecify if the Customer must extract and provide the Customer </w:t>
      </w:r>
      <w:r>
        <w:rPr>
          <w:highlight w:val="yellow"/>
          <w:lang w:val="en-AU"/>
        </w:rPr>
        <w:t>Data</w:t>
      </w:r>
      <w:r w:rsidRPr="00C75D6A">
        <w:rPr>
          <w:highlight w:val="yellow"/>
          <w:lang w:val="en-AU"/>
        </w:rPr>
        <w:t xml:space="preserve"> to the Supplier for data migration and conversion into the production environment</w:t>
      </w:r>
      <w:r w:rsidR="00E30B93">
        <w:rPr>
          <w:highlight w:val="yellow"/>
          <w:lang w:val="en-AU"/>
        </w:rPr>
        <w:t>.</w:t>
      </w:r>
      <w:r w:rsidRPr="00C75D6A">
        <w:rPr>
          <w:highlight w:val="yellow"/>
          <w:lang w:val="en-AU"/>
        </w:rPr>
        <w:t>&gt;&gt;</w:t>
      </w:r>
    </w:p>
    <w:p w14:paraId="7471B4F8" w14:textId="77777777" w:rsidR="0011410A" w:rsidRPr="00916FCE" w:rsidRDefault="0011410A" w:rsidP="00DE1DD9">
      <w:pPr>
        <w:spacing w:before="120"/>
        <w:rPr>
          <w:b/>
          <w:szCs w:val="24"/>
          <w:lang w:val="en-AU" w:eastAsia="en-US"/>
        </w:rPr>
      </w:pPr>
      <w:r w:rsidRPr="00916FCE">
        <w:rPr>
          <w:b/>
          <w:szCs w:val="24"/>
          <w:lang w:val="en-AU" w:eastAsia="en-US"/>
        </w:rPr>
        <w:t xml:space="preserve">Date for completion of </w:t>
      </w:r>
      <w:r>
        <w:rPr>
          <w:b/>
          <w:szCs w:val="24"/>
          <w:lang w:val="en-AU" w:eastAsia="en-US"/>
        </w:rPr>
        <w:t>Data Migration Services</w:t>
      </w:r>
    </w:p>
    <w:p w14:paraId="4938914B" w14:textId="77777777" w:rsidR="0011410A"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11410A" w:rsidRPr="00916FCE">
        <w:rPr>
          <w:szCs w:val="24"/>
          <w:highlight w:val="yellow"/>
          <w:lang w:val="en-AU" w:eastAsia="en-US"/>
        </w:rPr>
        <w:t xml:space="preserve">nsert date by which Supplier </w:t>
      </w:r>
      <w:r w:rsidR="0011410A">
        <w:rPr>
          <w:szCs w:val="24"/>
          <w:highlight w:val="yellow"/>
          <w:lang w:val="en-AU" w:eastAsia="en-US"/>
        </w:rPr>
        <w:t>must</w:t>
      </w:r>
      <w:r w:rsidR="0011410A" w:rsidRPr="00916FCE">
        <w:rPr>
          <w:szCs w:val="24"/>
          <w:highlight w:val="yellow"/>
          <w:lang w:val="en-AU" w:eastAsia="en-US"/>
        </w:rPr>
        <w:t xml:space="preserve"> complete the </w:t>
      </w:r>
      <w:r w:rsidR="0011410A">
        <w:rPr>
          <w:szCs w:val="24"/>
          <w:highlight w:val="yellow"/>
          <w:lang w:val="en-AU" w:eastAsia="en-US"/>
        </w:rPr>
        <w:t>Data Migration</w:t>
      </w:r>
      <w:r w:rsidR="0011410A" w:rsidRPr="00916FCE">
        <w:rPr>
          <w:szCs w:val="24"/>
          <w:highlight w:val="yellow"/>
          <w:lang w:val="en-AU" w:eastAsia="en-US"/>
        </w:rPr>
        <w:t xml:space="preserve"> Services</w:t>
      </w:r>
      <w:r>
        <w:rPr>
          <w:szCs w:val="24"/>
          <w:highlight w:val="yellow"/>
          <w:lang w:val="en-AU" w:eastAsia="en-US"/>
        </w:rPr>
        <w:t>.</w:t>
      </w:r>
      <w:r w:rsidR="0011410A" w:rsidRPr="00916FCE">
        <w:rPr>
          <w:szCs w:val="24"/>
          <w:highlight w:val="yellow"/>
          <w:lang w:val="en-AU" w:eastAsia="en-US"/>
        </w:rPr>
        <w:t>&gt;&gt;</w:t>
      </w:r>
    </w:p>
    <w:p w14:paraId="1A2AC630" w14:textId="77777777" w:rsidR="0011410A" w:rsidRPr="00A616B8" w:rsidRDefault="0011410A" w:rsidP="00DE1DD9">
      <w:pPr>
        <w:spacing w:before="120"/>
        <w:rPr>
          <w:b/>
          <w:szCs w:val="24"/>
          <w:lang w:val="en-AU" w:eastAsia="en-US"/>
        </w:rPr>
      </w:pPr>
      <w:r w:rsidRPr="00A616B8">
        <w:rPr>
          <w:b/>
          <w:szCs w:val="24"/>
          <w:lang w:val="en-AU" w:eastAsia="en-US"/>
        </w:rPr>
        <w:t xml:space="preserve">Data </w:t>
      </w:r>
      <w:r>
        <w:rPr>
          <w:b/>
          <w:szCs w:val="24"/>
          <w:lang w:val="en-AU" w:eastAsia="en-US"/>
        </w:rPr>
        <w:t>C</w:t>
      </w:r>
      <w:r w:rsidRPr="00A616B8">
        <w:rPr>
          <w:b/>
          <w:szCs w:val="24"/>
          <w:lang w:val="en-AU" w:eastAsia="en-US"/>
        </w:rPr>
        <w:t>leansing</w:t>
      </w:r>
      <w:r>
        <w:rPr>
          <w:b/>
          <w:szCs w:val="24"/>
          <w:lang w:val="en-AU" w:eastAsia="en-US"/>
        </w:rPr>
        <w:t xml:space="preserve"> Services</w:t>
      </w:r>
    </w:p>
    <w:p w14:paraId="7601CE0A" w14:textId="77777777" w:rsidR="0011410A" w:rsidRPr="00F63A61" w:rsidRDefault="0011410A" w:rsidP="00E30B93">
      <w:pPr>
        <w:keepNext/>
        <w:shd w:val="clear" w:color="auto" w:fill="FFFFFF"/>
        <w:spacing w:before="180" w:after="60" w:line="264" w:lineRule="auto"/>
        <w:rPr>
          <w:szCs w:val="24"/>
          <w:lang w:val="en-AU" w:eastAsia="en-US"/>
        </w:rPr>
      </w:pPr>
      <w:r>
        <w:rPr>
          <w:szCs w:val="24"/>
          <w:lang w:val="en-AU" w:eastAsia="en-US"/>
        </w:rPr>
        <w:t>Are Data Cleansing Services required</w:t>
      </w:r>
      <w:r w:rsidRPr="00F63A61">
        <w:rPr>
          <w:szCs w:val="24"/>
          <w:lang w:val="en-AU" w:eastAsia="en-US"/>
        </w:rPr>
        <w:t>?</w:t>
      </w:r>
    </w:p>
    <w:p w14:paraId="3E4A5516" w14:textId="77777777" w:rsidR="0011410A" w:rsidRPr="00670A5C" w:rsidRDefault="0011410A" w:rsidP="00E30B93">
      <w:pPr>
        <w:keepNext/>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Yes</w:t>
      </w:r>
    </w:p>
    <w:p w14:paraId="44AF05C8" w14:textId="77777777" w:rsidR="0011410A" w:rsidRPr="004B7E03" w:rsidRDefault="0011410A"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tab/>
        <w:t>No</w:t>
      </w:r>
    </w:p>
    <w:p w14:paraId="097DACDD" w14:textId="77777777" w:rsidR="0011410A" w:rsidRDefault="0011410A" w:rsidP="00E33353">
      <w:pPr>
        <w:pStyle w:val="AuthorFlags"/>
        <w:rPr>
          <w:highlight w:val="yellow"/>
          <w:lang w:val="en-AU"/>
        </w:rPr>
      </w:pPr>
      <w:r w:rsidRPr="005E3DC8">
        <w:rPr>
          <w:highlight w:val="yellow"/>
          <w:lang w:val="en-AU"/>
        </w:rPr>
        <w:t xml:space="preserve">&lt;&lt;Specify if the Supplier is to provide </w:t>
      </w:r>
      <w:r>
        <w:rPr>
          <w:highlight w:val="yellow"/>
          <w:lang w:val="en-AU"/>
        </w:rPr>
        <w:t>D</w:t>
      </w:r>
      <w:r w:rsidRPr="005E3DC8">
        <w:rPr>
          <w:highlight w:val="yellow"/>
          <w:lang w:val="en-AU"/>
        </w:rPr>
        <w:t xml:space="preserve">ata </w:t>
      </w:r>
      <w:r>
        <w:rPr>
          <w:highlight w:val="yellow"/>
          <w:lang w:val="en-AU"/>
        </w:rPr>
        <w:t>C</w:t>
      </w:r>
      <w:r w:rsidRPr="005E3DC8">
        <w:rPr>
          <w:highlight w:val="yellow"/>
          <w:lang w:val="en-AU"/>
        </w:rPr>
        <w:t>leansing</w:t>
      </w:r>
      <w:r>
        <w:rPr>
          <w:highlight w:val="yellow"/>
          <w:lang w:val="en-AU"/>
        </w:rPr>
        <w:t xml:space="preserve"> Services</w:t>
      </w:r>
      <w:r w:rsidRPr="005E3DC8">
        <w:rPr>
          <w:highlight w:val="yellow"/>
          <w:lang w:val="en-AU"/>
        </w:rPr>
        <w:t xml:space="preserve">, and if </w:t>
      </w:r>
      <w:proofErr w:type="gramStart"/>
      <w:r w:rsidRPr="005E3DC8">
        <w:rPr>
          <w:highlight w:val="yellow"/>
          <w:lang w:val="en-AU"/>
        </w:rPr>
        <w:t>so</w:t>
      </w:r>
      <w:proofErr w:type="gramEnd"/>
      <w:r w:rsidRPr="005E3DC8">
        <w:rPr>
          <w:highlight w:val="yellow"/>
          <w:lang w:val="en-AU"/>
        </w:rPr>
        <w:t xml:space="preserve"> the </w:t>
      </w:r>
      <w:r>
        <w:rPr>
          <w:highlight w:val="yellow"/>
          <w:lang w:val="en-AU"/>
        </w:rPr>
        <w:t>D</w:t>
      </w:r>
      <w:r w:rsidRPr="005E3DC8">
        <w:rPr>
          <w:highlight w:val="yellow"/>
          <w:lang w:val="en-AU"/>
        </w:rPr>
        <w:t xml:space="preserve">ata </w:t>
      </w:r>
      <w:r>
        <w:rPr>
          <w:highlight w:val="yellow"/>
          <w:lang w:val="en-AU"/>
        </w:rPr>
        <w:t>C</w:t>
      </w:r>
      <w:r w:rsidRPr="005E3DC8">
        <w:rPr>
          <w:highlight w:val="yellow"/>
          <w:lang w:val="en-AU"/>
        </w:rPr>
        <w:t xml:space="preserve">leansing </w:t>
      </w:r>
      <w:r>
        <w:rPr>
          <w:highlight w:val="yellow"/>
          <w:lang w:val="en-AU"/>
        </w:rPr>
        <w:t>S</w:t>
      </w:r>
      <w:r w:rsidRPr="005E3DC8">
        <w:rPr>
          <w:highlight w:val="yellow"/>
          <w:lang w:val="en-AU"/>
        </w:rPr>
        <w:t>ervices to be performed.  This may include eliminating records that are clearly duplicates, correcting obvious misspellings and errors, ensuring that there are consistent descriptions, punctuation and syntax and resolving any other accuracy, omission and consistency issues.</w:t>
      </w:r>
    </w:p>
    <w:p w14:paraId="355D60A5" w14:textId="77777777" w:rsidR="0011410A" w:rsidRDefault="0011410A" w:rsidP="00E33353">
      <w:pPr>
        <w:pStyle w:val="AuthorFlags"/>
        <w:rPr>
          <w:highlight w:val="yellow"/>
          <w:lang w:val="en-AU"/>
        </w:rPr>
      </w:pPr>
      <w:r>
        <w:rPr>
          <w:highlight w:val="yellow"/>
          <w:lang w:val="en-AU"/>
        </w:rPr>
        <w:t>S</w:t>
      </w:r>
      <w:r w:rsidRPr="00C75D6A">
        <w:rPr>
          <w:highlight w:val="yellow"/>
          <w:lang w:val="en-AU"/>
        </w:rPr>
        <w:t xml:space="preserve">pecify if the Customer must extract and provide the Customer </w:t>
      </w:r>
      <w:r>
        <w:rPr>
          <w:highlight w:val="yellow"/>
          <w:lang w:val="en-AU"/>
        </w:rPr>
        <w:t>Data</w:t>
      </w:r>
      <w:r w:rsidRPr="00C75D6A">
        <w:rPr>
          <w:highlight w:val="yellow"/>
          <w:lang w:val="en-AU"/>
        </w:rPr>
        <w:t xml:space="preserve"> to the Supplier for data </w:t>
      </w:r>
      <w:r>
        <w:rPr>
          <w:highlight w:val="yellow"/>
          <w:lang w:val="en-AU"/>
        </w:rPr>
        <w:t>cleansing</w:t>
      </w:r>
      <w:r w:rsidR="00E30B93">
        <w:rPr>
          <w:highlight w:val="yellow"/>
          <w:lang w:val="en-AU"/>
        </w:rPr>
        <w:t>.</w:t>
      </w:r>
      <w:r w:rsidRPr="005E3DC8">
        <w:rPr>
          <w:highlight w:val="yellow"/>
          <w:lang w:val="en-AU"/>
        </w:rPr>
        <w:t>&gt;&gt;</w:t>
      </w:r>
    </w:p>
    <w:p w14:paraId="5A5162EC" w14:textId="77777777" w:rsidR="0011410A" w:rsidRPr="00916FCE" w:rsidRDefault="0011410A" w:rsidP="00DE1DD9">
      <w:pPr>
        <w:spacing w:before="120"/>
        <w:rPr>
          <w:b/>
          <w:szCs w:val="24"/>
          <w:lang w:val="en-AU" w:eastAsia="en-US"/>
        </w:rPr>
      </w:pPr>
      <w:r w:rsidRPr="00916FCE">
        <w:rPr>
          <w:b/>
          <w:szCs w:val="24"/>
          <w:lang w:val="en-AU" w:eastAsia="en-US"/>
        </w:rPr>
        <w:t xml:space="preserve">Date for completion of </w:t>
      </w:r>
      <w:r>
        <w:rPr>
          <w:b/>
          <w:szCs w:val="24"/>
          <w:lang w:val="en-AU" w:eastAsia="en-US"/>
        </w:rPr>
        <w:t>Data Cleansing Services</w:t>
      </w:r>
    </w:p>
    <w:p w14:paraId="7F4CCE6C" w14:textId="77777777" w:rsidR="0011410A"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11410A" w:rsidRPr="00916FCE">
        <w:rPr>
          <w:szCs w:val="24"/>
          <w:highlight w:val="yellow"/>
          <w:lang w:val="en-AU" w:eastAsia="en-US"/>
        </w:rPr>
        <w:t xml:space="preserve">nsert date by which Supplier </w:t>
      </w:r>
      <w:r w:rsidR="0011410A">
        <w:rPr>
          <w:szCs w:val="24"/>
          <w:highlight w:val="yellow"/>
          <w:lang w:val="en-AU" w:eastAsia="en-US"/>
        </w:rPr>
        <w:t>must</w:t>
      </w:r>
      <w:r w:rsidR="0011410A" w:rsidRPr="00916FCE">
        <w:rPr>
          <w:szCs w:val="24"/>
          <w:highlight w:val="yellow"/>
          <w:lang w:val="en-AU" w:eastAsia="en-US"/>
        </w:rPr>
        <w:t xml:space="preserve"> complete the </w:t>
      </w:r>
      <w:r w:rsidR="0011410A">
        <w:rPr>
          <w:szCs w:val="24"/>
          <w:highlight w:val="yellow"/>
          <w:lang w:val="en-AU" w:eastAsia="en-US"/>
        </w:rPr>
        <w:t>Data Cleansing</w:t>
      </w:r>
      <w:r w:rsidR="0011410A" w:rsidRPr="00916FCE">
        <w:rPr>
          <w:szCs w:val="24"/>
          <w:highlight w:val="yellow"/>
          <w:lang w:val="en-AU" w:eastAsia="en-US"/>
        </w:rPr>
        <w:t xml:space="preserve"> Services</w:t>
      </w:r>
      <w:r>
        <w:rPr>
          <w:szCs w:val="24"/>
          <w:highlight w:val="yellow"/>
          <w:lang w:val="en-AU" w:eastAsia="en-US"/>
        </w:rPr>
        <w:t>.</w:t>
      </w:r>
      <w:r w:rsidR="0011410A" w:rsidRPr="00916FCE">
        <w:rPr>
          <w:szCs w:val="24"/>
          <w:highlight w:val="yellow"/>
          <w:lang w:val="en-AU" w:eastAsia="en-US"/>
        </w:rPr>
        <w:t>&gt;&gt;</w:t>
      </w:r>
    </w:p>
    <w:p w14:paraId="40980B82" w14:textId="77777777" w:rsidR="0011410A" w:rsidRPr="00916FCE" w:rsidRDefault="0011410A" w:rsidP="00DE1DD9">
      <w:pPr>
        <w:spacing w:before="120"/>
        <w:rPr>
          <w:b/>
          <w:szCs w:val="24"/>
          <w:lang w:val="en-AU" w:eastAsia="en-US"/>
        </w:rPr>
      </w:pPr>
      <w:r>
        <w:rPr>
          <w:b/>
          <w:szCs w:val="24"/>
          <w:lang w:val="en-AU" w:eastAsia="en-US"/>
        </w:rPr>
        <w:t>Data Tools</w:t>
      </w:r>
    </w:p>
    <w:p w14:paraId="23FE40E3" w14:textId="77777777" w:rsidR="0011410A" w:rsidRDefault="0011410A" w:rsidP="00E33353">
      <w:pPr>
        <w:pStyle w:val="AuthorFlags"/>
        <w:rPr>
          <w:lang w:val="en-AU"/>
        </w:rPr>
      </w:pPr>
      <w:r w:rsidRPr="00A616B8">
        <w:rPr>
          <w:highlight w:val="yellow"/>
          <w:lang w:val="en-AU"/>
        </w:rPr>
        <w:t xml:space="preserve">&lt;&lt;Clause </w:t>
      </w:r>
      <w:r w:rsidR="00CA2412">
        <w:rPr>
          <w:highlight w:val="yellow"/>
          <w:lang w:val="en-AU"/>
        </w:rPr>
        <w:t>7(c)</w:t>
      </w:r>
      <w:r w:rsidRPr="00A616B8">
        <w:rPr>
          <w:highlight w:val="yellow"/>
          <w:lang w:val="en-AU"/>
        </w:rPr>
        <w:t xml:space="preserve"> provides that if specified in the </w:t>
      </w:r>
      <w:r w:rsidR="00B11721">
        <w:rPr>
          <w:highlight w:val="yellow"/>
          <w:lang w:val="en-AU"/>
        </w:rPr>
        <w:t>SOA Module</w:t>
      </w:r>
      <w:r w:rsidRPr="00A616B8">
        <w:rPr>
          <w:highlight w:val="yellow"/>
          <w:lang w:val="en-AU"/>
        </w:rPr>
        <w:t xml:space="preserve"> Order Form, the Supplier must perform the data migration and data cleaning using software tools, object libraries, methodologies or other devices owned by the Supplier or any other party (Data Tools).  Specify the Data Tools to be provided by the Supplier.&gt;&gt;</w:t>
      </w:r>
    </w:p>
    <w:p w14:paraId="6C0C02F4" w14:textId="77777777" w:rsidR="00F84966" w:rsidRDefault="00F84966" w:rsidP="004B28D8">
      <w:pPr>
        <w:pStyle w:val="BodyText"/>
        <w:spacing w:after="60"/>
      </w:pPr>
    </w:p>
    <w:p w14:paraId="23DA3737" w14:textId="77777777" w:rsidR="0011410A" w:rsidRPr="004B0F8F" w:rsidRDefault="00F84966" w:rsidP="00F84966">
      <w:pPr>
        <w:pStyle w:val="MOHeading1"/>
        <w:rPr>
          <w:b w:val="0"/>
          <w:sz w:val="22"/>
        </w:rPr>
      </w:pPr>
      <w:r w:rsidRPr="000B6512">
        <w:t>Procedures Manual</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4B0F8F">
        <w:rPr>
          <w:b w:val="0"/>
          <w:sz w:val="22"/>
        </w:rPr>
        <w:t xml:space="preserve">Clause 8 of </w:t>
      </w:r>
      <w:r w:rsidR="00B11721">
        <w:rPr>
          <w:b w:val="0"/>
          <w:sz w:val="22"/>
        </w:rPr>
        <w:t>SOA Module</w:t>
      </w:r>
      <w:r w:rsidRPr="004B0F8F">
        <w:rPr>
          <w:b w:val="0"/>
          <w:sz w:val="22"/>
        </w:rPr>
        <w:t xml:space="preserve"> 6</w:t>
      </w:r>
    </w:p>
    <w:p w14:paraId="0584F41A" w14:textId="77777777" w:rsidR="004B7E03" w:rsidRPr="00916FCE" w:rsidRDefault="004B7E03" w:rsidP="00DE1DD9">
      <w:pPr>
        <w:spacing w:before="120"/>
        <w:rPr>
          <w:b/>
          <w:szCs w:val="24"/>
          <w:lang w:val="en-AU" w:eastAsia="en-US"/>
        </w:rPr>
      </w:pPr>
      <w:r w:rsidRPr="00916FCE">
        <w:rPr>
          <w:b/>
          <w:szCs w:val="24"/>
          <w:lang w:val="en-AU" w:eastAsia="en-US"/>
        </w:rPr>
        <w:t>Requirement for Procedures Manual</w:t>
      </w:r>
    </w:p>
    <w:p w14:paraId="589548FC" w14:textId="77777777" w:rsidR="004B7E03" w:rsidRPr="00916FCE"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4B7E03" w:rsidRPr="00916FCE">
        <w:rPr>
          <w:szCs w:val="24"/>
          <w:highlight w:val="yellow"/>
          <w:lang w:val="en-AU" w:eastAsia="en-US"/>
        </w:rPr>
        <w:t xml:space="preserve">nsert whether </w:t>
      </w:r>
      <w:r w:rsidR="00C8429D" w:rsidRPr="00916FCE">
        <w:rPr>
          <w:szCs w:val="24"/>
          <w:highlight w:val="yellow"/>
          <w:lang w:val="en-AU" w:eastAsia="en-US"/>
        </w:rPr>
        <w:t xml:space="preserve">a </w:t>
      </w:r>
      <w:r w:rsidR="004B7E03" w:rsidRPr="00916FCE">
        <w:rPr>
          <w:szCs w:val="24"/>
          <w:highlight w:val="yellow"/>
          <w:lang w:val="en-AU" w:eastAsia="en-US"/>
        </w:rPr>
        <w:t>Procedures Manual is required</w:t>
      </w:r>
      <w:r>
        <w:rPr>
          <w:szCs w:val="24"/>
          <w:highlight w:val="yellow"/>
          <w:lang w:val="en-AU" w:eastAsia="en-US"/>
        </w:rPr>
        <w:t>.</w:t>
      </w:r>
      <w:r w:rsidR="004B7E03" w:rsidRPr="00916FCE">
        <w:rPr>
          <w:szCs w:val="24"/>
          <w:highlight w:val="yellow"/>
          <w:lang w:val="en-AU" w:eastAsia="en-US"/>
        </w:rPr>
        <w:t>&gt;&gt;</w:t>
      </w:r>
    </w:p>
    <w:p w14:paraId="721DC695" w14:textId="77777777" w:rsidR="004A0642" w:rsidRPr="00670A5C" w:rsidRDefault="004A0642" w:rsidP="001C3E85">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Yes</w:t>
      </w:r>
    </w:p>
    <w:p w14:paraId="7B583690" w14:textId="77777777" w:rsidR="004A0642" w:rsidRPr="004B7E03" w:rsidRDefault="004A0642" w:rsidP="001C3E85">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tab/>
        <w:t>No</w:t>
      </w:r>
    </w:p>
    <w:p w14:paraId="02323D02" w14:textId="77777777" w:rsidR="008B65AF" w:rsidRPr="00916FCE" w:rsidRDefault="008B65AF" w:rsidP="00DE1DD9">
      <w:pPr>
        <w:spacing w:before="120"/>
        <w:rPr>
          <w:b/>
          <w:szCs w:val="24"/>
          <w:lang w:val="en-AU" w:eastAsia="en-US"/>
        </w:rPr>
      </w:pPr>
      <w:r w:rsidRPr="00916FCE">
        <w:rPr>
          <w:b/>
          <w:szCs w:val="24"/>
          <w:lang w:val="en-AU" w:eastAsia="en-US"/>
        </w:rPr>
        <w:t>Details to be included in Procedures Manual</w:t>
      </w:r>
    </w:p>
    <w:p w14:paraId="5C5B3198" w14:textId="77777777" w:rsidR="008B65AF" w:rsidRPr="001B7D78" w:rsidRDefault="008B65AF"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&lt;&lt;Clause </w:t>
      </w:r>
      <w:r w:rsidR="00CA2412">
        <w:rPr>
          <w:szCs w:val="24"/>
          <w:highlight w:val="yellow"/>
          <w:lang w:val="en-AU" w:eastAsia="en-US"/>
        </w:rPr>
        <w:t>8</w:t>
      </w:r>
      <w:r w:rsidRPr="00916FCE">
        <w:rPr>
          <w:szCs w:val="24"/>
          <w:highlight w:val="yellow"/>
          <w:lang w:val="en-AU" w:eastAsia="en-US"/>
        </w:rPr>
        <w:t xml:space="preserve"> provides that if specified in the </w:t>
      </w:r>
      <w:r w:rsidR="00B11721">
        <w:rPr>
          <w:szCs w:val="24"/>
          <w:highlight w:val="yellow"/>
          <w:lang w:val="en-AU" w:eastAsia="en-US"/>
        </w:rPr>
        <w:t>SOA Module</w:t>
      </w:r>
      <w:r w:rsidRPr="00916FCE">
        <w:rPr>
          <w:szCs w:val="24"/>
          <w:highlight w:val="yellow"/>
          <w:lang w:val="en-AU" w:eastAsia="en-US"/>
        </w:rPr>
        <w:t xml:space="preserve"> Order Form that a Procedures Manual is required, the Supplier must prepare a detailed procedures manual which documents the operations and procedures to be followed in the provision of the Managed Services.  Specify the details to be in</w:t>
      </w:r>
      <w:r w:rsidR="00B65A14">
        <w:rPr>
          <w:szCs w:val="24"/>
          <w:highlight w:val="yellow"/>
          <w:lang w:val="en-AU" w:eastAsia="en-US"/>
        </w:rPr>
        <w:t>cluded in the Procedures Manual</w:t>
      </w:r>
      <w:r w:rsidR="001B7D78">
        <w:rPr>
          <w:szCs w:val="24"/>
          <w:highlight w:val="yellow"/>
          <w:lang w:val="en-AU" w:eastAsia="en-US"/>
        </w:rPr>
        <w:t>.</w:t>
      </w:r>
      <w:r w:rsidRPr="00916FCE">
        <w:rPr>
          <w:szCs w:val="24"/>
          <w:highlight w:val="yellow"/>
          <w:lang w:val="en-AU" w:eastAsia="en-US"/>
        </w:rPr>
        <w:t>&gt;&gt;</w:t>
      </w:r>
    </w:p>
    <w:p w14:paraId="318A7315" w14:textId="77777777" w:rsidR="00BD6E09" w:rsidRPr="00916FCE" w:rsidRDefault="00BD6E09" w:rsidP="00DE1DD9">
      <w:pPr>
        <w:spacing w:before="120"/>
        <w:rPr>
          <w:b/>
          <w:szCs w:val="24"/>
          <w:lang w:val="en-AU" w:eastAsia="en-US"/>
        </w:rPr>
      </w:pPr>
      <w:r w:rsidRPr="00916FCE">
        <w:rPr>
          <w:b/>
          <w:szCs w:val="24"/>
          <w:lang w:val="en-AU" w:eastAsia="en-US"/>
        </w:rPr>
        <w:t xml:space="preserve">Insert the date the </w:t>
      </w:r>
      <w:r w:rsidR="00884FE3" w:rsidRPr="00916FCE">
        <w:rPr>
          <w:b/>
          <w:szCs w:val="24"/>
          <w:lang w:val="en-AU" w:eastAsia="en-US"/>
        </w:rPr>
        <w:t>Procedures Manual</w:t>
      </w:r>
      <w:r w:rsidR="00884FE3" w:rsidRPr="00916FCE" w:rsidDel="00884FE3">
        <w:rPr>
          <w:b/>
          <w:szCs w:val="24"/>
          <w:lang w:val="en-AU" w:eastAsia="en-US"/>
        </w:rPr>
        <w:t xml:space="preserve"> </w:t>
      </w:r>
      <w:r w:rsidRPr="00916FCE">
        <w:rPr>
          <w:b/>
          <w:szCs w:val="24"/>
          <w:lang w:val="en-AU" w:eastAsia="en-US"/>
        </w:rPr>
        <w:t>must be submitted to the Customer</w:t>
      </w:r>
    </w:p>
    <w:p w14:paraId="276DB576" w14:textId="77777777" w:rsidR="00BD6E09" w:rsidRDefault="00BD6E09"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&lt;&lt;insert&gt;&gt;</w:t>
      </w:r>
    </w:p>
    <w:p w14:paraId="36D738A0" w14:textId="77777777" w:rsidR="00F84966" w:rsidRPr="00916FCE" w:rsidRDefault="00F84966" w:rsidP="004B28D8">
      <w:pPr>
        <w:shd w:val="clear" w:color="auto" w:fill="FFFFFF"/>
        <w:spacing w:before="180" w:after="60" w:line="264" w:lineRule="auto"/>
        <w:rPr>
          <w:szCs w:val="24"/>
          <w:highlight w:val="yellow"/>
          <w:lang w:val="en-AU" w:eastAsia="en-US"/>
        </w:rPr>
      </w:pPr>
    </w:p>
    <w:p w14:paraId="79A413E9" w14:textId="77777777" w:rsidR="00916FCE" w:rsidRPr="004B0F8F" w:rsidRDefault="00F84966" w:rsidP="00F84966">
      <w:pPr>
        <w:pStyle w:val="MOHeading1"/>
        <w:rPr>
          <w:b w:val="0"/>
          <w:sz w:val="22"/>
        </w:rPr>
      </w:pPr>
      <w:r w:rsidRPr="000B6512">
        <w:lastRenderedPageBreak/>
        <w:t>Customer Data</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t xml:space="preserve">    </w:t>
      </w:r>
      <w:r w:rsidRPr="000B6512">
        <w:tab/>
      </w:r>
      <w:r w:rsidRPr="000B6512">
        <w:tab/>
      </w:r>
      <w:r w:rsidRPr="000B6512">
        <w:tab/>
      </w:r>
      <w:r w:rsidRPr="004B0F8F">
        <w:rPr>
          <w:b w:val="0"/>
          <w:sz w:val="22"/>
        </w:rPr>
        <w:t xml:space="preserve">Clause 9 of </w:t>
      </w:r>
      <w:r w:rsidR="00B11721">
        <w:rPr>
          <w:b w:val="0"/>
          <w:sz w:val="22"/>
        </w:rPr>
        <w:t>SOA Module</w:t>
      </w:r>
      <w:r w:rsidRPr="004B0F8F">
        <w:rPr>
          <w:b w:val="0"/>
          <w:sz w:val="22"/>
        </w:rPr>
        <w:t xml:space="preserve"> 6</w:t>
      </w:r>
    </w:p>
    <w:p w14:paraId="269CBDEB" w14:textId="77777777" w:rsidR="00B93083" w:rsidRPr="00DB3059" w:rsidRDefault="00B93083" w:rsidP="00DE1DD9">
      <w:pPr>
        <w:spacing w:before="120"/>
        <w:rPr>
          <w:b/>
          <w:szCs w:val="24"/>
          <w:lang w:val="en-AU" w:eastAsia="en-US"/>
        </w:rPr>
      </w:pPr>
      <w:r w:rsidRPr="00DB3059">
        <w:rPr>
          <w:b/>
          <w:szCs w:val="24"/>
          <w:lang w:val="en-AU" w:eastAsia="en-US"/>
        </w:rPr>
        <w:t xml:space="preserve">Will the Supplier store, host or process any Customer </w:t>
      </w:r>
      <w:r w:rsidR="004B0D58">
        <w:rPr>
          <w:b/>
          <w:szCs w:val="24"/>
          <w:lang w:val="en-AU" w:eastAsia="en-US"/>
        </w:rPr>
        <w:t>Data</w:t>
      </w:r>
      <w:r w:rsidRPr="00DB3059">
        <w:rPr>
          <w:b/>
          <w:szCs w:val="24"/>
          <w:lang w:val="en-AU" w:eastAsia="en-US"/>
        </w:rPr>
        <w:t>?</w:t>
      </w:r>
    </w:p>
    <w:p w14:paraId="662EA5FA" w14:textId="77777777" w:rsidR="00B93083" w:rsidRDefault="00B9308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t>Yes</w:t>
      </w:r>
    </w:p>
    <w:p w14:paraId="26A25E35" w14:textId="77777777" w:rsidR="00B93083" w:rsidRPr="00670A5C" w:rsidRDefault="00B93083" w:rsidP="00E30B93">
      <w:pPr>
        <w:spacing w:before="180" w:after="60" w:line="264" w:lineRule="auto"/>
        <w:ind w:left="851" w:hanging="851"/>
      </w:pPr>
      <w:r>
        <w:tab/>
        <w:t>If yes, complete the details set out below in this item.</w:t>
      </w:r>
    </w:p>
    <w:p w14:paraId="3E04F0CB" w14:textId="77777777" w:rsidR="00B93083" w:rsidRDefault="00B9308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t>No</w:t>
      </w:r>
    </w:p>
    <w:p w14:paraId="5E9677E8" w14:textId="77777777" w:rsidR="00BD6E09" w:rsidRPr="00916FCE" w:rsidRDefault="00BD6E09" w:rsidP="00DE1DD9">
      <w:pPr>
        <w:spacing w:before="120"/>
        <w:rPr>
          <w:b/>
          <w:szCs w:val="24"/>
          <w:lang w:val="en-AU" w:eastAsia="en-US"/>
        </w:rPr>
      </w:pPr>
      <w:r w:rsidRPr="00916FCE">
        <w:rPr>
          <w:b/>
          <w:szCs w:val="24"/>
          <w:lang w:val="en-AU" w:eastAsia="en-US"/>
        </w:rPr>
        <w:t>Requirements for back-up and storage of the Customer Data</w:t>
      </w:r>
    </w:p>
    <w:p w14:paraId="4D82E928" w14:textId="77777777" w:rsidR="00B93083" w:rsidRDefault="00B93083" w:rsidP="004B28D8">
      <w:pPr>
        <w:spacing w:before="180" w:after="60" w:line="264" w:lineRule="auto"/>
      </w:pPr>
      <w:r>
        <w:t xml:space="preserve">Is the Supplier required to provide back-up and storage of Customer </w:t>
      </w:r>
      <w:r w:rsidR="004B0D58">
        <w:t>Data</w:t>
      </w:r>
      <w:r>
        <w:t>?</w:t>
      </w:r>
    </w:p>
    <w:p w14:paraId="32377042" w14:textId="77777777" w:rsidR="00B93083" w:rsidRDefault="00B9308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t>Yes</w:t>
      </w:r>
    </w:p>
    <w:p w14:paraId="13DA6DD2" w14:textId="77777777" w:rsidR="00B93083" w:rsidRPr="00670A5C" w:rsidRDefault="00B93083" w:rsidP="00E30B93">
      <w:pPr>
        <w:spacing w:before="180" w:after="60" w:line="264" w:lineRule="auto"/>
        <w:ind w:left="851" w:hanging="851"/>
      </w:pPr>
      <w:r>
        <w:tab/>
        <w:t xml:space="preserve">If yes, specify the procedures and requirements for the back-up and storage of the Customer </w:t>
      </w:r>
      <w:r w:rsidR="004B0D58">
        <w:t>Data</w:t>
      </w:r>
      <w:r>
        <w:t xml:space="preserve"> (including the frequency at which the Supplier is to provide the Customer with back-up copies of the Customer </w:t>
      </w:r>
      <w:r w:rsidR="004B0D58">
        <w:t>Data</w:t>
      </w:r>
      <w:r w:rsidRPr="004B28D8">
        <w:t>):</w:t>
      </w:r>
      <w:r>
        <w:t xml:space="preserve"> </w:t>
      </w:r>
      <w:r w:rsidRPr="00670A5C">
        <w:rPr>
          <w:highlight w:val="yellow"/>
        </w:rPr>
        <w:t>&lt;&lt;insert&gt;&gt;</w:t>
      </w:r>
    </w:p>
    <w:p w14:paraId="3DB3BC99" w14:textId="77777777" w:rsidR="00B93083" w:rsidRDefault="00B9308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t>No</w:t>
      </w:r>
    </w:p>
    <w:p w14:paraId="335712F9" w14:textId="77777777" w:rsidR="00B93083" w:rsidRPr="006C45B2" w:rsidRDefault="00B93083" w:rsidP="00DE1DD9">
      <w:pPr>
        <w:spacing w:before="120"/>
        <w:rPr>
          <w:b/>
          <w:szCs w:val="24"/>
          <w:lang w:val="en-AU" w:eastAsia="en-US"/>
        </w:rPr>
      </w:pPr>
      <w:r w:rsidRPr="006C45B2">
        <w:rPr>
          <w:b/>
          <w:szCs w:val="24"/>
          <w:lang w:val="en-AU" w:eastAsia="en-US"/>
        </w:rPr>
        <w:t xml:space="preserve">Requirements for </w:t>
      </w:r>
      <w:r>
        <w:rPr>
          <w:b/>
          <w:szCs w:val="24"/>
          <w:lang w:val="en-AU" w:eastAsia="en-US"/>
        </w:rPr>
        <w:t>return or extraction</w:t>
      </w:r>
      <w:r w:rsidRPr="006C45B2">
        <w:rPr>
          <w:b/>
          <w:szCs w:val="24"/>
          <w:lang w:val="en-AU" w:eastAsia="en-US"/>
        </w:rPr>
        <w:t xml:space="preserve"> of the Customer </w:t>
      </w:r>
      <w:r w:rsidR="004B0D58">
        <w:rPr>
          <w:b/>
          <w:szCs w:val="24"/>
          <w:lang w:val="en-AU" w:eastAsia="en-US"/>
        </w:rPr>
        <w:t>Data</w:t>
      </w:r>
      <w:r w:rsidRPr="006C45B2">
        <w:rPr>
          <w:b/>
          <w:szCs w:val="24"/>
          <w:lang w:val="en-AU" w:eastAsia="en-US"/>
        </w:rPr>
        <w:t xml:space="preserve"> </w:t>
      </w:r>
      <w:r w:rsidRPr="001E6B4C">
        <w:rPr>
          <w:b/>
        </w:rPr>
        <w:t xml:space="preserve">on expiry or termination of the </w:t>
      </w:r>
      <w:r>
        <w:rPr>
          <w:b/>
        </w:rPr>
        <w:t>Service</w:t>
      </w:r>
      <w:r w:rsidRPr="001E6B4C">
        <w:rPr>
          <w:b/>
        </w:rPr>
        <w:t xml:space="preserve"> Period</w:t>
      </w:r>
    </w:p>
    <w:p w14:paraId="2E7FA8AF" w14:textId="77777777" w:rsidR="00B63692" w:rsidRDefault="00B63692" w:rsidP="004B28D8">
      <w:pPr>
        <w:spacing w:before="180" w:after="60" w:line="264" w:lineRule="auto"/>
      </w:pPr>
      <w:r w:rsidRPr="00B63692">
        <w:rPr>
          <w:rFonts w:cs="Arial"/>
          <w:highlight w:val="yellow"/>
          <w:lang w:val="en-AU" w:eastAsia="en-US"/>
        </w:rPr>
        <w:t>&lt;&lt;</w:t>
      </w:r>
      <w:r w:rsidRPr="00B63692">
        <w:rPr>
          <w:highlight w:val="yellow"/>
        </w:rPr>
        <w:t xml:space="preserve">Clause </w:t>
      </w:r>
      <w:r w:rsidR="00CA2412">
        <w:rPr>
          <w:highlight w:val="yellow"/>
        </w:rPr>
        <w:t>9</w:t>
      </w:r>
      <w:r w:rsidRPr="00B63692">
        <w:rPr>
          <w:rFonts w:cs="Arial"/>
          <w:highlight w:val="yellow"/>
          <w:lang w:val="en-AU"/>
        </w:rPr>
        <w:t xml:space="preserve"> provides that </w:t>
      </w:r>
      <w:r w:rsidRPr="00606632">
        <w:rPr>
          <w:rFonts w:cs="Arial"/>
          <w:highlight w:val="yellow"/>
          <w:lang w:val="en-AU"/>
        </w:rPr>
        <w:t xml:space="preserve">on expiry or termination of the </w:t>
      </w:r>
      <w:r>
        <w:rPr>
          <w:rFonts w:cs="Arial"/>
          <w:highlight w:val="yellow"/>
          <w:lang w:val="en-AU"/>
        </w:rPr>
        <w:t>Service</w:t>
      </w:r>
      <w:r w:rsidRPr="00606632">
        <w:rPr>
          <w:rFonts w:cs="Arial"/>
          <w:highlight w:val="yellow"/>
          <w:lang w:val="en-AU"/>
        </w:rPr>
        <w:t xml:space="preserve"> Period the Supplier must either return the Customer </w:t>
      </w:r>
      <w:r>
        <w:rPr>
          <w:rFonts w:cs="Arial"/>
          <w:highlight w:val="yellow"/>
          <w:lang w:val="en-AU"/>
        </w:rPr>
        <w:t>Data</w:t>
      </w:r>
      <w:r w:rsidRPr="00606632">
        <w:rPr>
          <w:rFonts w:cs="Arial"/>
          <w:highlight w:val="yellow"/>
          <w:lang w:val="en-AU"/>
        </w:rPr>
        <w:t xml:space="preserve"> to the Customer or allow the Customer to extract the Customer </w:t>
      </w:r>
      <w:r>
        <w:rPr>
          <w:rFonts w:cs="Arial"/>
          <w:highlight w:val="yellow"/>
          <w:lang w:val="en-AU"/>
        </w:rPr>
        <w:t>Data</w:t>
      </w:r>
      <w:r w:rsidRPr="00606632">
        <w:rPr>
          <w:rFonts w:cs="Arial"/>
          <w:highlight w:val="yellow"/>
          <w:lang w:val="en-AU"/>
        </w:rPr>
        <w:t xml:space="preserve">, in accordance with the procedures and requirements set out in the </w:t>
      </w:r>
      <w:r w:rsidR="00B11721">
        <w:rPr>
          <w:rFonts w:cs="Arial"/>
          <w:highlight w:val="yellow"/>
          <w:lang w:val="en-AU"/>
        </w:rPr>
        <w:t>SOA Module</w:t>
      </w:r>
      <w:r w:rsidRPr="00606632">
        <w:rPr>
          <w:rFonts w:cs="Arial"/>
          <w:highlight w:val="yellow"/>
          <w:lang w:val="en-AU"/>
        </w:rPr>
        <w:t xml:space="preserve"> Order Form.  In this item specify whether the Supplier must either return the Customer </w:t>
      </w:r>
      <w:r>
        <w:rPr>
          <w:rFonts w:cs="Arial"/>
          <w:highlight w:val="yellow"/>
          <w:lang w:val="en-AU"/>
        </w:rPr>
        <w:t>Data</w:t>
      </w:r>
      <w:r w:rsidRPr="00606632">
        <w:rPr>
          <w:rFonts w:cs="Arial"/>
          <w:highlight w:val="yellow"/>
          <w:lang w:val="en-AU"/>
        </w:rPr>
        <w:t xml:space="preserve"> to the Customer or allow the Customer to extract the Customer </w:t>
      </w:r>
      <w:r>
        <w:rPr>
          <w:rFonts w:cs="Arial"/>
          <w:highlight w:val="yellow"/>
          <w:lang w:val="en-AU"/>
        </w:rPr>
        <w:t>Data</w:t>
      </w:r>
      <w:r w:rsidRPr="00606632">
        <w:rPr>
          <w:rFonts w:cs="Arial"/>
          <w:highlight w:val="yellow"/>
          <w:lang w:val="en-AU"/>
        </w:rPr>
        <w:t>.&gt;&gt;</w:t>
      </w:r>
    </w:p>
    <w:p w14:paraId="72770D53" w14:textId="77777777" w:rsidR="00B93083" w:rsidRDefault="00B93083" w:rsidP="004B28D8">
      <w:pPr>
        <w:spacing w:before="180" w:after="60" w:line="264" w:lineRule="auto"/>
      </w:pPr>
      <w:r>
        <w:t xml:space="preserve">Is the Supplier required to return or allow the Customer to extract all Customer </w:t>
      </w:r>
      <w:r w:rsidR="004B0D58">
        <w:t>Data</w:t>
      </w:r>
      <w:r>
        <w:t xml:space="preserve"> to the Customer?</w:t>
      </w:r>
    </w:p>
    <w:p w14:paraId="5C471B7E" w14:textId="77777777" w:rsidR="00B93083" w:rsidRDefault="00B9308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 xml:space="preserve">The Supplier is required to return all Customer </w:t>
      </w:r>
      <w:r w:rsidR="004B0D58">
        <w:t>Data</w:t>
      </w:r>
      <w:r>
        <w:t xml:space="preserve"> to the Customer on expiry or termination of the Service Period.</w:t>
      </w:r>
    </w:p>
    <w:p w14:paraId="2EF691CF" w14:textId="77777777" w:rsidR="00B93083" w:rsidRDefault="00B93083" w:rsidP="00E30B93">
      <w:pPr>
        <w:spacing w:before="180" w:after="60" w:line="264" w:lineRule="auto"/>
        <w:ind w:left="851"/>
      </w:pPr>
      <w:r w:rsidRPr="001E6B4C">
        <w:rPr>
          <w:highlight w:val="yellow"/>
        </w:rPr>
        <w:t>&lt;&lt;</w:t>
      </w:r>
      <w:r w:rsidR="00E30B93">
        <w:rPr>
          <w:highlight w:val="yellow"/>
        </w:rPr>
        <w:t>S</w:t>
      </w:r>
      <w:r w:rsidRPr="001E6B4C">
        <w:rPr>
          <w:highlight w:val="yellow"/>
        </w:rPr>
        <w:t xml:space="preserve">pecify the period after expiry or termination that the Supplier is required to return the Customer </w:t>
      </w:r>
      <w:r w:rsidR="004B0D58">
        <w:rPr>
          <w:highlight w:val="yellow"/>
        </w:rPr>
        <w:t>Data</w:t>
      </w:r>
      <w:r w:rsidR="00E30B93">
        <w:rPr>
          <w:highlight w:val="yellow"/>
        </w:rPr>
        <w:t>.</w:t>
      </w:r>
      <w:r w:rsidRPr="001E6B4C">
        <w:rPr>
          <w:highlight w:val="yellow"/>
        </w:rPr>
        <w:t>&gt;&gt;</w:t>
      </w:r>
    </w:p>
    <w:p w14:paraId="44446E4B" w14:textId="77777777" w:rsidR="00B63692" w:rsidRPr="00B63692" w:rsidRDefault="00B63692" w:rsidP="004B28D8">
      <w:pPr>
        <w:spacing w:before="180" w:after="60" w:line="264" w:lineRule="auto"/>
        <w:rPr>
          <w:b/>
        </w:rPr>
      </w:pPr>
      <w:r w:rsidRPr="00B63692">
        <w:rPr>
          <w:b/>
        </w:rPr>
        <w:t>OR</w:t>
      </w:r>
    </w:p>
    <w:p w14:paraId="104800A6" w14:textId="77777777" w:rsidR="00B93083" w:rsidRDefault="00B9308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 xml:space="preserve">The Supplier is required to allow the Customer to extract the Customer </w:t>
      </w:r>
      <w:r w:rsidR="004B0D58">
        <w:t>Data</w:t>
      </w:r>
      <w:r>
        <w:t>.</w:t>
      </w:r>
    </w:p>
    <w:p w14:paraId="354DAC22" w14:textId="77777777" w:rsidR="00B93083" w:rsidRPr="006C45B2" w:rsidRDefault="00B93083" w:rsidP="00DE1DD9">
      <w:pPr>
        <w:spacing w:before="120"/>
        <w:rPr>
          <w:b/>
          <w:szCs w:val="24"/>
          <w:lang w:val="en-AU" w:eastAsia="en-US"/>
        </w:rPr>
      </w:pPr>
      <w:r w:rsidRPr="006C45B2">
        <w:rPr>
          <w:b/>
          <w:szCs w:val="24"/>
          <w:lang w:val="en-AU" w:eastAsia="en-US"/>
        </w:rPr>
        <w:t xml:space="preserve">Format in which the Customer </w:t>
      </w:r>
      <w:r w:rsidR="004B0D58">
        <w:rPr>
          <w:b/>
          <w:szCs w:val="24"/>
          <w:lang w:val="en-AU" w:eastAsia="en-US"/>
        </w:rPr>
        <w:t>Data</w:t>
      </w:r>
      <w:r w:rsidRPr="006C45B2">
        <w:rPr>
          <w:b/>
          <w:szCs w:val="24"/>
          <w:lang w:val="en-AU" w:eastAsia="en-US"/>
        </w:rPr>
        <w:t xml:space="preserve"> must be returned or made available after termination or expiry of </w:t>
      </w:r>
      <w:r w:rsidR="00EA0C6E">
        <w:rPr>
          <w:b/>
          <w:szCs w:val="24"/>
          <w:lang w:val="en-AU" w:eastAsia="en-US"/>
        </w:rPr>
        <w:t xml:space="preserve">the </w:t>
      </w:r>
      <w:r>
        <w:rPr>
          <w:b/>
          <w:szCs w:val="24"/>
          <w:lang w:val="en-AU" w:eastAsia="en-US"/>
        </w:rPr>
        <w:t>Service</w:t>
      </w:r>
      <w:r w:rsidRPr="006C45B2">
        <w:rPr>
          <w:b/>
          <w:szCs w:val="24"/>
          <w:lang w:val="en-AU" w:eastAsia="en-US"/>
        </w:rPr>
        <w:t xml:space="preserve"> Period</w:t>
      </w:r>
    </w:p>
    <w:p w14:paraId="7FD1674B" w14:textId="77777777" w:rsidR="00B93083" w:rsidRDefault="00B93083" w:rsidP="00E30B93">
      <w:pPr>
        <w:keepNext/>
        <w:spacing w:before="180" w:after="60" w:line="264" w:lineRule="auto"/>
      </w:pPr>
      <w:r w:rsidRPr="00670A5C">
        <w:rPr>
          <w:highlight w:val="yellow"/>
        </w:rPr>
        <w:t>&lt;&lt;insert&gt;&gt;</w:t>
      </w:r>
    </w:p>
    <w:p w14:paraId="1F74AB5F" w14:textId="77777777" w:rsidR="00B93083" w:rsidRPr="00AA13A9" w:rsidRDefault="00B93083" w:rsidP="00DE1DD9">
      <w:pPr>
        <w:spacing w:before="120"/>
        <w:rPr>
          <w:b/>
          <w:szCs w:val="24"/>
          <w:lang w:val="en-AU" w:eastAsia="en-US"/>
        </w:rPr>
      </w:pPr>
      <w:r w:rsidRPr="00E37A4E">
        <w:rPr>
          <w:b/>
          <w:szCs w:val="24"/>
          <w:lang w:val="en-AU" w:eastAsia="en-US"/>
        </w:rPr>
        <w:t xml:space="preserve">Permanent </w:t>
      </w:r>
      <w:r w:rsidR="0011410A">
        <w:rPr>
          <w:b/>
          <w:szCs w:val="24"/>
          <w:lang w:val="en-AU" w:eastAsia="en-US"/>
        </w:rPr>
        <w:t>destruction or secure erasure</w:t>
      </w:r>
      <w:r w:rsidRPr="00E37A4E">
        <w:rPr>
          <w:b/>
          <w:szCs w:val="24"/>
          <w:lang w:val="en-AU" w:eastAsia="en-US"/>
        </w:rPr>
        <w:t xml:space="preserve"> of Customer </w:t>
      </w:r>
      <w:r w:rsidR="004B0D58">
        <w:rPr>
          <w:b/>
          <w:szCs w:val="24"/>
          <w:lang w:val="en-AU" w:eastAsia="en-US"/>
        </w:rPr>
        <w:t>Data</w:t>
      </w:r>
    </w:p>
    <w:p w14:paraId="59DF308E" w14:textId="77777777" w:rsidR="00B93083" w:rsidRDefault="00E30B93" w:rsidP="004B28D8">
      <w:pPr>
        <w:spacing w:before="180" w:after="60" w:line="264" w:lineRule="auto"/>
      </w:pPr>
      <w:r>
        <w:rPr>
          <w:highlight w:val="yellow"/>
        </w:rPr>
        <w:t>&lt;&lt;</w:t>
      </w:r>
      <w:r w:rsidR="00B93083" w:rsidRPr="007A37EC">
        <w:rPr>
          <w:highlight w:val="yellow"/>
        </w:rPr>
        <w:t xml:space="preserve">After returning Customer </w:t>
      </w:r>
      <w:r w:rsidR="004B0D58">
        <w:rPr>
          <w:highlight w:val="yellow"/>
        </w:rPr>
        <w:t>Data</w:t>
      </w:r>
      <w:r w:rsidR="00B93083" w:rsidRPr="007A37EC">
        <w:rPr>
          <w:highlight w:val="yellow"/>
        </w:rPr>
        <w:t xml:space="preserve"> or allowing the Customer to extract the Customer </w:t>
      </w:r>
      <w:r w:rsidR="004B0D58">
        <w:rPr>
          <w:highlight w:val="yellow"/>
        </w:rPr>
        <w:t>Data</w:t>
      </w:r>
      <w:r w:rsidR="00B93083" w:rsidRPr="007A37EC">
        <w:rPr>
          <w:highlight w:val="yellow"/>
        </w:rPr>
        <w:t xml:space="preserve">, specify whether the Supplier is </w:t>
      </w:r>
      <w:r w:rsidR="00B93083" w:rsidRPr="007A37EC">
        <w:rPr>
          <w:b/>
          <w:highlight w:val="yellow"/>
        </w:rPr>
        <w:t>not</w:t>
      </w:r>
      <w:r w:rsidR="00B93083" w:rsidRPr="007A37EC">
        <w:rPr>
          <w:highlight w:val="yellow"/>
        </w:rPr>
        <w:t xml:space="preserve"> required to permanently and irretrievably delete or de-identify all Customer </w:t>
      </w:r>
      <w:r w:rsidR="004B0D58">
        <w:rPr>
          <w:highlight w:val="yellow"/>
        </w:rPr>
        <w:t>Data</w:t>
      </w:r>
      <w:r>
        <w:rPr>
          <w:highlight w:val="yellow"/>
        </w:rPr>
        <w:t>.</w:t>
      </w:r>
      <w:r w:rsidR="00B93083" w:rsidRPr="007A37EC">
        <w:rPr>
          <w:highlight w:val="yellow"/>
        </w:rPr>
        <w:t>&gt;&gt;</w:t>
      </w:r>
    </w:p>
    <w:p w14:paraId="625697A4" w14:textId="77777777" w:rsidR="00F84966" w:rsidRDefault="00F84966" w:rsidP="004B28D8">
      <w:pPr>
        <w:spacing w:before="180" w:after="60" w:line="264" w:lineRule="auto"/>
      </w:pPr>
    </w:p>
    <w:p w14:paraId="2F046989" w14:textId="77777777" w:rsidR="00E33353" w:rsidRDefault="00E33353" w:rsidP="004B28D8">
      <w:pPr>
        <w:spacing w:before="180" w:after="60" w:line="264" w:lineRule="auto"/>
      </w:pPr>
    </w:p>
    <w:p w14:paraId="57518961" w14:textId="77777777" w:rsidR="00E33353" w:rsidRPr="00670A5C" w:rsidRDefault="00E33353" w:rsidP="004B28D8">
      <w:pPr>
        <w:spacing w:before="180" w:after="60" w:line="264" w:lineRule="auto"/>
      </w:pPr>
    </w:p>
    <w:p w14:paraId="6E103B8E" w14:textId="77777777" w:rsidR="00916FCE" w:rsidRPr="004B0F8F" w:rsidRDefault="00F84966" w:rsidP="00F84966">
      <w:pPr>
        <w:pStyle w:val="MOHeading1"/>
        <w:rPr>
          <w:sz w:val="22"/>
        </w:rPr>
      </w:pPr>
      <w:r w:rsidRPr="000B6512">
        <w:t>Security</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4B0F8F">
        <w:rPr>
          <w:b w:val="0"/>
          <w:sz w:val="22"/>
        </w:rPr>
        <w:t>Clause</w:t>
      </w:r>
      <w:r w:rsidRPr="004B0F8F">
        <w:rPr>
          <w:sz w:val="22"/>
        </w:rPr>
        <w:t xml:space="preserve"> </w:t>
      </w:r>
      <w:r w:rsidRPr="004B0F8F">
        <w:rPr>
          <w:b w:val="0"/>
          <w:sz w:val="22"/>
        </w:rPr>
        <w:t xml:space="preserve">10 of </w:t>
      </w:r>
      <w:r w:rsidR="00B11721">
        <w:rPr>
          <w:b w:val="0"/>
          <w:sz w:val="22"/>
        </w:rPr>
        <w:t>SOA Module</w:t>
      </w:r>
      <w:r w:rsidRPr="004B0F8F">
        <w:rPr>
          <w:sz w:val="22"/>
        </w:rPr>
        <w:t xml:space="preserve"> </w:t>
      </w:r>
      <w:r w:rsidRPr="004B0F8F">
        <w:rPr>
          <w:b w:val="0"/>
          <w:sz w:val="22"/>
        </w:rPr>
        <w:t>6</w:t>
      </w:r>
    </w:p>
    <w:p w14:paraId="7FC9B74F" w14:textId="77777777" w:rsidR="00904AFA" w:rsidRPr="00916FCE" w:rsidRDefault="00904AFA"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&lt;&lt;This item only needs to be completed </w:t>
      </w:r>
      <w:r w:rsidRPr="006830B9">
        <w:rPr>
          <w:szCs w:val="24"/>
          <w:highlight w:val="yellow"/>
          <w:lang w:val="en-AU" w:eastAsia="en-US"/>
        </w:rPr>
        <w:t xml:space="preserve">if the Supplier will have access to Customer Data as part of providing the Managed </w:t>
      </w:r>
      <w:r w:rsidRPr="00916FCE">
        <w:rPr>
          <w:szCs w:val="24"/>
          <w:highlight w:val="yellow"/>
          <w:lang w:val="en-AU" w:eastAsia="en-US"/>
        </w:rPr>
        <w:t>Services</w:t>
      </w:r>
      <w:r w:rsidR="00E30B93">
        <w:rPr>
          <w:szCs w:val="24"/>
          <w:highlight w:val="yellow"/>
          <w:lang w:val="en-AU" w:eastAsia="en-US"/>
        </w:rPr>
        <w:t>.</w:t>
      </w:r>
      <w:r w:rsidRPr="00916FCE">
        <w:rPr>
          <w:szCs w:val="24"/>
          <w:highlight w:val="yellow"/>
          <w:lang w:val="en-AU" w:eastAsia="en-US"/>
        </w:rPr>
        <w:t>&gt;&gt;</w:t>
      </w:r>
    </w:p>
    <w:p w14:paraId="788A544C" w14:textId="77777777" w:rsidR="00BD6E09" w:rsidRPr="00916FCE" w:rsidRDefault="00BD6E09" w:rsidP="00DE1DD9">
      <w:pPr>
        <w:spacing w:before="120"/>
        <w:rPr>
          <w:b/>
          <w:szCs w:val="24"/>
          <w:lang w:val="en-AU" w:eastAsia="en-US"/>
        </w:rPr>
      </w:pPr>
      <w:r w:rsidRPr="00916FCE">
        <w:rPr>
          <w:b/>
          <w:szCs w:val="24"/>
          <w:lang w:val="en-AU" w:eastAsia="en-US"/>
        </w:rPr>
        <w:t xml:space="preserve">Specify </w:t>
      </w:r>
      <w:r w:rsidR="00904AFA" w:rsidRPr="00916FCE">
        <w:rPr>
          <w:b/>
          <w:szCs w:val="24"/>
          <w:lang w:val="en-AU" w:eastAsia="en-US"/>
        </w:rPr>
        <w:t>the</w:t>
      </w:r>
      <w:r w:rsidRPr="00916FCE">
        <w:rPr>
          <w:b/>
          <w:szCs w:val="24"/>
          <w:lang w:val="en-AU" w:eastAsia="en-US"/>
        </w:rPr>
        <w:t xml:space="preserve"> security and encryption standards which apply to the Customer Data</w:t>
      </w:r>
    </w:p>
    <w:p w14:paraId="6DD0D886" w14:textId="77777777" w:rsidR="00E3649F" w:rsidRPr="00AE715E" w:rsidRDefault="00E30B93" w:rsidP="004B28D8">
      <w:pPr>
        <w:spacing w:before="180" w:after="60" w:line="264" w:lineRule="auto"/>
      </w:pPr>
      <w:r>
        <w:rPr>
          <w:highlight w:val="yellow"/>
        </w:rPr>
        <w:t>&lt;&lt;I</w:t>
      </w:r>
      <w:r w:rsidR="00E3649F" w:rsidRPr="00AE715E">
        <w:rPr>
          <w:highlight w:val="yellow"/>
        </w:rPr>
        <w:t xml:space="preserve">nsert environmental, safety and facility procedures, data security procedures and other safeguards </w:t>
      </w:r>
      <w:r w:rsidR="0011410A">
        <w:rPr>
          <w:highlight w:val="yellow"/>
        </w:rPr>
        <w:t>to protect the Customer Data from</w:t>
      </w:r>
      <w:r w:rsidR="00E3649F" w:rsidRPr="00AE715E">
        <w:rPr>
          <w:highlight w:val="yellow"/>
        </w:rPr>
        <w:t xml:space="preserve"> destruction, loss, </w:t>
      </w:r>
      <w:proofErr w:type="spellStart"/>
      <w:r w:rsidR="00E3649F" w:rsidRPr="00AE715E">
        <w:rPr>
          <w:highlight w:val="yellow"/>
        </w:rPr>
        <w:t>unauthorised</w:t>
      </w:r>
      <w:proofErr w:type="spellEnd"/>
      <w:r w:rsidR="00E3649F" w:rsidRPr="00AE715E">
        <w:rPr>
          <w:highlight w:val="yellow"/>
        </w:rPr>
        <w:t xml:space="preserve"> access or alteration.</w:t>
      </w:r>
      <w:r w:rsidR="00E3649F">
        <w:rPr>
          <w:highlight w:val="yellow"/>
        </w:rPr>
        <w:t xml:space="preserve">  For </w:t>
      </w:r>
      <w:proofErr w:type="gramStart"/>
      <w:r w:rsidR="00E3649F">
        <w:rPr>
          <w:highlight w:val="yellow"/>
        </w:rPr>
        <w:t>example</w:t>
      </w:r>
      <w:proofErr w:type="gramEnd"/>
      <w:r w:rsidR="00E3649F">
        <w:rPr>
          <w:highlight w:val="yellow"/>
        </w:rPr>
        <w:t xml:space="preserve"> these may include data security measures such as encryption of data during transit or </w:t>
      </w:r>
      <w:r w:rsidR="00E3649F" w:rsidRPr="00E30B93">
        <w:rPr>
          <w:highlight w:val="yellow"/>
        </w:rPr>
        <w:t>while at rest</w:t>
      </w:r>
      <w:r w:rsidRPr="00E30B93">
        <w:rPr>
          <w:highlight w:val="yellow"/>
        </w:rPr>
        <w:t>.</w:t>
      </w:r>
      <w:r w:rsidR="00E3649F" w:rsidRPr="00E30B93">
        <w:rPr>
          <w:highlight w:val="yellow"/>
        </w:rPr>
        <w:t>&gt;&gt;</w:t>
      </w:r>
    </w:p>
    <w:p w14:paraId="000F82B2" w14:textId="77777777" w:rsidR="004B2C34" w:rsidRPr="00916FCE" w:rsidRDefault="004B2C34" w:rsidP="00DE1DD9">
      <w:pPr>
        <w:spacing w:before="120"/>
        <w:rPr>
          <w:b/>
          <w:szCs w:val="24"/>
          <w:lang w:val="en-AU" w:eastAsia="en-US"/>
        </w:rPr>
      </w:pPr>
      <w:r>
        <w:rPr>
          <w:b/>
          <w:szCs w:val="24"/>
          <w:lang w:val="en-AU" w:eastAsia="en-US"/>
        </w:rPr>
        <w:t>Access logs</w:t>
      </w:r>
    </w:p>
    <w:p w14:paraId="6E159D6F" w14:textId="77777777" w:rsidR="004B2C34" w:rsidRDefault="004B2C34" w:rsidP="004B28D8">
      <w:pPr>
        <w:spacing w:before="180" w:after="60" w:line="264" w:lineRule="auto"/>
      </w:pPr>
      <w:r w:rsidRPr="004B2C34">
        <w:rPr>
          <w:highlight w:val="yellow"/>
        </w:rPr>
        <w:t>&lt;&lt;Specify whether the Supplier is required to log access to and modification of Customer Data and provide or make available copies of the logs when reasonably requested by the Customer.&gt;&gt;</w:t>
      </w:r>
    </w:p>
    <w:p w14:paraId="4E45A30F" w14:textId="77777777" w:rsidR="00DE1DD9" w:rsidRDefault="00DE1DD9" w:rsidP="004B28D8">
      <w:pPr>
        <w:spacing w:before="180" w:after="60" w:line="264" w:lineRule="auto"/>
      </w:pPr>
    </w:p>
    <w:p w14:paraId="608D681D" w14:textId="77777777" w:rsidR="00227A64" w:rsidRPr="004B0F8F" w:rsidRDefault="00F84966" w:rsidP="00DE1DD9">
      <w:pPr>
        <w:pStyle w:val="MOHeading1"/>
        <w:rPr>
          <w:b w:val="0"/>
          <w:sz w:val="22"/>
        </w:rPr>
      </w:pPr>
      <w:r w:rsidRPr="000B6512">
        <w:t>Managed Third Party Contracts</w:t>
      </w:r>
      <w:r w:rsidRPr="000B6512">
        <w:tab/>
      </w:r>
      <w:r w:rsidRPr="000B6512">
        <w:tab/>
      </w:r>
      <w:r w:rsidRPr="000B6512">
        <w:tab/>
      </w:r>
      <w:r w:rsidRPr="000B6512">
        <w:tab/>
      </w:r>
      <w:r w:rsidRPr="000B6512">
        <w:tab/>
      </w:r>
      <w:r w:rsidRPr="000B6512">
        <w:tab/>
      </w:r>
      <w:r w:rsidRPr="000B6512">
        <w:tab/>
      </w:r>
      <w:r w:rsidRPr="000B6512">
        <w:tab/>
      </w:r>
      <w:r w:rsidRPr="000B6512">
        <w:tab/>
      </w:r>
      <w:r w:rsidRPr="004B0F8F">
        <w:rPr>
          <w:b w:val="0"/>
          <w:sz w:val="22"/>
        </w:rPr>
        <w:t xml:space="preserve">Clause 12 of </w:t>
      </w:r>
      <w:r w:rsidR="00B11721">
        <w:rPr>
          <w:b w:val="0"/>
          <w:sz w:val="22"/>
        </w:rPr>
        <w:t>SOA Module</w:t>
      </w:r>
      <w:r w:rsidRPr="004B0F8F">
        <w:rPr>
          <w:b w:val="0"/>
          <w:sz w:val="22"/>
        </w:rPr>
        <w:t xml:space="preserve"> 6</w:t>
      </w:r>
    </w:p>
    <w:p w14:paraId="2BE00F6E" w14:textId="77777777" w:rsidR="00904AFA" w:rsidRPr="00916FCE" w:rsidRDefault="00904AFA"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&lt;&lt;This item only needs to be completed where the Customer appoints the Supplier to manage and perform the Managed </w:t>
      </w:r>
      <w:proofErr w:type="gramStart"/>
      <w:r w:rsidRPr="00916FCE">
        <w:rPr>
          <w:szCs w:val="24"/>
          <w:highlight w:val="yellow"/>
          <w:lang w:val="en-AU" w:eastAsia="en-US"/>
        </w:rPr>
        <w:t>Third Party</w:t>
      </w:r>
      <w:proofErr w:type="gramEnd"/>
      <w:r w:rsidRPr="00916FCE">
        <w:rPr>
          <w:szCs w:val="24"/>
          <w:highlight w:val="yellow"/>
          <w:lang w:val="en-AU" w:eastAsia="en-US"/>
        </w:rPr>
        <w:t xml:space="preserve"> Contracts.&gt;&gt;</w:t>
      </w:r>
    </w:p>
    <w:p w14:paraId="4DBCC235" w14:textId="77777777" w:rsidR="00BD6E09" w:rsidRPr="00916FCE" w:rsidRDefault="00BD6E09" w:rsidP="00DE1DD9">
      <w:pPr>
        <w:spacing w:before="120"/>
        <w:rPr>
          <w:b/>
          <w:szCs w:val="24"/>
          <w:lang w:val="en-AU" w:eastAsia="en-US"/>
        </w:rPr>
      </w:pPr>
      <w:r w:rsidRPr="00916FCE">
        <w:rPr>
          <w:b/>
          <w:szCs w:val="24"/>
          <w:lang w:val="en-AU" w:eastAsia="en-US"/>
        </w:rPr>
        <w:t>Managed Third Party Contracts to be novated to the Supplier?</w:t>
      </w:r>
    </w:p>
    <w:p w14:paraId="5D733D86" w14:textId="77777777" w:rsidR="00884FE3" w:rsidRPr="00670A5C" w:rsidRDefault="00884FE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t>Yes</w:t>
      </w:r>
    </w:p>
    <w:p w14:paraId="290C2874" w14:textId="77777777" w:rsidR="00884FE3" w:rsidRPr="00670A5C" w:rsidRDefault="00884FE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No</w:t>
      </w:r>
    </w:p>
    <w:p w14:paraId="5278BDC3" w14:textId="77777777" w:rsidR="00BD6E09" w:rsidRDefault="00BD6E09" w:rsidP="004B28D8">
      <w:pPr>
        <w:spacing w:before="180" w:after="60" w:line="264" w:lineRule="auto"/>
      </w:pPr>
      <w:r>
        <w:t xml:space="preserve">If yes, list the Managed </w:t>
      </w:r>
      <w:proofErr w:type="gramStart"/>
      <w:r>
        <w:t>Third Party</w:t>
      </w:r>
      <w:proofErr w:type="gramEnd"/>
      <w:r>
        <w:t xml:space="preserve"> Contracts to be novated</w:t>
      </w:r>
      <w:r w:rsidR="00226B15">
        <w:t>:</w:t>
      </w:r>
    </w:p>
    <w:p w14:paraId="7D14B096" w14:textId="77777777" w:rsidR="00A25FA2" w:rsidRPr="00916FCE" w:rsidRDefault="00A25FA2"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&lt;&lt;Insert list of Managed </w:t>
      </w:r>
      <w:proofErr w:type="gramStart"/>
      <w:r w:rsidRPr="00916FCE">
        <w:rPr>
          <w:szCs w:val="24"/>
          <w:highlight w:val="yellow"/>
          <w:lang w:val="en-AU" w:eastAsia="en-US"/>
        </w:rPr>
        <w:t>Third Party</w:t>
      </w:r>
      <w:proofErr w:type="gramEnd"/>
      <w:r w:rsidRPr="00916FCE">
        <w:rPr>
          <w:szCs w:val="24"/>
          <w:highlight w:val="yellow"/>
          <w:lang w:val="en-AU" w:eastAsia="en-US"/>
        </w:rPr>
        <w:t xml:space="preserve"> Contracts to be </w:t>
      </w:r>
      <w:r w:rsidR="00E3649F">
        <w:rPr>
          <w:szCs w:val="24"/>
          <w:highlight w:val="yellow"/>
          <w:lang w:val="en-AU" w:eastAsia="en-US"/>
        </w:rPr>
        <w:t>novated to</w:t>
      </w:r>
      <w:r w:rsidRPr="00916FCE">
        <w:rPr>
          <w:szCs w:val="24"/>
          <w:highlight w:val="yellow"/>
          <w:lang w:val="en-AU" w:eastAsia="en-US"/>
        </w:rPr>
        <w:t xml:space="preserve"> the Supplier, or annex list to </w:t>
      </w:r>
      <w:r w:rsidR="00B11721">
        <w:rPr>
          <w:szCs w:val="24"/>
          <w:highlight w:val="yellow"/>
          <w:lang w:val="en-AU" w:eastAsia="en-US"/>
        </w:rPr>
        <w:t>SOA Module</w:t>
      </w:r>
      <w:r w:rsidRPr="00916FCE">
        <w:rPr>
          <w:szCs w:val="24"/>
          <w:highlight w:val="yellow"/>
          <w:lang w:val="en-AU" w:eastAsia="en-US"/>
        </w:rPr>
        <w:t xml:space="preserve"> Order Form</w:t>
      </w:r>
      <w:r w:rsidR="00E30B93">
        <w:rPr>
          <w:szCs w:val="24"/>
          <w:highlight w:val="yellow"/>
          <w:lang w:val="en-AU" w:eastAsia="en-US"/>
        </w:rPr>
        <w:t>.</w:t>
      </w:r>
      <w:r w:rsidRPr="00916FCE">
        <w:rPr>
          <w:szCs w:val="24"/>
          <w:highlight w:val="yellow"/>
          <w:lang w:val="en-AU" w:eastAsia="en-US"/>
        </w:rPr>
        <w:t>&gt;&gt;</w:t>
      </w:r>
    </w:p>
    <w:p w14:paraId="1DC76707" w14:textId="77777777" w:rsidR="00BD6E09" w:rsidRPr="00916FCE" w:rsidRDefault="00BD6E09" w:rsidP="00DE1DD9">
      <w:pPr>
        <w:spacing w:before="120"/>
        <w:rPr>
          <w:b/>
          <w:szCs w:val="24"/>
          <w:lang w:val="en-AU" w:eastAsia="en-US"/>
        </w:rPr>
      </w:pPr>
      <w:r w:rsidRPr="00916FCE">
        <w:rPr>
          <w:b/>
          <w:szCs w:val="24"/>
          <w:lang w:val="en-AU" w:eastAsia="en-US"/>
        </w:rPr>
        <w:t>Managed Third Party Contracts to be managed and performed by the Supplier?</w:t>
      </w:r>
    </w:p>
    <w:p w14:paraId="05C826D4" w14:textId="77777777" w:rsidR="00884FE3" w:rsidRPr="00670A5C" w:rsidRDefault="00884FE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t>Yes</w:t>
      </w:r>
    </w:p>
    <w:p w14:paraId="6A8637BA" w14:textId="77777777" w:rsidR="00884FE3" w:rsidRPr="00670A5C" w:rsidRDefault="00884FE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No</w:t>
      </w:r>
    </w:p>
    <w:p w14:paraId="3A14DAEC" w14:textId="77777777" w:rsidR="00BD6E09" w:rsidRDefault="00BD6E09" w:rsidP="004B28D8">
      <w:pPr>
        <w:spacing w:before="180" w:after="60" w:line="264" w:lineRule="auto"/>
      </w:pPr>
      <w:r w:rsidRPr="006E0A49">
        <w:t xml:space="preserve">If yes, list the Managed </w:t>
      </w:r>
      <w:proofErr w:type="gramStart"/>
      <w:r w:rsidRPr="006E0A49">
        <w:t>Third Party</w:t>
      </w:r>
      <w:proofErr w:type="gramEnd"/>
      <w:r w:rsidRPr="006E0A49">
        <w:t xml:space="preserve"> Contracts</w:t>
      </w:r>
      <w:r w:rsidR="00226B15">
        <w:t>:</w:t>
      </w:r>
    </w:p>
    <w:p w14:paraId="4D1F6F58" w14:textId="77777777" w:rsidR="00226B15" w:rsidRPr="00916FCE" w:rsidRDefault="00226B15"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&lt;&lt;Insert list of Managed </w:t>
      </w:r>
      <w:proofErr w:type="gramStart"/>
      <w:r w:rsidRPr="00916FCE">
        <w:rPr>
          <w:szCs w:val="24"/>
          <w:highlight w:val="yellow"/>
          <w:lang w:val="en-AU" w:eastAsia="en-US"/>
        </w:rPr>
        <w:t>Third Party</w:t>
      </w:r>
      <w:proofErr w:type="gramEnd"/>
      <w:r w:rsidRPr="00916FCE">
        <w:rPr>
          <w:szCs w:val="24"/>
          <w:highlight w:val="yellow"/>
          <w:lang w:val="en-AU" w:eastAsia="en-US"/>
        </w:rPr>
        <w:t xml:space="preserve"> Contracts to be managed and performed by the Supplier, or annex</w:t>
      </w:r>
      <w:r w:rsidR="00A25FA2" w:rsidRPr="00916FCE">
        <w:rPr>
          <w:szCs w:val="24"/>
          <w:highlight w:val="yellow"/>
          <w:lang w:val="en-AU" w:eastAsia="en-US"/>
        </w:rPr>
        <w:t xml:space="preserve"> list</w:t>
      </w:r>
      <w:r w:rsidRPr="00916FCE">
        <w:rPr>
          <w:szCs w:val="24"/>
          <w:highlight w:val="yellow"/>
          <w:lang w:val="en-AU" w:eastAsia="en-US"/>
        </w:rPr>
        <w:t xml:space="preserve"> to </w:t>
      </w:r>
      <w:r w:rsidR="00B11721">
        <w:rPr>
          <w:szCs w:val="24"/>
          <w:highlight w:val="yellow"/>
          <w:lang w:val="en-AU" w:eastAsia="en-US"/>
        </w:rPr>
        <w:t>SOA Module</w:t>
      </w:r>
      <w:r w:rsidRPr="00916FCE">
        <w:rPr>
          <w:szCs w:val="24"/>
          <w:highlight w:val="yellow"/>
          <w:lang w:val="en-AU" w:eastAsia="en-US"/>
        </w:rPr>
        <w:t xml:space="preserve"> Order Form</w:t>
      </w:r>
      <w:r w:rsidR="00E30B93">
        <w:rPr>
          <w:szCs w:val="24"/>
          <w:highlight w:val="yellow"/>
          <w:lang w:val="en-AU" w:eastAsia="en-US"/>
        </w:rPr>
        <w:t>.</w:t>
      </w:r>
      <w:r w:rsidRPr="00916FCE">
        <w:rPr>
          <w:szCs w:val="24"/>
          <w:highlight w:val="yellow"/>
          <w:lang w:val="en-AU" w:eastAsia="en-US"/>
        </w:rPr>
        <w:t>&gt;&gt;</w:t>
      </w:r>
    </w:p>
    <w:p w14:paraId="49FF541E" w14:textId="77777777" w:rsidR="00BD6E09" w:rsidRPr="00916FCE" w:rsidRDefault="00BD6E09" w:rsidP="00DE1DD9">
      <w:pPr>
        <w:spacing w:before="120"/>
        <w:rPr>
          <w:b/>
          <w:szCs w:val="24"/>
          <w:lang w:val="en-AU" w:eastAsia="en-US"/>
        </w:rPr>
      </w:pPr>
      <w:r w:rsidRPr="00916FCE">
        <w:rPr>
          <w:b/>
          <w:szCs w:val="24"/>
          <w:lang w:val="en-AU" w:eastAsia="en-US"/>
        </w:rPr>
        <w:t xml:space="preserve">Party who bears the costs associated with novation of a Managed </w:t>
      </w:r>
      <w:proofErr w:type="gramStart"/>
      <w:r w:rsidRPr="00916FCE">
        <w:rPr>
          <w:b/>
          <w:szCs w:val="24"/>
          <w:lang w:val="en-AU" w:eastAsia="en-US"/>
        </w:rPr>
        <w:t>Third Party</w:t>
      </w:r>
      <w:proofErr w:type="gramEnd"/>
      <w:r w:rsidRPr="00916FCE">
        <w:rPr>
          <w:b/>
          <w:szCs w:val="24"/>
          <w:lang w:val="en-AU" w:eastAsia="en-US"/>
        </w:rPr>
        <w:t xml:space="preserve"> Contract or procurement of management rights</w:t>
      </w:r>
    </w:p>
    <w:p w14:paraId="634AD1DF" w14:textId="77777777" w:rsidR="00884FE3" w:rsidRPr="00670A5C" w:rsidRDefault="00884FE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Supplier</w:t>
      </w:r>
    </w:p>
    <w:p w14:paraId="48624316" w14:textId="77777777" w:rsidR="00884FE3" w:rsidRPr="00670A5C" w:rsidRDefault="00884FE3"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Customer</w:t>
      </w:r>
    </w:p>
    <w:p w14:paraId="7CB46C1E" w14:textId="77777777" w:rsidR="00226B15" w:rsidRPr="00916FCE" w:rsidRDefault="00226B15" w:rsidP="00DE1DD9">
      <w:pPr>
        <w:spacing w:before="120"/>
        <w:rPr>
          <w:b/>
          <w:szCs w:val="24"/>
          <w:lang w:val="en-AU" w:eastAsia="en-US"/>
        </w:rPr>
      </w:pPr>
      <w:r w:rsidRPr="00916FCE">
        <w:rPr>
          <w:b/>
          <w:szCs w:val="24"/>
          <w:lang w:val="en-AU" w:eastAsia="en-US"/>
        </w:rPr>
        <w:t>Services, functions and tasks to be performed for each</w:t>
      </w:r>
      <w:r w:rsidR="00A52AED" w:rsidRPr="00916FCE">
        <w:rPr>
          <w:b/>
          <w:szCs w:val="24"/>
          <w:lang w:val="en-AU" w:eastAsia="en-US"/>
        </w:rPr>
        <w:t xml:space="preserve"> Managed</w:t>
      </w:r>
      <w:r w:rsidRPr="00916FCE">
        <w:rPr>
          <w:b/>
          <w:szCs w:val="24"/>
          <w:lang w:val="en-AU" w:eastAsia="en-US"/>
        </w:rPr>
        <w:t xml:space="preserve"> </w:t>
      </w:r>
      <w:proofErr w:type="gramStart"/>
      <w:r w:rsidRPr="00916FCE">
        <w:rPr>
          <w:b/>
          <w:szCs w:val="24"/>
          <w:lang w:val="en-AU" w:eastAsia="en-US"/>
        </w:rPr>
        <w:t>Third Party</w:t>
      </w:r>
      <w:proofErr w:type="gramEnd"/>
      <w:r w:rsidRPr="00916FCE">
        <w:rPr>
          <w:b/>
          <w:szCs w:val="24"/>
          <w:lang w:val="en-AU" w:eastAsia="en-US"/>
        </w:rPr>
        <w:t xml:space="preserve"> Contract</w:t>
      </w:r>
    </w:p>
    <w:p w14:paraId="30A4C5E4" w14:textId="77777777" w:rsidR="00E33353" w:rsidRPr="00E33353" w:rsidRDefault="00226B15" w:rsidP="00E33353">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&lt;&lt;Clause </w:t>
      </w:r>
      <w:r w:rsidR="00CA2412">
        <w:rPr>
          <w:szCs w:val="24"/>
          <w:highlight w:val="yellow"/>
          <w:lang w:val="en-AU" w:eastAsia="en-US"/>
        </w:rPr>
        <w:t>12(e)</w:t>
      </w:r>
      <w:r w:rsidRPr="00916FCE">
        <w:rPr>
          <w:szCs w:val="24"/>
          <w:highlight w:val="yellow"/>
          <w:lang w:val="en-AU" w:eastAsia="en-US"/>
        </w:rPr>
        <w:t xml:space="preserve"> provides that the Supplier must perform the services, functions and tasks of each Managed </w:t>
      </w:r>
      <w:proofErr w:type="gramStart"/>
      <w:r w:rsidRPr="00916FCE">
        <w:rPr>
          <w:szCs w:val="24"/>
          <w:highlight w:val="yellow"/>
          <w:lang w:val="en-AU" w:eastAsia="en-US"/>
        </w:rPr>
        <w:t>Third Party</w:t>
      </w:r>
      <w:proofErr w:type="gramEnd"/>
      <w:r w:rsidRPr="00916FCE">
        <w:rPr>
          <w:szCs w:val="24"/>
          <w:highlight w:val="yellow"/>
          <w:lang w:val="en-AU" w:eastAsia="en-US"/>
        </w:rPr>
        <w:t xml:space="preserve"> Contract as described in the </w:t>
      </w:r>
      <w:r w:rsidR="00B11721">
        <w:rPr>
          <w:szCs w:val="24"/>
          <w:highlight w:val="yellow"/>
          <w:lang w:val="en-AU" w:eastAsia="en-US"/>
        </w:rPr>
        <w:t>SOA Module</w:t>
      </w:r>
      <w:r w:rsidRPr="00916FCE">
        <w:rPr>
          <w:szCs w:val="24"/>
          <w:highlight w:val="yellow"/>
          <w:lang w:val="en-AU" w:eastAsia="en-US"/>
        </w:rPr>
        <w:t xml:space="preserve"> Order Form.  Insert the services, functions and tasks the Supplier is required to perform in respect of each Managed </w:t>
      </w:r>
      <w:proofErr w:type="gramStart"/>
      <w:r w:rsidRPr="00916FCE">
        <w:rPr>
          <w:szCs w:val="24"/>
          <w:highlight w:val="yellow"/>
          <w:lang w:val="en-AU" w:eastAsia="en-US"/>
        </w:rPr>
        <w:t>Third Party</w:t>
      </w:r>
      <w:proofErr w:type="gramEnd"/>
      <w:r w:rsidRPr="00916FCE">
        <w:rPr>
          <w:szCs w:val="24"/>
          <w:highlight w:val="yellow"/>
          <w:lang w:val="en-AU" w:eastAsia="en-US"/>
        </w:rPr>
        <w:t xml:space="preserve"> Contract</w:t>
      </w:r>
      <w:r w:rsidR="00E30B93">
        <w:rPr>
          <w:szCs w:val="24"/>
          <w:highlight w:val="yellow"/>
          <w:lang w:val="en-AU" w:eastAsia="en-US"/>
        </w:rPr>
        <w:t>.</w:t>
      </w:r>
      <w:r w:rsidRPr="00916FCE">
        <w:rPr>
          <w:szCs w:val="24"/>
          <w:highlight w:val="yellow"/>
          <w:lang w:val="en-AU" w:eastAsia="en-US"/>
        </w:rPr>
        <w:t>&gt;&gt;</w:t>
      </w:r>
    </w:p>
    <w:p w14:paraId="3C489392" w14:textId="77777777" w:rsidR="00F84966" w:rsidRPr="004B0F8F" w:rsidRDefault="00F84966" w:rsidP="00F84966">
      <w:pPr>
        <w:pStyle w:val="MOHeading1"/>
        <w:rPr>
          <w:b w:val="0"/>
          <w:sz w:val="22"/>
        </w:rPr>
      </w:pPr>
      <w:r w:rsidRPr="000B6512">
        <w:lastRenderedPageBreak/>
        <w:t>Units</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4B0F8F">
        <w:rPr>
          <w:b w:val="0"/>
          <w:sz w:val="22"/>
        </w:rPr>
        <w:t xml:space="preserve">Clause 13 of </w:t>
      </w:r>
      <w:r w:rsidR="00B11721">
        <w:rPr>
          <w:b w:val="0"/>
          <w:sz w:val="22"/>
        </w:rPr>
        <w:t>SOA Module</w:t>
      </w:r>
      <w:r w:rsidRPr="004B0F8F">
        <w:rPr>
          <w:b w:val="0"/>
          <w:sz w:val="22"/>
        </w:rPr>
        <w:t xml:space="preserve"> 6</w:t>
      </w:r>
    </w:p>
    <w:p w14:paraId="4752166A" w14:textId="77777777" w:rsidR="00EB3212" w:rsidRDefault="00EB3212"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&lt;&lt;</w:t>
      </w:r>
      <w:r w:rsidR="00A25FA2" w:rsidRPr="00916FCE">
        <w:rPr>
          <w:szCs w:val="24"/>
          <w:highlight w:val="yellow"/>
          <w:lang w:val="en-AU" w:eastAsia="en-US"/>
        </w:rPr>
        <w:t>S</w:t>
      </w:r>
      <w:r w:rsidRPr="00916FCE">
        <w:rPr>
          <w:szCs w:val="24"/>
          <w:highlight w:val="yellow"/>
          <w:lang w:val="en-AU" w:eastAsia="en-US"/>
        </w:rPr>
        <w:t>pecify whether the Managed Services are provided on a per Unit basis (such as users, devices or storage capacity)</w:t>
      </w:r>
      <w:r w:rsidR="0087283D">
        <w:rPr>
          <w:szCs w:val="24"/>
          <w:highlight w:val="yellow"/>
          <w:lang w:val="en-AU" w:eastAsia="en-US"/>
        </w:rPr>
        <w:t xml:space="preserve"> and the number of U</w:t>
      </w:r>
      <w:r w:rsidR="0011410A">
        <w:rPr>
          <w:szCs w:val="24"/>
          <w:highlight w:val="yellow"/>
          <w:lang w:val="en-AU" w:eastAsia="en-US"/>
        </w:rPr>
        <w:t>nits initially ordered.  Specify the frequency at which the Customer may adjust the number of Units.</w:t>
      </w:r>
      <w:r w:rsidRPr="00916FCE">
        <w:rPr>
          <w:szCs w:val="24"/>
          <w:highlight w:val="yellow"/>
          <w:lang w:val="en-AU" w:eastAsia="en-US"/>
        </w:rPr>
        <w:t>&gt;&gt;</w:t>
      </w:r>
    </w:p>
    <w:p w14:paraId="3332BA33" w14:textId="77777777" w:rsidR="00DE1DD9" w:rsidRPr="00916FCE" w:rsidRDefault="00DE1DD9" w:rsidP="004B28D8">
      <w:pPr>
        <w:shd w:val="clear" w:color="auto" w:fill="FFFFFF"/>
        <w:spacing w:before="180" w:after="60" w:line="264" w:lineRule="auto"/>
        <w:rPr>
          <w:szCs w:val="24"/>
          <w:highlight w:val="yellow"/>
          <w:lang w:val="en-AU" w:eastAsia="en-US"/>
        </w:rPr>
      </w:pPr>
    </w:p>
    <w:p w14:paraId="3C1DFA43" w14:textId="77777777" w:rsidR="00F84966" w:rsidRPr="004B0F8F" w:rsidRDefault="00F84966" w:rsidP="00F84966">
      <w:pPr>
        <w:pStyle w:val="MOHeading1"/>
        <w:rPr>
          <w:b w:val="0"/>
          <w:sz w:val="22"/>
        </w:rPr>
      </w:pPr>
      <w:r w:rsidRPr="000B6512">
        <w:t>Consolidation Period</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4B0F8F">
        <w:rPr>
          <w:b w:val="0"/>
          <w:sz w:val="22"/>
        </w:rPr>
        <w:t xml:space="preserve">Clause 14 of </w:t>
      </w:r>
      <w:r w:rsidR="00B11721">
        <w:rPr>
          <w:b w:val="0"/>
          <w:sz w:val="22"/>
        </w:rPr>
        <w:t>SOA Module</w:t>
      </w:r>
      <w:r w:rsidRPr="004B0F8F">
        <w:rPr>
          <w:b w:val="0"/>
          <w:sz w:val="22"/>
        </w:rPr>
        <w:t xml:space="preserve"> 6</w:t>
      </w:r>
    </w:p>
    <w:p w14:paraId="6516BDF8" w14:textId="77777777" w:rsidR="00884FE3" w:rsidRDefault="00E30B93" w:rsidP="004B28D8">
      <w:pPr>
        <w:shd w:val="clear" w:color="auto" w:fill="FFFFFF"/>
        <w:spacing w:before="180" w:after="60" w:line="264" w:lineRule="auto"/>
        <w:rPr>
          <w:szCs w:val="24"/>
          <w:highlight w:val="yellow"/>
          <w:lang w:val="en-AU" w:eastAsia="en-US"/>
        </w:rPr>
      </w:pPr>
      <w:r w:rsidRPr="00345A5B">
        <w:rPr>
          <w:szCs w:val="24"/>
          <w:highlight w:val="yellow"/>
          <w:lang w:val="en-AU" w:eastAsia="en-US"/>
        </w:rPr>
        <w:t>&lt;&lt;I</w:t>
      </w:r>
      <w:r w:rsidR="00884FE3" w:rsidRPr="00345A5B">
        <w:rPr>
          <w:szCs w:val="24"/>
          <w:highlight w:val="yellow"/>
          <w:lang w:val="en-AU" w:eastAsia="en-US"/>
        </w:rPr>
        <w:t>nsert applicable consolidation period</w:t>
      </w:r>
      <w:r w:rsidR="00345A5B" w:rsidRPr="00345A5B">
        <w:rPr>
          <w:szCs w:val="24"/>
          <w:highlight w:val="yellow"/>
          <w:lang w:val="en-AU" w:eastAsia="en-US"/>
        </w:rPr>
        <w:t xml:space="preserve"> </w:t>
      </w:r>
      <w:r w:rsidR="00345A5B" w:rsidRPr="00345A5B">
        <w:rPr>
          <w:highlight w:val="yellow"/>
        </w:rPr>
        <w:t>during which the Supplier will use its best efforts (but will not be liable for any failure) to meet or exceed the Service Levels</w:t>
      </w:r>
      <w:r w:rsidRPr="00345A5B">
        <w:rPr>
          <w:szCs w:val="24"/>
          <w:highlight w:val="yellow"/>
          <w:lang w:val="en-AU" w:eastAsia="en-US"/>
        </w:rPr>
        <w:t>.</w:t>
      </w:r>
      <w:r w:rsidR="00884FE3" w:rsidRPr="00345A5B">
        <w:rPr>
          <w:szCs w:val="24"/>
          <w:highlight w:val="yellow"/>
          <w:lang w:val="en-AU" w:eastAsia="en-US"/>
        </w:rPr>
        <w:t>&gt;&gt;</w:t>
      </w:r>
    </w:p>
    <w:p w14:paraId="3482C6EF" w14:textId="77777777" w:rsidR="00DE1DD9" w:rsidRPr="00345A5B" w:rsidRDefault="00DE1DD9" w:rsidP="004B28D8">
      <w:pPr>
        <w:shd w:val="clear" w:color="auto" w:fill="FFFFFF"/>
        <w:spacing w:before="180" w:after="60" w:line="264" w:lineRule="auto"/>
        <w:rPr>
          <w:szCs w:val="24"/>
          <w:highlight w:val="yellow"/>
          <w:lang w:val="en-AU" w:eastAsia="en-US"/>
        </w:rPr>
      </w:pPr>
    </w:p>
    <w:p w14:paraId="1816919F" w14:textId="77777777" w:rsidR="00884FE3" w:rsidRPr="004B0F8F" w:rsidRDefault="00F84966" w:rsidP="00DE1DD9">
      <w:pPr>
        <w:pStyle w:val="MOHeading1"/>
        <w:rPr>
          <w:b w:val="0"/>
          <w:sz w:val="22"/>
        </w:rPr>
      </w:pPr>
      <w:r w:rsidRPr="000B6512">
        <w:t>Service Levels</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tab/>
      </w:r>
      <w:r>
        <w:tab/>
      </w:r>
      <w:r>
        <w:tab/>
      </w:r>
      <w:r>
        <w:tab/>
      </w:r>
      <w:r w:rsidRPr="004B0F8F">
        <w:rPr>
          <w:b w:val="0"/>
          <w:sz w:val="22"/>
        </w:rPr>
        <w:t xml:space="preserve">Clause 14 of </w:t>
      </w:r>
      <w:r w:rsidR="00B11721">
        <w:rPr>
          <w:b w:val="0"/>
          <w:sz w:val="22"/>
        </w:rPr>
        <w:t>SOA Module</w:t>
      </w:r>
      <w:r w:rsidRPr="004B0F8F">
        <w:rPr>
          <w:b w:val="0"/>
          <w:sz w:val="22"/>
        </w:rPr>
        <w:t xml:space="preserve"> 6</w:t>
      </w:r>
    </w:p>
    <w:p w14:paraId="34DD4F96" w14:textId="77777777" w:rsidR="00C8429D" w:rsidRPr="00916FCE" w:rsidRDefault="00C8429D"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&lt;&lt;Specify whether the Service Levels applicable to the Managed Services are set out in Schedule 8 </w:t>
      </w:r>
      <w:r w:rsidR="00E30B93">
        <w:rPr>
          <w:szCs w:val="24"/>
          <w:highlight w:val="yellow"/>
          <w:lang w:val="en-AU" w:eastAsia="en-US"/>
        </w:rPr>
        <w:t xml:space="preserve">– Service Levels </w:t>
      </w:r>
      <w:r w:rsidRPr="00916FCE">
        <w:rPr>
          <w:szCs w:val="24"/>
          <w:highlight w:val="yellow"/>
          <w:lang w:val="en-AU" w:eastAsia="en-US"/>
        </w:rPr>
        <w:t>or another separate document which is annexed to the Contract</w:t>
      </w:r>
      <w:r w:rsidR="00E30B93">
        <w:rPr>
          <w:szCs w:val="24"/>
          <w:highlight w:val="yellow"/>
          <w:lang w:val="en-AU" w:eastAsia="en-US"/>
        </w:rPr>
        <w:t>.</w:t>
      </w:r>
      <w:r w:rsidRPr="00916FCE">
        <w:rPr>
          <w:szCs w:val="24"/>
          <w:highlight w:val="yellow"/>
          <w:lang w:val="en-AU" w:eastAsia="en-US"/>
        </w:rPr>
        <w:t>&gt;&gt;</w:t>
      </w:r>
    </w:p>
    <w:p w14:paraId="29430AA1" w14:textId="77777777" w:rsidR="004A0642" w:rsidRPr="0041642F" w:rsidRDefault="004A0642" w:rsidP="004B28D8">
      <w:pPr>
        <w:spacing w:before="180" w:after="60" w:line="264" w:lineRule="auto"/>
        <w:ind w:right="1"/>
      </w:pPr>
      <w:r w:rsidRPr="0041642F">
        <w:t xml:space="preserve">The Services </w:t>
      </w:r>
      <w:r>
        <w:t>Level</w:t>
      </w:r>
      <w:r w:rsidR="00EA0C6E">
        <w:t>s</w:t>
      </w:r>
      <w:r w:rsidRPr="0041642F">
        <w:t xml:space="preserve"> are set out in: </w:t>
      </w:r>
    </w:p>
    <w:p w14:paraId="0BFB93DD" w14:textId="77777777" w:rsidR="004A0642" w:rsidRDefault="004A0642" w:rsidP="001C3E85">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7F0485">
        <w:fldChar w:fldCharType="separate"/>
      </w:r>
      <w:r w:rsidRPr="005A4A0E">
        <w:rPr>
          <w:lang w:val="en-US"/>
        </w:rPr>
        <w:fldChar w:fldCharType="end"/>
      </w:r>
      <w:r w:rsidRPr="005A4A0E">
        <w:tab/>
      </w:r>
      <w:r>
        <w:t>Schedule 8 – Service Levels</w:t>
      </w:r>
    </w:p>
    <w:p w14:paraId="4D6442CD" w14:textId="77777777" w:rsidR="004A0642" w:rsidRDefault="004A0642" w:rsidP="001C3E85">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7F0485">
        <w:fldChar w:fldCharType="separate"/>
      </w:r>
      <w:r w:rsidRPr="005A4A0E">
        <w:rPr>
          <w:lang w:val="en-US"/>
        </w:rPr>
        <w:fldChar w:fldCharType="end"/>
      </w:r>
      <w:r w:rsidRPr="005A4A0E">
        <w:tab/>
      </w:r>
      <w:r w:rsidRPr="00A13F2F">
        <w:rPr>
          <w:highlight w:val="yellow"/>
        </w:rPr>
        <w:t>&lt;&lt;</w:t>
      </w:r>
      <w:r w:rsidR="00E30B93">
        <w:rPr>
          <w:highlight w:val="yellow"/>
        </w:rPr>
        <w:t>D</w:t>
      </w:r>
      <w:r w:rsidRPr="00A13F2F">
        <w:rPr>
          <w:highlight w:val="yellow"/>
        </w:rPr>
        <w:t>escribe other Service Levels document</w:t>
      </w:r>
      <w:r>
        <w:rPr>
          <w:highlight w:val="yellow"/>
        </w:rPr>
        <w:t xml:space="preserve"> which is annexed to the Contract</w:t>
      </w:r>
      <w:r w:rsidR="00E30B93">
        <w:rPr>
          <w:highlight w:val="yellow"/>
        </w:rPr>
        <w:t>.</w:t>
      </w:r>
      <w:r w:rsidRPr="00A13F2F">
        <w:rPr>
          <w:highlight w:val="yellow"/>
        </w:rPr>
        <w:t>&gt;&gt;</w:t>
      </w:r>
    </w:p>
    <w:p w14:paraId="1A63912F" w14:textId="77777777" w:rsidR="00BE52DE" w:rsidRDefault="00BE52DE" w:rsidP="004B28D8">
      <w:pPr>
        <w:spacing w:before="180" w:after="60" w:line="264" w:lineRule="auto"/>
      </w:pPr>
      <w:r w:rsidRPr="00AD78EE">
        <w:rPr>
          <w:highlight w:val="yellow"/>
        </w:rPr>
        <w:t>&lt;&lt;</w:t>
      </w:r>
      <w:r>
        <w:rPr>
          <w:highlight w:val="yellow"/>
        </w:rPr>
        <w:t xml:space="preserve">If Schedule 8 </w:t>
      </w:r>
      <w:r w:rsidR="00E30B93">
        <w:rPr>
          <w:highlight w:val="yellow"/>
        </w:rPr>
        <w:t xml:space="preserve">– Service Levels </w:t>
      </w:r>
      <w:r>
        <w:rPr>
          <w:highlight w:val="yellow"/>
        </w:rPr>
        <w:t>is not completed, s</w:t>
      </w:r>
      <w:r w:rsidRPr="00AD78EE">
        <w:rPr>
          <w:highlight w:val="yellow"/>
        </w:rPr>
        <w:t>pecify frequency the Supplier is required to provide a report to the Customer of its performance against the Service Levels (i.e. monthly, quarterly or such other time)</w:t>
      </w:r>
      <w:r w:rsidR="00E30B93">
        <w:rPr>
          <w:highlight w:val="yellow"/>
        </w:rPr>
        <w:t>.</w:t>
      </w:r>
      <w:r w:rsidRPr="00AD78EE">
        <w:rPr>
          <w:highlight w:val="yellow"/>
        </w:rPr>
        <w:t>&gt;&gt;</w:t>
      </w:r>
    </w:p>
    <w:p w14:paraId="78C58253" w14:textId="77777777" w:rsidR="003709C7" w:rsidRPr="00CB059F" w:rsidRDefault="003709C7" w:rsidP="00DE1DD9">
      <w:pPr>
        <w:spacing w:before="120"/>
        <w:rPr>
          <w:b/>
          <w:szCs w:val="24"/>
          <w:lang w:val="en-AU" w:eastAsia="en-US"/>
        </w:rPr>
      </w:pPr>
      <w:r w:rsidRPr="00CB059F">
        <w:rPr>
          <w:b/>
          <w:szCs w:val="24"/>
          <w:lang w:val="en-AU" w:eastAsia="en-US"/>
        </w:rPr>
        <w:t>Exclusions from Service Levels</w:t>
      </w:r>
    </w:p>
    <w:p w14:paraId="4C25AA94" w14:textId="77777777" w:rsidR="003709C7" w:rsidRDefault="003709C7" w:rsidP="003709C7">
      <w:pPr>
        <w:spacing w:before="180" w:after="60" w:line="264" w:lineRule="auto"/>
      </w:pPr>
      <w:r w:rsidRPr="00CB059F">
        <w:rPr>
          <w:highlight w:val="yellow"/>
        </w:rPr>
        <w:t xml:space="preserve">&lt;&lt; Clause </w:t>
      </w:r>
      <w:r w:rsidR="00CA2412">
        <w:rPr>
          <w:highlight w:val="yellow"/>
        </w:rPr>
        <w:t>16(a)</w:t>
      </w:r>
      <w:r w:rsidRPr="00CB059F">
        <w:rPr>
          <w:highlight w:val="yellow"/>
        </w:rPr>
        <w:t xml:space="preserve"> sets out </w:t>
      </w:r>
      <w:proofErr w:type="gramStart"/>
      <w:r w:rsidRPr="00CB059F">
        <w:rPr>
          <w:highlight w:val="yellow"/>
        </w:rPr>
        <w:t>a number of</w:t>
      </w:r>
      <w:proofErr w:type="gramEnd"/>
      <w:r w:rsidRPr="00CB059F">
        <w:rPr>
          <w:highlight w:val="yellow"/>
        </w:rPr>
        <w:t xml:space="preserve"> exclusions from the Supplier’s obligation to perform the </w:t>
      </w:r>
      <w:r>
        <w:rPr>
          <w:highlight w:val="yellow"/>
        </w:rPr>
        <w:t>Managed Services</w:t>
      </w:r>
      <w:r w:rsidRPr="00CB059F">
        <w:rPr>
          <w:highlight w:val="yellow"/>
        </w:rPr>
        <w:t xml:space="preserve"> and to meet the Service Levels.</w:t>
      </w:r>
      <w:r>
        <w:rPr>
          <w:highlight w:val="yellow"/>
        </w:rPr>
        <w:t xml:space="preserve">  Clause </w:t>
      </w:r>
      <w:r w:rsidR="00CA2412">
        <w:rPr>
          <w:highlight w:val="yellow"/>
        </w:rPr>
        <w:t>16(a)(vii)</w:t>
      </w:r>
      <w:r>
        <w:rPr>
          <w:highlight w:val="yellow"/>
        </w:rPr>
        <w:t xml:space="preserve"> provides that the </w:t>
      </w:r>
      <w:r w:rsidR="00B11721">
        <w:rPr>
          <w:highlight w:val="yellow"/>
        </w:rPr>
        <w:t>SOA Module</w:t>
      </w:r>
      <w:r>
        <w:rPr>
          <w:highlight w:val="yellow"/>
        </w:rPr>
        <w:t xml:space="preserve"> Order Form may also s</w:t>
      </w:r>
      <w:r w:rsidRPr="00CB059F">
        <w:rPr>
          <w:highlight w:val="yellow"/>
        </w:rPr>
        <w:t xml:space="preserve">pecify </w:t>
      </w:r>
      <w:r>
        <w:rPr>
          <w:highlight w:val="yellow"/>
        </w:rPr>
        <w:t>whether there are any other circumstances where the Supplier is not required to meet the Service Levels</w:t>
      </w:r>
      <w:r w:rsidRPr="00CB059F">
        <w:rPr>
          <w:highlight w:val="yellow"/>
        </w:rPr>
        <w:t>.</w:t>
      </w:r>
      <w:r>
        <w:rPr>
          <w:highlight w:val="yellow"/>
        </w:rPr>
        <w:t xml:space="preserve">  If there are any other circumstances which are in addition to the circumstances set out in clause </w:t>
      </w:r>
      <w:r w:rsidR="00CA2412">
        <w:rPr>
          <w:highlight w:val="yellow"/>
        </w:rPr>
        <w:t>16(a)</w:t>
      </w:r>
      <w:r>
        <w:rPr>
          <w:highlight w:val="yellow"/>
        </w:rPr>
        <w:t xml:space="preserve"> specify these in this item.  These exclusions may also be set out in Schedule 8 – Service Levels or another document referred to above.</w:t>
      </w:r>
      <w:r w:rsidRPr="00CB059F">
        <w:rPr>
          <w:highlight w:val="yellow"/>
        </w:rPr>
        <w:t>&gt;&gt;</w:t>
      </w:r>
    </w:p>
    <w:p w14:paraId="5C0DD67E" w14:textId="77777777" w:rsidR="00DE1DD9" w:rsidRDefault="00DE1DD9" w:rsidP="003709C7">
      <w:pPr>
        <w:spacing w:before="180" w:after="60" w:line="264" w:lineRule="auto"/>
      </w:pPr>
    </w:p>
    <w:p w14:paraId="19EA7ABD" w14:textId="77777777" w:rsidR="00F84966" w:rsidRPr="004B0F8F" w:rsidRDefault="00F84966" w:rsidP="00F84966">
      <w:pPr>
        <w:pStyle w:val="MOHeading1"/>
        <w:rPr>
          <w:sz w:val="22"/>
        </w:rPr>
      </w:pPr>
      <w:r w:rsidRPr="000B6512">
        <w:t>S</w:t>
      </w:r>
      <w:r>
        <w:t xml:space="preserve">ervice Credits </w:t>
      </w:r>
      <w:r>
        <w:tab/>
      </w:r>
      <w:r>
        <w:tab/>
      </w:r>
      <w:r>
        <w:tab/>
      </w:r>
      <w:r>
        <w:tab/>
      </w:r>
      <w:r>
        <w:tab/>
      </w:r>
      <w:r>
        <w:tab/>
      </w:r>
      <w:r>
        <w:tab/>
      </w:r>
      <w:r>
        <w:tab/>
      </w:r>
      <w:r>
        <w:tab/>
      </w:r>
      <w:r>
        <w:tab/>
      </w:r>
      <w:r>
        <w:tab/>
      </w:r>
      <w:r>
        <w:tab/>
      </w:r>
      <w:r>
        <w:tab/>
      </w:r>
      <w:r>
        <w:tab/>
      </w:r>
      <w:r>
        <w:tab/>
      </w:r>
      <w:r w:rsidRPr="004B0F8F">
        <w:rPr>
          <w:b w:val="0"/>
          <w:sz w:val="22"/>
        </w:rPr>
        <w:t xml:space="preserve">Clause 14 of </w:t>
      </w:r>
      <w:r w:rsidR="00B11721">
        <w:rPr>
          <w:b w:val="0"/>
          <w:sz w:val="22"/>
        </w:rPr>
        <w:t>SOA Module</w:t>
      </w:r>
      <w:r w:rsidRPr="004B0F8F">
        <w:rPr>
          <w:b w:val="0"/>
          <w:sz w:val="22"/>
        </w:rPr>
        <w:t xml:space="preserve"> 6</w:t>
      </w:r>
    </w:p>
    <w:p w14:paraId="53736BC4" w14:textId="77777777" w:rsidR="00C8429D" w:rsidRPr="00916FCE" w:rsidRDefault="00C8429D"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&lt;&lt;Specify whether Service Credits are applicable in the event the Supplier fails to meet the Service </w:t>
      </w:r>
      <w:r w:rsidR="0011410A">
        <w:rPr>
          <w:szCs w:val="24"/>
          <w:highlight w:val="yellow"/>
          <w:lang w:val="en-AU" w:eastAsia="en-US"/>
        </w:rPr>
        <w:t>Levels</w:t>
      </w:r>
      <w:r w:rsidRPr="00916FCE">
        <w:rPr>
          <w:szCs w:val="24"/>
          <w:highlight w:val="yellow"/>
          <w:lang w:val="en-AU" w:eastAsia="en-US"/>
        </w:rPr>
        <w:t xml:space="preserve">.  If so, specify whether the Service Credits applicable to the Managed Services are set out in Schedule 8 </w:t>
      </w:r>
      <w:r w:rsidR="00E30B93">
        <w:rPr>
          <w:szCs w:val="24"/>
          <w:highlight w:val="yellow"/>
          <w:lang w:val="en-AU" w:eastAsia="en-US"/>
        </w:rPr>
        <w:t xml:space="preserve">– Service Levels </w:t>
      </w:r>
      <w:r w:rsidRPr="00916FCE">
        <w:rPr>
          <w:szCs w:val="24"/>
          <w:highlight w:val="yellow"/>
          <w:lang w:val="en-AU" w:eastAsia="en-US"/>
        </w:rPr>
        <w:t>or another separate document which is annexed to the Contract</w:t>
      </w:r>
      <w:r w:rsidR="00E30B93">
        <w:rPr>
          <w:szCs w:val="24"/>
          <w:highlight w:val="yellow"/>
          <w:lang w:val="en-AU" w:eastAsia="en-US"/>
        </w:rPr>
        <w:t>.</w:t>
      </w:r>
      <w:r w:rsidRPr="00916FCE">
        <w:rPr>
          <w:szCs w:val="24"/>
          <w:highlight w:val="yellow"/>
          <w:lang w:val="en-AU" w:eastAsia="en-US"/>
        </w:rPr>
        <w:t>&gt;&gt;</w:t>
      </w:r>
    </w:p>
    <w:p w14:paraId="0DFA2682" w14:textId="77777777" w:rsidR="004A0642" w:rsidRPr="0041642F" w:rsidRDefault="004A0642" w:rsidP="004B28D8">
      <w:pPr>
        <w:spacing w:before="180" w:after="60" w:line="264" w:lineRule="auto"/>
        <w:ind w:right="1"/>
      </w:pPr>
      <w:r w:rsidRPr="0041642F">
        <w:t xml:space="preserve">The Service Credits are set out in: </w:t>
      </w:r>
    </w:p>
    <w:p w14:paraId="50A3F6B5" w14:textId="77777777" w:rsidR="004A0642" w:rsidRDefault="004A0642" w:rsidP="001C3E85">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7F0485">
        <w:fldChar w:fldCharType="separate"/>
      </w:r>
      <w:r w:rsidRPr="005A4A0E">
        <w:rPr>
          <w:lang w:val="en-US"/>
        </w:rPr>
        <w:fldChar w:fldCharType="end"/>
      </w:r>
      <w:r w:rsidRPr="005A4A0E">
        <w:tab/>
      </w:r>
      <w:r>
        <w:t>Schedule 8 – Service Levels</w:t>
      </w:r>
    </w:p>
    <w:p w14:paraId="3D3C6169" w14:textId="77777777" w:rsidR="004A0642" w:rsidRDefault="004A0642" w:rsidP="001C3E85">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7F0485">
        <w:fldChar w:fldCharType="separate"/>
      </w:r>
      <w:r w:rsidRPr="005A4A0E">
        <w:rPr>
          <w:lang w:val="en-US"/>
        </w:rPr>
        <w:fldChar w:fldCharType="end"/>
      </w:r>
      <w:r w:rsidRPr="005A4A0E">
        <w:tab/>
      </w:r>
      <w:r w:rsidRPr="00A13F2F">
        <w:rPr>
          <w:highlight w:val="yellow"/>
        </w:rPr>
        <w:t>&lt;&lt;</w:t>
      </w:r>
      <w:r w:rsidR="00E30B93">
        <w:rPr>
          <w:highlight w:val="yellow"/>
        </w:rPr>
        <w:t>D</w:t>
      </w:r>
      <w:r w:rsidRPr="00A13F2F">
        <w:rPr>
          <w:highlight w:val="yellow"/>
        </w:rPr>
        <w:t>escribe other Service Levels document</w:t>
      </w:r>
      <w:r>
        <w:rPr>
          <w:highlight w:val="yellow"/>
        </w:rPr>
        <w:t xml:space="preserve"> which is annexed to the Contract</w:t>
      </w:r>
      <w:r w:rsidR="00E30B93">
        <w:rPr>
          <w:highlight w:val="yellow"/>
        </w:rPr>
        <w:t>.</w:t>
      </w:r>
      <w:r w:rsidRPr="00A13F2F">
        <w:rPr>
          <w:highlight w:val="yellow"/>
        </w:rPr>
        <w:t>&gt;&gt;</w:t>
      </w:r>
    </w:p>
    <w:p w14:paraId="5071C2F3" w14:textId="77777777" w:rsidR="0011410A" w:rsidRDefault="0011410A" w:rsidP="004B28D8">
      <w:pPr>
        <w:shd w:val="clear" w:color="auto" w:fill="FFFFFF"/>
        <w:spacing w:before="180" w:after="60" w:line="264" w:lineRule="auto"/>
        <w:rPr>
          <w:szCs w:val="24"/>
          <w:lang w:val="en-AU" w:eastAsia="en-US"/>
        </w:rPr>
      </w:pPr>
      <w:r w:rsidRPr="005D64E8">
        <w:rPr>
          <w:szCs w:val="24"/>
          <w:highlight w:val="yellow"/>
          <w:lang w:val="en-AU" w:eastAsia="en-US"/>
        </w:rPr>
        <w:t xml:space="preserve">&lt;&lt;If Service Credits are applicable, clause </w:t>
      </w:r>
      <w:r w:rsidR="00CA2412">
        <w:rPr>
          <w:szCs w:val="24"/>
          <w:highlight w:val="yellow"/>
          <w:lang w:val="en-AU" w:eastAsia="en-US"/>
        </w:rPr>
        <w:t>14(d)</w:t>
      </w:r>
      <w:r w:rsidRPr="005D64E8">
        <w:rPr>
          <w:szCs w:val="24"/>
          <w:highlight w:val="yellow"/>
          <w:lang w:val="en-AU" w:eastAsia="en-US"/>
        </w:rPr>
        <w:t xml:space="preserve"> provides that Service Credits will be applied against the next invoice issued after the relevant Service Credits accrue, unless otherwise </w:t>
      </w:r>
      <w:r w:rsidRPr="005D64E8">
        <w:rPr>
          <w:szCs w:val="24"/>
          <w:highlight w:val="yellow"/>
          <w:lang w:val="en-AU" w:eastAsia="en-US"/>
        </w:rPr>
        <w:lastRenderedPageBreak/>
        <w:t xml:space="preserve">specified in the </w:t>
      </w:r>
      <w:r w:rsidR="00B11721">
        <w:rPr>
          <w:szCs w:val="24"/>
          <w:highlight w:val="yellow"/>
          <w:lang w:val="en-AU" w:eastAsia="en-US"/>
        </w:rPr>
        <w:t>SOA Module</w:t>
      </w:r>
      <w:r w:rsidRPr="005D64E8">
        <w:rPr>
          <w:szCs w:val="24"/>
          <w:highlight w:val="yellow"/>
          <w:lang w:val="en-AU" w:eastAsia="en-US"/>
        </w:rPr>
        <w:t xml:space="preserve"> Order Form.  Specify if another process applies for the application of Service Credits (e.g. different timing for the application of Service Credits to invoices).&gt;&gt;</w:t>
      </w:r>
    </w:p>
    <w:p w14:paraId="3750BAE5" w14:textId="77777777" w:rsidR="00DE1DD9" w:rsidRDefault="00DE1DD9" w:rsidP="004B28D8">
      <w:pPr>
        <w:shd w:val="clear" w:color="auto" w:fill="FFFFFF"/>
        <w:spacing w:before="180" w:after="60" w:line="264" w:lineRule="auto"/>
      </w:pPr>
    </w:p>
    <w:p w14:paraId="2F1EBC22" w14:textId="77777777" w:rsidR="00C8429D" w:rsidRPr="004B0F8F" w:rsidRDefault="00F84966" w:rsidP="00F84966">
      <w:pPr>
        <w:pStyle w:val="MOHeading1"/>
        <w:rPr>
          <w:b w:val="0"/>
          <w:sz w:val="22"/>
        </w:rPr>
      </w:pPr>
      <w:r w:rsidRPr="000B6512">
        <w:t>Disaster recovery</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4B0F8F">
        <w:rPr>
          <w:b w:val="0"/>
          <w:sz w:val="22"/>
        </w:rPr>
        <w:t xml:space="preserve">Clause 17 of </w:t>
      </w:r>
      <w:r w:rsidR="00B11721">
        <w:rPr>
          <w:b w:val="0"/>
          <w:sz w:val="22"/>
        </w:rPr>
        <w:t>SOA Module</w:t>
      </w:r>
      <w:r w:rsidRPr="004B0F8F">
        <w:rPr>
          <w:b w:val="0"/>
          <w:sz w:val="22"/>
        </w:rPr>
        <w:t xml:space="preserve"> 6</w:t>
      </w:r>
    </w:p>
    <w:p w14:paraId="49242F21" w14:textId="77777777" w:rsidR="00B65A14" w:rsidRDefault="001D578A"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&lt;&lt;Clause </w:t>
      </w:r>
      <w:r w:rsidR="00CA2412">
        <w:rPr>
          <w:szCs w:val="24"/>
          <w:highlight w:val="yellow"/>
          <w:lang w:val="en-AU" w:eastAsia="en-US"/>
        </w:rPr>
        <w:t>17</w:t>
      </w:r>
      <w:r w:rsidRPr="00916FCE">
        <w:rPr>
          <w:szCs w:val="24"/>
          <w:highlight w:val="yellow"/>
          <w:lang w:val="en-AU" w:eastAsia="en-US"/>
        </w:rPr>
        <w:t xml:space="preserve"> provides that if specified in the </w:t>
      </w:r>
      <w:r w:rsidR="00B11721">
        <w:rPr>
          <w:szCs w:val="24"/>
          <w:highlight w:val="yellow"/>
          <w:lang w:val="en-AU" w:eastAsia="en-US"/>
        </w:rPr>
        <w:t>SOA Module</w:t>
      </w:r>
      <w:r w:rsidRPr="00916FCE">
        <w:rPr>
          <w:szCs w:val="24"/>
          <w:highlight w:val="yellow"/>
          <w:lang w:val="en-AU" w:eastAsia="en-US"/>
        </w:rPr>
        <w:t xml:space="preserve"> Order Form, the Supplier must implement</w:t>
      </w:r>
      <w:r w:rsidR="00AB3E5D">
        <w:rPr>
          <w:szCs w:val="24"/>
          <w:highlight w:val="yellow"/>
          <w:lang w:val="en-AU" w:eastAsia="en-US"/>
        </w:rPr>
        <w:t>,</w:t>
      </w:r>
      <w:r w:rsidRPr="00916FCE">
        <w:rPr>
          <w:szCs w:val="24"/>
          <w:highlight w:val="yellow"/>
          <w:lang w:val="en-AU" w:eastAsia="en-US"/>
        </w:rPr>
        <w:t xml:space="preserve"> maintain </w:t>
      </w:r>
      <w:r w:rsidR="00AB3E5D">
        <w:rPr>
          <w:szCs w:val="24"/>
          <w:highlight w:val="yellow"/>
          <w:lang w:val="en-AU" w:eastAsia="en-US"/>
        </w:rPr>
        <w:t xml:space="preserve">and comply with </w:t>
      </w:r>
      <w:r w:rsidRPr="00916FCE">
        <w:rPr>
          <w:szCs w:val="24"/>
          <w:highlight w:val="yellow"/>
          <w:lang w:val="en-AU" w:eastAsia="en-US"/>
        </w:rPr>
        <w:t>disaster recovery procedures, including back-up procedures and facilities, to ensure the Supplier’s provision of the Managed Services continues with minimal interruption if a Disaster occurs or affects the System or the Supplier.</w:t>
      </w:r>
      <w:r w:rsidR="00B65A14">
        <w:rPr>
          <w:szCs w:val="24"/>
          <w:highlight w:val="yellow"/>
          <w:lang w:val="en-AU" w:eastAsia="en-US"/>
        </w:rPr>
        <w:t>&gt;&gt;</w:t>
      </w:r>
      <w:r w:rsidRPr="00916FCE">
        <w:rPr>
          <w:szCs w:val="24"/>
          <w:highlight w:val="yellow"/>
          <w:lang w:val="en-AU" w:eastAsia="en-US"/>
        </w:rPr>
        <w:t xml:space="preserve">  </w:t>
      </w:r>
    </w:p>
    <w:p w14:paraId="0C30E978" w14:textId="77777777" w:rsidR="001D578A" w:rsidRPr="00B65A14" w:rsidRDefault="00B65A14" w:rsidP="00DE1DD9">
      <w:pPr>
        <w:spacing w:before="120"/>
        <w:rPr>
          <w:b/>
          <w:szCs w:val="24"/>
          <w:lang w:val="en-AU" w:eastAsia="en-US"/>
        </w:rPr>
      </w:pPr>
      <w:r w:rsidRPr="00B65A14">
        <w:rPr>
          <w:b/>
          <w:szCs w:val="24"/>
          <w:lang w:val="en-AU" w:eastAsia="en-US"/>
        </w:rPr>
        <w:t xml:space="preserve">Is the </w:t>
      </w:r>
      <w:r w:rsidR="001D578A" w:rsidRPr="00B65A14">
        <w:rPr>
          <w:b/>
          <w:szCs w:val="24"/>
          <w:lang w:val="en-AU" w:eastAsia="en-US"/>
        </w:rPr>
        <w:t xml:space="preserve">Supplier is required to implement </w:t>
      </w:r>
      <w:r w:rsidR="00A73B53">
        <w:rPr>
          <w:b/>
          <w:szCs w:val="24"/>
          <w:lang w:val="en-AU" w:eastAsia="en-US"/>
        </w:rPr>
        <w:t>D</w:t>
      </w:r>
      <w:r w:rsidR="001D578A" w:rsidRPr="00B65A14">
        <w:rPr>
          <w:b/>
          <w:szCs w:val="24"/>
          <w:lang w:val="en-AU" w:eastAsia="en-US"/>
        </w:rPr>
        <w:t xml:space="preserve">isaster </w:t>
      </w:r>
      <w:r w:rsidR="00A73B53">
        <w:rPr>
          <w:b/>
          <w:szCs w:val="24"/>
          <w:lang w:val="en-AU" w:eastAsia="en-US"/>
        </w:rPr>
        <w:t>R</w:t>
      </w:r>
      <w:r w:rsidR="001D578A" w:rsidRPr="00B65A14">
        <w:rPr>
          <w:b/>
          <w:szCs w:val="24"/>
          <w:lang w:val="en-AU" w:eastAsia="en-US"/>
        </w:rPr>
        <w:t xml:space="preserve">ecovery </w:t>
      </w:r>
      <w:r w:rsidR="00A73B53">
        <w:rPr>
          <w:b/>
          <w:szCs w:val="24"/>
          <w:lang w:val="en-AU" w:eastAsia="en-US"/>
        </w:rPr>
        <w:t>P</w:t>
      </w:r>
      <w:r w:rsidR="001D578A" w:rsidRPr="00B65A14">
        <w:rPr>
          <w:b/>
          <w:szCs w:val="24"/>
          <w:lang w:val="en-AU" w:eastAsia="en-US"/>
        </w:rPr>
        <w:t>rocedures for the Managed Services</w:t>
      </w:r>
      <w:r w:rsidRPr="00B65A14">
        <w:rPr>
          <w:b/>
          <w:szCs w:val="24"/>
          <w:lang w:val="en-AU" w:eastAsia="en-US"/>
        </w:rPr>
        <w:t>?</w:t>
      </w:r>
    </w:p>
    <w:p w14:paraId="4B796A53" w14:textId="77777777" w:rsidR="00B65A14" w:rsidRDefault="00B65A14" w:rsidP="00E30B93">
      <w:pPr>
        <w:keepNext/>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Yes</w:t>
      </w:r>
    </w:p>
    <w:p w14:paraId="0BF0C1CE" w14:textId="77777777" w:rsidR="003F3256" w:rsidRPr="00670A5C" w:rsidRDefault="003F3256" w:rsidP="00E30B93">
      <w:pPr>
        <w:spacing w:before="180" w:after="60" w:line="264" w:lineRule="auto"/>
        <w:ind w:left="851" w:hanging="851"/>
      </w:pPr>
      <w:r>
        <w:tab/>
      </w:r>
      <w:r w:rsidRPr="00EA0C6E">
        <w:rPr>
          <w:highlight w:val="yellow"/>
        </w:rPr>
        <w:t xml:space="preserve">If yes, insert a description of the </w:t>
      </w:r>
      <w:r w:rsidR="00D91106" w:rsidRPr="00EA0C6E">
        <w:rPr>
          <w:highlight w:val="yellow"/>
        </w:rPr>
        <w:t>D</w:t>
      </w:r>
      <w:r w:rsidRPr="00EA0C6E">
        <w:rPr>
          <w:highlight w:val="yellow"/>
        </w:rPr>
        <w:t xml:space="preserve">isaster </w:t>
      </w:r>
      <w:r w:rsidR="00D91106" w:rsidRPr="00EA0C6E">
        <w:rPr>
          <w:highlight w:val="yellow"/>
        </w:rPr>
        <w:t>R</w:t>
      </w:r>
      <w:r w:rsidRPr="00EA0C6E">
        <w:rPr>
          <w:highlight w:val="yellow"/>
        </w:rPr>
        <w:t xml:space="preserve">ecovery </w:t>
      </w:r>
      <w:r w:rsidR="00D91106" w:rsidRPr="00EA0C6E">
        <w:rPr>
          <w:highlight w:val="yellow"/>
        </w:rPr>
        <w:t>P</w:t>
      </w:r>
      <w:r w:rsidRPr="00EA0C6E">
        <w:rPr>
          <w:highlight w:val="yellow"/>
        </w:rPr>
        <w:t xml:space="preserve">rocedures or attach to the </w:t>
      </w:r>
      <w:r w:rsidR="00B11721">
        <w:rPr>
          <w:highlight w:val="yellow"/>
        </w:rPr>
        <w:t>SOA Module</w:t>
      </w:r>
      <w:r w:rsidRPr="00EA0C6E">
        <w:rPr>
          <w:highlight w:val="yellow"/>
        </w:rPr>
        <w:t xml:space="preserve"> Order Form</w:t>
      </w:r>
      <w:r w:rsidR="00E30B93" w:rsidRPr="00EA0C6E">
        <w:rPr>
          <w:highlight w:val="yellow"/>
        </w:rPr>
        <w:t>.</w:t>
      </w:r>
      <w:r w:rsidR="00EA0C6E">
        <w:rPr>
          <w:highlight w:val="yellow"/>
        </w:rPr>
        <w:t xml:space="preserve"> </w:t>
      </w:r>
      <w:r w:rsidR="00EA0C6E" w:rsidRPr="00EA0C6E">
        <w:rPr>
          <w:highlight w:val="yellow"/>
        </w:rPr>
        <w:t>&lt;&lt;insert&gt;&gt;</w:t>
      </w:r>
    </w:p>
    <w:p w14:paraId="2E47B289" w14:textId="77777777" w:rsidR="00B65A14" w:rsidRDefault="00B65A14"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tab/>
        <w:t>No</w:t>
      </w:r>
    </w:p>
    <w:p w14:paraId="0F98FC2D" w14:textId="77777777" w:rsidR="00DE1DD9" w:rsidRPr="004B7E03" w:rsidRDefault="00DE1DD9" w:rsidP="00E30B93">
      <w:pPr>
        <w:spacing w:before="180" w:after="60" w:line="264" w:lineRule="auto"/>
        <w:ind w:left="851" w:hanging="851"/>
      </w:pPr>
    </w:p>
    <w:p w14:paraId="7B0F0BFB" w14:textId="77777777" w:rsidR="00916FCE" w:rsidRPr="004B0F8F" w:rsidRDefault="00F84966" w:rsidP="00DE1DD9">
      <w:pPr>
        <w:pStyle w:val="MOHeading1"/>
        <w:rPr>
          <w:b w:val="0"/>
          <w:sz w:val="22"/>
        </w:rPr>
      </w:pPr>
      <w:r w:rsidRPr="000B6512">
        <w:t>Audit</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004B0F8F">
        <w:tab/>
      </w:r>
      <w:r w:rsidR="004B0F8F">
        <w:tab/>
      </w:r>
      <w:r w:rsidRPr="004B0F8F">
        <w:rPr>
          <w:b w:val="0"/>
          <w:sz w:val="22"/>
        </w:rPr>
        <w:t xml:space="preserve">Clause 18 of </w:t>
      </w:r>
      <w:r w:rsidR="00B11721">
        <w:rPr>
          <w:b w:val="0"/>
          <w:sz w:val="22"/>
        </w:rPr>
        <w:t>SOA Module</w:t>
      </w:r>
      <w:r w:rsidRPr="004B0F8F">
        <w:rPr>
          <w:b w:val="0"/>
          <w:sz w:val="22"/>
        </w:rPr>
        <w:t xml:space="preserve"> 6</w:t>
      </w:r>
    </w:p>
    <w:p w14:paraId="0B4BA0E3" w14:textId="77777777" w:rsidR="00FE3045" w:rsidRDefault="00E30B93" w:rsidP="004B28D8">
      <w:pPr>
        <w:spacing w:before="180" w:after="60" w:line="264" w:lineRule="auto"/>
      </w:pPr>
      <w:r>
        <w:rPr>
          <w:highlight w:val="yellow"/>
        </w:rPr>
        <w:t>&lt;&lt;</w:t>
      </w:r>
      <w:r w:rsidR="00FE3045" w:rsidRPr="00FE3045">
        <w:rPr>
          <w:highlight w:val="yellow"/>
        </w:rPr>
        <w:t xml:space="preserve">Clause </w:t>
      </w:r>
      <w:r w:rsidR="00CA2412">
        <w:rPr>
          <w:highlight w:val="yellow"/>
        </w:rPr>
        <w:t>18</w:t>
      </w:r>
      <w:r w:rsidR="00FE3045" w:rsidRPr="00FE3045">
        <w:rPr>
          <w:highlight w:val="yellow"/>
        </w:rPr>
        <w:t xml:space="preserve"> provides that if specified </w:t>
      </w:r>
      <w:r w:rsidR="00FE3045" w:rsidRPr="00254A36">
        <w:rPr>
          <w:highlight w:val="yellow"/>
        </w:rPr>
        <w:t xml:space="preserve">in the </w:t>
      </w:r>
      <w:r w:rsidR="00B11721">
        <w:rPr>
          <w:highlight w:val="yellow"/>
        </w:rPr>
        <w:t>SOA Module</w:t>
      </w:r>
      <w:r w:rsidR="00FE3045" w:rsidRPr="00254A36">
        <w:rPr>
          <w:highlight w:val="yellow"/>
        </w:rPr>
        <w:t xml:space="preserve"> Order Form, the Supplier must appoint an independent auditor to audit the Supplier’s compliance with the security, privacy and Customer </w:t>
      </w:r>
      <w:r w:rsidR="004B0D58">
        <w:rPr>
          <w:highlight w:val="yellow"/>
        </w:rPr>
        <w:t>Data</w:t>
      </w:r>
      <w:r w:rsidR="00FE3045" w:rsidRPr="00254A36">
        <w:rPr>
          <w:highlight w:val="yellow"/>
        </w:rPr>
        <w:t xml:space="preserve"> requirements of the Contract at least annually.&gt;&gt;</w:t>
      </w:r>
    </w:p>
    <w:p w14:paraId="6F67CBF3" w14:textId="77777777" w:rsidR="00FE3045" w:rsidRPr="00254A36" w:rsidRDefault="00EA0C6E" w:rsidP="00DE1DD9">
      <w:pPr>
        <w:spacing w:before="120"/>
        <w:rPr>
          <w:b/>
          <w:szCs w:val="24"/>
          <w:lang w:val="en-AU" w:eastAsia="en-US"/>
        </w:rPr>
      </w:pPr>
      <w:r>
        <w:rPr>
          <w:b/>
          <w:szCs w:val="24"/>
          <w:lang w:val="en-AU" w:eastAsia="en-US"/>
        </w:rPr>
        <w:t>Is the Supplier</w:t>
      </w:r>
      <w:r w:rsidR="00FE3045" w:rsidRPr="00254A36">
        <w:rPr>
          <w:b/>
          <w:szCs w:val="24"/>
          <w:lang w:val="en-AU" w:eastAsia="en-US"/>
        </w:rPr>
        <w:t xml:space="preserve"> required to appoint independent auditors to audit </w:t>
      </w:r>
      <w:r w:rsidR="00FE3045" w:rsidRPr="00254A36">
        <w:rPr>
          <w:b/>
        </w:rPr>
        <w:t xml:space="preserve">Supplier’s compliance with the security, privacy and Customer </w:t>
      </w:r>
      <w:r w:rsidR="004B0D58">
        <w:rPr>
          <w:b/>
        </w:rPr>
        <w:t>Data</w:t>
      </w:r>
      <w:r w:rsidR="00FE3045" w:rsidRPr="00254A36">
        <w:rPr>
          <w:b/>
        </w:rPr>
        <w:t xml:space="preserve"> requirements</w:t>
      </w:r>
      <w:r w:rsidR="00FE3045" w:rsidRPr="00254A36">
        <w:rPr>
          <w:b/>
          <w:szCs w:val="24"/>
          <w:lang w:val="en-AU" w:eastAsia="en-US"/>
        </w:rPr>
        <w:t>?</w:t>
      </w:r>
    </w:p>
    <w:p w14:paraId="7C081EE9" w14:textId="77777777" w:rsidR="00FE3045" w:rsidRPr="00670A5C" w:rsidRDefault="00FE3045"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rsidRPr="00670A5C">
        <w:tab/>
      </w:r>
      <w:r>
        <w:t>Yes</w:t>
      </w:r>
    </w:p>
    <w:p w14:paraId="5E96D7BD" w14:textId="77777777" w:rsidR="00FE3045" w:rsidRDefault="00FE3045" w:rsidP="00E30B93">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7F0485">
        <w:fldChar w:fldCharType="separate"/>
      </w:r>
      <w:r w:rsidRPr="00670A5C">
        <w:fldChar w:fldCharType="end"/>
      </w:r>
      <w:r>
        <w:tab/>
        <w:t>No</w:t>
      </w:r>
    </w:p>
    <w:p w14:paraId="5BDF5AAE" w14:textId="77777777" w:rsidR="000B6512" w:rsidRPr="004B7E03" w:rsidRDefault="000B6512" w:rsidP="00E30B93">
      <w:pPr>
        <w:spacing w:before="180" w:after="60" w:line="264" w:lineRule="auto"/>
        <w:ind w:left="851" w:hanging="851"/>
      </w:pPr>
    </w:p>
    <w:p w14:paraId="22A6AA11" w14:textId="77777777" w:rsidR="00FE3045" w:rsidRPr="004B0F8F" w:rsidRDefault="000B6512" w:rsidP="000B6512">
      <w:pPr>
        <w:pStyle w:val="MOHeading1"/>
        <w:rPr>
          <w:b w:val="0"/>
          <w:sz w:val="22"/>
        </w:rPr>
      </w:pPr>
      <w:r>
        <w:tab/>
      </w:r>
      <w:r w:rsidRPr="000B6512">
        <w:t>Transition-Out Services</w:t>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0B6512">
        <w:tab/>
      </w:r>
      <w:r w:rsidRPr="004B0F8F">
        <w:rPr>
          <w:b w:val="0"/>
          <w:sz w:val="22"/>
        </w:rPr>
        <w:t xml:space="preserve">Clause 19 of </w:t>
      </w:r>
      <w:r w:rsidR="00B11721">
        <w:rPr>
          <w:b w:val="0"/>
          <w:sz w:val="22"/>
        </w:rPr>
        <w:t>SOA Module</w:t>
      </w:r>
      <w:r w:rsidRPr="004B0F8F">
        <w:rPr>
          <w:b w:val="0"/>
          <w:sz w:val="22"/>
        </w:rPr>
        <w:t xml:space="preserve"> 6</w:t>
      </w:r>
    </w:p>
    <w:p w14:paraId="6ED71462" w14:textId="77777777" w:rsidR="00BD6E09" w:rsidRPr="00916FCE" w:rsidRDefault="00BD6E09" w:rsidP="00DE1DD9">
      <w:pPr>
        <w:spacing w:before="120"/>
        <w:rPr>
          <w:b/>
          <w:szCs w:val="24"/>
          <w:lang w:val="en-AU" w:eastAsia="en-US"/>
        </w:rPr>
      </w:pPr>
      <w:r w:rsidRPr="00916FCE">
        <w:rPr>
          <w:b/>
          <w:szCs w:val="24"/>
          <w:lang w:val="en-AU" w:eastAsia="en-US"/>
        </w:rPr>
        <w:t xml:space="preserve">Specify any Transition-Out Services </w:t>
      </w:r>
      <w:r w:rsidR="00E30B93">
        <w:rPr>
          <w:b/>
          <w:szCs w:val="24"/>
          <w:lang w:val="en-AU" w:eastAsia="en-US"/>
        </w:rPr>
        <w:t>to be provided by the Supplier</w:t>
      </w:r>
    </w:p>
    <w:p w14:paraId="4C35D502" w14:textId="77777777" w:rsidR="00BD6E09" w:rsidRPr="00916FCE" w:rsidRDefault="00E30B93" w:rsidP="004B28D8">
      <w:pPr>
        <w:shd w:val="clear" w:color="auto" w:fill="FFFFFF"/>
        <w:spacing w:before="180" w:after="60" w:line="264" w:lineRule="auto"/>
        <w:rPr>
          <w:szCs w:val="24"/>
          <w:highlight w:val="yellow"/>
          <w:lang w:val="en-AU" w:eastAsia="en-US"/>
        </w:rPr>
      </w:pPr>
      <w:r>
        <w:rPr>
          <w:szCs w:val="24"/>
          <w:highlight w:val="yellow"/>
          <w:lang w:val="en-AU" w:eastAsia="en-US"/>
        </w:rPr>
        <w:t>&lt;&lt;I</w:t>
      </w:r>
      <w:r w:rsidR="00BD6E09" w:rsidRPr="00916FCE">
        <w:rPr>
          <w:szCs w:val="24"/>
          <w:highlight w:val="yellow"/>
          <w:lang w:val="en-AU" w:eastAsia="en-US"/>
        </w:rPr>
        <w:t>nsert details of any transition out assistance to be provided such as:</w:t>
      </w:r>
    </w:p>
    <w:p w14:paraId="48398CA9" w14:textId="77777777" w:rsidR="00BD6E09" w:rsidRPr="00670A5C" w:rsidRDefault="00BD6E09" w:rsidP="00E30B93">
      <w:pPr>
        <w:numPr>
          <w:ilvl w:val="0"/>
          <w:numId w:val="12"/>
        </w:numPr>
        <w:tabs>
          <w:tab w:val="left" w:pos="426"/>
        </w:tabs>
        <w:spacing w:before="180" w:after="60" w:line="264" w:lineRule="auto"/>
        <w:ind w:left="426" w:hanging="426"/>
        <w:rPr>
          <w:highlight w:val="yellow"/>
        </w:rPr>
      </w:pPr>
      <w:r w:rsidRPr="00670A5C">
        <w:rPr>
          <w:highlight w:val="yellow"/>
        </w:rPr>
        <w:t>transferring data and documentation to the Customer or a third party as the Customer directs; and</w:t>
      </w:r>
    </w:p>
    <w:p w14:paraId="62D60E8D" w14:textId="77777777" w:rsidR="00A52AED" w:rsidRPr="00A52AED" w:rsidRDefault="00BD6E09" w:rsidP="00E30B93">
      <w:pPr>
        <w:numPr>
          <w:ilvl w:val="0"/>
          <w:numId w:val="12"/>
        </w:numPr>
        <w:tabs>
          <w:tab w:val="left" w:pos="426"/>
        </w:tabs>
        <w:spacing w:before="180" w:after="60" w:line="264" w:lineRule="auto"/>
        <w:ind w:left="426" w:hanging="426"/>
        <w:rPr>
          <w:highlight w:val="yellow"/>
        </w:rPr>
      </w:pPr>
      <w:r w:rsidRPr="00670A5C">
        <w:rPr>
          <w:highlight w:val="yellow"/>
        </w:rPr>
        <w:t xml:space="preserve">continued provision of the </w:t>
      </w:r>
      <w:r>
        <w:rPr>
          <w:highlight w:val="yellow"/>
        </w:rPr>
        <w:t>Managed Services</w:t>
      </w:r>
      <w:r w:rsidRPr="00670A5C">
        <w:rPr>
          <w:highlight w:val="yellow"/>
        </w:rPr>
        <w:t xml:space="preserve"> after the </w:t>
      </w:r>
      <w:r>
        <w:rPr>
          <w:highlight w:val="yellow"/>
        </w:rPr>
        <w:t>Service Period</w:t>
      </w:r>
      <w:r w:rsidRPr="00670A5C">
        <w:rPr>
          <w:highlight w:val="yellow"/>
        </w:rPr>
        <w:t xml:space="preserve"> ends.</w:t>
      </w:r>
      <w:r w:rsidR="004B28D8">
        <w:rPr>
          <w:highlight w:val="yellow"/>
        </w:rPr>
        <w:t>&gt;&gt;</w:t>
      </w:r>
    </w:p>
    <w:p w14:paraId="48F92B49" w14:textId="77777777" w:rsidR="00BD6E09" w:rsidRPr="00916FCE" w:rsidRDefault="00BD6E09" w:rsidP="00DE1DD9">
      <w:pPr>
        <w:spacing w:before="120"/>
        <w:rPr>
          <w:b/>
          <w:szCs w:val="24"/>
          <w:lang w:val="en-AU" w:eastAsia="en-US"/>
        </w:rPr>
      </w:pPr>
      <w:r w:rsidRPr="00916FCE">
        <w:rPr>
          <w:b/>
          <w:szCs w:val="24"/>
          <w:lang w:val="en-AU" w:eastAsia="en-US"/>
        </w:rPr>
        <w:t>If Transition-Out Services are required, insert the date the Transition-Out Plan mu</w:t>
      </w:r>
      <w:r w:rsidR="00A342A2">
        <w:rPr>
          <w:b/>
          <w:szCs w:val="24"/>
          <w:lang w:val="en-AU" w:eastAsia="en-US"/>
        </w:rPr>
        <w:t>st be submitted to the Customer</w:t>
      </w:r>
    </w:p>
    <w:p w14:paraId="19FE7739" w14:textId="77777777" w:rsidR="00BD6E09" w:rsidRPr="00916FCE" w:rsidRDefault="00BD6E09" w:rsidP="004B28D8">
      <w:pPr>
        <w:shd w:val="clear" w:color="auto" w:fill="FFFFFF"/>
        <w:spacing w:before="180" w:after="60" w:line="264" w:lineRule="auto"/>
        <w:rPr>
          <w:szCs w:val="24"/>
          <w:highlight w:val="yellow"/>
          <w:lang w:val="en-AU" w:eastAsia="en-US"/>
        </w:rPr>
      </w:pPr>
      <w:r w:rsidRPr="00916FCE">
        <w:rPr>
          <w:szCs w:val="24"/>
          <w:highlight w:val="yellow"/>
          <w:lang w:val="en-AU" w:eastAsia="en-US"/>
        </w:rPr>
        <w:t>&lt;&lt;</w:t>
      </w:r>
      <w:r w:rsidR="00E30B93">
        <w:rPr>
          <w:szCs w:val="24"/>
          <w:highlight w:val="yellow"/>
          <w:lang w:val="en-AU" w:eastAsia="en-US"/>
        </w:rPr>
        <w:t>I</w:t>
      </w:r>
      <w:r w:rsidRPr="00916FCE">
        <w:rPr>
          <w:szCs w:val="24"/>
          <w:highlight w:val="yellow"/>
          <w:lang w:val="en-AU" w:eastAsia="en-US"/>
        </w:rPr>
        <w:t>nsert</w:t>
      </w:r>
      <w:r w:rsidR="00C8429D" w:rsidRPr="00916FCE">
        <w:rPr>
          <w:szCs w:val="24"/>
          <w:highlight w:val="yellow"/>
          <w:lang w:val="en-AU" w:eastAsia="en-US"/>
        </w:rPr>
        <w:t xml:space="preserve"> date</w:t>
      </w:r>
      <w:r w:rsidR="00E30B93">
        <w:rPr>
          <w:szCs w:val="24"/>
          <w:highlight w:val="yellow"/>
          <w:lang w:val="en-AU" w:eastAsia="en-US"/>
        </w:rPr>
        <w:t>.</w:t>
      </w:r>
      <w:r w:rsidRPr="00916FCE">
        <w:rPr>
          <w:szCs w:val="24"/>
          <w:highlight w:val="yellow"/>
          <w:lang w:val="en-AU" w:eastAsia="en-US"/>
        </w:rPr>
        <w:t>&gt;&gt;</w:t>
      </w:r>
      <w:bookmarkEnd w:id="3"/>
      <w:bookmarkEnd w:id="4"/>
      <w:bookmarkEnd w:id="5"/>
      <w:bookmarkEnd w:id="6"/>
    </w:p>
    <w:p w14:paraId="5230882B" w14:textId="77777777" w:rsidR="00A52AED" w:rsidRPr="00916FCE" w:rsidRDefault="00A52AED" w:rsidP="00DE1DD9">
      <w:pPr>
        <w:spacing w:before="120"/>
        <w:rPr>
          <w:b/>
          <w:szCs w:val="24"/>
          <w:lang w:val="en-AU" w:eastAsia="en-US"/>
        </w:rPr>
      </w:pPr>
      <w:r w:rsidRPr="003F2A8E">
        <w:rPr>
          <w:b/>
          <w:szCs w:val="24"/>
          <w:lang w:val="en-AU" w:eastAsia="en-US"/>
        </w:rPr>
        <w:t>Period of Transition-Out Services</w:t>
      </w:r>
    </w:p>
    <w:p w14:paraId="2AE4B7E2" w14:textId="77777777" w:rsidR="00604EE9" w:rsidRPr="00DE1DD9" w:rsidRDefault="00A52AED" w:rsidP="00DE1DD9">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&lt;&lt;Insert period which the Transition-Out Services </w:t>
      </w:r>
      <w:r w:rsidR="00714F6F">
        <w:rPr>
          <w:szCs w:val="24"/>
          <w:highlight w:val="yellow"/>
          <w:lang w:val="en-AU" w:eastAsia="en-US"/>
        </w:rPr>
        <w:t>are</w:t>
      </w:r>
      <w:r w:rsidR="00714F6F" w:rsidRPr="00916FCE">
        <w:rPr>
          <w:szCs w:val="24"/>
          <w:highlight w:val="yellow"/>
          <w:lang w:val="en-AU" w:eastAsia="en-US"/>
        </w:rPr>
        <w:t xml:space="preserve"> </w:t>
      </w:r>
      <w:r w:rsidRPr="00916FCE">
        <w:rPr>
          <w:szCs w:val="24"/>
          <w:highlight w:val="yellow"/>
          <w:lang w:val="en-AU" w:eastAsia="en-US"/>
        </w:rPr>
        <w:t>to be provided for.&gt;&gt;</w:t>
      </w:r>
    </w:p>
    <w:p w14:paraId="236F1FE9" w14:textId="77777777" w:rsidR="00884FE3" w:rsidRPr="00670A5C" w:rsidRDefault="00884FE3" w:rsidP="00604EE9">
      <w:pPr>
        <w:spacing w:before="120"/>
        <w:ind w:right="1"/>
        <w:rPr>
          <w:iCs/>
          <w:highlight w:val="yellow"/>
        </w:rPr>
      </w:pPr>
    </w:p>
    <w:sectPr w:rsidR="00884FE3" w:rsidRPr="00670A5C" w:rsidSect="00EF081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7AC0" w14:textId="77777777" w:rsidR="00C1165C" w:rsidRDefault="00C1165C" w:rsidP="00222226">
      <w:r>
        <w:separator/>
      </w:r>
    </w:p>
  </w:endnote>
  <w:endnote w:type="continuationSeparator" w:id="0">
    <w:p w14:paraId="0AF86841" w14:textId="77777777" w:rsidR="00C1165C" w:rsidRDefault="00C1165C" w:rsidP="002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B000" w14:textId="6BD1135C" w:rsidR="0091094B" w:rsidRDefault="0091094B">
    <w:pPr>
      <w:pStyle w:val="Footer"/>
    </w:pPr>
    <w:r>
      <w:fldChar w:fldCharType="begin"/>
    </w:r>
    <w:r>
      <w:instrText xml:space="preserve"> if </w:instrText>
    </w:r>
    <w:r>
      <w:fldChar w:fldCharType="begin"/>
    </w:r>
    <w:r>
      <w:instrText xml:space="preserve"> docproperty mDocID </w:instrText>
    </w:r>
    <w:r>
      <w:fldChar w:fldCharType="separate"/>
    </w:r>
    <w:r w:rsidR="00805F37">
      <w:rPr>
        <w:b/>
        <w:bC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805F37">
      <w:rPr>
        <w:b/>
        <w:bCs/>
      </w:rPr>
      <w:instrText>Error! Unknown document property name.</w:instrText>
    </w:r>
    <w:r>
      <w:fldChar w:fldCharType="end"/>
    </w:r>
    <w:r>
      <w:instrText xml:space="preserve">" </w:instrText>
    </w:r>
    <w:r>
      <w:fldChar w:fldCharType="separate"/>
    </w:r>
    <w:r w:rsidR="00805F37">
      <w:rPr>
        <w:b/>
        <w:bCs/>
        <w:noProof/>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4BE0" w14:textId="77777777" w:rsidR="0091094B" w:rsidRPr="00CE0FD9" w:rsidRDefault="007F0485" w:rsidP="00CE0FD9">
    <w:pPr>
      <w:tabs>
        <w:tab w:val="left" w:pos="0"/>
      </w:tabs>
      <w:rPr>
        <w:sz w:val="18"/>
      </w:rPr>
    </w:pPr>
    <w:r>
      <w:rPr>
        <w:noProof/>
        <w:sz w:val="18"/>
        <w:lang w:val="en-AU"/>
      </w:rPr>
      <w:pict w14:anchorId="20E9B390">
        <v:group id="_x0000_s2053" style="position:absolute;margin-left:-200.5pt;margin-top:-9.3pt;width:850.4pt;height:28.35pt;z-index:251662336"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">
          <v:line id="Line 4" o:spid="_x0000_s2054" style="position:absolute;visibility:visible" from="0,0" to="11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my8MAAAADbAAAADwAAAGRycy9kb3ducmV2LnhtbERPyYoCMRC9C/MPoQRvmlZEnB6jyIAL&#10;nsblA8pO9TLTqTRJWtu/NwOCt3q8tRarztTiRs5XlhWMRwkI4szqigsFl/NmOAfhA7LG2jIpeJCH&#10;1fKjt8BU2zsf6XYKhYgh7FNUUIbQpFL6rCSDfmQb4sjl1hkMEbpCaof3GG5qOUmSmTRYcWwosaHv&#10;krK/U2sUNIdrvrPkLrOffHrdf7a/7Xh7VmrQ79ZfIAJ14S1+ufc6zp/A/y/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svDAAAAA2wAAAA8AAAAAAAAAAAAAAAAA&#10;oQIAAGRycy9kb3ducmV2LnhtbFBLBQYAAAAABAAEAPkAAACOAwAAAAA=&#10;" strokecolor="#15467a"/>
          <v:line id="Line 5" o:spid="_x0000_s2055" style="position:absolute;visibility:visible" from="0,567" to="1133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UXa8AAAADbAAAADwAAAGRycy9kb3ducmV2LnhtbERP22oCMRB9L/gPYYS+1axaRFejiKCV&#10;PtXLB4yb2YtuJkuS1e3fN4LQtzmc6yxWnanFnZyvLCsYDhIQxJnVFRcKzqftxxSED8gaa8uk4Jc8&#10;rJa9twWm2j74QPdjKEQMYZ+igjKEJpXSZyUZ9APbEEcut85giNAVUjt8xHBTy1GSTKTBimNDiQ1t&#10;Sspux9YoaL4v+Zcld5785J+X/ay9tsPdSan3freegwjUhX/xy73Xcf4Ynr/E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VF2vAAAAA2wAAAA8AAAAAAAAAAAAAAAAA&#10;oQIAAGRycy9kb3ducmV2LnhtbFBLBQYAAAAABAAEAPkAAACOAwAAAAA=&#10;" strokecolor="#15467a"/>
        </v:group>
      </w:pict>
    </w:r>
    <w:r w:rsidR="00CE0FD9" w:rsidRPr="00CE0FD9">
      <w:rPr>
        <w:sz w:val="18"/>
      </w:rPr>
      <w:t xml:space="preserve"> </w:t>
    </w:r>
    <w:r w:rsidR="00B11721">
      <w:rPr>
        <w:sz w:val="18"/>
      </w:rPr>
      <w:t>SOA Module</w:t>
    </w:r>
    <w:r w:rsidR="003874AE">
      <w:rPr>
        <w:sz w:val="18"/>
      </w:rPr>
      <w:t xml:space="preserve"> Order Form</w:t>
    </w:r>
    <w:r w:rsidR="00CE0FD9" w:rsidRPr="00CE0FD9">
      <w:rPr>
        <w:sz w:val="18"/>
      </w:rPr>
      <w:t xml:space="preserve"> 6 – Managed Services – Issued</w:t>
    </w:r>
    <w:r w:rsidR="00145435">
      <w:rPr>
        <w:sz w:val="18"/>
      </w:rPr>
      <w:t xml:space="preserve"> February 2020</w:t>
    </w:r>
    <w:r w:rsidR="00CE0FD9" w:rsidRPr="00CE0FD9">
      <w:rPr>
        <w:sz w:val="18"/>
      </w:rPr>
      <w:t xml:space="preserve"> </w:t>
    </w:r>
    <w:r w:rsidR="00145435">
      <w:rPr>
        <w:sz w:val="18"/>
      </w:rPr>
      <w:t>–</w:t>
    </w:r>
    <w:r w:rsidR="00CE0FD9" w:rsidRPr="00CE0FD9">
      <w:rPr>
        <w:sz w:val="18"/>
      </w:rPr>
      <w:t xml:space="preserve"> Version</w:t>
    </w:r>
    <w:r w:rsidR="00145435">
      <w:rPr>
        <w:sz w:val="18"/>
      </w:rPr>
      <w:t xml:space="preserve"> </w:t>
    </w:r>
    <w:r w:rsidR="008B3DC3">
      <w:rPr>
        <w:sz w:val="18"/>
      </w:rPr>
      <w:t>1</w:t>
    </w:r>
    <w:r w:rsidR="00145435">
      <w:rPr>
        <w:sz w:val="18"/>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E719" w14:textId="3304A79D" w:rsidR="0091094B" w:rsidRDefault="0091094B">
    <w:pPr>
      <w:pStyle w:val="Footer"/>
    </w:pPr>
    <w:r>
      <w:fldChar w:fldCharType="begin"/>
    </w:r>
    <w:r>
      <w:instrText xml:space="preserve"> if </w:instrText>
    </w:r>
    <w:r>
      <w:fldChar w:fldCharType="begin"/>
    </w:r>
    <w:r>
      <w:instrText xml:space="preserve"> docproperty mDocID </w:instrText>
    </w:r>
    <w:r>
      <w:fldChar w:fldCharType="separate"/>
    </w:r>
    <w:r w:rsidR="00805F37">
      <w:rPr>
        <w:b/>
        <w:bC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805F37">
      <w:rPr>
        <w:b/>
        <w:bCs/>
      </w:rPr>
      <w:instrText>Error! Unknown document property name.</w:instrText>
    </w:r>
    <w:r>
      <w:fldChar w:fldCharType="end"/>
    </w:r>
    <w:r>
      <w:instrText xml:space="preserve">" </w:instrText>
    </w:r>
    <w:r>
      <w:fldChar w:fldCharType="separate"/>
    </w:r>
    <w:r w:rsidR="00805F37">
      <w:rPr>
        <w:b/>
        <w:bCs/>
        <w:noProof/>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168DF" w14:textId="77777777" w:rsidR="00C1165C" w:rsidRDefault="00C1165C" w:rsidP="00222226">
      <w:r>
        <w:separator/>
      </w:r>
    </w:p>
  </w:footnote>
  <w:footnote w:type="continuationSeparator" w:id="0">
    <w:p w14:paraId="26A90C99" w14:textId="77777777" w:rsidR="00C1165C" w:rsidRDefault="00C1165C" w:rsidP="0022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500C" w14:textId="77777777" w:rsidR="008B3DC3" w:rsidRDefault="008B3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8CF5" w14:textId="77777777" w:rsidR="00CE0FD9" w:rsidRPr="009A2FB9" w:rsidRDefault="007F0485" w:rsidP="00CE0FD9">
    <w:pPr>
      <w:pStyle w:val="Header"/>
      <w:tabs>
        <w:tab w:val="clear" w:pos="4153"/>
        <w:tab w:val="clear" w:pos="8306"/>
        <w:tab w:val="right" w:pos="9781"/>
      </w:tabs>
      <w:spacing w:before="120" w:after="120"/>
      <w:rPr>
        <w:rFonts w:cs="Arial"/>
        <w:sz w:val="18"/>
        <w:szCs w:val="18"/>
      </w:rPr>
    </w:pPr>
    <w:r>
      <w:rPr>
        <w:noProof/>
      </w:rPr>
      <w:pict w14:anchorId="1B302435">
        <v:group id="Group 3" o:spid="_x0000_s2050" style="position:absolute;margin-left:-47.8pt;margin-top:21.3pt;width:850.4pt;height:28.35pt;z-index:25166131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">
          <v:line id="Line 4" o:spid="_x0000_s2051"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52"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r w:rsidR="00B11721">
      <w:rPr>
        <w:rFonts w:cs="Arial"/>
        <w:sz w:val="18"/>
        <w:szCs w:val="18"/>
      </w:rPr>
      <w:t>SOA Module</w:t>
    </w:r>
    <w:r w:rsidR="00CE0FD9" w:rsidRPr="009A2FB9">
      <w:rPr>
        <w:rFonts w:cs="Arial"/>
        <w:sz w:val="18"/>
        <w:szCs w:val="18"/>
      </w:rPr>
      <w:t xml:space="preserve"> 6 – Managed Services</w:t>
    </w:r>
    <w:r w:rsidR="00CE0FD9" w:rsidRPr="009A2FB9">
      <w:rPr>
        <w:rFonts w:cs="Arial"/>
        <w:sz w:val="18"/>
        <w:szCs w:val="18"/>
      </w:rPr>
      <w:tab/>
      <w:t xml:space="preserve">page </w:t>
    </w:r>
    <w:r w:rsidR="00CE0FD9" w:rsidRPr="009A2FB9">
      <w:rPr>
        <w:rStyle w:val="PageNumber"/>
        <w:rFonts w:cs="Arial"/>
        <w:sz w:val="18"/>
        <w:szCs w:val="18"/>
      </w:rPr>
      <w:fldChar w:fldCharType="begin"/>
    </w:r>
    <w:r w:rsidR="00CE0FD9" w:rsidRPr="009A2FB9">
      <w:rPr>
        <w:rStyle w:val="PageNumber"/>
        <w:rFonts w:cs="Arial"/>
        <w:sz w:val="18"/>
        <w:szCs w:val="18"/>
      </w:rPr>
      <w:instrText xml:space="preserve"> PAGE </w:instrText>
    </w:r>
    <w:r w:rsidR="00CE0FD9" w:rsidRPr="009A2FB9">
      <w:rPr>
        <w:rStyle w:val="PageNumber"/>
        <w:rFonts w:cs="Arial"/>
        <w:sz w:val="18"/>
        <w:szCs w:val="18"/>
      </w:rPr>
      <w:fldChar w:fldCharType="separate"/>
    </w:r>
    <w:r w:rsidR="00192DA2">
      <w:rPr>
        <w:rStyle w:val="PageNumber"/>
        <w:rFonts w:cs="Arial"/>
        <w:noProof/>
        <w:sz w:val="18"/>
        <w:szCs w:val="18"/>
      </w:rPr>
      <w:t>1</w:t>
    </w:r>
    <w:r w:rsidR="00CE0FD9" w:rsidRPr="009A2FB9">
      <w:rPr>
        <w:rStyle w:val="PageNumber"/>
        <w:rFonts w:cs="Arial"/>
        <w:sz w:val="18"/>
        <w:szCs w:val="18"/>
      </w:rPr>
      <w:fldChar w:fldCharType="end"/>
    </w:r>
    <w:r w:rsidR="00CE0FD9" w:rsidRPr="009A2FB9">
      <w:rPr>
        <w:rStyle w:val="PageNumber"/>
        <w:rFonts w:cs="Arial"/>
        <w:sz w:val="18"/>
        <w:szCs w:val="18"/>
      </w:rPr>
      <w:t xml:space="preserve"> of </w:t>
    </w:r>
    <w:r w:rsidR="00CE0FD9" w:rsidRPr="009A2FB9">
      <w:rPr>
        <w:rFonts w:cs="Arial"/>
        <w:sz w:val="18"/>
        <w:szCs w:val="18"/>
      </w:rPr>
      <w:fldChar w:fldCharType="begin"/>
    </w:r>
    <w:r w:rsidR="00CE0FD9" w:rsidRPr="009A2FB9">
      <w:rPr>
        <w:rFonts w:cs="Arial"/>
        <w:sz w:val="18"/>
        <w:szCs w:val="18"/>
      </w:rPr>
      <w:instrText xml:space="preserve"> NUMPAGES  \* Arabic  \* MERGEFORMAT </w:instrText>
    </w:r>
    <w:r w:rsidR="00CE0FD9" w:rsidRPr="009A2FB9">
      <w:rPr>
        <w:rFonts w:cs="Arial"/>
        <w:sz w:val="18"/>
        <w:szCs w:val="18"/>
      </w:rPr>
      <w:fldChar w:fldCharType="separate"/>
    </w:r>
    <w:r w:rsidR="00192DA2" w:rsidRPr="00192DA2">
      <w:rPr>
        <w:rStyle w:val="PageNumber"/>
        <w:noProof/>
        <w:sz w:val="20"/>
      </w:rPr>
      <w:t>4</w:t>
    </w:r>
    <w:r w:rsidR="00CE0FD9" w:rsidRPr="009A2FB9">
      <w:rPr>
        <w:rFonts w:cs="Arial"/>
        <w:sz w:val="18"/>
        <w:szCs w:val="18"/>
      </w:rPr>
      <w:fldChar w:fldCharType="end"/>
    </w:r>
  </w:p>
  <w:p w14:paraId="44096BCB" w14:textId="77777777" w:rsidR="0091094B" w:rsidRPr="00CE0FD9" w:rsidRDefault="0091094B" w:rsidP="00CE0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A72D" w14:textId="77777777" w:rsidR="008B3DC3" w:rsidRDefault="008B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31B83"/>
    <w:multiLevelType w:val="hybridMultilevel"/>
    <w:tmpl w:val="3064D0DE"/>
    <w:lvl w:ilvl="0" w:tplc="0C090001">
      <w:start w:val="1"/>
      <w:numFmt w:val="bullet"/>
      <w:lvlText w:val=""/>
      <w:lvlJc w:val="left"/>
      <w:pPr>
        <w:ind w:left="1287" w:hanging="360"/>
      </w:pPr>
      <w:rPr>
        <w:rFonts w:ascii="Symbol" w:hAnsi="Symbol" w:hint="default"/>
      </w:rPr>
    </w:lvl>
    <w:lvl w:ilvl="1" w:tplc="0C090003" w:tentative="1">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2" w15:restartNumberingAfterBreak="0">
    <w:nsid w:val="036D1366"/>
    <w:multiLevelType w:val="multilevel"/>
    <w:tmpl w:val="2CCE45C8"/>
    <w:lvl w:ilvl="0">
      <w:start w:val="1"/>
      <w:numFmt w:val="decimal"/>
      <w:pStyle w:val="MOHeading1"/>
      <w:lvlText w:val="%1."/>
      <w:lvlJc w:val="left"/>
      <w:pPr>
        <w:ind w:left="720" w:hanging="360"/>
      </w:pPr>
      <w:rPr>
        <w:rFonts w:hint="default"/>
        <w:b/>
      </w:rPr>
    </w:lvl>
    <w:lvl w:ilvl="1">
      <w:start w:val="1"/>
      <w:numFmt w:val="decimal"/>
      <w:pStyle w:val="MO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294C76"/>
    <w:multiLevelType w:val="hybridMultilevel"/>
    <w:tmpl w:val="C1C63F64"/>
    <w:lvl w:ilvl="0" w:tplc="6DEA0C2C">
      <w:start w:val="1"/>
      <w:numFmt w:val="lowerRoman"/>
      <w:lvlText w:val="(%1)"/>
      <w:lvlJc w:val="left"/>
      <w:pPr>
        <w:ind w:left="1287" w:hanging="360"/>
      </w:pPr>
      <w:rPr>
        <w:rFonts w:hint="default"/>
      </w:rPr>
    </w:lvl>
    <w:lvl w:ilvl="1" w:tplc="55FAC85E">
      <w:start w:val="1"/>
      <w:numFmt w:val="upperLetter"/>
      <w:pStyle w:val="MOHeading5"/>
      <w:lvlText w:val="(%2)"/>
      <w:lvlJc w:val="left"/>
      <w:pPr>
        <w:ind w:left="2007" w:hanging="360"/>
      </w:pPr>
      <w:rPr>
        <w:rFonts w:hint="default"/>
      </w:rPr>
    </w:lvl>
    <w:lvl w:ilvl="2" w:tplc="435EFC64" w:tentative="1">
      <w:start w:val="1"/>
      <w:numFmt w:val="lowerRoman"/>
      <w:lvlText w:val="%3."/>
      <w:lvlJc w:val="right"/>
      <w:pPr>
        <w:ind w:left="2727" w:hanging="180"/>
      </w:pPr>
    </w:lvl>
    <w:lvl w:ilvl="3" w:tplc="377CEF0A" w:tentative="1">
      <w:start w:val="1"/>
      <w:numFmt w:val="decimal"/>
      <w:lvlText w:val="%4."/>
      <w:lvlJc w:val="left"/>
      <w:pPr>
        <w:ind w:left="3447" w:hanging="360"/>
      </w:pPr>
    </w:lvl>
    <w:lvl w:ilvl="4" w:tplc="EA322E02" w:tentative="1">
      <w:start w:val="1"/>
      <w:numFmt w:val="lowerLetter"/>
      <w:lvlText w:val="%5."/>
      <w:lvlJc w:val="left"/>
      <w:pPr>
        <w:ind w:left="4167" w:hanging="360"/>
      </w:pPr>
    </w:lvl>
    <w:lvl w:ilvl="5" w:tplc="729C25D6" w:tentative="1">
      <w:start w:val="1"/>
      <w:numFmt w:val="lowerRoman"/>
      <w:lvlText w:val="%6."/>
      <w:lvlJc w:val="right"/>
      <w:pPr>
        <w:ind w:left="4887" w:hanging="180"/>
      </w:pPr>
    </w:lvl>
    <w:lvl w:ilvl="6" w:tplc="D136B2FE" w:tentative="1">
      <w:start w:val="1"/>
      <w:numFmt w:val="decimal"/>
      <w:lvlText w:val="%7."/>
      <w:lvlJc w:val="left"/>
      <w:pPr>
        <w:ind w:left="5607" w:hanging="360"/>
      </w:pPr>
    </w:lvl>
    <w:lvl w:ilvl="7" w:tplc="52669C60" w:tentative="1">
      <w:start w:val="1"/>
      <w:numFmt w:val="lowerLetter"/>
      <w:lvlText w:val="%8."/>
      <w:lvlJc w:val="left"/>
      <w:pPr>
        <w:ind w:left="6327" w:hanging="360"/>
      </w:pPr>
    </w:lvl>
    <w:lvl w:ilvl="8" w:tplc="9F4E1520" w:tentative="1">
      <w:start w:val="1"/>
      <w:numFmt w:val="lowerRoman"/>
      <w:lvlText w:val="%9."/>
      <w:lvlJc w:val="right"/>
      <w:pPr>
        <w:ind w:left="7047" w:hanging="180"/>
      </w:p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6" w15:restartNumberingAfterBreak="0">
    <w:nsid w:val="26496FEF"/>
    <w:multiLevelType w:val="singleLevel"/>
    <w:tmpl w:val="EBB04A1E"/>
    <w:lvl w:ilvl="0">
      <w:start w:val="1"/>
      <w:numFmt w:val="decimal"/>
      <w:lvlText w:val="%1"/>
      <w:lvlJc w:val="left"/>
      <w:pPr>
        <w:tabs>
          <w:tab w:val="num" w:pos="737"/>
        </w:tabs>
        <w:ind w:left="737" w:hanging="737"/>
      </w:pPr>
      <w:rPr>
        <w:rFonts w:cs="Times New Roman" w:hint="default"/>
      </w:rPr>
    </w:lvl>
  </w:abstractNum>
  <w:abstractNum w:abstractNumId="7"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8" w15:restartNumberingAfterBreak="0">
    <w:nsid w:val="2A1D57F6"/>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2E33A1"/>
    <w:multiLevelType w:val="hybridMultilevel"/>
    <w:tmpl w:val="BE30E54C"/>
    <w:lvl w:ilvl="0" w:tplc="18F003C4">
      <w:start w:val="1"/>
      <w:numFmt w:val="bullet"/>
      <w:lvlText w:val=""/>
      <w:lvlJc w:val="left"/>
      <w:pPr>
        <w:ind w:left="720" w:hanging="360"/>
      </w:pPr>
      <w:rPr>
        <w:rFonts w:ascii="Symbol" w:hAnsi="Symbol" w:hint="default"/>
      </w:rPr>
    </w:lvl>
    <w:lvl w:ilvl="1" w:tplc="CA90753E" w:tentative="1">
      <w:start w:val="1"/>
      <w:numFmt w:val="bullet"/>
      <w:lvlText w:val="o"/>
      <w:lvlJc w:val="left"/>
      <w:pPr>
        <w:ind w:left="1440" w:hanging="360"/>
      </w:pPr>
      <w:rPr>
        <w:rFonts w:ascii="Courier New" w:hAnsi="Courier New" w:cs="Courier New" w:hint="default"/>
      </w:rPr>
    </w:lvl>
    <w:lvl w:ilvl="2" w:tplc="70726392" w:tentative="1">
      <w:start w:val="1"/>
      <w:numFmt w:val="bullet"/>
      <w:lvlText w:val=""/>
      <w:lvlJc w:val="left"/>
      <w:pPr>
        <w:ind w:left="2160" w:hanging="360"/>
      </w:pPr>
      <w:rPr>
        <w:rFonts w:ascii="Wingdings" w:hAnsi="Wingdings" w:hint="default"/>
      </w:rPr>
    </w:lvl>
    <w:lvl w:ilvl="3" w:tplc="4046297E" w:tentative="1">
      <w:start w:val="1"/>
      <w:numFmt w:val="bullet"/>
      <w:lvlText w:val=""/>
      <w:lvlJc w:val="left"/>
      <w:pPr>
        <w:ind w:left="2880" w:hanging="360"/>
      </w:pPr>
      <w:rPr>
        <w:rFonts w:ascii="Symbol" w:hAnsi="Symbol" w:hint="default"/>
      </w:rPr>
    </w:lvl>
    <w:lvl w:ilvl="4" w:tplc="4E58FBC6" w:tentative="1">
      <w:start w:val="1"/>
      <w:numFmt w:val="bullet"/>
      <w:lvlText w:val="o"/>
      <w:lvlJc w:val="left"/>
      <w:pPr>
        <w:ind w:left="3600" w:hanging="360"/>
      </w:pPr>
      <w:rPr>
        <w:rFonts w:ascii="Courier New" w:hAnsi="Courier New" w:cs="Courier New" w:hint="default"/>
      </w:rPr>
    </w:lvl>
    <w:lvl w:ilvl="5" w:tplc="8DBCFE7C" w:tentative="1">
      <w:start w:val="1"/>
      <w:numFmt w:val="bullet"/>
      <w:lvlText w:val=""/>
      <w:lvlJc w:val="left"/>
      <w:pPr>
        <w:ind w:left="4320" w:hanging="360"/>
      </w:pPr>
      <w:rPr>
        <w:rFonts w:ascii="Wingdings" w:hAnsi="Wingdings" w:hint="default"/>
      </w:rPr>
    </w:lvl>
    <w:lvl w:ilvl="6" w:tplc="A48E84A0" w:tentative="1">
      <w:start w:val="1"/>
      <w:numFmt w:val="bullet"/>
      <w:lvlText w:val=""/>
      <w:lvlJc w:val="left"/>
      <w:pPr>
        <w:ind w:left="5040" w:hanging="360"/>
      </w:pPr>
      <w:rPr>
        <w:rFonts w:ascii="Symbol" w:hAnsi="Symbol" w:hint="default"/>
      </w:rPr>
    </w:lvl>
    <w:lvl w:ilvl="7" w:tplc="50322682" w:tentative="1">
      <w:start w:val="1"/>
      <w:numFmt w:val="bullet"/>
      <w:lvlText w:val="o"/>
      <w:lvlJc w:val="left"/>
      <w:pPr>
        <w:ind w:left="5760" w:hanging="360"/>
      </w:pPr>
      <w:rPr>
        <w:rFonts w:ascii="Courier New" w:hAnsi="Courier New" w:cs="Courier New" w:hint="default"/>
      </w:rPr>
    </w:lvl>
    <w:lvl w:ilvl="8" w:tplc="AF5CFD3E" w:tentative="1">
      <w:start w:val="1"/>
      <w:numFmt w:val="bullet"/>
      <w:lvlText w:val=""/>
      <w:lvlJc w:val="left"/>
      <w:pPr>
        <w:ind w:left="6480" w:hanging="360"/>
      </w:pPr>
      <w:rPr>
        <w:rFonts w:ascii="Wingdings" w:hAnsi="Wingdings" w:hint="default"/>
      </w:rPr>
    </w:lvl>
  </w:abstractNum>
  <w:abstractNum w:abstractNumId="10" w15:restartNumberingAfterBreak="0">
    <w:nsid w:val="2F034A91"/>
    <w:multiLevelType w:val="hybridMultilevel"/>
    <w:tmpl w:val="282ED4EA"/>
    <w:lvl w:ilvl="0" w:tplc="0C090001">
      <w:start w:val="1"/>
      <w:numFmt w:val="lowerRoman"/>
      <w:pStyle w:val="MOHeading4"/>
      <w:lvlText w:val="(%1)"/>
      <w:lvlJc w:val="left"/>
      <w:pPr>
        <w:ind w:left="1287" w:hanging="360"/>
      </w:pPr>
      <w:rPr>
        <w:rFonts w:hint="default"/>
      </w:rPr>
    </w:lvl>
    <w:lvl w:ilvl="1" w:tplc="0C090003" w:tentative="1">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11" w15:restartNumberingAfterBreak="0">
    <w:nsid w:val="37451E07"/>
    <w:multiLevelType w:val="singleLevel"/>
    <w:tmpl w:val="EBB04A1E"/>
    <w:lvl w:ilvl="0">
      <w:start w:val="1"/>
      <w:numFmt w:val="decimal"/>
      <w:lvlText w:val="%1"/>
      <w:lvlJc w:val="left"/>
      <w:pPr>
        <w:tabs>
          <w:tab w:val="num" w:pos="737"/>
        </w:tabs>
        <w:ind w:left="737" w:hanging="737"/>
      </w:pPr>
      <w:rPr>
        <w:rFonts w:cs="Times New Roman"/>
      </w:rPr>
    </w:lvl>
  </w:abstractNum>
  <w:abstractNum w:abstractNumId="12"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3"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14" w15:restartNumberingAfterBreak="0">
    <w:nsid w:val="52677404"/>
    <w:multiLevelType w:val="hybridMultilevel"/>
    <w:tmpl w:val="3D0C7DE2"/>
    <w:lvl w:ilvl="0" w:tplc="05C600CC">
      <w:start w:val="1"/>
      <w:numFmt w:val="upperLetter"/>
      <w:pStyle w:val="Background"/>
      <w:lvlText w:val="%1"/>
      <w:lvlJc w:val="left"/>
      <w:pPr>
        <w:tabs>
          <w:tab w:val="num" w:pos="851"/>
        </w:tabs>
        <w:ind w:left="851" w:hanging="851"/>
      </w:pPr>
      <w:rPr>
        <w:rFonts w:hint="default"/>
      </w:rPr>
    </w:lvl>
    <w:lvl w:ilvl="1" w:tplc="F5CE8B4A" w:tentative="1">
      <w:start w:val="1"/>
      <w:numFmt w:val="lowerLetter"/>
      <w:lvlText w:val="%2."/>
      <w:lvlJc w:val="left"/>
      <w:pPr>
        <w:tabs>
          <w:tab w:val="num" w:pos="1440"/>
        </w:tabs>
        <w:ind w:left="1440" w:hanging="360"/>
      </w:pPr>
    </w:lvl>
    <w:lvl w:ilvl="2" w:tplc="2E1C62AE" w:tentative="1">
      <w:start w:val="1"/>
      <w:numFmt w:val="lowerRoman"/>
      <w:lvlText w:val="%3."/>
      <w:lvlJc w:val="right"/>
      <w:pPr>
        <w:tabs>
          <w:tab w:val="num" w:pos="2160"/>
        </w:tabs>
        <w:ind w:left="2160" w:hanging="180"/>
      </w:pPr>
    </w:lvl>
    <w:lvl w:ilvl="3" w:tplc="0F42AE64" w:tentative="1">
      <w:start w:val="1"/>
      <w:numFmt w:val="decimal"/>
      <w:lvlText w:val="%4."/>
      <w:lvlJc w:val="left"/>
      <w:pPr>
        <w:tabs>
          <w:tab w:val="num" w:pos="2880"/>
        </w:tabs>
        <w:ind w:left="2880" w:hanging="360"/>
      </w:pPr>
    </w:lvl>
    <w:lvl w:ilvl="4" w:tplc="ACB0500C" w:tentative="1">
      <w:start w:val="1"/>
      <w:numFmt w:val="lowerLetter"/>
      <w:lvlText w:val="%5."/>
      <w:lvlJc w:val="left"/>
      <w:pPr>
        <w:tabs>
          <w:tab w:val="num" w:pos="3600"/>
        </w:tabs>
        <w:ind w:left="3600" w:hanging="360"/>
      </w:pPr>
    </w:lvl>
    <w:lvl w:ilvl="5" w:tplc="47EC76A4" w:tentative="1">
      <w:start w:val="1"/>
      <w:numFmt w:val="lowerRoman"/>
      <w:lvlText w:val="%6."/>
      <w:lvlJc w:val="right"/>
      <w:pPr>
        <w:tabs>
          <w:tab w:val="num" w:pos="4320"/>
        </w:tabs>
        <w:ind w:left="4320" w:hanging="180"/>
      </w:pPr>
    </w:lvl>
    <w:lvl w:ilvl="6" w:tplc="0E96CB96" w:tentative="1">
      <w:start w:val="1"/>
      <w:numFmt w:val="decimal"/>
      <w:lvlText w:val="%7."/>
      <w:lvlJc w:val="left"/>
      <w:pPr>
        <w:tabs>
          <w:tab w:val="num" w:pos="5040"/>
        </w:tabs>
        <w:ind w:left="5040" w:hanging="360"/>
      </w:pPr>
    </w:lvl>
    <w:lvl w:ilvl="7" w:tplc="F140C686" w:tentative="1">
      <w:start w:val="1"/>
      <w:numFmt w:val="lowerLetter"/>
      <w:lvlText w:val="%8."/>
      <w:lvlJc w:val="left"/>
      <w:pPr>
        <w:tabs>
          <w:tab w:val="num" w:pos="5760"/>
        </w:tabs>
        <w:ind w:left="5760" w:hanging="360"/>
      </w:pPr>
    </w:lvl>
    <w:lvl w:ilvl="8" w:tplc="9D5C82D0" w:tentative="1">
      <w:start w:val="1"/>
      <w:numFmt w:val="lowerRoman"/>
      <w:lvlText w:val="%9."/>
      <w:lvlJc w:val="right"/>
      <w:pPr>
        <w:tabs>
          <w:tab w:val="num" w:pos="6480"/>
        </w:tabs>
        <w:ind w:left="6480" w:hanging="180"/>
      </w:pPr>
    </w:lvl>
  </w:abstractNum>
  <w:abstractNum w:abstractNumId="15"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6" w15:restartNumberingAfterBreak="0">
    <w:nsid w:val="630918CB"/>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8" w15:restartNumberingAfterBreak="0">
    <w:nsid w:val="7E2C296B"/>
    <w:multiLevelType w:val="multilevel"/>
    <w:tmpl w:val="0926788E"/>
    <w:lvl w:ilvl="0">
      <w:start w:val="1"/>
      <w:numFmt w:val="none"/>
      <w:suff w:val="nothing"/>
      <w:lvlText w:val="%1"/>
      <w:lvlJc w:val="left"/>
      <w:pPr>
        <w:ind w:left="851" w:firstLine="0"/>
      </w:pPr>
      <w:rPr>
        <w:rFonts w:hint="default"/>
        <w:vanish w:val="0"/>
        <w:sz w:val="2"/>
      </w:rPr>
    </w:lvl>
    <w:lvl w:ilvl="1">
      <w:start w:val="1"/>
      <w:numFmt w:val="decimal"/>
      <w:pStyle w:val="Heading2"/>
      <w:lvlText w:val="%2"/>
      <w:lvlJc w:val="left"/>
      <w:pPr>
        <w:tabs>
          <w:tab w:val="num" w:pos="2978"/>
        </w:tabs>
        <w:ind w:left="2978" w:hanging="567"/>
      </w:pPr>
      <w:rPr>
        <w:rFonts w:hint="default"/>
      </w:rPr>
    </w:lvl>
    <w:lvl w:ilvl="2">
      <w:start w:val="1"/>
      <w:numFmt w:val="decimal"/>
      <w:pStyle w:val="Heading3"/>
      <w:isLgl/>
      <w:lvlText w:val="%2.%3"/>
      <w:lvlJc w:val="left"/>
      <w:pPr>
        <w:tabs>
          <w:tab w:val="num" w:pos="567"/>
        </w:tabs>
        <w:ind w:left="567" w:hanging="567"/>
      </w:pPr>
      <w:rPr>
        <w:rFonts w:hint="default"/>
      </w:rPr>
    </w:lvl>
    <w:lvl w:ilvl="3">
      <w:start w:val="1"/>
      <w:numFmt w:val="lowerLetter"/>
      <w:pStyle w:val="Heading4"/>
      <w:lvlText w:val="(%4)"/>
      <w:lvlJc w:val="left"/>
      <w:pPr>
        <w:tabs>
          <w:tab w:val="num" w:pos="567"/>
        </w:tabs>
        <w:ind w:left="567" w:hanging="567"/>
      </w:pPr>
      <w:rPr>
        <w:rFonts w:hint="default"/>
      </w:rPr>
    </w:lvl>
    <w:lvl w:ilvl="4">
      <w:start w:val="1"/>
      <w:numFmt w:val="lowerRoman"/>
      <w:pStyle w:val="Heading5"/>
      <w:lvlText w:val="(%5)"/>
      <w:lvlJc w:val="left"/>
      <w:pPr>
        <w:tabs>
          <w:tab w:val="num" w:pos="1134"/>
        </w:tabs>
        <w:ind w:left="1134" w:hanging="567"/>
      </w:pPr>
      <w:rPr>
        <w:rFonts w:ascii="Arial" w:hAnsi="Arial" w:cs="Arial" w:hint="default"/>
      </w:rPr>
    </w:lvl>
    <w:lvl w:ilvl="5">
      <w:start w:val="1"/>
      <w:numFmt w:val="upperLetter"/>
      <w:pStyle w:val="Heading6"/>
      <w:lvlText w:val="(%6)"/>
      <w:lvlJc w:val="left"/>
      <w:pPr>
        <w:tabs>
          <w:tab w:val="num" w:pos="1701"/>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19" w15:restartNumberingAfterBreak="0">
    <w:nsid w:val="7EDF0709"/>
    <w:multiLevelType w:val="hybridMultilevel"/>
    <w:tmpl w:val="B1769396"/>
    <w:lvl w:ilvl="0" w:tplc="C4884DC0">
      <w:start w:val="1"/>
      <w:numFmt w:val="lowerLetter"/>
      <w:pStyle w:val="MoHeading3"/>
      <w:lvlText w:val="(%1)"/>
      <w:lvlJc w:val="left"/>
      <w:pPr>
        <w:ind w:left="720" w:hanging="360"/>
      </w:pPr>
      <w:rPr>
        <w:rFonts w:hint="default"/>
        <w:sz w:val="20"/>
        <w:szCs w:val="20"/>
      </w:rPr>
    </w:lvl>
    <w:lvl w:ilvl="1" w:tplc="0EBA3C00">
      <w:start w:val="1"/>
      <w:numFmt w:val="lowerLetter"/>
      <w:lvlText w:val="%2."/>
      <w:lvlJc w:val="left"/>
      <w:pPr>
        <w:ind w:left="1440" w:hanging="360"/>
      </w:pPr>
    </w:lvl>
    <w:lvl w:ilvl="2" w:tplc="31FA89B2" w:tentative="1">
      <w:start w:val="1"/>
      <w:numFmt w:val="lowerRoman"/>
      <w:lvlText w:val="%3."/>
      <w:lvlJc w:val="right"/>
      <w:pPr>
        <w:ind w:left="2160" w:hanging="180"/>
      </w:pPr>
    </w:lvl>
    <w:lvl w:ilvl="3" w:tplc="F33871BC" w:tentative="1">
      <w:start w:val="1"/>
      <w:numFmt w:val="decimal"/>
      <w:lvlText w:val="%4."/>
      <w:lvlJc w:val="left"/>
      <w:pPr>
        <w:ind w:left="2880" w:hanging="360"/>
      </w:pPr>
    </w:lvl>
    <w:lvl w:ilvl="4" w:tplc="C230223A" w:tentative="1">
      <w:start w:val="1"/>
      <w:numFmt w:val="lowerLetter"/>
      <w:lvlText w:val="%5."/>
      <w:lvlJc w:val="left"/>
      <w:pPr>
        <w:ind w:left="3600" w:hanging="360"/>
      </w:pPr>
    </w:lvl>
    <w:lvl w:ilvl="5" w:tplc="7D6AB2D0" w:tentative="1">
      <w:start w:val="1"/>
      <w:numFmt w:val="lowerRoman"/>
      <w:lvlText w:val="%6."/>
      <w:lvlJc w:val="right"/>
      <w:pPr>
        <w:ind w:left="4320" w:hanging="180"/>
      </w:pPr>
    </w:lvl>
    <w:lvl w:ilvl="6" w:tplc="60841866" w:tentative="1">
      <w:start w:val="1"/>
      <w:numFmt w:val="decimal"/>
      <w:lvlText w:val="%7."/>
      <w:lvlJc w:val="left"/>
      <w:pPr>
        <w:ind w:left="5040" w:hanging="360"/>
      </w:pPr>
    </w:lvl>
    <w:lvl w:ilvl="7" w:tplc="71DC6F84" w:tentative="1">
      <w:start w:val="1"/>
      <w:numFmt w:val="lowerLetter"/>
      <w:lvlText w:val="%8."/>
      <w:lvlJc w:val="left"/>
      <w:pPr>
        <w:ind w:left="5760" w:hanging="360"/>
      </w:pPr>
    </w:lvl>
    <w:lvl w:ilvl="8" w:tplc="7B7EF2A6"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5"/>
  </w:num>
  <w:num w:numId="5">
    <w:abstractNumId w:val="7"/>
  </w:num>
  <w:num w:numId="6">
    <w:abstractNumId w:val="18"/>
  </w:num>
  <w:num w:numId="7">
    <w:abstractNumId w:val="17"/>
  </w:num>
  <w:num w:numId="8">
    <w:abstractNumId w:val="13"/>
  </w:num>
  <w:num w:numId="9">
    <w:abstractNumId w:val="5"/>
  </w:num>
  <w:num w:numId="10">
    <w:abstractNumId w:val="2"/>
  </w:num>
  <w:num w:numId="11">
    <w:abstractNumId w:val="4"/>
  </w:num>
  <w:num w:numId="12">
    <w:abstractNumId w:val="9"/>
  </w:num>
  <w:num w:numId="13">
    <w:abstractNumId w:val="19"/>
  </w:num>
  <w:num w:numId="14">
    <w:abstractNumId w:val="10"/>
  </w:num>
  <w:num w:numId="15">
    <w:abstractNumId w:val="3"/>
  </w:num>
  <w:num w:numId="16">
    <w:abstractNumId w:val="6"/>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1"/>
    <w:lvlOverride w:ilvl="0">
      <w:startOverride w:val="1"/>
    </w:lvlOverride>
  </w:num>
  <w:num w:numId="27">
    <w:abstractNumId w:val="18"/>
  </w:num>
  <w:num w:numId="28">
    <w:abstractNumId w:val="18"/>
  </w:num>
  <w:num w:numId="29">
    <w:abstractNumId w:val="18"/>
  </w:num>
  <w:num w:numId="30">
    <w:abstractNumId w:val="16"/>
  </w:num>
  <w:num w:numId="31">
    <w:abstractNumId w:val="8"/>
  </w:num>
  <w:num w:numId="32">
    <w:abstractNumId w:val="18"/>
  </w:num>
  <w:num w:numId="33">
    <w:abstractNumId w:val="1"/>
  </w:num>
  <w:num w:numId="34">
    <w:abstractNumId w:val="18"/>
  </w:num>
  <w:num w:numId="35">
    <w:abstractNumId w:val="18"/>
  </w:num>
  <w:num w:numId="36">
    <w:abstractNumId w:val="18"/>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num>
  <w:num w:numId="42">
    <w:abstractNumId w:val="18"/>
  </w:num>
  <w:num w:numId="43">
    <w:abstractNumId w:val="18"/>
  </w:num>
  <w:num w:numId="44">
    <w:abstractNumId w:val="1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284"/>
  <w:drawingGridHorizontalSpacing w:val="100"/>
  <w:displayHorizontalDrawingGridEvery w:val="2"/>
  <w:noPunctuationKerning/>
  <w:characterSpacingControl w:val="doNotCompress"/>
  <w:hdrShapeDefaults>
    <o:shapedefaults v:ext="edit" spidmax="2056"/>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81845"/>
    <w:rsid w:val="00000C9F"/>
    <w:rsid w:val="0000155C"/>
    <w:rsid w:val="00002AAC"/>
    <w:rsid w:val="00002CEA"/>
    <w:rsid w:val="0000351F"/>
    <w:rsid w:val="00003CE0"/>
    <w:rsid w:val="00003DAE"/>
    <w:rsid w:val="0000480E"/>
    <w:rsid w:val="00011390"/>
    <w:rsid w:val="000123EA"/>
    <w:rsid w:val="000143D3"/>
    <w:rsid w:val="000156EA"/>
    <w:rsid w:val="000159CC"/>
    <w:rsid w:val="000171E1"/>
    <w:rsid w:val="00021B88"/>
    <w:rsid w:val="00024AE4"/>
    <w:rsid w:val="000271E5"/>
    <w:rsid w:val="00030C48"/>
    <w:rsid w:val="000318FB"/>
    <w:rsid w:val="00032698"/>
    <w:rsid w:val="00035940"/>
    <w:rsid w:val="000438BF"/>
    <w:rsid w:val="00045AB4"/>
    <w:rsid w:val="00047941"/>
    <w:rsid w:val="0005182B"/>
    <w:rsid w:val="00053BD0"/>
    <w:rsid w:val="000604D9"/>
    <w:rsid w:val="00060CE7"/>
    <w:rsid w:val="0006148C"/>
    <w:rsid w:val="000663FB"/>
    <w:rsid w:val="00066F39"/>
    <w:rsid w:val="0007185C"/>
    <w:rsid w:val="00071F9A"/>
    <w:rsid w:val="0007266F"/>
    <w:rsid w:val="00086386"/>
    <w:rsid w:val="00087CC3"/>
    <w:rsid w:val="00091FD1"/>
    <w:rsid w:val="00093DCA"/>
    <w:rsid w:val="00096B7E"/>
    <w:rsid w:val="00097923"/>
    <w:rsid w:val="000A10A6"/>
    <w:rsid w:val="000A1CBB"/>
    <w:rsid w:val="000A1EE8"/>
    <w:rsid w:val="000B2246"/>
    <w:rsid w:val="000B6512"/>
    <w:rsid w:val="000B7B12"/>
    <w:rsid w:val="000B7B3C"/>
    <w:rsid w:val="000C4903"/>
    <w:rsid w:val="000C714E"/>
    <w:rsid w:val="000C7A5F"/>
    <w:rsid w:val="000D2EE2"/>
    <w:rsid w:val="000D75A7"/>
    <w:rsid w:val="000E03C8"/>
    <w:rsid w:val="000E3E43"/>
    <w:rsid w:val="000E6E60"/>
    <w:rsid w:val="000E7F44"/>
    <w:rsid w:val="000F0C4F"/>
    <w:rsid w:val="000F1AAE"/>
    <w:rsid w:val="000F1D54"/>
    <w:rsid w:val="000F2C5F"/>
    <w:rsid w:val="000F546D"/>
    <w:rsid w:val="000F6EDB"/>
    <w:rsid w:val="000F74DA"/>
    <w:rsid w:val="00103681"/>
    <w:rsid w:val="00105075"/>
    <w:rsid w:val="00105957"/>
    <w:rsid w:val="0010644E"/>
    <w:rsid w:val="0010793C"/>
    <w:rsid w:val="00107C19"/>
    <w:rsid w:val="00112BA7"/>
    <w:rsid w:val="0011410A"/>
    <w:rsid w:val="00121BD5"/>
    <w:rsid w:val="00123E6C"/>
    <w:rsid w:val="00130C97"/>
    <w:rsid w:val="00132E55"/>
    <w:rsid w:val="0013429A"/>
    <w:rsid w:val="001345E2"/>
    <w:rsid w:val="00135124"/>
    <w:rsid w:val="00135249"/>
    <w:rsid w:val="001353FE"/>
    <w:rsid w:val="00137E87"/>
    <w:rsid w:val="001418B5"/>
    <w:rsid w:val="0014315A"/>
    <w:rsid w:val="00145435"/>
    <w:rsid w:val="00145538"/>
    <w:rsid w:val="00152067"/>
    <w:rsid w:val="0015352D"/>
    <w:rsid w:val="0015771B"/>
    <w:rsid w:val="00157D44"/>
    <w:rsid w:val="0016015A"/>
    <w:rsid w:val="00160A38"/>
    <w:rsid w:val="00166E45"/>
    <w:rsid w:val="00172134"/>
    <w:rsid w:val="00175A7F"/>
    <w:rsid w:val="00182450"/>
    <w:rsid w:val="00182E1D"/>
    <w:rsid w:val="00183202"/>
    <w:rsid w:val="00183A24"/>
    <w:rsid w:val="001850EA"/>
    <w:rsid w:val="00186734"/>
    <w:rsid w:val="00186D9A"/>
    <w:rsid w:val="00192DA2"/>
    <w:rsid w:val="001935A7"/>
    <w:rsid w:val="00194558"/>
    <w:rsid w:val="001964A0"/>
    <w:rsid w:val="001A2B6D"/>
    <w:rsid w:val="001A38B1"/>
    <w:rsid w:val="001B15A5"/>
    <w:rsid w:val="001B3D53"/>
    <w:rsid w:val="001B4250"/>
    <w:rsid w:val="001B4628"/>
    <w:rsid w:val="001B5A06"/>
    <w:rsid w:val="001B5A7E"/>
    <w:rsid w:val="001B648E"/>
    <w:rsid w:val="001B6C8D"/>
    <w:rsid w:val="001B6CCB"/>
    <w:rsid w:val="001B7761"/>
    <w:rsid w:val="001B7D78"/>
    <w:rsid w:val="001C0234"/>
    <w:rsid w:val="001C0903"/>
    <w:rsid w:val="001C288E"/>
    <w:rsid w:val="001C297C"/>
    <w:rsid w:val="001C3E85"/>
    <w:rsid w:val="001C4D1C"/>
    <w:rsid w:val="001C5AFD"/>
    <w:rsid w:val="001D2FD4"/>
    <w:rsid w:val="001D5206"/>
    <w:rsid w:val="001D578A"/>
    <w:rsid w:val="001D59FA"/>
    <w:rsid w:val="001D6075"/>
    <w:rsid w:val="001E0BB1"/>
    <w:rsid w:val="001E38AF"/>
    <w:rsid w:val="001E40EF"/>
    <w:rsid w:val="001E5AD9"/>
    <w:rsid w:val="001F4C03"/>
    <w:rsid w:val="00200167"/>
    <w:rsid w:val="002022AC"/>
    <w:rsid w:val="002025E1"/>
    <w:rsid w:val="002045BA"/>
    <w:rsid w:val="00204B0A"/>
    <w:rsid w:val="002052CB"/>
    <w:rsid w:val="00217402"/>
    <w:rsid w:val="002175D1"/>
    <w:rsid w:val="0022081B"/>
    <w:rsid w:val="00220AA4"/>
    <w:rsid w:val="00222226"/>
    <w:rsid w:val="00223A4E"/>
    <w:rsid w:val="00223ADB"/>
    <w:rsid w:val="002251B0"/>
    <w:rsid w:val="00226B15"/>
    <w:rsid w:val="00227A64"/>
    <w:rsid w:val="0023193B"/>
    <w:rsid w:val="00231CF5"/>
    <w:rsid w:val="00232C18"/>
    <w:rsid w:val="00232FF9"/>
    <w:rsid w:val="00236C73"/>
    <w:rsid w:val="00240C66"/>
    <w:rsid w:val="00242BC2"/>
    <w:rsid w:val="00243900"/>
    <w:rsid w:val="00250984"/>
    <w:rsid w:val="0025112A"/>
    <w:rsid w:val="00255429"/>
    <w:rsid w:val="00255D8F"/>
    <w:rsid w:val="00256308"/>
    <w:rsid w:val="00256737"/>
    <w:rsid w:val="00256F22"/>
    <w:rsid w:val="0025758B"/>
    <w:rsid w:val="00257B29"/>
    <w:rsid w:val="002615B9"/>
    <w:rsid w:val="002632E9"/>
    <w:rsid w:val="002636EE"/>
    <w:rsid w:val="0026415B"/>
    <w:rsid w:val="00264E51"/>
    <w:rsid w:val="002650BB"/>
    <w:rsid w:val="00265D42"/>
    <w:rsid w:val="00266991"/>
    <w:rsid w:val="0027088F"/>
    <w:rsid w:val="00283890"/>
    <w:rsid w:val="0028657B"/>
    <w:rsid w:val="00290FCB"/>
    <w:rsid w:val="00294242"/>
    <w:rsid w:val="0029576C"/>
    <w:rsid w:val="00295D5E"/>
    <w:rsid w:val="002A0D8E"/>
    <w:rsid w:val="002A3C18"/>
    <w:rsid w:val="002A58F4"/>
    <w:rsid w:val="002A6299"/>
    <w:rsid w:val="002A6A51"/>
    <w:rsid w:val="002A6C31"/>
    <w:rsid w:val="002A7879"/>
    <w:rsid w:val="002B0578"/>
    <w:rsid w:val="002B1AF9"/>
    <w:rsid w:val="002B3881"/>
    <w:rsid w:val="002B5267"/>
    <w:rsid w:val="002B55A6"/>
    <w:rsid w:val="002C1255"/>
    <w:rsid w:val="002C196E"/>
    <w:rsid w:val="002C4781"/>
    <w:rsid w:val="002C5F04"/>
    <w:rsid w:val="002C67DE"/>
    <w:rsid w:val="002C7C5C"/>
    <w:rsid w:val="002D0FEC"/>
    <w:rsid w:val="002D2276"/>
    <w:rsid w:val="002D22B3"/>
    <w:rsid w:val="002D5601"/>
    <w:rsid w:val="002E0365"/>
    <w:rsid w:val="002E1B12"/>
    <w:rsid w:val="002E2635"/>
    <w:rsid w:val="002E4BF6"/>
    <w:rsid w:val="002E67C6"/>
    <w:rsid w:val="002F4C7E"/>
    <w:rsid w:val="003036F8"/>
    <w:rsid w:val="0030425C"/>
    <w:rsid w:val="00304270"/>
    <w:rsid w:val="00306D1D"/>
    <w:rsid w:val="00307548"/>
    <w:rsid w:val="00310D49"/>
    <w:rsid w:val="003115DF"/>
    <w:rsid w:val="0031403A"/>
    <w:rsid w:val="00314352"/>
    <w:rsid w:val="003153C3"/>
    <w:rsid w:val="00315A07"/>
    <w:rsid w:val="00316432"/>
    <w:rsid w:val="003219F7"/>
    <w:rsid w:val="003229CB"/>
    <w:rsid w:val="00323198"/>
    <w:rsid w:val="003238DA"/>
    <w:rsid w:val="0032573C"/>
    <w:rsid w:val="00326BC1"/>
    <w:rsid w:val="00333EDF"/>
    <w:rsid w:val="00333FE2"/>
    <w:rsid w:val="0033584D"/>
    <w:rsid w:val="0033586E"/>
    <w:rsid w:val="00337D9F"/>
    <w:rsid w:val="0034093B"/>
    <w:rsid w:val="00340F78"/>
    <w:rsid w:val="003441C3"/>
    <w:rsid w:val="00345969"/>
    <w:rsid w:val="00345A5B"/>
    <w:rsid w:val="00345A7D"/>
    <w:rsid w:val="00347542"/>
    <w:rsid w:val="0035024C"/>
    <w:rsid w:val="00351074"/>
    <w:rsid w:val="0035279B"/>
    <w:rsid w:val="003568BF"/>
    <w:rsid w:val="00357DE1"/>
    <w:rsid w:val="00363666"/>
    <w:rsid w:val="003645E7"/>
    <w:rsid w:val="00365287"/>
    <w:rsid w:val="00366DEA"/>
    <w:rsid w:val="00367783"/>
    <w:rsid w:val="00370266"/>
    <w:rsid w:val="003709C7"/>
    <w:rsid w:val="0037144A"/>
    <w:rsid w:val="003751CD"/>
    <w:rsid w:val="00377881"/>
    <w:rsid w:val="00377931"/>
    <w:rsid w:val="00377B03"/>
    <w:rsid w:val="00383D77"/>
    <w:rsid w:val="00384B3D"/>
    <w:rsid w:val="00385B8C"/>
    <w:rsid w:val="003874AE"/>
    <w:rsid w:val="00390720"/>
    <w:rsid w:val="0039082F"/>
    <w:rsid w:val="0039215C"/>
    <w:rsid w:val="003A0B01"/>
    <w:rsid w:val="003A2F7A"/>
    <w:rsid w:val="003A6CE1"/>
    <w:rsid w:val="003A6E7E"/>
    <w:rsid w:val="003A7FE8"/>
    <w:rsid w:val="003A7FED"/>
    <w:rsid w:val="003B0994"/>
    <w:rsid w:val="003B16FF"/>
    <w:rsid w:val="003B44FB"/>
    <w:rsid w:val="003B6F8E"/>
    <w:rsid w:val="003B7915"/>
    <w:rsid w:val="003C2B9B"/>
    <w:rsid w:val="003C7A39"/>
    <w:rsid w:val="003D199E"/>
    <w:rsid w:val="003D1DEA"/>
    <w:rsid w:val="003D3CCC"/>
    <w:rsid w:val="003D41BA"/>
    <w:rsid w:val="003D41C9"/>
    <w:rsid w:val="003D4E88"/>
    <w:rsid w:val="003D7731"/>
    <w:rsid w:val="003D7C88"/>
    <w:rsid w:val="003E23FE"/>
    <w:rsid w:val="003E29FA"/>
    <w:rsid w:val="003E316C"/>
    <w:rsid w:val="003E476F"/>
    <w:rsid w:val="003E6475"/>
    <w:rsid w:val="003F2A8E"/>
    <w:rsid w:val="003F3256"/>
    <w:rsid w:val="003F5F95"/>
    <w:rsid w:val="00403A9C"/>
    <w:rsid w:val="00404F60"/>
    <w:rsid w:val="00410B9B"/>
    <w:rsid w:val="00411134"/>
    <w:rsid w:val="00412495"/>
    <w:rsid w:val="00413E23"/>
    <w:rsid w:val="004153EB"/>
    <w:rsid w:val="004211B8"/>
    <w:rsid w:val="00422F10"/>
    <w:rsid w:val="00423B3A"/>
    <w:rsid w:val="00424272"/>
    <w:rsid w:val="0042703D"/>
    <w:rsid w:val="00433DB9"/>
    <w:rsid w:val="00434CAC"/>
    <w:rsid w:val="004361CB"/>
    <w:rsid w:val="004443FA"/>
    <w:rsid w:val="004505C8"/>
    <w:rsid w:val="004510DE"/>
    <w:rsid w:val="00452B92"/>
    <w:rsid w:val="00455D07"/>
    <w:rsid w:val="00457282"/>
    <w:rsid w:val="0045791E"/>
    <w:rsid w:val="00462688"/>
    <w:rsid w:val="00463599"/>
    <w:rsid w:val="0046466A"/>
    <w:rsid w:val="004646BA"/>
    <w:rsid w:val="00465AB8"/>
    <w:rsid w:val="00471BA6"/>
    <w:rsid w:val="00473AA7"/>
    <w:rsid w:val="00475B70"/>
    <w:rsid w:val="00475C88"/>
    <w:rsid w:val="00477B91"/>
    <w:rsid w:val="00481845"/>
    <w:rsid w:val="004829C1"/>
    <w:rsid w:val="00487807"/>
    <w:rsid w:val="0049033F"/>
    <w:rsid w:val="00491406"/>
    <w:rsid w:val="0049209A"/>
    <w:rsid w:val="004921AD"/>
    <w:rsid w:val="00493369"/>
    <w:rsid w:val="00497D1D"/>
    <w:rsid w:val="00497D21"/>
    <w:rsid w:val="004A0565"/>
    <w:rsid w:val="004A0642"/>
    <w:rsid w:val="004A0AF4"/>
    <w:rsid w:val="004A18CF"/>
    <w:rsid w:val="004A22D5"/>
    <w:rsid w:val="004A79AB"/>
    <w:rsid w:val="004B0D58"/>
    <w:rsid w:val="004B0F8F"/>
    <w:rsid w:val="004B2180"/>
    <w:rsid w:val="004B282B"/>
    <w:rsid w:val="004B28D8"/>
    <w:rsid w:val="004B2C34"/>
    <w:rsid w:val="004B2C3A"/>
    <w:rsid w:val="004B54F3"/>
    <w:rsid w:val="004B57DB"/>
    <w:rsid w:val="004B5994"/>
    <w:rsid w:val="004B6932"/>
    <w:rsid w:val="004B6AEA"/>
    <w:rsid w:val="004B6CC3"/>
    <w:rsid w:val="004B72D8"/>
    <w:rsid w:val="004B7E03"/>
    <w:rsid w:val="004C2741"/>
    <w:rsid w:val="004C340D"/>
    <w:rsid w:val="004C341A"/>
    <w:rsid w:val="004C3CB9"/>
    <w:rsid w:val="004C77D1"/>
    <w:rsid w:val="004D20A1"/>
    <w:rsid w:val="004D2765"/>
    <w:rsid w:val="004D3CC8"/>
    <w:rsid w:val="004D4657"/>
    <w:rsid w:val="004D47DC"/>
    <w:rsid w:val="004D480F"/>
    <w:rsid w:val="004D5F86"/>
    <w:rsid w:val="004E0159"/>
    <w:rsid w:val="004E1E02"/>
    <w:rsid w:val="004E2246"/>
    <w:rsid w:val="004E2CC9"/>
    <w:rsid w:val="004E3CBC"/>
    <w:rsid w:val="004E7D43"/>
    <w:rsid w:val="004F102E"/>
    <w:rsid w:val="004F24BE"/>
    <w:rsid w:val="004F42D3"/>
    <w:rsid w:val="004F65C2"/>
    <w:rsid w:val="00501D29"/>
    <w:rsid w:val="00511103"/>
    <w:rsid w:val="00513C55"/>
    <w:rsid w:val="00520410"/>
    <w:rsid w:val="00522022"/>
    <w:rsid w:val="00522552"/>
    <w:rsid w:val="005238A2"/>
    <w:rsid w:val="00524086"/>
    <w:rsid w:val="00524D5F"/>
    <w:rsid w:val="0052524B"/>
    <w:rsid w:val="00525576"/>
    <w:rsid w:val="00526D50"/>
    <w:rsid w:val="005278AD"/>
    <w:rsid w:val="00531243"/>
    <w:rsid w:val="00534826"/>
    <w:rsid w:val="00536067"/>
    <w:rsid w:val="00536B6A"/>
    <w:rsid w:val="00536CE7"/>
    <w:rsid w:val="00540A8B"/>
    <w:rsid w:val="00546C5C"/>
    <w:rsid w:val="00546F4B"/>
    <w:rsid w:val="00550C48"/>
    <w:rsid w:val="00551B60"/>
    <w:rsid w:val="00555125"/>
    <w:rsid w:val="00555E45"/>
    <w:rsid w:val="005637F9"/>
    <w:rsid w:val="00571E4C"/>
    <w:rsid w:val="00573B79"/>
    <w:rsid w:val="00574E20"/>
    <w:rsid w:val="00574E9E"/>
    <w:rsid w:val="00577CEF"/>
    <w:rsid w:val="005825C2"/>
    <w:rsid w:val="0058298A"/>
    <w:rsid w:val="00584423"/>
    <w:rsid w:val="00586047"/>
    <w:rsid w:val="00587C94"/>
    <w:rsid w:val="0059160A"/>
    <w:rsid w:val="0059457B"/>
    <w:rsid w:val="00594763"/>
    <w:rsid w:val="00597B51"/>
    <w:rsid w:val="00597EFA"/>
    <w:rsid w:val="005A131A"/>
    <w:rsid w:val="005A3AF4"/>
    <w:rsid w:val="005A6B8F"/>
    <w:rsid w:val="005B2E0C"/>
    <w:rsid w:val="005C5506"/>
    <w:rsid w:val="005C6A63"/>
    <w:rsid w:val="005D03C3"/>
    <w:rsid w:val="005D0927"/>
    <w:rsid w:val="005D180E"/>
    <w:rsid w:val="005D1C99"/>
    <w:rsid w:val="005D2C2A"/>
    <w:rsid w:val="005D595C"/>
    <w:rsid w:val="005D62EB"/>
    <w:rsid w:val="005E1BC8"/>
    <w:rsid w:val="005E1C9D"/>
    <w:rsid w:val="005E473F"/>
    <w:rsid w:val="005E608C"/>
    <w:rsid w:val="005E72CA"/>
    <w:rsid w:val="005E7BE7"/>
    <w:rsid w:val="005F0E76"/>
    <w:rsid w:val="005F4D59"/>
    <w:rsid w:val="005F5025"/>
    <w:rsid w:val="005F6E6D"/>
    <w:rsid w:val="005F7D54"/>
    <w:rsid w:val="006009C6"/>
    <w:rsid w:val="00600D4D"/>
    <w:rsid w:val="00604EE9"/>
    <w:rsid w:val="00605CC6"/>
    <w:rsid w:val="006159EA"/>
    <w:rsid w:val="00617FEF"/>
    <w:rsid w:val="00622867"/>
    <w:rsid w:val="00625A92"/>
    <w:rsid w:val="00625FFD"/>
    <w:rsid w:val="00626205"/>
    <w:rsid w:val="006318DC"/>
    <w:rsid w:val="0063405B"/>
    <w:rsid w:val="006364BA"/>
    <w:rsid w:val="00636B60"/>
    <w:rsid w:val="0063780A"/>
    <w:rsid w:val="0064484C"/>
    <w:rsid w:val="006449D4"/>
    <w:rsid w:val="006458E3"/>
    <w:rsid w:val="00646161"/>
    <w:rsid w:val="006465A4"/>
    <w:rsid w:val="0065177F"/>
    <w:rsid w:val="006517B6"/>
    <w:rsid w:val="006518C5"/>
    <w:rsid w:val="00652D75"/>
    <w:rsid w:val="006532BE"/>
    <w:rsid w:val="00655420"/>
    <w:rsid w:val="006557F4"/>
    <w:rsid w:val="006558D6"/>
    <w:rsid w:val="00655BF8"/>
    <w:rsid w:val="00656088"/>
    <w:rsid w:val="006560B7"/>
    <w:rsid w:val="0065634C"/>
    <w:rsid w:val="00657F4B"/>
    <w:rsid w:val="00666A63"/>
    <w:rsid w:val="00667BA0"/>
    <w:rsid w:val="006746B1"/>
    <w:rsid w:val="00682604"/>
    <w:rsid w:val="006830B9"/>
    <w:rsid w:val="0068439C"/>
    <w:rsid w:val="00685918"/>
    <w:rsid w:val="00686BAB"/>
    <w:rsid w:val="00686E78"/>
    <w:rsid w:val="00687468"/>
    <w:rsid w:val="0069148A"/>
    <w:rsid w:val="006968E2"/>
    <w:rsid w:val="006973D9"/>
    <w:rsid w:val="00697C55"/>
    <w:rsid w:val="006A0149"/>
    <w:rsid w:val="006A2A39"/>
    <w:rsid w:val="006A2B22"/>
    <w:rsid w:val="006A309C"/>
    <w:rsid w:val="006A512F"/>
    <w:rsid w:val="006A659A"/>
    <w:rsid w:val="006B0D72"/>
    <w:rsid w:val="006B10D2"/>
    <w:rsid w:val="006B26E3"/>
    <w:rsid w:val="006B377E"/>
    <w:rsid w:val="006B4687"/>
    <w:rsid w:val="006B5187"/>
    <w:rsid w:val="006B520F"/>
    <w:rsid w:val="006B595E"/>
    <w:rsid w:val="006B6BD8"/>
    <w:rsid w:val="006B762E"/>
    <w:rsid w:val="006B7688"/>
    <w:rsid w:val="006C1947"/>
    <w:rsid w:val="006C5F70"/>
    <w:rsid w:val="006C62EC"/>
    <w:rsid w:val="006C7A02"/>
    <w:rsid w:val="006C7EC1"/>
    <w:rsid w:val="006D020A"/>
    <w:rsid w:val="006D2107"/>
    <w:rsid w:val="006D326A"/>
    <w:rsid w:val="006D5B21"/>
    <w:rsid w:val="006E0A49"/>
    <w:rsid w:val="006E0D46"/>
    <w:rsid w:val="006E257A"/>
    <w:rsid w:val="006E462F"/>
    <w:rsid w:val="006E4C0C"/>
    <w:rsid w:val="006E704E"/>
    <w:rsid w:val="006E77FD"/>
    <w:rsid w:val="006F194C"/>
    <w:rsid w:val="006F6F97"/>
    <w:rsid w:val="00701909"/>
    <w:rsid w:val="00702C33"/>
    <w:rsid w:val="00705902"/>
    <w:rsid w:val="00710456"/>
    <w:rsid w:val="00714F6F"/>
    <w:rsid w:val="00717B54"/>
    <w:rsid w:val="00735322"/>
    <w:rsid w:val="00737654"/>
    <w:rsid w:val="00740497"/>
    <w:rsid w:val="00740561"/>
    <w:rsid w:val="00741384"/>
    <w:rsid w:val="007414C6"/>
    <w:rsid w:val="007424AB"/>
    <w:rsid w:val="00746FD8"/>
    <w:rsid w:val="007526FE"/>
    <w:rsid w:val="00757A65"/>
    <w:rsid w:val="00760E00"/>
    <w:rsid w:val="00761266"/>
    <w:rsid w:val="0076165F"/>
    <w:rsid w:val="007617EA"/>
    <w:rsid w:val="00761984"/>
    <w:rsid w:val="007620D3"/>
    <w:rsid w:val="007626AF"/>
    <w:rsid w:val="00766125"/>
    <w:rsid w:val="007665D4"/>
    <w:rsid w:val="00771242"/>
    <w:rsid w:val="007717E2"/>
    <w:rsid w:val="00775ABA"/>
    <w:rsid w:val="00777696"/>
    <w:rsid w:val="00777E6B"/>
    <w:rsid w:val="0078396D"/>
    <w:rsid w:val="00783BD1"/>
    <w:rsid w:val="00787116"/>
    <w:rsid w:val="00787EAB"/>
    <w:rsid w:val="00790444"/>
    <w:rsid w:val="00790EF8"/>
    <w:rsid w:val="007A01CD"/>
    <w:rsid w:val="007A3FE9"/>
    <w:rsid w:val="007A633F"/>
    <w:rsid w:val="007B178C"/>
    <w:rsid w:val="007B1E71"/>
    <w:rsid w:val="007B4441"/>
    <w:rsid w:val="007B6FAB"/>
    <w:rsid w:val="007C0561"/>
    <w:rsid w:val="007C49FB"/>
    <w:rsid w:val="007C4F1B"/>
    <w:rsid w:val="007C641F"/>
    <w:rsid w:val="007C72D3"/>
    <w:rsid w:val="007D0305"/>
    <w:rsid w:val="007D28B1"/>
    <w:rsid w:val="007D325F"/>
    <w:rsid w:val="007D392D"/>
    <w:rsid w:val="007D3F23"/>
    <w:rsid w:val="007D7884"/>
    <w:rsid w:val="007E11F2"/>
    <w:rsid w:val="007E1522"/>
    <w:rsid w:val="007E337A"/>
    <w:rsid w:val="007E4395"/>
    <w:rsid w:val="007E7C54"/>
    <w:rsid w:val="007F0485"/>
    <w:rsid w:val="007F05DF"/>
    <w:rsid w:val="007F2065"/>
    <w:rsid w:val="007F3893"/>
    <w:rsid w:val="007F404E"/>
    <w:rsid w:val="007F76E4"/>
    <w:rsid w:val="00802326"/>
    <w:rsid w:val="00803193"/>
    <w:rsid w:val="00804627"/>
    <w:rsid w:val="00805F37"/>
    <w:rsid w:val="0080782C"/>
    <w:rsid w:val="008103CF"/>
    <w:rsid w:val="00810970"/>
    <w:rsid w:val="00810BF4"/>
    <w:rsid w:val="00813FB8"/>
    <w:rsid w:val="0081415F"/>
    <w:rsid w:val="008155A4"/>
    <w:rsid w:val="008163BD"/>
    <w:rsid w:val="008171CD"/>
    <w:rsid w:val="00824BF1"/>
    <w:rsid w:val="00825161"/>
    <w:rsid w:val="00827B15"/>
    <w:rsid w:val="00841692"/>
    <w:rsid w:val="008417CD"/>
    <w:rsid w:val="008453C4"/>
    <w:rsid w:val="00846A93"/>
    <w:rsid w:val="00851746"/>
    <w:rsid w:val="00851B93"/>
    <w:rsid w:val="00852C6B"/>
    <w:rsid w:val="0085430C"/>
    <w:rsid w:val="008563CD"/>
    <w:rsid w:val="00856EC9"/>
    <w:rsid w:val="008576E1"/>
    <w:rsid w:val="00860142"/>
    <w:rsid w:val="008653D3"/>
    <w:rsid w:val="0087063D"/>
    <w:rsid w:val="00870C6B"/>
    <w:rsid w:val="008712EE"/>
    <w:rsid w:val="0087283D"/>
    <w:rsid w:val="00882EA0"/>
    <w:rsid w:val="00884FE3"/>
    <w:rsid w:val="008949D4"/>
    <w:rsid w:val="00897111"/>
    <w:rsid w:val="008A04E6"/>
    <w:rsid w:val="008A2706"/>
    <w:rsid w:val="008A2B1C"/>
    <w:rsid w:val="008A7B2E"/>
    <w:rsid w:val="008B15C6"/>
    <w:rsid w:val="008B1D54"/>
    <w:rsid w:val="008B1F4C"/>
    <w:rsid w:val="008B241F"/>
    <w:rsid w:val="008B394E"/>
    <w:rsid w:val="008B3DC3"/>
    <w:rsid w:val="008B61D0"/>
    <w:rsid w:val="008B6430"/>
    <w:rsid w:val="008B65AF"/>
    <w:rsid w:val="008B6FC0"/>
    <w:rsid w:val="008B6FF8"/>
    <w:rsid w:val="008C5265"/>
    <w:rsid w:val="008D172F"/>
    <w:rsid w:val="008D1CA2"/>
    <w:rsid w:val="008D220E"/>
    <w:rsid w:val="008D2E3A"/>
    <w:rsid w:val="008D3ADC"/>
    <w:rsid w:val="008E0339"/>
    <w:rsid w:val="008E1393"/>
    <w:rsid w:val="008E476A"/>
    <w:rsid w:val="008E4A24"/>
    <w:rsid w:val="008E6911"/>
    <w:rsid w:val="008E699A"/>
    <w:rsid w:val="008F1668"/>
    <w:rsid w:val="008F3D5B"/>
    <w:rsid w:val="008F67AE"/>
    <w:rsid w:val="00903678"/>
    <w:rsid w:val="009036BD"/>
    <w:rsid w:val="00904AFA"/>
    <w:rsid w:val="0090536E"/>
    <w:rsid w:val="0090753C"/>
    <w:rsid w:val="0091094B"/>
    <w:rsid w:val="00910CB8"/>
    <w:rsid w:val="00913DF4"/>
    <w:rsid w:val="00916FCE"/>
    <w:rsid w:val="009177FB"/>
    <w:rsid w:val="00923603"/>
    <w:rsid w:val="009316AF"/>
    <w:rsid w:val="009318C7"/>
    <w:rsid w:val="009320D7"/>
    <w:rsid w:val="00934C4A"/>
    <w:rsid w:val="009358FE"/>
    <w:rsid w:val="009411A4"/>
    <w:rsid w:val="009463FD"/>
    <w:rsid w:val="0095174B"/>
    <w:rsid w:val="0095219B"/>
    <w:rsid w:val="00953D8C"/>
    <w:rsid w:val="00953E35"/>
    <w:rsid w:val="00960190"/>
    <w:rsid w:val="009609C1"/>
    <w:rsid w:val="009610C7"/>
    <w:rsid w:val="009610EB"/>
    <w:rsid w:val="00964146"/>
    <w:rsid w:val="009651EA"/>
    <w:rsid w:val="00965783"/>
    <w:rsid w:val="00973C30"/>
    <w:rsid w:val="00973CCA"/>
    <w:rsid w:val="00973DFC"/>
    <w:rsid w:val="00975F1A"/>
    <w:rsid w:val="00976583"/>
    <w:rsid w:val="00980E05"/>
    <w:rsid w:val="009825B7"/>
    <w:rsid w:val="009842A9"/>
    <w:rsid w:val="00985711"/>
    <w:rsid w:val="00985A8C"/>
    <w:rsid w:val="00987EA4"/>
    <w:rsid w:val="009948F7"/>
    <w:rsid w:val="00994F08"/>
    <w:rsid w:val="00996A95"/>
    <w:rsid w:val="00997D6E"/>
    <w:rsid w:val="009A2123"/>
    <w:rsid w:val="009A28A6"/>
    <w:rsid w:val="009A364B"/>
    <w:rsid w:val="009A610F"/>
    <w:rsid w:val="009A6174"/>
    <w:rsid w:val="009A7133"/>
    <w:rsid w:val="009B0090"/>
    <w:rsid w:val="009B3F18"/>
    <w:rsid w:val="009B6CE6"/>
    <w:rsid w:val="009B6F06"/>
    <w:rsid w:val="009B7F27"/>
    <w:rsid w:val="009B7FF2"/>
    <w:rsid w:val="009C1FE7"/>
    <w:rsid w:val="009C4C27"/>
    <w:rsid w:val="009C7E58"/>
    <w:rsid w:val="009D3BC0"/>
    <w:rsid w:val="009D4E59"/>
    <w:rsid w:val="009D643F"/>
    <w:rsid w:val="009D6F92"/>
    <w:rsid w:val="009D734B"/>
    <w:rsid w:val="009D75E8"/>
    <w:rsid w:val="009E20A2"/>
    <w:rsid w:val="009E4A4D"/>
    <w:rsid w:val="009E4E24"/>
    <w:rsid w:val="009E547A"/>
    <w:rsid w:val="009E6841"/>
    <w:rsid w:val="009E6C7B"/>
    <w:rsid w:val="009E6F55"/>
    <w:rsid w:val="009E79AD"/>
    <w:rsid w:val="009F0063"/>
    <w:rsid w:val="009F00EF"/>
    <w:rsid w:val="009F24EF"/>
    <w:rsid w:val="009F29CA"/>
    <w:rsid w:val="009F3C35"/>
    <w:rsid w:val="009F5AAB"/>
    <w:rsid w:val="00A01090"/>
    <w:rsid w:val="00A015D5"/>
    <w:rsid w:val="00A01D1F"/>
    <w:rsid w:val="00A05FC2"/>
    <w:rsid w:val="00A06877"/>
    <w:rsid w:val="00A07166"/>
    <w:rsid w:val="00A103BD"/>
    <w:rsid w:val="00A12497"/>
    <w:rsid w:val="00A12569"/>
    <w:rsid w:val="00A12F00"/>
    <w:rsid w:val="00A135CD"/>
    <w:rsid w:val="00A13F2F"/>
    <w:rsid w:val="00A15D1E"/>
    <w:rsid w:val="00A165EB"/>
    <w:rsid w:val="00A166AA"/>
    <w:rsid w:val="00A166E5"/>
    <w:rsid w:val="00A2037C"/>
    <w:rsid w:val="00A20B92"/>
    <w:rsid w:val="00A21DC2"/>
    <w:rsid w:val="00A231E0"/>
    <w:rsid w:val="00A249D2"/>
    <w:rsid w:val="00A25FA2"/>
    <w:rsid w:val="00A27FE3"/>
    <w:rsid w:val="00A30F41"/>
    <w:rsid w:val="00A33001"/>
    <w:rsid w:val="00A342A2"/>
    <w:rsid w:val="00A35A3C"/>
    <w:rsid w:val="00A35DFC"/>
    <w:rsid w:val="00A377EA"/>
    <w:rsid w:val="00A41CC5"/>
    <w:rsid w:val="00A4366E"/>
    <w:rsid w:val="00A43B78"/>
    <w:rsid w:val="00A44312"/>
    <w:rsid w:val="00A45643"/>
    <w:rsid w:val="00A45C36"/>
    <w:rsid w:val="00A5037D"/>
    <w:rsid w:val="00A50DFC"/>
    <w:rsid w:val="00A52262"/>
    <w:rsid w:val="00A52AED"/>
    <w:rsid w:val="00A537E2"/>
    <w:rsid w:val="00A55735"/>
    <w:rsid w:val="00A55AD3"/>
    <w:rsid w:val="00A56637"/>
    <w:rsid w:val="00A635AC"/>
    <w:rsid w:val="00A63E83"/>
    <w:rsid w:val="00A65C45"/>
    <w:rsid w:val="00A674EA"/>
    <w:rsid w:val="00A73B53"/>
    <w:rsid w:val="00A743CD"/>
    <w:rsid w:val="00A75859"/>
    <w:rsid w:val="00A80542"/>
    <w:rsid w:val="00A81A66"/>
    <w:rsid w:val="00A91DF3"/>
    <w:rsid w:val="00A92E49"/>
    <w:rsid w:val="00A943CC"/>
    <w:rsid w:val="00A948FC"/>
    <w:rsid w:val="00A95122"/>
    <w:rsid w:val="00A959EA"/>
    <w:rsid w:val="00A974AB"/>
    <w:rsid w:val="00A97DAB"/>
    <w:rsid w:val="00AA167D"/>
    <w:rsid w:val="00AA35AD"/>
    <w:rsid w:val="00AA372A"/>
    <w:rsid w:val="00AA47F0"/>
    <w:rsid w:val="00AA6C28"/>
    <w:rsid w:val="00AB14F7"/>
    <w:rsid w:val="00AB1F27"/>
    <w:rsid w:val="00AB274A"/>
    <w:rsid w:val="00AB2F4C"/>
    <w:rsid w:val="00AB3E5D"/>
    <w:rsid w:val="00AB5EE6"/>
    <w:rsid w:val="00AB794C"/>
    <w:rsid w:val="00AC050F"/>
    <w:rsid w:val="00AC0931"/>
    <w:rsid w:val="00AC33C9"/>
    <w:rsid w:val="00AC609F"/>
    <w:rsid w:val="00AD1D19"/>
    <w:rsid w:val="00AD3684"/>
    <w:rsid w:val="00AD7647"/>
    <w:rsid w:val="00AD7BAC"/>
    <w:rsid w:val="00AE134A"/>
    <w:rsid w:val="00AE17CD"/>
    <w:rsid w:val="00AE66C6"/>
    <w:rsid w:val="00AE7413"/>
    <w:rsid w:val="00AF2A5E"/>
    <w:rsid w:val="00B00770"/>
    <w:rsid w:val="00B04CF6"/>
    <w:rsid w:val="00B051DD"/>
    <w:rsid w:val="00B05322"/>
    <w:rsid w:val="00B065ED"/>
    <w:rsid w:val="00B11721"/>
    <w:rsid w:val="00B17616"/>
    <w:rsid w:val="00B25CF2"/>
    <w:rsid w:val="00B30086"/>
    <w:rsid w:val="00B30BCA"/>
    <w:rsid w:val="00B33566"/>
    <w:rsid w:val="00B34450"/>
    <w:rsid w:val="00B37753"/>
    <w:rsid w:val="00B4092D"/>
    <w:rsid w:val="00B42E6C"/>
    <w:rsid w:val="00B43517"/>
    <w:rsid w:val="00B47A1B"/>
    <w:rsid w:val="00B47F5A"/>
    <w:rsid w:val="00B50F1A"/>
    <w:rsid w:val="00B51B00"/>
    <w:rsid w:val="00B53C01"/>
    <w:rsid w:val="00B559EF"/>
    <w:rsid w:val="00B56780"/>
    <w:rsid w:val="00B60D30"/>
    <w:rsid w:val="00B63692"/>
    <w:rsid w:val="00B644F3"/>
    <w:rsid w:val="00B651DA"/>
    <w:rsid w:val="00B65A14"/>
    <w:rsid w:val="00B65D8E"/>
    <w:rsid w:val="00B7191F"/>
    <w:rsid w:val="00B71B74"/>
    <w:rsid w:val="00B75ED7"/>
    <w:rsid w:val="00B7666E"/>
    <w:rsid w:val="00B80A9D"/>
    <w:rsid w:val="00B83AD3"/>
    <w:rsid w:val="00B85752"/>
    <w:rsid w:val="00B90EFB"/>
    <w:rsid w:val="00B93083"/>
    <w:rsid w:val="00B96866"/>
    <w:rsid w:val="00BA1154"/>
    <w:rsid w:val="00BA443C"/>
    <w:rsid w:val="00BA4743"/>
    <w:rsid w:val="00BA5FBB"/>
    <w:rsid w:val="00BA6048"/>
    <w:rsid w:val="00BB1C9F"/>
    <w:rsid w:val="00BB3854"/>
    <w:rsid w:val="00BB4204"/>
    <w:rsid w:val="00BB7426"/>
    <w:rsid w:val="00BC15B5"/>
    <w:rsid w:val="00BC1C94"/>
    <w:rsid w:val="00BC368F"/>
    <w:rsid w:val="00BC4BAC"/>
    <w:rsid w:val="00BD173F"/>
    <w:rsid w:val="00BD3D9A"/>
    <w:rsid w:val="00BD4AA0"/>
    <w:rsid w:val="00BD59E9"/>
    <w:rsid w:val="00BD662B"/>
    <w:rsid w:val="00BD6E09"/>
    <w:rsid w:val="00BE1B49"/>
    <w:rsid w:val="00BE4A4F"/>
    <w:rsid w:val="00BE52DE"/>
    <w:rsid w:val="00BE5D00"/>
    <w:rsid w:val="00BE5DB7"/>
    <w:rsid w:val="00BE6E70"/>
    <w:rsid w:val="00BF0303"/>
    <w:rsid w:val="00BF0A14"/>
    <w:rsid w:val="00BF266E"/>
    <w:rsid w:val="00BF5BFB"/>
    <w:rsid w:val="00BF6EF0"/>
    <w:rsid w:val="00C00939"/>
    <w:rsid w:val="00C0178C"/>
    <w:rsid w:val="00C03DB9"/>
    <w:rsid w:val="00C06B89"/>
    <w:rsid w:val="00C07F4E"/>
    <w:rsid w:val="00C1061C"/>
    <w:rsid w:val="00C1165C"/>
    <w:rsid w:val="00C16C30"/>
    <w:rsid w:val="00C176B9"/>
    <w:rsid w:val="00C20670"/>
    <w:rsid w:val="00C22481"/>
    <w:rsid w:val="00C225A8"/>
    <w:rsid w:val="00C24A5D"/>
    <w:rsid w:val="00C24E04"/>
    <w:rsid w:val="00C26419"/>
    <w:rsid w:val="00C275B8"/>
    <w:rsid w:val="00C277AC"/>
    <w:rsid w:val="00C27A03"/>
    <w:rsid w:val="00C31002"/>
    <w:rsid w:val="00C41158"/>
    <w:rsid w:val="00C43C37"/>
    <w:rsid w:val="00C46995"/>
    <w:rsid w:val="00C479B1"/>
    <w:rsid w:val="00C51253"/>
    <w:rsid w:val="00C51B16"/>
    <w:rsid w:val="00C558F8"/>
    <w:rsid w:val="00C55953"/>
    <w:rsid w:val="00C5758E"/>
    <w:rsid w:val="00C62665"/>
    <w:rsid w:val="00C62FD7"/>
    <w:rsid w:val="00C6566B"/>
    <w:rsid w:val="00C66593"/>
    <w:rsid w:val="00C70F58"/>
    <w:rsid w:val="00C773E6"/>
    <w:rsid w:val="00C8060F"/>
    <w:rsid w:val="00C824AC"/>
    <w:rsid w:val="00C82ED9"/>
    <w:rsid w:val="00C8429D"/>
    <w:rsid w:val="00C90CEE"/>
    <w:rsid w:val="00C9116E"/>
    <w:rsid w:val="00C93D5F"/>
    <w:rsid w:val="00C94572"/>
    <w:rsid w:val="00C970A5"/>
    <w:rsid w:val="00CA1CB0"/>
    <w:rsid w:val="00CA2412"/>
    <w:rsid w:val="00CA263A"/>
    <w:rsid w:val="00CA7436"/>
    <w:rsid w:val="00CA78A7"/>
    <w:rsid w:val="00CB045C"/>
    <w:rsid w:val="00CB26EE"/>
    <w:rsid w:val="00CB3E54"/>
    <w:rsid w:val="00CC01CB"/>
    <w:rsid w:val="00CC322F"/>
    <w:rsid w:val="00CC471C"/>
    <w:rsid w:val="00CC5788"/>
    <w:rsid w:val="00CC5D8C"/>
    <w:rsid w:val="00CD0037"/>
    <w:rsid w:val="00CD5A5D"/>
    <w:rsid w:val="00CD6AAB"/>
    <w:rsid w:val="00CE0FD9"/>
    <w:rsid w:val="00CE3060"/>
    <w:rsid w:val="00CE3AC5"/>
    <w:rsid w:val="00CF044D"/>
    <w:rsid w:val="00CF1FD4"/>
    <w:rsid w:val="00CF34BB"/>
    <w:rsid w:val="00D009F9"/>
    <w:rsid w:val="00D05B32"/>
    <w:rsid w:val="00D068B4"/>
    <w:rsid w:val="00D06D60"/>
    <w:rsid w:val="00D078BD"/>
    <w:rsid w:val="00D10849"/>
    <w:rsid w:val="00D11D31"/>
    <w:rsid w:val="00D12ED4"/>
    <w:rsid w:val="00D17F93"/>
    <w:rsid w:val="00D17FCB"/>
    <w:rsid w:val="00D22DA2"/>
    <w:rsid w:val="00D25218"/>
    <w:rsid w:val="00D2576B"/>
    <w:rsid w:val="00D27E11"/>
    <w:rsid w:val="00D32B56"/>
    <w:rsid w:val="00D32C44"/>
    <w:rsid w:val="00D332DC"/>
    <w:rsid w:val="00D347C6"/>
    <w:rsid w:val="00D36C4B"/>
    <w:rsid w:val="00D40B52"/>
    <w:rsid w:val="00D4375D"/>
    <w:rsid w:val="00D44549"/>
    <w:rsid w:val="00D45083"/>
    <w:rsid w:val="00D46F50"/>
    <w:rsid w:val="00D537D9"/>
    <w:rsid w:val="00D54C90"/>
    <w:rsid w:val="00D54CD0"/>
    <w:rsid w:val="00D56F1C"/>
    <w:rsid w:val="00D60139"/>
    <w:rsid w:val="00D614EB"/>
    <w:rsid w:val="00D6231E"/>
    <w:rsid w:val="00D62641"/>
    <w:rsid w:val="00D632CD"/>
    <w:rsid w:val="00D64A00"/>
    <w:rsid w:val="00D7169A"/>
    <w:rsid w:val="00D74106"/>
    <w:rsid w:val="00D815D2"/>
    <w:rsid w:val="00D81ACF"/>
    <w:rsid w:val="00D83DEB"/>
    <w:rsid w:val="00D86FC3"/>
    <w:rsid w:val="00D91106"/>
    <w:rsid w:val="00D92854"/>
    <w:rsid w:val="00D92A75"/>
    <w:rsid w:val="00D94B1D"/>
    <w:rsid w:val="00DA1C2C"/>
    <w:rsid w:val="00DA26D7"/>
    <w:rsid w:val="00DA3058"/>
    <w:rsid w:val="00DA3440"/>
    <w:rsid w:val="00DA43BF"/>
    <w:rsid w:val="00DA4A0C"/>
    <w:rsid w:val="00DA6494"/>
    <w:rsid w:val="00DA6761"/>
    <w:rsid w:val="00DA6A0B"/>
    <w:rsid w:val="00DB211C"/>
    <w:rsid w:val="00DB273D"/>
    <w:rsid w:val="00DB3B66"/>
    <w:rsid w:val="00DB497C"/>
    <w:rsid w:val="00DC2CAE"/>
    <w:rsid w:val="00DC345E"/>
    <w:rsid w:val="00DC36BC"/>
    <w:rsid w:val="00DC3C7B"/>
    <w:rsid w:val="00DC4F91"/>
    <w:rsid w:val="00DC5B5B"/>
    <w:rsid w:val="00DD5A0F"/>
    <w:rsid w:val="00DE0DA1"/>
    <w:rsid w:val="00DE1DD9"/>
    <w:rsid w:val="00DE220A"/>
    <w:rsid w:val="00DE2F40"/>
    <w:rsid w:val="00DE5F26"/>
    <w:rsid w:val="00DE7BF6"/>
    <w:rsid w:val="00DF04A5"/>
    <w:rsid w:val="00DF1543"/>
    <w:rsid w:val="00DF2D9F"/>
    <w:rsid w:val="00DF35FD"/>
    <w:rsid w:val="00DF4DD2"/>
    <w:rsid w:val="00DF658E"/>
    <w:rsid w:val="00E00121"/>
    <w:rsid w:val="00E01833"/>
    <w:rsid w:val="00E01F3C"/>
    <w:rsid w:val="00E03073"/>
    <w:rsid w:val="00E07689"/>
    <w:rsid w:val="00E07981"/>
    <w:rsid w:val="00E07B71"/>
    <w:rsid w:val="00E13C29"/>
    <w:rsid w:val="00E16125"/>
    <w:rsid w:val="00E167C6"/>
    <w:rsid w:val="00E17971"/>
    <w:rsid w:val="00E2133A"/>
    <w:rsid w:val="00E248F8"/>
    <w:rsid w:val="00E26099"/>
    <w:rsid w:val="00E27416"/>
    <w:rsid w:val="00E300DE"/>
    <w:rsid w:val="00E30701"/>
    <w:rsid w:val="00E30B93"/>
    <w:rsid w:val="00E31ED4"/>
    <w:rsid w:val="00E31F78"/>
    <w:rsid w:val="00E33353"/>
    <w:rsid w:val="00E343FE"/>
    <w:rsid w:val="00E3649F"/>
    <w:rsid w:val="00E365FA"/>
    <w:rsid w:val="00E4140D"/>
    <w:rsid w:val="00E420E7"/>
    <w:rsid w:val="00E43D83"/>
    <w:rsid w:val="00E44F64"/>
    <w:rsid w:val="00E50825"/>
    <w:rsid w:val="00E52E2A"/>
    <w:rsid w:val="00E548CA"/>
    <w:rsid w:val="00E55E73"/>
    <w:rsid w:val="00E617F5"/>
    <w:rsid w:val="00E654BA"/>
    <w:rsid w:val="00E65D97"/>
    <w:rsid w:val="00E7125F"/>
    <w:rsid w:val="00E732E0"/>
    <w:rsid w:val="00E77A02"/>
    <w:rsid w:val="00E77FE8"/>
    <w:rsid w:val="00E83DEC"/>
    <w:rsid w:val="00E901CB"/>
    <w:rsid w:val="00E91289"/>
    <w:rsid w:val="00E935F1"/>
    <w:rsid w:val="00E93D84"/>
    <w:rsid w:val="00E95BE4"/>
    <w:rsid w:val="00EA092B"/>
    <w:rsid w:val="00EA0C6E"/>
    <w:rsid w:val="00EA1E51"/>
    <w:rsid w:val="00EA28FD"/>
    <w:rsid w:val="00EA2A7A"/>
    <w:rsid w:val="00EA3447"/>
    <w:rsid w:val="00EA4A34"/>
    <w:rsid w:val="00EA4AED"/>
    <w:rsid w:val="00EA5FA9"/>
    <w:rsid w:val="00EA7E15"/>
    <w:rsid w:val="00EB1CA8"/>
    <w:rsid w:val="00EB3212"/>
    <w:rsid w:val="00EB4755"/>
    <w:rsid w:val="00EB5D1B"/>
    <w:rsid w:val="00EB6CED"/>
    <w:rsid w:val="00EB72FC"/>
    <w:rsid w:val="00EB76B1"/>
    <w:rsid w:val="00EC4810"/>
    <w:rsid w:val="00EC6650"/>
    <w:rsid w:val="00EC6FBC"/>
    <w:rsid w:val="00ED1200"/>
    <w:rsid w:val="00ED5CD0"/>
    <w:rsid w:val="00EE153E"/>
    <w:rsid w:val="00EE38CB"/>
    <w:rsid w:val="00EE45E5"/>
    <w:rsid w:val="00EF081B"/>
    <w:rsid w:val="00EF169E"/>
    <w:rsid w:val="00EF298C"/>
    <w:rsid w:val="00EF2C00"/>
    <w:rsid w:val="00EF4CF3"/>
    <w:rsid w:val="00EF5B41"/>
    <w:rsid w:val="00EF6DBE"/>
    <w:rsid w:val="00EF76F8"/>
    <w:rsid w:val="00F0207A"/>
    <w:rsid w:val="00F042F6"/>
    <w:rsid w:val="00F06697"/>
    <w:rsid w:val="00F10573"/>
    <w:rsid w:val="00F11ADE"/>
    <w:rsid w:val="00F12DBE"/>
    <w:rsid w:val="00F17E44"/>
    <w:rsid w:val="00F20521"/>
    <w:rsid w:val="00F228C5"/>
    <w:rsid w:val="00F239F7"/>
    <w:rsid w:val="00F23BF5"/>
    <w:rsid w:val="00F27F49"/>
    <w:rsid w:val="00F30318"/>
    <w:rsid w:val="00F32714"/>
    <w:rsid w:val="00F42E59"/>
    <w:rsid w:val="00F43314"/>
    <w:rsid w:val="00F43841"/>
    <w:rsid w:val="00F447AA"/>
    <w:rsid w:val="00F465AC"/>
    <w:rsid w:val="00F46CA1"/>
    <w:rsid w:val="00F46D22"/>
    <w:rsid w:val="00F50D5F"/>
    <w:rsid w:val="00F51FCB"/>
    <w:rsid w:val="00F55051"/>
    <w:rsid w:val="00F60D4E"/>
    <w:rsid w:val="00F6752F"/>
    <w:rsid w:val="00F679D7"/>
    <w:rsid w:val="00F72A1A"/>
    <w:rsid w:val="00F7459E"/>
    <w:rsid w:val="00F74B05"/>
    <w:rsid w:val="00F752E2"/>
    <w:rsid w:val="00F83985"/>
    <w:rsid w:val="00F839B1"/>
    <w:rsid w:val="00F84966"/>
    <w:rsid w:val="00F868FF"/>
    <w:rsid w:val="00F875AB"/>
    <w:rsid w:val="00F87728"/>
    <w:rsid w:val="00F87874"/>
    <w:rsid w:val="00F9065C"/>
    <w:rsid w:val="00F91B7D"/>
    <w:rsid w:val="00F9279C"/>
    <w:rsid w:val="00F929E4"/>
    <w:rsid w:val="00F92E31"/>
    <w:rsid w:val="00F944C2"/>
    <w:rsid w:val="00F95EFC"/>
    <w:rsid w:val="00FA0A74"/>
    <w:rsid w:val="00FA6B26"/>
    <w:rsid w:val="00FB167C"/>
    <w:rsid w:val="00FB3503"/>
    <w:rsid w:val="00FB52D0"/>
    <w:rsid w:val="00FB677E"/>
    <w:rsid w:val="00FB6862"/>
    <w:rsid w:val="00FC12FE"/>
    <w:rsid w:val="00FC159A"/>
    <w:rsid w:val="00FC2E01"/>
    <w:rsid w:val="00FC7567"/>
    <w:rsid w:val="00FD5160"/>
    <w:rsid w:val="00FD6575"/>
    <w:rsid w:val="00FE0B13"/>
    <w:rsid w:val="00FE16F1"/>
    <w:rsid w:val="00FE301B"/>
    <w:rsid w:val="00FE3045"/>
    <w:rsid w:val="00FE3B87"/>
    <w:rsid w:val="00FE47A9"/>
    <w:rsid w:val="00FE6ADA"/>
    <w:rsid w:val="00FE7B9B"/>
    <w:rsid w:val="00FF115B"/>
    <w:rsid w:val="00FF2921"/>
    <w:rsid w:val="00FF2BF7"/>
    <w:rsid w:val="00FF2D40"/>
    <w:rsid w:val="00FF3A1B"/>
    <w:rsid w:val="00FF4176"/>
    <w:rsid w:val="00FF55C3"/>
    <w:rsid w:val="00FF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C431C3D"/>
  <w15:docId w15:val="{5D03AF45-3216-430E-B8E0-6DBF1BFB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32" w:unhideWhenUsed="1" w:qFormat="1"/>
    <w:lsdException w:name="annotation text" w:semiHidden="1" w:unhideWhenUsed="1"/>
    <w:lsdException w:name="header" w:semiHidden="1" w:uiPriority="33" w:unhideWhenUsed="1"/>
    <w:lsdException w:name="footer" w:semiHidden="1" w:uiPriority="3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FD9"/>
    <w:pPr>
      <w:spacing w:after="120"/>
    </w:pPr>
    <w:rPr>
      <w:rFonts w:ascii="Arial" w:hAnsi="Arial"/>
      <w:sz w:val="22"/>
      <w:lang w:val="en-US"/>
    </w:rPr>
  </w:style>
  <w:style w:type="paragraph" w:styleId="Heading1">
    <w:name w:val="heading 1"/>
    <w:aliases w:val="h1,H1,Section Heading,Section heading,No numbers,con1,Heading 1X,First level,T1,Heading 1a,TOC 11,1.,A MAJOR/BOLD,h1 chapter heading,A,A MAJOR/BOLD1,h11DIF,h11,1,Para,Para1,H11,h12,11,A MAJOR/BOLD2,Para2,No numbers1,Para11,Schedheading,tchead"/>
    <w:basedOn w:val="Normal"/>
    <w:next w:val="Heading2"/>
    <w:uiPriority w:val="3"/>
    <w:qFormat/>
    <w:rsid w:val="002025E1"/>
    <w:pPr>
      <w:keepNext/>
      <w:spacing w:before="440" w:after="180"/>
      <w:ind w:left="567" w:hanging="567"/>
      <w:outlineLvl w:val="0"/>
    </w:pPr>
    <w:rPr>
      <w:rFonts w:cs="Arial"/>
      <w:b/>
      <w:bCs/>
      <w:color w:val="1F497D"/>
      <w:sz w:val="36"/>
      <w:szCs w:val="28"/>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Normal"/>
    <w:next w:val="Heading3"/>
    <w:qFormat/>
    <w:rsid w:val="00CE0FD9"/>
    <w:pPr>
      <w:keepNext/>
      <w:numPr>
        <w:ilvl w:val="1"/>
        <w:numId w:val="6"/>
      </w:numPr>
      <w:tabs>
        <w:tab w:val="clear" w:pos="2978"/>
        <w:tab w:val="left" w:pos="567"/>
      </w:tabs>
      <w:spacing w:before="120"/>
      <w:ind w:left="567"/>
      <w:outlineLvl w:val="1"/>
    </w:pPr>
    <w:rPr>
      <w:rFonts w:cs="Arial"/>
      <w:b/>
      <w:bCs/>
      <w:iCs/>
      <w:color w:val="000000"/>
      <w:sz w:val="28"/>
      <w:szCs w:val="24"/>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Indent"/>
    <w:qFormat/>
    <w:rsid w:val="00222226"/>
    <w:pPr>
      <w:keepNext/>
      <w:numPr>
        <w:ilvl w:val="2"/>
        <w:numId w:val="6"/>
      </w:numPr>
      <w:spacing w:line="240" w:lineRule="atLeast"/>
      <w:outlineLvl w:val="2"/>
    </w:pPr>
    <w:rPr>
      <w:rFonts w:cs="Arial"/>
      <w:b/>
      <w:bCs/>
      <w:szCs w:val="26"/>
    </w:rPr>
  </w:style>
  <w:style w:type="paragraph" w:styleId="Heading4">
    <w:name w:val="heading 4"/>
    <w:aliases w:val="h4,D Sub-Sub/Plain,h4 sub sub heading,bullet,bl,bb,sd,Standard H3,h41,Titre 4,1.1.1.1,Level 2 - (a),Level 2 - a,4,Org Heading 2,Sub3Para,proj4,proj41,proj42,proj43,proj44,proj45,proj46,proj47,proj48,proj49,proj410,proj411,proj412,proj421,41,H4"/>
    <w:basedOn w:val="Normal"/>
    <w:link w:val="Heading4Char"/>
    <w:qFormat/>
    <w:rsid w:val="00CE0FD9"/>
    <w:pPr>
      <w:numPr>
        <w:ilvl w:val="3"/>
        <w:numId w:val="6"/>
      </w:numPr>
      <w:outlineLvl w:val="3"/>
    </w:pPr>
  </w:style>
  <w:style w:type="paragraph" w:styleId="Heading5">
    <w:name w:val="heading 5"/>
    <w:aliases w:val="(A),E Bold/Centred,1.1.1.1.1,Level 3 - (i),Level 3 - i,Para5,Para51,Heading 5(unused),h5,h51,h52,s,sub-sub- sub-sub para,L5,H5,Document Title 2,Heading 5 StGeorge,Dot GS,level5,5,DMO Heading 5,Heading 5 Char,Para5 Char,h5 Char,h51 Char,h52 Cha"/>
    <w:basedOn w:val="Normal"/>
    <w:qFormat/>
    <w:rsid w:val="00CE0FD9"/>
    <w:pPr>
      <w:numPr>
        <w:ilvl w:val="4"/>
        <w:numId w:val="6"/>
      </w:numPr>
      <w:outlineLvl w:val="4"/>
    </w:pPr>
  </w:style>
  <w:style w:type="paragraph" w:styleId="Heading6">
    <w:name w:val="heading 6"/>
    <w:aliases w:val="H6,(I),a,b,Legal Level 1.,a.,a.1,Heading 6(unused),L1 PIP,Name of Org,dash GS,level6,h6,Sub5Para,Body Text 5,rp_Heading 6,as,sub-dash,heading 6,don't use,Heading 6 - do not use,I,Points in Text,Points in Text1,Points in Text2,Points in Text11"/>
    <w:basedOn w:val="Normal"/>
    <w:qFormat/>
    <w:rsid w:val="00CE0FD9"/>
    <w:pPr>
      <w:numPr>
        <w:ilvl w:val="5"/>
        <w:numId w:val="6"/>
      </w:numPr>
      <w:outlineLvl w:val="5"/>
    </w:pPr>
    <w:rPr>
      <w:bCs/>
    </w:rPr>
  </w:style>
  <w:style w:type="paragraph" w:styleId="Heading7">
    <w:name w:val="heading 7"/>
    <w:aliases w:val="H7,i.,Legal Level 1.1.,i.1,Heading 7(unused),L2 PIP,square GS,level1noheading,h7,Body Text 6,rp_Heading 7,(1),SDL title,st,8,7,sdl title,Subpara 4,Para no numbering,letter list,lettered list,L1 Heading 7,ITT t7,PA Appendix Major,ExhibitTitle"/>
    <w:basedOn w:val="Normal"/>
    <w:qFormat/>
    <w:rsid w:val="00CE0FD9"/>
    <w:pPr>
      <w:numPr>
        <w:ilvl w:val="6"/>
        <w:numId w:val="6"/>
      </w:numPr>
      <w:outlineLvl w:val="6"/>
    </w:pPr>
    <w:rPr>
      <w:szCs w:val="24"/>
    </w:rPr>
  </w:style>
  <w:style w:type="paragraph" w:styleId="Heading8">
    <w:name w:val="heading 8"/>
    <w:aliases w:val="h8,Legal Level 1.1.1.,Heading 8(unused),Legal Level 1.1.1.1,H8,level2(a),L3 PIP,Body Text 7,Bullet 1,rp_Heading 8,Appendix Level 2,Appendix Level 21,Appendix Level 22,Appendix Level 211,Appendix Level 23,Appendix Level 212,Appendix Level 24,ft"/>
    <w:basedOn w:val="Normal"/>
    <w:qFormat/>
    <w:rsid w:val="003E316C"/>
    <w:pPr>
      <w:numPr>
        <w:ilvl w:val="7"/>
        <w:numId w:val="6"/>
      </w:numPr>
      <w:outlineLvl w:val="7"/>
    </w:pPr>
    <w:rPr>
      <w:iCs/>
      <w:szCs w:val="24"/>
    </w:rPr>
  </w:style>
  <w:style w:type="paragraph" w:styleId="Heading9">
    <w:name w:val="heading 9"/>
    <w:aliases w:val="Legal Level 1.1.1.1.,Heading 9 Annex,Heading 9 Annex1,h9,H9,level3(i),Body Text 8,rp_Heading 9,Bullet 2,aat,Appendix Level 3,Appendix Level 31,Appendix Level 32,Appendix Level 311,Appendix Level 33,Appendix Level 312,Appendix Level 34,App1"/>
    <w:basedOn w:val="Normal"/>
    <w:qFormat/>
    <w:rsid w:val="003E316C"/>
    <w:pPr>
      <w:numPr>
        <w:ilvl w:val="8"/>
        <w:numId w:val="6"/>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bold,h-i2.25,Hang.Indent1.25,Hang Ind 1.5"/>
    <w:basedOn w:val="Normal"/>
    <w:link w:val="NormalIndentChar1"/>
    <w:qFormat/>
    <w:rsid w:val="00CE0FD9"/>
    <w:pPr>
      <w:ind w:left="568"/>
    </w:pPr>
    <w:rPr>
      <w:szCs w:val="18"/>
    </w:rPr>
  </w:style>
  <w:style w:type="character" w:customStyle="1" w:styleId="NormalIndentChar1">
    <w:name w:val="Normal Indent Char1"/>
    <w:aliases w:val="bold Char,h-i2.25 Char,Hang.Indent1.25 Char,Hang Ind 1.5 Char"/>
    <w:link w:val="NormalIndent"/>
    <w:rsid w:val="00CE0FD9"/>
    <w:rPr>
      <w:rFonts w:ascii="Arial" w:hAnsi="Arial"/>
      <w:sz w:val="22"/>
      <w:szCs w:val="18"/>
      <w:lang w:val="en-US"/>
    </w:rPr>
  </w:style>
  <w:style w:type="paragraph" w:styleId="Header">
    <w:name w:val="header"/>
    <w:basedOn w:val="Normal"/>
    <w:link w:val="HeaderChar"/>
    <w:uiPriority w:val="33"/>
    <w:unhideWhenUsed/>
    <w:rsid w:val="003E316C"/>
    <w:pPr>
      <w:tabs>
        <w:tab w:val="center" w:pos="4153"/>
        <w:tab w:val="right" w:pos="8306"/>
      </w:tabs>
      <w:spacing w:after="0"/>
    </w:pPr>
    <w:rPr>
      <w:szCs w:val="21"/>
    </w:rPr>
  </w:style>
  <w:style w:type="character" w:customStyle="1" w:styleId="HeaderChar">
    <w:name w:val="Header Char"/>
    <w:link w:val="Header"/>
    <w:uiPriority w:val="33"/>
    <w:rsid w:val="00996A95"/>
    <w:rPr>
      <w:rFonts w:ascii="Arial" w:hAnsi="Arial"/>
      <w:szCs w:val="21"/>
      <w:lang w:val="en-US"/>
    </w:rPr>
  </w:style>
  <w:style w:type="paragraph" w:styleId="Footer">
    <w:name w:val="footer"/>
    <w:basedOn w:val="Normal"/>
    <w:link w:val="FooterChar"/>
    <w:uiPriority w:val="32"/>
    <w:qFormat/>
    <w:rsid w:val="008F3D5B"/>
    <w:pPr>
      <w:pBdr>
        <w:top w:val="single" w:sz="4" w:space="3" w:color="auto"/>
      </w:pBdr>
      <w:tabs>
        <w:tab w:val="right" w:pos="8222"/>
      </w:tabs>
      <w:spacing w:after="0"/>
    </w:pPr>
    <w:rPr>
      <w:sz w:val="16"/>
      <w:szCs w:val="21"/>
    </w:rPr>
  </w:style>
  <w:style w:type="character" w:customStyle="1" w:styleId="FooterChar">
    <w:name w:val="Footer Char"/>
    <w:link w:val="Footer"/>
    <w:uiPriority w:val="32"/>
    <w:rsid w:val="008F3D5B"/>
    <w:rPr>
      <w:rFonts w:ascii="Arial" w:hAnsi="Arial"/>
      <w:sz w:val="16"/>
      <w:szCs w:val="21"/>
    </w:rPr>
  </w:style>
  <w:style w:type="character" w:styleId="Hyperlink">
    <w:name w:val="Hyperlink"/>
    <w:uiPriority w:val="99"/>
    <w:unhideWhenUsed/>
    <w:rsid w:val="003E316C"/>
    <w:rPr>
      <w:color w:val="0000FF"/>
      <w:u w:val="single"/>
    </w:rPr>
  </w:style>
  <w:style w:type="paragraph" w:customStyle="1" w:styleId="DeedFrontCoverDraft">
    <w:name w:val="Deed Front Cover Draft"/>
    <w:basedOn w:val="Normal"/>
    <w:semiHidden/>
    <w:rsid w:val="003E316C"/>
    <w:pPr>
      <w:spacing w:before="1000"/>
    </w:pPr>
    <w:rPr>
      <w:sz w:val="18"/>
    </w:rPr>
  </w:style>
  <w:style w:type="character" w:styleId="PageNumber">
    <w:name w:val="page number"/>
    <w:uiPriority w:val="37"/>
    <w:unhideWhenUsed/>
    <w:rsid w:val="003E316C"/>
    <w:rPr>
      <w:rFonts w:ascii="Arial" w:hAnsi="Arial"/>
    </w:rPr>
  </w:style>
  <w:style w:type="paragraph" w:customStyle="1" w:styleId="Offices">
    <w:name w:val="Offices"/>
    <w:basedOn w:val="Normal"/>
    <w:uiPriority w:val="36"/>
    <w:semiHidden/>
    <w:unhideWhenUsed/>
    <w:rsid w:val="003E316C"/>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31ED4"/>
    <w:pPr>
      <w:keepNext/>
      <w:numPr>
        <w:ilvl w:val="1"/>
        <w:numId w:val="2"/>
      </w:numPr>
      <w:spacing w:before="480" w:after="60"/>
    </w:pPr>
    <w:rPr>
      <w:sz w:val="32"/>
      <w:szCs w:val="32"/>
    </w:rPr>
  </w:style>
  <w:style w:type="paragraph" w:customStyle="1" w:styleId="SubHeading3">
    <w:name w:val="SubHeading 3"/>
    <w:basedOn w:val="Normal"/>
    <w:next w:val="NormalIndent"/>
    <w:uiPriority w:val="41"/>
    <w:unhideWhenUsed/>
    <w:rsid w:val="003E316C"/>
    <w:pPr>
      <w:keepNext/>
      <w:numPr>
        <w:ilvl w:val="2"/>
        <w:numId w:val="2"/>
      </w:numPr>
      <w:spacing w:before="80" w:after="65" w:line="240" w:lineRule="atLeast"/>
    </w:pPr>
    <w:rPr>
      <w:b/>
      <w:sz w:val="24"/>
      <w:szCs w:val="24"/>
    </w:rPr>
  </w:style>
  <w:style w:type="paragraph" w:styleId="TOC2">
    <w:name w:val="toc 2"/>
    <w:basedOn w:val="Normal"/>
    <w:next w:val="Normal"/>
    <w:uiPriority w:val="39"/>
    <w:qFormat/>
    <w:rsid w:val="00CE0FD9"/>
    <w:pPr>
      <w:keepNext/>
      <w:pBdr>
        <w:bottom w:val="single" w:sz="4" w:space="1" w:color="auto"/>
        <w:between w:val="single" w:sz="2" w:space="1" w:color="auto"/>
      </w:pBdr>
      <w:tabs>
        <w:tab w:val="left" w:pos="567"/>
        <w:tab w:val="left" w:pos="9072"/>
      </w:tabs>
      <w:spacing w:before="113" w:after="85" w:line="240" w:lineRule="atLeast"/>
      <w:ind w:left="567" w:hanging="567"/>
    </w:pPr>
    <w:rPr>
      <w:b/>
      <w:noProof/>
    </w:rPr>
  </w:style>
  <w:style w:type="paragraph" w:customStyle="1" w:styleId="NormalSingle">
    <w:name w:val="Normal Single"/>
    <w:basedOn w:val="Normal"/>
    <w:uiPriority w:val="1"/>
    <w:qFormat/>
    <w:rsid w:val="003E316C"/>
    <w:pPr>
      <w:spacing w:after="0"/>
    </w:pPr>
  </w:style>
  <w:style w:type="paragraph" w:customStyle="1" w:styleId="CoverDraft">
    <w:name w:val="Cover Draft"/>
    <w:basedOn w:val="NormalSingle"/>
    <w:uiPriority w:val="27"/>
    <w:unhideWhenUsed/>
    <w:rsid w:val="003E316C"/>
    <w:pPr>
      <w:spacing w:before="1000"/>
    </w:pPr>
    <w:rPr>
      <w:color w:val="000000"/>
      <w:sz w:val="18"/>
    </w:rPr>
  </w:style>
  <w:style w:type="paragraph" w:styleId="TOC3">
    <w:name w:val="toc 3"/>
    <w:basedOn w:val="Normal"/>
    <w:next w:val="Normal"/>
    <w:uiPriority w:val="39"/>
    <w:qFormat/>
    <w:rsid w:val="008A04E6"/>
    <w:pPr>
      <w:tabs>
        <w:tab w:val="left" w:pos="567"/>
        <w:tab w:val="left" w:pos="1134"/>
        <w:tab w:val="left" w:pos="9072"/>
      </w:tabs>
      <w:spacing w:after="0"/>
      <w:ind w:left="1134" w:hanging="567"/>
    </w:pPr>
    <w:rPr>
      <w:noProof/>
      <w:sz w:val="20"/>
    </w:rPr>
  </w:style>
  <w:style w:type="paragraph" w:customStyle="1" w:styleId="DateLine">
    <w:name w:val="DateLine"/>
    <w:basedOn w:val="Normal"/>
    <w:next w:val="Normal"/>
    <w:uiPriority w:val="29"/>
    <w:semiHidden/>
    <w:unhideWhenUsed/>
    <w:rsid w:val="003E316C"/>
    <w:pPr>
      <w:tabs>
        <w:tab w:val="right" w:pos="9072"/>
      </w:tabs>
      <w:spacing w:before="240" w:after="240"/>
      <w:jc w:val="both"/>
    </w:pPr>
    <w:rPr>
      <w:rFonts w:ascii="Times New Roman" w:hAnsi="Times New Roman"/>
      <w:b/>
      <w:sz w:val="24"/>
    </w:rPr>
  </w:style>
  <w:style w:type="paragraph" w:customStyle="1" w:styleId="Heading">
    <w:name w:val="Heading"/>
    <w:basedOn w:val="Normal"/>
    <w:next w:val="Normal"/>
    <w:uiPriority w:val="34"/>
    <w:unhideWhenUsed/>
    <w:rsid w:val="003E316C"/>
    <w:pPr>
      <w:keepNext/>
      <w:spacing w:before="240" w:after="240"/>
    </w:pPr>
    <w:rPr>
      <w:color w:val="000000"/>
      <w:sz w:val="40"/>
      <w:szCs w:val="40"/>
    </w:rPr>
  </w:style>
  <w:style w:type="paragraph" w:customStyle="1" w:styleId="AnnexureSchedule">
    <w:name w:val="Annexure/Schedule"/>
    <w:basedOn w:val="Normal"/>
    <w:qFormat/>
    <w:rsid w:val="003E316C"/>
    <w:pPr>
      <w:spacing w:after="360"/>
    </w:pPr>
    <w:rPr>
      <w:color w:val="000000"/>
      <w:sz w:val="40"/>
      <w:szCs w:val="40"/>
    </w:rPr>
  </w:style>
  <w:style w:type="paragraph" w:customStyle="1" w:styleId="CoverPartyNames">
    <w:name w:val="Cover Party Names"/>
    <w:basedOn w:val="Normal"/>
    <w:uiPriority w:val="28"/>
    <w:unhideWhenUsed/>
    <w:rsid w:val="003E316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3E316C"/>
    <w:pPr>
      <w:spacing w:after="120"/>
    </w:pPr>
    <w:rPr>
      <w:b/>
      <w:color w:val="000000"/>
      <w:sz w:val="20"/>
    </w:rPr>
  </w:style>
  <w:style w:type="paragraph" w:customStyle="1" w:styleId="DocTitle">
    <w:name w:val="DocTitle"/>
    <w:basedOn w:val="NormalSingle"/>
    <w:next w:val="NormalSingle"/>
    <w:uiPriority w:val="30"/>
    <w:unhideWhenUsed/>
    <w:rsid w:val="003E316C"/>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3E316C"/>
    <w:pPr>
      <w:ind w:left="-57"/>
    </w:pPr>
    <w:rPr>
      <w:sz w:val="32"/>
    </w:rPr>
  </w:style>
  <w:style w:type="paragraph" w:customStyle="1" w:styleId="Background">
    <w:name w:val="Background"/>
    <w:basedOn w:val="Normal"/>
    <w:uiPriority w:val="24"/>
    <w:unhideWhenUsed/>
    <w:rsid w:val="003E316C"/>
    <w:pPr>
      <w:numPr>
        <w:numId w:val="3"/>
      </w:numPr>
      <w:spacing w:after="113" w:line="245" w:lineRule="atLeast"/>
    </w:pPr>
  </w:style>
  <w:style w:type="character" w:customStyle="1" w:styleId="AltOptMarker">
    <w:name w:val="AltOptMarker"/>
    <w:autoRedefine/>
    <w:uiPriority w:val="19"/>
    <w:qFormat/>
    <w:rsid w:val="003E316C"/>
    <w:rPr>
      <w:rFonts w:ascii="Arial" w:hAnsi="Arial"/>
      <w:b/>
      <w:color w:val="FFFFFF"/>
      <w:sz w:val="21"/>
      <w:szCs w:val="21"/>
      <w:shd w:val="clear" w:color="auto" w:fill="808000"/>
    </w:rPr>
  </w:style>
  <w:style w:type="character" w:styleId="EndnoteReference">
    <w:name w:val="endnote reference"/>
    <w:uiPriority w:val="32"/>
    <w:semiHidden/>
    <w:unhideWhenUsed/>
    <w:rsid w:val="003E316C"/>
    <w:rPr>
      <w:vertAlign w:val="superscript"/>
    </w:rPr>
  </w:style>
  <w:style w:type="paragraph" w:styleId="EndnoteText">
    <w:name w:val="endnote text"/>
    <w:basedOn w:val="Normal"/>
    <w:uiPriority w:val="32"/>
    <w:qFormat/>
    <w:rsid w:val="003E316C"/>
    <w:pPr>
      <w:spacing w:after="0"/>
      <w:ind w:left="284" w:hanging="284"/>
    </w:pPr>
    <w:rPr>
      <w:sz w:val="16"/>
    </w:rPr>
  </w:style>
  <w:style w:type="character" w:styleId="FootnoteReference">
    <w:name w:val="footnote reference"/>
    <w:uiPriority w:val="32"/>
    <w:semiHidden/>
    <w:unhideWhenUsed/>
    <w:rsid w:val="003E316C"/>
    <w:rPr>
      <w:vertAlign w:val="superscript"/>
    </w:rPr>
  </w:style>
  <w:style w:type="paragraph" w:styleId="FootnoteText">
    <w:name w:val="footnote text"/>
    <w:basedOn w:val="Normal"/>
    <w:uiPriority w:val="32"/>
    <w:qFormat/>
    <w:rsid w:val="003E316C"/>
    <w:pPr>
      <w:spacing w:after="0"/>
      <w:ind w:left="284" w:hanging="284"/>
    </w:pPr>
    <w:rPr>
      <w:sz w:val="16"/>
    </w:rPr>
  </w:style>
  <w:style w:type="paragraph" w:customStyle="1" w:styleId="SubHeading">
    <w:name w:val="Sub Heading"/>
    <w:basedOn w:val="Normal"/>
    <w:uiPriority w:val="39"/>
    <w:unhideWhenUsed/>
    <w:rsid w:val="003E316C"/>
    <w:pPr>
      <w:numPr>
        <w:numId w:val="2"/>
      </w:numPr>
      <w:spacing w:after="960"/>
    </w:pPr>
    <w:rPr>
      <w:color w:val="000000"/>
      <w:sz w:val="32"/>
    </w:rPr>
  </w:style>
  <w:style w:type="paragraph" w:customStyle="1" w:styleId="AuthorNotes">
    <w:name w:val="AuthorNotes"/>
    <w:basedOn w:val="Normal"/>
    <w:uiPriority w:val="23"/>
    <w:qFormat/>
    <w:rsid w:val="003E316C"/>
    <w:pPr>
      <w:shd w:val="clear" w:color="auto" w:fill="FFCC66"/>
    </w:pPr>
    <w:rPr>
      <w:rFonts w:ascii="Comic Sans MS" w:hAnsi="Comic Sans MS"/>
      <w:szCs w:val="21"/>
    </w:rPr>
  </w:style>
  <w:style w:type="paragraph" w:customStyle="1" w:styleId="AuthorFlags">
    <w:name w:val="AuthorFlags"/>
    <w:basedOn w:val="AuthorNotes"/>
    <w:qFormat/>
    <w:rsid w:val="00E33353"/>
    <w:pPr>
      <w:shd w:val="clear" w:color="auto" w:fill="FFFF00"/>
    </w:pPr>
    <w:rPr>
      <w:rFonts w:ascii="Arial" w:hAnsi="Arial"/>
    </w:rPr>
  </w:style>
  <w:style w:type="character" w:customStyle="1" w:styleId="IDDVariableMarker">
    <w:name w:val="IDDVariableMarker"/>
    <w:uiPriority w:val="35"/>
    <w:qFormat/>
    <w:rsid w:val="003E316C"/>
    <w:rPr>
      <w:rFonts w:ascii="Arial" w:hAnsi="Arial"/>
      <w:color w:val="000000"/>
      <w:sz w:val="21"/>
      <w:szCs w:val="21"/>
    </w:rPr>
  </w:style>
  <w:style w:type="paragraph" w:customStyle="1" w:styleId="SubHeading4">
    <w:name w:val="SubHeading 4"/>
    <w:basedOn w:val="Normal"/>
    <w:uiPriority w:val="42"/>
    <w:unhideWhenUsed/>
    <w:rsid w:val="003E316C"/>
    <w:pPr>
      <w:numPr>
        <w:ilvl w:val="3"/>
        <w:numId w:val="2"/>
      </w:numPr>
    </w:pPr>
  </w:style>
  <w:style w:type="paragraph" w:customStyle="1" w:styleId="Defa">
    <w:name w:val="Def (a)"/>
    <w:basedOn w:val="Normal"/>
    <w:link w:val="DefaChar"/>
    <w:qFormat/>
    <w:rsid w:val="00367783"/>
    <w:pPr>
      <w:numPr>
        <w:ilvl w:val="1"/>
        <w:numId w:val="7"/>
      </w:numPr>
    </w:pPr>
    <w:rPr>
      <w:lang w:eastAsia="x-none"/>
    </w:rPr>
  </w:style>
  <w:style w:type="paragraph" w:customStyle="1" w:styleId="Definition">
    <w:name w:val="Definition"/>
    <w:basedOn w:val="Normal"/>
    <w:link w:val="DefinitionChar"/>
    <w:qFormat/>
    <w:rsid w:val="00996A95"/>
    <w:pPr>
      <w:numPr>
        <w:numId w:val="7"/>
      </w:numPr>
    </w:pPr>
    <w:rPr>
      <w:lang w:eastAsia="x-none"/>
    </w:rPr>
  </w:style>
  <w:style w:type="paragraph" w:customStyle="1" w:styleId="DefA0">
    <w:name w:val="Def (A)"/>
    <w:basedOn w:val="Normal"/>
    <w:qFormat/>
    <w:rsid w:val="00C51B16"/>
    <w:pPr>
      <w:numPr>
        <w:ilvl w:val="3"/>
        <w:numId w:val="7"/>
      </w:numPr>
      <w:ind w:left="1701" w:hanging="567"/>
    </w:pPr>
  </w:style>
  <w:style w:type="paragraph" w:customStyle="1" w:styleId="Defi">
    <w:name w:val="Def (i)"/>
    <w:basedOn w:val="Normal"/>
    <w:qFormat/>
    <w:rsid w:val="00C51B16"/>
    <w:pPr>
      <w:tabs>
        <w:tab w:val="num" w:pos="1134"/>
      </w:tabs>
      <w:ind w:left="1134" w:hanging="567"/>
    </w:pPr>
  </w:style>
  <w:style w:type="paragraph" w:customStyle="1" w:styleId="SubHeading5">
    <w:name w:val="SubHeading 5"/>
    <w:basedOn w:val="Normal"/>
    <w:uiPriority w:val="43"/>
    <w:unhideWhenUsed/>
    <w:qFormat/>
    <w:rsid w:val="003E316C"/>
    <w:pPr>
      <w:numPr>
        <w:ilvl w:val="4"/>
        <w:numId w:val="2"/>
      </w:numPr>
    </w:pPr>
  </w:style>
  <w:style w:type="paragraph" w:customStyle="1" w:styleId="SubHeading6">
    <w:name w:val="SubHeading 6"/>
    <w:basedOn w:val="Normal"/>
    <w:uiPriority w:val="44"/>
    <w:unhideWhenUsed/>
    <w:rsid w:val="003E316C"/>
    <w:pPr>
      <w:numPr>
        <w:ilvl w:val="5"/>
        <w:numId w:val="2"/>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jc w:val="both"/>
    </w:pPr>
    <w:rPr>
      <w:szCs w:val="21"/>
      <w:lang w:eastAsia="en-US"/>
    </w:rPr>
  </w:style>
  <w:style w:type="paragraph" w:styleId="ListParagraph">
    <w:name w:val="List Paragraph"/>
    <w:basedOn w:val="Normal"/>
    <w:link w:val="ListParagraphChar"/>
    <w:uiPriority w:val="34"/>
    <w:rsid w:val="00A06877"/>
    <w:pPr>
      <w:ind w:left="720"/>
      <w:contextualSpacing/>
    </w:pPr>
  </w:style>
  <w:style w:type="character" w:customStyle="1" w:styleId="ListParagraphChar">
    <w:name w:val="List Paragraph Char"/>
    <w:link w:val="ListParagraph"/>
    <w:uiPriority w:val="34"/>
    <w:rsid w:val="009F0063"/>
    <w:rPr>
      <w:rFonts w:ascii="Arial" w:hAnsi="Arial"/>
      <w:sz w:val="21"/>
      <w:szCs w:val="22"/>
    </w:rPr>
  </w:style>
  <w:style w:type="paragraph" w:customStyle="1" w:styleId="CorrsNumber">
    <w:name w:val="Corrs Number"/>
    <w:basedOn w:val="Normal"/>
    <w:uiPriority w:val="16"/>
    <w:qFormat/>
    <w:rsid w:val="003E316C"/>
    <w:pPr>
      <w:numPr>
        <w:numId w:val="5"/>
      </w:numPr>
    </w:pPr>
    <w:rPr>
      <w:color w:val="000000"/>
    </w:rPr>
  </w:style>
  <w:style w:type="paragraph" w:customStyle="1" w:styleId="CorrsBullet">
    <w:name w:val="Corrs Bullet"/>
    <w:basedOn w:val="Normal"/>
    <w:link w:val="CorrsBulletChar"/>
    <w:uiPriority w:val="17"/>
    <w:qFormat/>
    <w:rsid w:val="003E316C"/>
    <w:pPr>
      <w:numPr>
        <w:numId w:val="4"/>
      </w:numPr>
    </w:pPr>
    <w:rPr>
      <w:color w:val="000000"/>
    </w:rPr>
  </w:style>
  <w:style w:type="character" w:customStyle="1" w:styleId="CorrsBulletChar">
    <w:name w:val="Corrs Bullet Char"/>
    <w:link w:val="CorrsBullet"/>
    <w:uiPriority w:val="17"/>
    <w:rsid w:val="00264E51"/>
    <w:rPr>
      <w:rFonts w:ascii="Arial" w:hAnsi="Arial"/>
      <w:color w:val="000000"/>
      <w:lang w:val="en-US"/>
    </w:rPr>
  </w:style>
  <w:style w:type="paragraph" w:styleId="ListBullet">
    <w:name w:val="List Bullet"/>
    <w:basedOn w:val="Normal"/>
    <w:uiPriority w:val="99"/>
    <w:unhideWhenUsed/>
    <w:rsid w:val="006B0D72"/>
    <w:pPr>
      <w:numPr>
        <w:numId w:val="1"/>
      </w:numPr>
      <w:contextualSpacing/>
    </w:pPr>
  </w:style>
  <w:style w:type="paragraph" w:customStyle="1" w:styleId="ReaderNote">
    <w:name w:val="ReaderNote"/>
    <w:basedOn w:val="Normal"/>
    <w:uiPriority w:val="39"/>
    <w:semiHidden/>
    <w:unhideWhenUsed/>
    <w:rsid w:val="007A3FE9"/>
    <w:pPr>
      <w:shd w:val="clear" w:color="auto" w:fill="DEF27E"/>
    </w:p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jc w:val="both"/>
    </w:pPr>
    <w:rPr>
      <w:szCs w:val="21"/>
      <w:lang w:eastAsia="en-US"/>
    </w:rPr>
  </w:style>
  <w:style w:type="paragraph" w:customStyle="1" w:styleId="Address">
    <w:name w:val="Address"/>
    <w:basedOn w:val="Normal"/>
    <w:uiPriority w:val="99"/>
    <w:qFormat/>
    <w:rsid w:val="00771242"/>
    <w:pPr>
      <w:autoSpaceDE w:val="0"/>
      <w:autoSpaceDN w:val="0"/>
      <w:spacing w:after="0"/>
    </w:pPr>
    <w:rPr>
      <w:rFonts w:cs="Arial"/>
      <w:szCs w:val="21"/>
    </w:rPr>
  </w:style>
  <w:style w:type="paragraph" w:styleId="DocumentMap">
    <w:name w:val="Document Map"/>
    <w:basedOn w:val="Normal"/>
    <w:link w:val="DocumentMapChar"/>
    <w:uiPriority w:val="99"/>
    <w:semiHidden/>
    <w:unhideWhenUsed/>
    <w:rsid w:val="003E316C"/>
    <w:pPr>
      <w:spacing w:after="0"/>
    </w:pPr>
    <w:rPr>
      <w:rFonts w:ascii="Tahoma" w:hAnsi="Tahoma" w:cs="Tahoma"/>
      <w:sz w:val="16"/>
      <w:szCs w:val="16"/>
    </w:rPr>
  </w:style>
  <w:style w:type="character" w:customStyle="1" w:styleId="DocumentMapChar">
    <w:name w:val="Document Map Char"/>
    <w:link w:val="DocumentMap"/>
    <w:uiPriority w:val="99"/>
    <w:semiHidden/>
    <w:rsid w:val="003E316C"/>
    <w:rPr>
      <w:rFonts w:ascii="Tahoma" w:hAnsi="Tahoma" w:cs="Tahoma"/>
      <w:sz w:val="16"/>
      <w:szCs w:val="16"/>
    </w:rPr>
  </w:style>
  <w:style w:type="paragraph" w:customStyle="1" w:styleId="Style1">
    <w:name w:val="Style 1"/>
    <w:basedOn w:val="Normal"/>
    <w:uiPriority w:val="99"/>
    <w:rsid w:val="001B5A06"/>
    <w:pPr>
      <w:widowControl w:val="0"/>
      <w:autoSpaceDE w:val="0"/>
      <w:autoSpaceDN w:val="0"/>
      <w:adjustRightInd w:val="0"/>
      <w:spacing w:after="0"/>
    </w:pPr>
    <w:rPr>
      <w:rFonts w:ascii="Times New Roman" w:hAnsi="Times New Roman"/>
    </w:rPr>
  </w:style>
  <w:style w:type="paragraph" w:customStyle="1" w:styleId="Default">
    <w:name w:val="Default"/>
    <w:rsid w:val="00B96866"/>
    <w:pPr>
      <w:autoSpaceDE w:val="0"/>
      <w:autoSpaceDN w:val="0"/>
      <w:adjustRightInd w:val="0"/>
    </w:pPr>
    <w:rPr>
      <w:rFonts w:ascii="Arial" w:hAnsi="Arial" w:cs="Arial"/>
      <w:color w:val="000000"/>
      <w:sz w:val="24"/>
      <w:szCs w:val="24"/>
    </w:rPr>
  </w:style>
  <w:style w:type="table" w:styleId="TableGrid">
    <w:name w:val="Table Grid"/>
    <w:basedOn w:val="TableNormal"/>
    <w:rsid w:val="0099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D75A7"/>
    <w:pPr>
      <w:numPr>
        <w:numId w:val="8"/>
      </w:numPr>
      <w:spacing w:before="120"/>
    </w:pPr>
    <w:rPr>
      <w:lang w:val="en-AU"/>
    </w:rPr>
  </w:style>
  <w:style w:type="paragraph" w:customStyle="1" w:styleId="TableText">
    <w:name w:val="TableText"/>
    <w:basedOn w:val="Normal"/>
    <w:rsid w:val="000D75A7"/>
    <w:pPr>
      <w:spacing w:before="60" w:after="60"/>
    </w:pPr>
    <w:rPr>
      <w:rFonts w:ascii="Times New Roman" w:hAnsi="Times New Roman"/>
      <w:szCs w:val="24"/>
      <w:lang w:val="en-AU" w:eastAsia="en-US"/>
    </w:rPr>
  </w:style>
  <w:style w:type="paragraph" w:styleId="ListNumber2">
    <w:name w:val="List Number 2"/>
    <w:basedOn w:val="Normal"/>
    <w:rsid w:val="00646161"/>
    <w:pPr>
      <w:numPr>
        <w:numId w:val="9"/>
      </w:numPr>
      <w:spacing w:before="120"/>
    </w:pPr>
    <w:rPr>
      <w:lang w:val="en-AU"/>
    </w:rPr>
  </w:style>
  <w:style w:type="paragraph" w:customStyle="1" w:styleId="IndentParaLevel1">
    <w:name w:val="IndentParaLevel1"/>
    <w:basedOn w:val="Normal"/>
    <w:link w:val="IndentParaLevel1Char"/>
    <w:rsid w:val="00FE301B"/>
    <w:pPr>
      <w:ind w:left="567"/>
    </w:pPr>
    <w:rPr>
      <w:rFonts w:ascii="Times New Roman" w:hAnsi="Times New Roman"/>
      <w:szCs w:val="24"/>
      <w:lang w:val="en-AU" w:eastAsia="en-US"/>
    </w:rPr>
  </w:style>
  <w:style w:type="character" w:customStyle="1" w:styleId="IndentParaLevel1Char">
    <w:name w:val="IndentParaLevel1 Char"/>
    <w:link w:val="IndentParaLevel1"/>
    <w:rsid w:val="00FE301B"/>
    <w:rPr>
      <w:szCs w:val="24"/>
      <w:lang w:eastAsia="en-US"/>
    </w:rPr>
  </w:style>
  <w:style w:type="paragraph" w:styleId="Title">
    <w:name w:val="Title"/>
    <w:basedOn w:val="Normal"/>
    <w:link w:val="TitleChar"/>
    <w:qFormat/>
    <w:rsid w:val="00FE301B"/>
    <w:pPr>
      <w:keepNext/>
    </w:pPr>
    <w:rPr>
      <w:rFonts w:cs="Arial"/>
      <w:b/>
      <w:bCs/>
      <w:sz w:val="28"/>
      <w:szCs w:val="32"/>
      <w:lang w:val="en-AU" w:eastAsia="en-US"/>
    </w:rPr>
  </w:style>
  <w:style w:type="character" w:customStyle="1" w:styleId="TitleChar">
    <w:name w:val="Title Char"/>
    <w:link w:val="Title"/>
    <w:rsid w:val="00FE301B"/>
    <w:rPr>
      <w:rFonts w:ascii="Arial" w:hAnsi="Arial" w:cs="Arial"/>
      <w:b/>
      <w:bCs/>
      <w:sz w:val="28"/>
      <w:szCs w:val="32"/>
      <w:lang w:eastAsia="en-US"/>
    </w:rPr>
  </w:style>
  <w:style w:type="paragraph" w:customStyle="1" w:styleId="TitleArial">
    <w:name w:val="Title_Arial"/>
    <w:next w:val="Normal"/>
    <w:rsid w:val="00FE301B"/>
    <w:rPr>
      <w:rFonts w:ascii="Arial" w:hAnsi="Arial" w:cs="Arial"/>
      <w:bCs/>
      <w:color w:val="FF0000"/>
      <w:sz w:val="44"/>
      <w:szCs w:val="44"/>
      <w:lang w:eastAsia="en-US"/>
    </w:rPr>
  </w:style>
  <w:style w:type="paragraph" w:customStyle="1" w:styleId="TitleTNR">
    <w:name w:val="Title_TNR"/>
    <w:basedOn w:val="Normal"/>
    <w:rsid w:val="00FE301B"/>
    <w:pPr>
      <w:keepNext/>
    </w:pPr>
    <w:rPr>
      <w:rFonts w:ascii="Times New Roman" w:hAnsi="Times New Roman" w:cs="Arial"/>
      <w:b/>
      <w:bCs/>
      <w:sz w:val="28"/>
      <w:szCs w:val="32"/>
      <w:lang w:val="en-AU" w:eastAsia="en-US"/>
    </w:rPr>
  </w:style>
  <w:style w:type="paragraph" w:customStyle="1" w:styleId="TOCHeader">
    <w:name w:val="TOCHeader"/>
    <w:basedOn w:val="Normal"/>
    <w:rsid w:val="00FE301B"/>
    <w:pPr>
      <w:keepNext/>
    </w:pPr>
    <w:rPr>
      <w:b/>
      <w:sz w:val="24"/>
      <w:szCs w:val="24"/>
      <w:lang w:val="en-AU" w:eastAsia="en-US"/>
    </w:rPr>
  </w:style>
  <w:style w:type="character" w:customStyle="1" w:styleId="DefinitionChar">
    <w:name w:val="Definition Char"/>
    <w:link w:val="Definition"/>
    <w:locked/>
    <w:rsid w:val="006E704E"/>
    <w:rPr>
      <w:rFonts w:ascii="Arial" w:hAnsi="Arial"/>
      <w:lang w:val="en-US" w:eastAsia="x-none"/>
    </w:rPr>
  </w:style>
  <w:style w:type="character" w:customStyle="1" w:styleId="DefaChar">
    <w:name w:val="Def (a) Char"/>
    <w:link w:val="Defa"/>
    <w:locked/>
    <w:rsid w:val="006E704E"/>
    <w:rPr>
      <w:rFonts w:ascii="Arial" w:hAnsi="Arial"/>
      <w:lang w:val="en-US" w:eastAsia="x-none"/>
    </w:rPr>
  </w:style>
  <w:style w:type="character" w:customStyle="1" w:styleId="NormalIndentChar">
    <w:name w:val="Normal Indent Char"/>
    <w:uiPriority w:val="2"/>
    <w:rsid w:val="002B0578"/>
    <w:rPr>
      <w:rFonts w:ascii="Arial" w:hAnsi="Arial"/>
      <w:sz w:val="20"/>
    </w:rPr>
  </w:style>
  <w:style w:type="paragraph" w:styleId="TOC1">
    <w:name w:val="toc 1"/>
    <w:basedOn w:val="Normal"/>
    <w:next w:val="Normal"/>
    <w:autoRedefine/>
    <w:uiPriority w:val="39"/>
    <w:unhideWhenUsed/>
    <w:rsid w:val="006E257A"/>
    <w:pPr>
      <w:spacing w:after="100" w:line="276" w:lineRule="auto"/>
    </w:pPr>
    <w:rPr>
      <w:rFonts w:ascii="Calibri" w:hAnsi="Calibri"/>
      <w:szCs w:val="22"/>
      <w:lang w:val="en-AU"/>
    </w:rPr>
  </w:style>
  <w:style w:type="paragraph" w:styleId="TOC4">
    <w:name w:val="toc 4"/>
    <w:basedOn w:val="Normal"/>
    <w:next w:val="Normal"/>
    <w:autoRedefine/>
    <w:uiPriority w:val="39"/>
    <w:unhideWhenUsed/>
    <w:rsid w:val="006E257A"/>
    <w:pPr>
      <w:spacing w:after="100" w:line="276" w:lineRule="auto"/>
      <w:ind w:left="660"/>
    </w:pPr>
    <w:rPr>
      <w:rFonts w:ascii="Calibri" w:hAnsi="Calibri"/>
      <w:szCs w:val="22"/>
      <w:lang w:val="en-AU"/>
    </w:rPr>
  </w:style>
  <w:style w:type="paragraph" w:styleId="TOC5">
    <w:name w:val="toc 5"/>
    <w:basedOn w:val="Normal"/>
    <w:next w:val="Normal"/>
    <w:autoRedefine/>
    <w:uiPriority w:val="39"/>
    <w:unhideWhenUsed/>
    <w:rsid w:val="006E257A"/>
    <w:pPr>
      <w:spacing w:after="100" w:line="276" w:lineRule="auto"/>
      <w:ind w:left="880"/>
    </w:pPr>
    <w:rPr>
      <w:rFonts w:ascii="Calibri" w:hAnsi="Calibri"/>
      <w:szCs w:val="22"/>
      <w:lang w:val="en-AU"/>
    </w:rPr>
  </w:style>
  <w:style w:type="paragraph" w:styleId="TOC6">
    <w:name w:val="toc 6"/>
    <w:basedOn w:val="Normal"/>
    <w:next w:val="Normal"/>
    <w:autoRedefine/>
    <w:uiPriority w:val="39"/>
    <w:unhideWhenUsed/>
    <w:rsid w:val="006E257A"/>
    <w:pPr>
      <w:spacing w:after="100" w:line="276" w:lineRule="auto"/>
      <w:ind w:left="1100"/>
    </w:pPr>
    <w:rPr>
      <w:rFonts w:ascii="Calibri" w:hAnsi="Calibri"/>
      <w:szCs w:val="22"/>
      <w:lang w:val="en-AU"/>
    </w:rPr>
  </w:style>
  <w:style w:type="paragraph" w:styleId="TOC7">
    <w:name w:val="toc 7"/>
    <w:basedOn w:val="Normal"/>
    <w:next w:val="Normal"/>
    <w:autoRedefine/>
    <w:uiPriority w:val="39"/>
    <w:unhideWhenUsed/>
    <w:rsid w:val="006E257A"/>
    <w:pPr>
      <w:spacing w:after="100" w:line="276" w:lineRule="auto"/>
      <w:ind w:left="1320"/>
    </w:pPr>
    <w:rPr>
      <w:rFonts w:ascii="Calibri" w:hAnsi="Calibri"/>
      <w:szCs w:val="22"/>
      <w:lang w:val="en-AU"/>
    </w:rPr>
  </w:style>
  <w:style w:type="paragraph" w:styleId="TOC8">
    <w:name w:val="toc 8"/>
    <w:basedOn w:val="Normal"/>
    <w:next w:val="Normal"/>
    <w:autoRedefine/>
    <w:uiPriority w:val="39"/>
    <w:unhideWhenUsed/>
    <w:rsid w:val="006E257A"/>
    <w:pPr>
      <w:spacing w:after="100" w:line="276" w:lineRule="auto"/>
      <w:ind w:left="1540"/>
    </w:pPr>
    <w:rPr>
      <w:rFonts w:ascii="Calibri" w:hAnsi="Calibri"/>
      <w:szCs w:val="22"/>
      <w:lang w:val="en-AU"/>
    </w:rPr>
  </w:style>
  <w:style w:type="paragraph" w:styleId="TOC9">
    <w:name w:val="toc 9"/>
    <w:basedOn w:val="Normal"/>
    <w:next w:val="Normal"/>
    <w:autoRedefine/>
    <w:uiPriority w:val="39"/>
    <w:unhideWhenUsed/>
    <w:rsid w:val="006E257A"/>
    <w:pPr>
      <w:spacing w:after="100" w:line="276" w:lineRule="auto"/>
      <w:ind w:left="1760"/>
    </w:pPr>
    <w:rPr>
      <w:rFonts w:ascii="Calibri" w:hAnsi="Calibri"/>
      <w:szCs w:val="22"/>
      <w:lang w:val="en-AU"/>
    </w:rPr>
  </w:style>
  <w:style w:type="paragraph" w:customStyle="1" w:styleId="MOHeading1">
    <w:name w:val="MO Heading 1"/>
    <w:basedOn w:val="Normal"/>
    <w:qFormat/>
    <w:rsid w:val="004B0F8F"/>
    <w:pPr>
      <w:numPr>
        <w:numId w:val="10"/>
      </w:numPr>
      <w:tabs>
        <w:tab w:val="left" w:pos="567"/>
      </w:tabs>
      <w:ind w:left="567" w:hanging="567"/>
    </w:pPr>
    <w:rPr>
      <w:b/>
      <w:sz w:val="24"/>
      <w:szCs w:val="24"/>
      <w:lang w:val="en-AU" w:eastAsia="en-US"/>
    </w:rPr>
  </w:style>
  <w:style w:type="paragraph" w:customStyle="1" w:styleId="MOHeading2">
    <w:name w:val="MO Heading 2"/>
    <w:basedOn w:val="Normal"/>
    <w:qFormat/>
    <w:rsid w:val="00CE0FD9"/>
    <w:pPr>
      <w:numPr>
        <w:ilvl w:val="1"/>
        <w:numId w:val="10"/>
      </w:numPr>
      <w:ind w:left="567" w:hanging="567"/>
    </w:pPr>
    <w:rPr>
      <w:b/>
    </w:rPr>
  </w:style>
  <w:style w:type="numbering" w:customStyle="1" w:styleId="StyleNumbered">
    <w:name w:val="Style Numbered"/>
    <w:basedOn w:val="NoList"/>
    <w:rsid w:val="00EF081B"/>
    <w:pPr>
      <w:numPr>
        <w:numId w:val="11"/>
      </w:numPr>
    </w:pPr>
  </w:style>
  <w:style w:type="paragraph" w:styleId="ListNumber3">
    <w:name w:val="List Number 3"/>
    <w:basedOn w:val="Normal"/>
    <w:rsid w:val="00EF081B"/>
    <w:pPr>
      <w:tabs>
        <w:tab w:val="num" w:pos="1021"/>
      </w:tabs>
      <w:spacing w:before="60" w:line="270" w:lineRule="atLeast"/>
      <w:ind w:left="1021" w:hanging="341"/>
    </w:pPr>
    <w:rPr>
      <w:sz w:val="21"/>
      <w:szCs w:val="22"/>
      <w:lang w:val="en-AU"/>
    </w:rPr>
  </w:style>
  <w:style w:type="paragraph" w:styleId="ListNumber4">
    <w:name w:val="List Number 4"/>
    <w:basedOn w:val="Normal"/>
    <w:rsid w:val="00EF081B"/>
    <w:pPr>
      <w:tabs>
        <w:tab w:val="num" w:pos="1361"/>
      </w:tabs>
      <w:spacing w:before="120" w:line="270" w:lineRule="atLeast"/>
      <w:ind w:left="1361" w:hanging="340"/>
    </w:pPr>
    <w:rPr>
      <w:sz w:val="21"/>
      <w:szCs w:val="22"/>
      <w:lang w:val="en-AU"/>
    </w:rPr>
  </w:style>
  <w:style w:type="paragraph" w:styleId="ListNumber5">
    <w:name w:val="List Number 5"/>
    <w:basedOn w:val="Normal"/>
    <w:rsid w:val="00EF081B"/>
    <w:pPr>
      <w:tabs>
        <w:tab w:val="num" w:pos="1701"/>
      </w:tabs>
      <w:spacing w:before="120" w:line="270" w:lineRule="atLeast"/>
      <w:ind w:left="1701" w:hanging="340"/>
    </w:pPr>
    <w:rPr>
      <w:sz w:val="21"/>
      <w:szCs w:val="22"/>
      <w:lang w:val="en-AU"/>
    </w:rPr>
  </w:style>
  <w:style w:type="paragraph" w:customStyle="1" w:styleId="Tabletext0">
    <w:name w:val="Table text"/>
    <w:basedOn w:val="Normal"/>
    <w:rsid w:val="00EF081B"/>
    <w:pPr>
      <w:spacing w:before="20" w:after="20" w:line="270" w:lineRule="atLeast"/>
    </w:pPr>
    <w:rPr>
      <w:lang w:val="en-AU"/>
    </w:rPr>
  </w:style>
  <w:style w:type="paragraph" w:customStyle="1" w:styleId="MoHeading3">
    <w:name w:val="Mo Heading 3"/>
    <w:basedOn w:val="Normal"/>
    <w:qFormat/>
    <w:rsid w:val="00CE0FD9"/>
    <w:pPr>
      <w:numPr>
        <w:numId w:val="13"/>
      </w:numPr>
      <w:tabs>
        <w:tab w:val="left" w:pos="567"/>
      </w:tabs>
    </w:pPr>
    <w:rPr>
      <w:lang w:val="en-AU"/>
    </w:rPr>
  </w:style>
  <w:style w:type="paragraph" w:customStyle="1" w:styleId="MOHeading4">
    <w:name w:val="MO Heading 4"/>
    <w:basedOn w:val="Heading5"/>
    <w:qFormat/>
    <w:rsid w:val="00EF081B"/>
    <w:pPr>
      <w:numPr>
        <w:ilvl w:val="0"/>
        <w:numId w:val="14"/>
      </w:numPr>
      <w:tabs>
        <w:tab w:val="left" w:pos="1418"/>
      </w:tabs>
    </w:pPr>
    <w:rPr>
      <w:i/>
      <w:szCs w:val="22"/>
      <w:lang w:val="en-AU"/>
    </w:rPr>
  </w:style>
  <w:style w:type="paragraph" w:customStyle="1" w:styleId="MOHeading5">
    <w:name w:val="MO Heading 5"/>
    <w:basedOn w:val="Heading5"/>
    <w:qFormat/>
    <w:rsid w:val="00EF081B"/>
    <w:pPr>
      <w:numPr>
        <w:ilvl w:val="1"/>
        <w:numId w:val="15"/>
      </w:numPr>
      <w:tabs>
        <w:tab w:val="left" w:pos="1418"/>
        <w:tab w:val="left" w:pos="1701"/>
      </w:tabs>
    </w:pPr>
    <w:rPr>
      <w:i/>
      <w:szCs w:val="22"/>
      <w:lang w:val="en-AU"/>
    </w:rPr>
  </w:style>
  <w:style w:type="paragraph" w:styleId="BalloonText">
    <w:name w:val="Balloon Text"/>
    <w:basedOn w:val="Normal"/>
    <w:link w:val="BalloonTextChar"/>
    <w:uiPriority w:val="99"/>
    <w:semiHidden/>
    <w:unhideWhenUsed/>
    <w:rsid w:val="000438BF"/>
    <w:pPr>
      <w:spacing w:after="0"/>
    </w:pPr>
    <w:rPr>
      <w:rFonts w:ascii="Tahoma" w:hAnsi="Tahoma" w:cs="Tahoma"/>
      <w:sz w:val="16"/>
      <w:szCs w:val="16"/>
    </w:rPr>
  </w:style>
  <w:style w:type="character" w:customStyle="1" w:styleId="BalloonTextChar">
    <w:name w:val="Balloon Text Char"/>
    <w:link w:val="BalloonText"/>
    <w:uiPriority w:val="99"/>
    <w:semiHidden/>
    <w:rsid w:val="000438BF"/>
    <w:rPr>
      <w:rFonts w:ascii="Tahoma" w:hAnsi="Tahoma" w:cs="Tahoma"/>
      <w:sz w:val="16"/>
      <w:szCs w:val="16"/>
      <w:lang w:val="en-US"/>
    </w:rPr>
  </w:style>
  <w:style w:type="character" w:styleId="CommentReference">
    <w:name w:val="annotation reference"/>
    <w:uiPriority w:val="99"/>
    <w:semiHidden/>
    <w:unhideWhenUsed/>
    <w:rsid w:val="000438BF"/>
    <w:rPr>
      <w:sz w:val="16"/>
      <w:szCs w:val="16"/>
    </w:rPr>
  </w:style>
  <w:style w:type="paragraph" w:styleId="CommentText">
    <w:name w:val="annotation text"/>
    <w:basedOn w:val="Normal"/>
    <w:link w:val="CommentTextChar"/>
    <w:uiPriority w:val="99"/>
    <w:semiHidden/>
    <w:unhideWhenUsed/>
    <w:rsid w:val="000438BF"/>
  </w:style>
  <w:style w:type="character" w:customStyle="1" w:styleId="CommentTextChar">
    <w:name w:val="Comment Text Char"/>
    <w:link w:val="CommentText"/>
    <w:uiPriority w:val="99"/>
    <w:semiHidden/>
    <w:rsid w:val="000438BF"/>
    <w:rPr>
      <w:rFonts w:ascii="Arial" w:hAnsi="Arial"/>
      <w:lang w:val="en-US"/>
    </w:rPr>
  </w:style>
  <w:style w:type="paragraph" w:styleId="CommentSubject">
    <w:name w:val="annotation subject"/>
    <w:basedOn w:val="CommentText"/>
    <w:next w:val="CommentText"/>
    <w:link w:val="CommentSubjectChar"/>
    <w:uiPriority w:val="99"/>
    <w:semiHidden/>
    <w:unhideWhenUsed/>
    <w:rsid w:val="000438BF"/>
    <w:rPr>
      <w:b/>
      <w:bCs/>
    </w:rPr>
  </w:style>
  <w:style w:type="character" w:customStyle="1" w:styleId="CommentSubjectChar">
    <w:name w:val="Comment Subject Char"/>
    <w:link w:val="CommentSubject"/>
    <w:uiPriority w:val="99"/>
    <w:semiHidden/>
    <w:rsid w:val="000438BF"/>
    <w:rPr>
      <w:rFonts w:ascii="Arial" w:hAnsi="Arial"/>
      <w:b/>
      <w:bCs/>
      <w:lang w:val="en-US"/>
    </w:rPr>
  </w:style>
  <w:style w:type="character" w:customStyle="1" w:styleId="Heading4Char">
    <w:name w:val="Heading 4 Char"/>
    <w:aliases w:val="h4 Char,D Sub-Sub/Plain Char,h4 sub sub heading Char,bullet Char,bl Char,bb Char,sd Char,Standard H3 Char,h41 Char,Titre 4 Char,1.1.1.1 Char,Level 2 - (a) Char,Level 2 - a Char,4 Char,Org Heading 2 Char,Sub3Para Char,proj4 Char,41 Char"/>
    <w:link w:val="Heading4"/>
    <w:rsid w:val="00CE0FD9"/>
    <w:rPr>
      <w:rFonts w:ascii="Arial" w:hAnsi="Arial"/>
      <w:sz w:val="22"/>
      <w:lang w:val="en-US"/>
    </w:rPr>
  </w:style>
  <w:style w:type="paragraph" w:styleId="BodyText">
    <w:name w:val="Body Text"/>
    <w:basedOn w:val="Normal"/>
    <w:link w:val="BodyTextChar"/>
    <w:rsid w:val="0011410A"/>
    <w:pPr>
      <w:spacing w:before="180" w:line="264" w:lineRule="auto"/>
    </w:pPr>
    <w:rPr>
      <w:szCs w:val="24"/>
      <w:lang w:val="x-none" w:eastAsia="en-US"/>
    </w:rPr>
  </w:style>
  <w:style w:type="character" w:customStyle="1" w:styleId="BodyTextChar">
    <w:name w:val="Body Text Char"/>
    <w:link w:val="BodyText"/>
    <w:rsid w:val="0011410A"/>
    <w:rPr>
      <w:rFonts w:ascii="Arial" w:hAnsi="Arial"/>
      <w:sz w:val="22"/>
      <w:szCs w:val="24"/>
      <w:lang w:val="x-none" w:eastAsia="en-US"/>
    </w:rPr>
  </w:style>
  <w:style w:type="paragraph" w:styleId="Revision">
    <w:name w:val="Revision"/>
    <w:hidden/>
    <w:uiPriority w:val="99"/>
    <w:semiHidden/>
    <w:rsid w:val="0035279B"/>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26836">
      <w:bodyDiv w:val="1"/>
      <w:marLeft w:val="0"/>
      <w:marRight w:val="0"/>
      <w:marTop w:val="0"/>
      <w:marBottom w:val="0"/>
      <w:divBdr>
        <w:top w:val="none" w:sz="0" w:space="0" w:color="auto"/>
        <w:left w:val="none" w:sz="0" w:space="0" w:color="auto"/>
        <w:bottom w:val="none" w:sz="0" w:space="0" w:color="auto"/>
        <w:right w:val="none" w:sz="0" w:space="0" w:color="auto"/>
      </w:divBdr>
    </w:div>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7D1C2-4004-4DF5-8992-669902D7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5</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Module Order Form 6 – Managed Services</dc:title>
  <cp:lastModifiedBy>COOK Erin</cp:lastModifiedBy>
  <cp:revision>7</cp:revision>
  <cp:lastPrinted>2020-02-20T06:05:00Z</cp:lastPrinted>
  <dcterms:created xsi:type="dcterms:W3CDTF">2020-02-14T03:07:00Z</dcterms:created>
  <dcterms:modified xsi:type="dcterms:W3CDTF">2020-04-01T00:17:00Z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ABOL</vt:lpwstr>
  </property>
  <property fmtid="{D5CDD505-2E9C-101B-9397-08002B2CF9AE}" pid="3" name="DMSCountry">
    <vt:lpwstr>AUSTRALIA</vt:lpwstr>
  </property>
  <property fmtid="{D5CDD505-2E9C-101B-9397-08002B2CF9AE}" pid="4" name="DocID">
    <vt:lpwstr>658546819.01</vt:lpwstr>
  </property>
  <property fmtid="{D5CDD505-2E9C-101B-9397-08002B2CF9AE}" pid="5" name="ashurstDocRef">
    <vt:lpwstr>AUSTRALIA\ABOL\658546819.01</vt:lpwstr>
  </property>
</Properties>
</file>