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A1563" w14:textId="1C6B87D9" w:rsidR="001B381D" w:rsidRPr="00E51DC6" w:rsidRDefault="00CF5F17" w:rsidP="001B381D">
      <w:pPr>
        <w:pStyle w:val="Title"/>
      </w:pPr>
      <w:r>
        <w:rPr>
          <w:rStyle w:val="DocTitle"/>
        </w:rPr>
        <w:t>Create accessible Word documents</w:t>
      </w:r>
    </w:p>
    <w:p w14:paraId="5B83444A" w14:textId="7A49F83A" w:rsidR="001B381D" w:rsidRPr="00E51DC6" w:rsidRDefault="00926650" w:rsidP="001B381D">
      <w:pPr>
        <w:pStyle w:val="Subtitle"/>
      </w:pPr>
      <w:r>
        <w:t>Empowered and confident: disabling the barriers</w:t>
      </w:r>
    </w:p>
    <w:p w14:paraId="1E7CD462" w14:textId="77777777" w:rsidR="0025660B" w:rsidRPr="00C20283" w:rsidRDefault="0025660B" w:rsidP="00C20283">
      <w:pPr>
        <w:pStyle w:val="Heading2"/>
      </w:pPr>
      <w:r w:rsidRPr="00C20283">
        <w:t>Why make documents accessible?</w:t>
      </w:r>
    </w:p>
    <w:p w14:paraId="4D688BD4" w14:textId="2E7A64B3" w:rsidR="0025660B" w:rsidRPr="009D2300" w:rsidRDefault="0025660B" w:rsidP="003C4716">
      <w:r w:rsidRPr="009D2300">
        <w:t>Making accessible documents ensures that they are usable by the widest range of users, but also ensures your document is easier to edit and navigate. It is important to make these changes to Word documents to accommodate</w:t>
      </w:r>
      <w:r w:rsidR="003459C1">
        <w:t xml:space="preserve"> disability</w:t>
      </w:r>
      <w:r w:rsidRPr="009D2300">
        <w:t>. For example, many people w</w:t>
      </w:r>
      <w:r>
        <w:t xml:space="preserve">ho are blind or of low vision </w:t>
      </w:r>
      <w:r w:rsidRPr="009D2300">
        <w:t>use screen readers which read aloud information on the screen such as text or image descriptions provided through alternative text (Alt Text).</w:t>
      </w:r>
    </w:p>
    <w:p w14:paraId="3EC91EE7" w14:textId="77777777" w:rsidR="0025660B" w:rsidRPr="009D2300" w:rsidRDefault="0025660B" w:rsidP="003C4716">
      <w:r w:rsidRPr="009D2300">
        <w:t>If you plan, format, and structure your document correctly in the beginning, it will ensure the file is not only accessible but can also be converted into a variety of different alternate formats (e.g. PDF or braille) while retaining its accessibility features.</w:t>
      </w:r>
      <w:bookmarkStart w:id="0" w:name="_GoBack"/>
      <w:bookmarkEnd w:id="0"/>
    </w:p>
    <w:p w14:paraId="44B36A6B" w14:textId="77777777" w:rsidR="0025660B" w:rsidRPr="00C20283" w:rsidRDefault="0025660B" w:rsidP="00C20283">
      <w:pPr>
        <w:pStyle w:val="Heading2"/>
      </w:pPr>
      <w:r w:rsidRPr="00C20283">
        <w:t>Appropriate use of colour</w:t>
      </w:r>
    </w:p>
    <w:p w14:paraId="3206774B" w14:textId="77777777" w:rsidR="0025660B" w:rsidRPr="009D2300" w:rsidRDefault="0025660B" w:rsidP="003C4716">
      <w:r w:rsidRPr="009D2300">
        <w:t xml:space="preserve">When using colour, you must make sure that any information conveyed with colour is also conveyed in black and white. For example, if you’re using colour to identify key words in a document, make sure that you also make them stand out in another way (for example, by putting them in bold; </w:t>
      </w:r>
      <w:r w:rsidRPr="009D2300">
        <w:rPr>
          <w:i/>
          <w:iCs/>
        </w:rPr>
        <w:t>italics</w:t>
      </w:r>
      <w:r w:rsidRPr="009D2300">
        <w:t xml:space="preserve"> are not recommended).</w:t>
      </w:r>
    </w:p>
    <w:p w14:paraId="3D1B4BB7" w14:textId="77777777" w:rsidR="0025660B" w:rsidRPr="00305A33" w:rsidRDefault="0025660B" w:rsidP="0076423B">
      <w:pPr>
        <w:pStyle w:val="Heading2"/>
        <w:rPr>
          <w:rFonts w:ascii="Open Sans" w:hAnsi="Open Sans"/>
          <w:lang w:val="en"/>
        </w:rPr>
      </w:pPr>
      <w:proofErr w:type="spellStart"/>
      <w:r w:rsidRPr="00305A33">
        <w:rPr>
          <w:lang w:val="en"/>
        </w:rPr>
        <w:t>Colour</w:t>
      </w:r>
      <w:proofErr w:type="spellEnd"/>
      <w:r w:rsidRPr="00305A33">
        <w:rPr>
          <w:lang w:val="en"/>
        </w:rPr>
        <w:t xml:space="preserve"> contrast</w:t>
      </w:r>
    </w:p>
    <w:p w14:paraId="5B3492A8" w14:textId="77777777" w:rsidR="0025660B" w:rsidRPr="00E34F03" w:rsidRDefault="0025660B" w:rsidP="00E34F03">
      <w:pPr>
        <w:rPr>
          <w:szCs w:val="20"/>
        </w:rPr>
      </w:pPr>
      <w:r w:rsidRPr="00E34F03">
        <w:rPr>
          <w:szCs w:val="20"/>
        </w:rPr>
        <w:t>You must provide high colour contrast to the text in your document. A good example of high colour contrast is black and white; while an example of poor colour contrast is light yellow and white.</w:t>
      </w:r>
    </w:p>
    <w:p w14:paraId="0AEB1572" w14:textId="77777777" w:rsidR="0025660B" w:rsidRPr="00C20283" w:rsidRDefault="0025660B" w:rsidP="00C20283">
      <w:pPr>
        <w:pStyle w:val="Heading2"/>
      </w:pPr>
      <w:bookmarkStart w:id="1" w:name="_Styles"/>
      <w:bookmarkEnd w:id="1"/>
      <w:r w:rsidRPr="00C20283">
        <w:t>Styles</w:t>
      </w:r>
    </w:p>
    <w:p w14:paraId="77A264CB" w14:textId="58A9A1D1" w:rsidR="0025660B" w:rsidRPr="009D2300" w:rsidRDefault="0025660B" w:rsidP="003C4716">
      <w:pPr>
        <w:rPr>
          <w:sz w:val="22"/>
        </w:rPr>
      </w:pPr>
      <w:r w:rsidRPr="003C4716">
        <w:t xml:space="preserve">When considering a style, it is important to consider </w:t>
      </w:r>
      <w:hyperlink r:id="rId11" w:anchor="fonts" w:history="1">
        <w:r w:rsidRPr="003C4716">
          <w:t>which fonts are</w:t>
        </w:r>
        <w:r w:rsidR="005D62FD" w:rsidRPr="003C4716">
          <w:t xml:space="preserve"> </w:t>
        </w:r>
        <w:r w:rsidRPr="003C4716">
          <w:t>more legible</w:t>
        </w:r>
      </w:hyperlink>
      <w:r w:rsidRPr="003C4716">
        <w:t xml:space="preserve"> and will benefit more users from the outset, especially those with low vision. Styles are formatting instructions automatically programmed into Word. Styles are </w:t>
      </w:r>
      <w:r w:rsidRPr="007E110D">
        <w:rPr>
          <w:szCs w:val="20"/>
        </w:rPr>
        <w:t>used in lieu of the buttons on the toolbar (for example, the “Bold” button, or the “Bullets” button). Use them to create:</w:t>
      </w:r>
    </w:p>
    <w:p w14:paraId="2C01AA4C" w14:textId="77777777" w:rsidR="0025660B" w:rsidRPr="009D2300" w:rsidRDefault="0025660B" w:rsidP="005D62FD">
      <w:pPr>
        <w:pStyle w:val="Bullets1"/>
      </w:pPr>
      <w:r>
        <w:t>titles (using the ‘title’</w:t>
      </w:r>
      <w:r w:rsidRPr="009D2300">
        <w:t xml:space="preserve"> style)</w:t>
      </w:r>
    </w:p>
    <w:p w14:paraId="56EEE479" w14:textId="77777777" w:rsidR="0025660B" w:rsidRPr="009D2300" w:rsidRDefault="0025660B" w:rsidP="005D62FD">
      <w:pPr>
        <w:pStyle w:val="Bullets1"/>
      </w:pPr>
      <w:r>
        <w:t>h</w:t>
      </w:r>
      <w:r w:rsidRPr="009D2300">
        <w:t>ead</w:t>
      </w:r>
      <w:r>
        <w:t>ings (using one of many ‘heading’</w:t>
      </w:r>
      <w:r w:rsidRPr="009D2300">
        <w:t xml:space="preserve"> styles)</w:t>
      </w:r>
    </w:p>
    <w:p w14:paraId="25BFDF02" w14:textId="77777777" w:rsidR="0025660B" w:rsidRPr="009D2300" w:rsidRDefault="0025660B" w:rsidP="005D62FD">
      <w:pPr>
        <w:pStyle w:val="Bullets1"/>
      </w:pPr>
      <w:r>
        <w:t>subtitles (using the ‘subtitle’</w:t>
      </w:r>
      <w:r w:rsidRPr="009D2300">
        <w:t xml:space="preserve"> style)</w:t>
      </w:r>
    </w:p>
    <w:p w14:paraId="4CDB1C87" w14:textId="77777777" w:rsidR="0025660B" w:rsidRPr="009D2300" w:rsidRDefault="0025660B" w:rsidP="005D62FD">
      <w:pPr>
        <w:pStyle w:val="Bullets1"/>
      </w:pPr>
      <w:r>
        <w:t>b</w:t>
      </w:r>
      <w:r w:rsidRPr="009D2300">
        <w:t xml:space="preserve">ulleted </w:t>
      </w:r>
      <w:r>
        <w:t>l</w:t>
      </w:r>
      <w:r w:rsidRPr="009D2300">
        <w:t xml:space="preserve">ists (using one of </w:t>
      </w:r>
      <w:r>
        <w:t>the ‘list bullet’</w:t>
      </w:r>
      <w:r w:rsidRPr="009D2300">
        <w:t xml:space="preserve"> styles)</w:t>
      </w:r>
    </w:p>
    <w:p w14:paraId="0CE247DB" w14:textId="77777777" w:rsidR="0025660B" w:rsidRPr="009D2300" w:rsidRDefault="0025660B" w:rsidP="005D62FD">
      <w:pPr>
        <w:pStyle w:val="Bullets1"/>
      </w:pPr>
      <w:r>
        <w:t>numbered l</w:t>
      </w:r>
      <w:r w:rsidRPr="009D2300">
        <w:t>ist</w:t>
      </w:r>
      <w:r>
        <w:t>s (using one the ‘l</w:t>
      </w:r>
      <w:r w:rsidRPr="009D2300">
        <w:t xml:space="preserve">ist </w:t>
      </w:r>
      <w:r>
        <w:t>number’</w:t>
      </w:r>
      <w:r w:rsidRPr="009D2300">
        <w:t xml:space="preserve"> styles)</w:t>
      </w:r>
    </w:p>
    <w:p w14:paraId="5FEB43BF" w14:textId="77777777" w:rsidR="0025660B" w:rsidRPr="009D2300" w:rsidRDefault="0025660B" w:rsidP="005D62FD">
      <w:pPr>
        <w:pStyle w:val="Bullets1"/>
      </w:pPr>
      <w:r>
        <w:t>words in italics (using the ‘emphasis’</w:t>
      </w:r>
      <w:r w:rsidRPr="009D2300">
        <w:t xml:space="preserve"> style)</w:t>
      </w:r>
    </w:p>
    <w:p w14:paraId="5F92D026" w14:textId="77777777" w:rsidR="0025660B" w:rsidRPr="009D2300" w:rsidRDefault="0025660B" w:rsidP="005D62FD">
      <w:pPr>
        <w:pStyle w:val="Bullets1"/>
      </w:pPr>
      <w:r>
        <w:t>words in bold (using the ‘strong’</w:t>
      </w:r>
      <w:r w:rsidRPr="009D2300">
        <w:t xml:space="preserve"> style)</w:t>
      </w:r>
    </w:p>
    <w:p w14:paraId="1E4832E0" w14:textId="77777777" w:rsidR="0025660B" w:rsidRDefault="0025660B" w:rsidP="005D62FD">
      <w:pPr>
        <w:pStyle w:val="Bullets1"/>
      </w:pPr>
      <w:r>
        <w:t>underlined words (using the ‘subtle reference’</w:t>
      </w:r>
      <w:r w:rsidRPr="009D2300">
        <w:t xml:space="preserve"> style)</w:t>
      </w:r>
    </w:p>
    <w:p w14:paraId="52D47285" w14:textId="77777777" w:rsidR="0025660B" w:rsidRPr="009D2300" w:rsidRDefault="0025660B" w:rsidP="005D62FD">
      <w:pPr>
        <w:pStyle w:val="Bullets1"/>
      </w:pPr>
      <w:r>
        <w:t>any other styles created.</w:t>
      </w:r>
    </w:p>
    <w:p w14:paraId="3B3A4C88" w14:textId="77777777" w:rsidR="0025660B" w:rsidRPr="00305A33" w:rsidRDefault="0025660B" w:rsidP="005D3EE0">
      <w:pPr>
        <w:pStyle w:val="Heading2"/>
        <w:rPr>
          <w:rFonts w:ascii="Open Sans" w:hAnsi="Open Sans"/>
          <w:lang w:val="en"/>
        </w:rPr>
      </w:pPr>
      <w:r w:rsidRPr="00305A33">
        <w:rPr>
          <w:lang w:val="en"/>
        </w:rPr>
        <w:lastRenderedPageBreak/>
        <w:t>To use a style</w:t>
      </w:r>
    </w:p>
    <w:p w14:paraId="4696CCAE" w14:textId="77777777" w:rsidR="0025660B" w:rsidRPr="009D2300" w:rsidRDefault="0025660B" w:rsidP="005D3EE0">
      <w:pPr>
        <w:pStyle w:val="Numberedlist"/>
      </w:pPr>
      <w:r w:rsidRPr="009D2300">
        <w:t xml:space="preserve">Click on </w:t>
      </w:r>
      <w:r w:rsidRPr="009D2300">
        <w:rPr>
          <w:b/>
          <w:bCs/>
        </w:rPr>
        <w:t>Home</w:t>
      </w:r>
      <w:r w:rsidRPr="009D2300">
        <w:t xml:space="preserve"> in the ribbon toolbar. The fourth box from the left in the home ribbon is the </w:t>
      </w:r>
      <w:r w:rsidRPr="009D2300">
        <w:rPr>
          <w:b/>
          <w:bCs/>
        </w:rPr>
        <w:t>Style</w:t>
      </w:r>
      <w:r w:rsidRPr="009D2300">
        <w:t xml:space="preserve"> box.</w:t>
      </w:r>
    </w:p>
    <w:p w14:paraId="22370FCC" w14:textId="77777777" w:rsidR="0025660B" w:rsidRPr="009D2300" w:rsidRDefault="0025660B" w:rsidP="005D3EE0">
      <w:pPr>
        <w:pStyle w:val="Numberedlist"/>
      </w:pPr>
      <w:r w:rsidRPr="009D2300">
        <w:t>Before typing in any text, select the style you would like to use.</w:t>
      </w:r>
    </w:p>
    <w:p w14:paraId="3565BDC2" w14:textId="77777777" w:rsidR="0025660B" w:rsidRPr="009D2300" w:rsidRDefault="0025660B" w:rsidP="005D3EE0">
      <w:pPr>
        <w:pStyle w:val="Numberedlist"/>
      </w:pPr>
      <w:r w:rsidRPr="009D2300">
        <w:t xml:space="preserve">For example, click on </w:t>
      </w:r>
      <w:r w:rsidRPr="009D2300">
        <w:rPr>
          <w:b/>
          <w:bCs/>
        </w:rPr>
        <w:t>Title</w:t>
      </w:r>
      <w:r w:rsidRPr="009D2300">
        <w:t xml:space="preserve"> if you wish to create a title. Type in your title. Press enter, and your text will revert to the </w:t>
      </w:r>
      <w:r w:rsidRPr="009D2300">
        <w:rPr>
          <w:b/>
          <w:bCs/>
        </w:rPr>
        <w:t>Normal</w:t>
      </w:r>
      <w:r w:rsidRPr="009D2300">
        <w:t xml:space="preserve"> (default) style. From here, you can continue using the appropriate styles. For instance, you could start writing your text in the </w:t>
      </w:r>
      <w:r w:rsidRPr="009D2300">
        <w:rPr>
          <w:b/>
          <w:bCs/>
        </w:rPr>
        <w:t>Normal</w:t>
      </w:r>
      <w:r w:rsidRPr="009D2300">
        <w:t xml:space="preserve"> style, or you may want to create a heading. To create a heading, click on a </w:t>
      </w:r>
      <w:r w:rsidRPr="009D2300">
        <w:rPr>
          <w:b/>
          <w:bCs/>
        </w:rPr>
        <w:t>Heading</w:t>
      </w:r>
      <w:r w:rsidRPr="009D2300">
        <w:t xml:space="preserve"> style, and then input your text.</w:t>
      </w:r>
    </w:p>
    <w:p w14:paraId="1B2D7B3E" w14:textId="77777777" w:rsidR="0025660B" w:rsidRDefault="0025660B" w:rsidP="005D3EE0">
      <w:pPr>
        <w:pStyle w:val="Numberedlist"/>
      </w:pPr>
      <w:r w:rsidRPr="009D2300">
        <w:t xml:space="preserve">To see a list of more styles, click the expansion arrow at the bottom right corner of the </w:t>
      </w:r>
      <w:r w:rsidRPr="009D2300">
        <w:rPr>
          <w:b/>
          <w:bCs/>
        </w:rPr>
        <w:t>Styles</w:t>
      </w:r>
      <w:r w:rsidRPr="009D2300">
        <w:t xml:space="preserve"> box. Go to Options in the bottom right corner, and in the new window which pops up, select </w:t>
      </w:r>
      <w:r w:rsidRPr="009D2300">
        <w:rPr>
          <w:b/>
          <w:bCs/>
        </w:rPr>
        <w:t>All styles</w:t>
      </w:r>
      <w:r w:rsidRPr="009D2300">
        <w:t xml:space="preserve"> in the first </w:t>
      </w:r>
      <w:proofErr w:type="gramStart"/>
      <w:r w:rsidRPr="009D2300">
        <w:t>drop down</w:t>
      </w:r>
      <w:proofErr w:type="gramEnd"/>
      <w:r w:rsidRPr="009D2300">
        <w:t xml:space="preserve"> menu. Select </w:t>
      </w:r>
      <w:r w:rsidRPr="009D2300">
        <w:rPr>
          <w:b/>
          <w:bCs/>
        </w:rPr>
        <w:t>OK</w:t>
      </w:r>
      <w:r w:rsidRPr="009D2300">
        <w:t xml:space="preserve"> and the </w:t>
      </w:r>
      <w:r w:rsidRPr="009D2300">
        <w:rPr>
          <w:b/>
          <w:bCs/>
        </w:rPr>
        <w:t>Styles</w:t>
      </w:r>
      <w:r w:rsidRPr="009D2300">
        <w:t xml:space="preserve"> window will now show many more styles.</w:t>
      </w:r>
    </w:p>
    <w:p w14:paraId="3ADDC31B" w14:textId="77777777" w:rsidR="0025660B" w:rsidRPr="009D2300" w:rsidRDefault="0025660B" w:rsidP="0025660B">
      <w:pPr>
        <w:shd w:val="clear" w:color="auto" w:fill="FFFFFF"/>
        <w:ind w:left="426"/>
        <w:textAlignment w:val="baseline"/>
      </w:pPr>
    </w:p>
    <w:p w14:paraId="6892A485" w14:textId="77777777" w:rsidR="0025660B" w:rsidRDefault="0025660B" w:rsidP="0025660B">
      <w:pPr>
        <w:pStyle w:val="NormalWeb"/>
        <w:shd w:val="clear" w:color="auto" w:fill="FFFFFF"/>
        <w:rPr>
          <w:rFonts w:ascii="Open Sans" w:hAnsi="Open Sans"/>
          <w:sz w:val="21"/>
          <w:szCs w:val="21"/>
          <w:lang w:val="en"/>
        </w:rPr>
      </w:pPr>
      <w:r>
        <w:rPr>
          <w:rFonts w:ascii="Open Sans" w:hAnsi="Open Sans"/>
          <w:noProof/>
          <w:sz w:val="21"/>
          <w:szCs w:val="21"/>
        </w:rPr>
        <w:drawing>
          <wp:inline distT="0" distB="0" distL="0" distR="0" wp14:anchorId="4A46825D" wp14:editId="0E040D38">
            <wp:extent cx="3267075" cy="1219200"/>
            <wp:effectExtent l="0" t="0" r="9525" b="0"/>
            <wp:docPr id="19" name="Picture 19" descr="screenshot of changing styles in Word" title="Styles expan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changing styles in W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1219200"/>
                    </a:xfrm>
                    <a:prstGeom prst="rect">
                      <a:avLst/>
                    </a:prstGeom>
                    <a:noFill/>
                    <a:ln>
                      <a:noFill/>
                    </a:ln>
                  </pic:spPr>
                </pic:pic>
              </a:graphicData>
            </a:graphic>
          </wp:inline>
        </w:drawing>
      </w:r>
    </w:p>
    <w:p w14:paraId="5CBE679E" w14:textId="77777777" w:rsidR="0025660B" w:rsidRDefault="0025660B" w:rsidP="0025660B">
      <w:pPr>
        <w:pStyle w:val="Heading3"/>
        <w:shd w:val="clear" w:color="auto" w:fill="FFFFFF"/>
        <w:rPr>
          <w:sz w:val="29"/>
          <w:szCs w:val="29"/>
          <w:lang w:val="en"/>
        </w:rPr>
      </w:pPr>
    </w:p>
    <w:p w14:paraId="0F9A086B" w14:textId="77777777" w:rsidR="0025660B" w:rsidRPr="00305A33" w:rsidRDefault="0025660B" w:rsidP="005D3EE0">
      <w:pPr>
        <w:pStyle w:val="Heading2"/>
        <w:rPr>
          <w:rFonts w:ascii="Open Sans" w:hAnsi="Open Sans"/>
          <w:lang w:val="en"/>
        </w:rPr>
      </w:pPr>
      <w:r w:rsidRPr="00305A33">
        <w:rPr>
          <w:lang w:val="en"/>
        </w:rPr>
        <w:t>To modify a style</w:t>
      </w:r>
    </w:p>
    <w:p w14:paraId="2341B98E" w14:textId="77777777" w:rsidR="0025660B" w:rsidRPr="009D2300" w:rsidRDefault="0025660B" w:rsidP="005D3EE0">
      <w:pPr>
        <w:pStyle w:val="Numberedlist"/>
        <w:numPr>
          <w:ilvl w:val="0"/>
          <w:numId w:val="23"/>
        </w:numPr>
      </w:pPr>
      <w:r w:rsidRPr="009D2300">
        <w:t xml:space="preserve">Right Click on the icon of the </w:t>
      </w:r>
      <w:proofErr w:type="gramStart"/>
      <w:r w:rsidRPr="009D2300">
        <w:t>particular style</w:t>
      </w:r>
      <w:proofErr w:type="gramEnd"/>
      <w:r w:rsidRPr="009D2300">
        <w:t xml:space="preserve"> in the menu.</w:t>
      </w:r>
    </w:p>
    <w:p w14:paraId="2B783768" w14:textId="77777777" w:rsidR="0025660B" w:rsidRPr="009D2300" w:rsidRDefault="0025660B" w:rsidP="005D3EE0">
      <w:pPr>
        <w:pStyle w:val="Numberedlist"/>
        <w:numPr>
          <w:ilvl w:val="0"/>
          <w:numId w:val="23"/>
        </w:numPr>
      </w:pPr>
      <w:r w:rsidRPr="009D2300">
        <w:t xml:space="preserve">Select </w:t>
      </w:r>
      <w:r w:rsidRPr="005D3EE0">
        <w:rPr>
          <w:b/>
          <w:bCs/>
        </w:rPr>
        <w:t>Modify</w:t>
      </w:r>
      <w:r w:rsidRPr="009D2300">
        <w:t>. A new window will open.</w:t>
      </w:r>
    </w:p>
    <w:p w14:paraId="3DF25AD0" w14:textId="77777777" w:rsidR="0025660B" w:rsidRPr="009D2300" w:rsidRDefault="0025660B" w:rsidP="005D3EE0">
      <w:pPr>
        <w:pStyle w:val="Numberedlist"/>
        <w:numPr>
          <w:ilvl w:val="0"/>
          <w:numId w:val="23"/>
        </w:numPr>
      </w:pPr>
      <w:r w:rsidRPr="009D2300">
        <w:t xml:space="preserve">Click </w:t>
      </w:r>
      <w:r w:rsidRPr="005D3EE0">
        <w:rPr>
          <w:b/>
          <w:bCs/>
        </w:rPr>
        <w:t>Format</w:t>
      </w:r>
      <w:r w:rsidRPr="009D2300">
        <w:t xml:space="preserve"> (found in the bottom left corner of the window).</w:t>
      </w:r>
    </w:p>
    <w:p w14:paraId="1592A2B9" w14:textId="77777777" w:rsidR="0025660B" w:rsidRPr="009D2300" w:rsidRDefault="0025660B" w:rsidP="005D3EE0">
      <w:pPr>
        <w:pStyle w:val="Numberedlist"/>
        <w:numPr>
          <w:ilvl w:val="0"/>
          <w:numId w:val="23"/>
        </w:numPr>
      </w:pPr>
      <w:r w:rsidRPr="009D2300">
        <w:t xml:space="preserve">In the pop-up menu, select the change you wish to make. For example, if you wish to change the written text, select </w:t>
      </w:r>
      <w:r w:rsidRPr="005D3EE0">
        <w:rPr>
          <w:b/>
          <w:bCs/>
        </w:rPr>
        <w:t>Font</w:t>
      </w:r>
    </w:p>
    <w:p w14:paraId="35795FC9" w14:textId="77777777" w:rsidR="0025660B" w:rsidRDefault="0025660B" w:rsidP="005D3EE0">
      <w:pPr>
        <w:pStyle w:val="Numberedlist"/>
        <w:numPr>
          <w:ilvl w:val="0"/>
          <w:numId w:val="23"/>
        </w:numPr>
      </w:pPr>
      <w:r w:rsidRPr="009D2300">
        <w:t xml:space="preserve">Changes which are made to one style will appear throughout the document where that </w:t>
      </w:r>
      <w:proofErr w:type="gramStart"/>
      <w:r w:rsidRPr="009D2300">
        <w:t>particular</w:t>
      </w:r>
      <w:r>
        <w:t xml:space="preserve"> </w:t>
      </w:r>
      <w:r w:rsidRPr="009D2300">
        <w:t>style</w:t>
      </w:r>
      <w:proofErr w:type="gramEnd"/>
      <w:r w:rsidRPr="009D2300">
        <w:t xml:space="preserve"> is used.</w:t>
      </w:r>
    </w:p>
    <w:p w14:paraId="0C5C6DED" w14:textId="77777777" w:rsidR="0025660B" w:rsidRPr="009D2300" w:rsidRDefault="0025660B" w:rsidP="0025660B">
      <w:pPr>
        <w:shd w:val="clear" w:color="auto" w:fill="FFFFFF"/>
        <w:ind w:left="426"/>
        <w:textAlignment w:val="baseline"/>
      </w:pPr>
    </w:p>
    <w:p w14:paraId="50F1D0A6" w14:textId="77777777" w:rsidR="0025660B" w:rsidRDefault="0025660B" w:rsidP="0025660B">
      <w:pPr>
        <w:pStyle w:val="NormalWeb"/>
        <w:shd w:val="clear" w:color="auto" w:fill="FFFFFF"/>
        <w:rPr>
          <w:rFonts w:ascii="Open Sans" w:hAnsi="Open Sans"/>
          <w:sz w:val="21"/>
          <w:szCs w:val="21"/>
          <w:lang w:val="en"/>
        </w:rPr>
      </w:pPr>
      <w:r>
        <w:rPr>
          <w:rFonts w:ascii="Open Sans" w:hAnsi="Open Sans"/>
          <w:noProof/>
          <w:sz w:val="21"/>
          <w:szCs w:val="21"/>
        </w:rPr>
        <w:drawing>
          <wp:inline distT="0" distB="0" distL="0" distR="0" wp14:anchorId="4C7BD23E" wp14:editId="453D7781">
            <wp:extent cx="3581400" cy="1743075"/>
            <wp:effectExtent l="0" t="0" r="0" b="9525"/>
            <wp:docPr id="18" name="Picture 18" descr="screenshot of modifying styles using right-click from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of modifying styles using right-click from ribb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1743075"/>
                    </a:xfrm>
                    <a:prstGeom prst="rect">
                      <a:avLst/>
                    </a:prstGeom>
                    <a:noFill/>
                    <a:ln>
                      <a:noFill/>
                    </a:ln>
                  </pic:spPr>
                </pic:pic>
              </a:graphicData>
            </a:graphic>
          </wp:inline>
        </w:drawing>
      </w:r>
    </w:p>
    <w:p w14:paraId="67DE48F1" w14:textId="77777777" w:rsidR="0025660B" w:rsidRPr="00FB7D0B" w:rsidRDefault="0025660B" w:rsidP="00FB7D0B">
      <w:pPr>
        <w:pStyle w:val="Heading2"/>
      </w:pPr>
      <w:r w:rsidRPr="00FB7D0B">
        <w:t>Headings</w:t>
      </w:r>
    </w:p>
    <w:p w14:paraId="55A1412E" w14:textId="77777777" w:rsidR="0025660B" w:rsidRDefault="0025660B" w:rsidP="000C6540">
      <w:r w:rsidRPr="009D2300">
        <w:t xml:space="preserve">Headings are a type of </w:t>
      </w:r>
      <w:r>
        <w:t>‘s</w:t>
      </w:r>
      <w:r w:rsidRPr="009D2300">
        <w:t>tyle</w:t>
      </w:r>
      <w:r>
        <w:t>’</w:t>
      </w:r>
      <w:r w:rsidRPr="009D2300">
        <w:t xml:space="preserve"> which makes it easier for various adaptive technologies to navigate a document. Many people do not create </w:t>
      </w:r>
      <w:r>
        <w:t>h</w:t>
      </w:r>
      <w:r w:rsidRPr="009D2300">
        <w:t xml:space="preserve">eadings correctly, either making font sizes </w:t>
      </w:r>
      <w:r w:rsidRPr="009D2300">
        <w:lastRenderedPageBreak/>
        <w:t xml:space="preserve">bigger or in bold rather than using the formats already provided by Word. By using </w:t>
      </w:r>
      <w:r>
        <w:t>‘h</w:t>
      </w:r>
      <w:r w:rsidRPr="009D2300">
        <w:t>eadings</w:t>
      </w:r>
      <w:r>
        <w:t>’</w:t>
      </w:r>
      <w:r w:rsidRPr="009D2300">
        <w:t xml:space="preserve">, you are creating a real structure in your document which will be correctly read by assistive technology and will make the page more usable for everyone. </w:t>
      </w:r>
    </w:p>
    <w:p w14:paraId="264E76AD" w14:textId="77777777" w:rsidR="0025660B" w:rsidRDefault="0025660B" w:rsidP="000C6540"/>
    <w:p w14:paraId="2B2B9315" w14:textId="77777777" w:rsidR="0025660B" w:rsidRDefault="0025660B" w:rsidP="000C6540">
      <w:r w:rsidRPr="009D2300">
        <w:t xml:space="preserve">In Microsoft Word®, there are several different styles of </w:t>
      </w:r>
      <w:r>
        <w:t>‘h</w:t>
      </w:r>
      <w:r w:rsidRPr="009D2300">
        <w:t>eadings</w:t>
      </w:r>
      <w:r>
        <w:t>’</w:t>
      </w:r>
      <w:r w:rsidRPr="009D2300">
        <w:t xml:space="preserve"> to choose from. See the instructions on how to use/modify </w:t>
      </w:r>
      <w:r>
        <w:t>‘s</w:t>
      </w:r>
      <w:r w:rsidRPr="009D2300">
        <w:t>tyles</w:t>
      </w:r>
      <w:r>
        <w:t>’</w:t>
      </w:r>
      <w:r w:rsidRPr="009D2300">
        <w:t xml:space="preserve"> to learn how to incorporate </w:t>
      </w:r>
      <w:r>
        <w:t>‘h</w:t>
      </w:r>
      <w:r w:rsidRPr="009D2300">
        <w:t>eadings</w:t>
      </w:r>
      <w:r>
        <w:t>’</w:t>
      </w:r>
      <w:r w:rsidRPr="009D2300">
        <w:t xml:space="preserve"> into your text.</w:t>
      </w:r>
    </w:p>
    <w:p w14:paraId="41B64400" w14:textId="77777777" w:rsidR="0025660B" w:rsidRPr="009D2300" w:rsidRDefault="0025660B" w:rsidP="0025660B"/>
    <w:p w14:paraId="085B96C2" w14:textId="77777777" w:rsidR="0025660B" w:rsidRDefault="0025660B" w:rsidP="0025660B">
      <w:pPr>
        <w:pStyle w:val="NormalWeb"/>
        <w:shd w:val="clear" w:color="auto" w:fill="FFFFFF"/>
        <w:rPr>
          <w:rFonts w:ascii="Open Sans" w:hAnsi="Open Sans"/>
          <w:sz w:val="21"/>
          <w:szCs w:val="21"/>
          <w:lang w:val="en"/>
        </w:rPr>
      </w:pPr>
      <w:r>
        <w:rPr>
          <w:rFonts w:ascii="Open Sans" w:hAnsi="Open Sans"/>
          <w:noProof/>
          <w:sz w:val="21"/>
          <w:szCs w:val="21"/>
        </w:rPr>
        <w:drawing>
          <wp:inline distT="0" distB="0" distL="0" distR="0" wp14:anchorId="621E67AD" wp14:editId="437C538E">
            <wp:extent cx="3781425" cy="1171575"/>
            <wp:effectExtent l="0" t="0" r="9525" b="9525"/>
            <wp:docPr id="17" name="Picture 17" descr="screen shot of ribbon for headings in Mac version of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of ribbon for headings in Mac version of Wo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1425" cy="1171575"/>
                    </a:xfrm>
                    <a:prstGeom prst="rect">
                      <a:avLst/>
                    </a:prstGeom>
                    <a:noFill/>
                    <a:ln>
                      <a:noFill/>
                    </a:ln>
                  </pic:spPr>
                </pic:pic>
              </a:graphicData>
            </a:graphic>
          </wp:inline>
        </w:drawing>
      </w:r>
    </w:p>
    <w:p w14:paraId="3CB35363" w14:textId="77777777" w:rsidR="0025660B" w:rsidRPr="00FB7D0B" w:rsidRDefault="0025660B" w:rsidP="00FB7D0B">
      <w:pPr>
        <w:pStyle w:val="Heading2"/>
      </w:pPr>
      <w:r w:rsidRPr="00FB7D0B">
        <w:t>Alternative text</w:t>
      </w:r>
    </w:p>
    <w:p w14:paraId="4692DEAC" w14:textId="77777777" w:rsidR="0025660B" w:rsidRDefault="0025660B" w:rsidP="0025660B">
      <w:r w:rsidRPr="009D2300">
        <w:t>Any pictures, graphs or text boxes within a document must be given alternative text. Alternative text must give an accurate description of what the item is, so that the user’s assistive technology may convey what information is demonstrated by the item. It is a best practice to avoid WordArt</w:t>
      </w:r>
      <w:r>
        <w:t>, SmartArt</w:t>
      </w:r>
      <w:r w:rsidRPr="009D2300">
        <w:t xml:space="preserve"> and text boxes as they may be inaccessible by screen readers.</w:t>
      </w:r>
    </w:p>
    <w:p w14:paraId="0B7540EF" w14:textId="77777777" w:rsidR="0025660B" w:rsidRPr="009D2300" w:rsidRDefault="0025660B" w:rsidP="0025660B"/>
    <w:p w14:paraId="2C48B923" w14:textId="5EBE4746" w:rsidR="0025660B" w:rsidRDefault="0025660B" w:rsidP="0025660B">
      <w:r w:rsidRPr="009D2300">
        <w:t>When entering alternat</w:t>
      </w:r>
      <w:r w:rsidR="001D2B7E">
        <w:t>ive</w:t>
      </w:r>
      <w:r w:rsidRPr="009D2300">
        <w:t xml:space="preserve"> </w:t>
      </w:r>
      <w:proofErr w:type="gramStart"/>
      <w:r w:rsidRPr="009D2300">
        <w:t>text</w:t>
      </w:r>
      <w:proofErr w:type="gramEnd"/>
      <w:r w:rsidRPr="009D2300">
        <w:t xml:space="preserve"> you will notice there is a</w:t>
      </w:r>
      <w:r w:rsidRPr="009D2300">
        <w:rPr>
          <w:b/>
          <w:bCs/>
        </w:rPr>
        <w:t xml:space="preserve"> Title</w:t>
      </w:r>
      <w:r w:rsidRPr="009D2300">
        <w:t xml:space="preserve"> and </w:t>
      </w:r>
      <w:r w:rsidRPr="009D2300">
        <w:rPr>
          <w:b/>
          <w:bCs/>
        </w:rPr>
        <w:t>Description</w:t>
      </w:r>
      <w:r w:rsidRPr="009D2300">
        <w:t xml:space="preserve"> field. The </w:t>
      </w:r>
      <w:r>
        <w:t>‘t</w:t>
      </w:r>
      <w:r w:rsidRPr="009D2300">
        <w:t>itle</w:t>
      </w:r>
      <w:r>
        <w:t>’</w:t>
      </w:r>
      <w:r w:rsidRPr="009D2300">
        <w:t xml:space="preserve"> field is used to enter text that when read to someone using a screen reader, it allows the user to decide whether to listen to the text provided by the </w:t>
      </w:r>
      <w:r>
        <w:t>‘d</w:t>
      </w:r>
      <w:r w:rsidRPr="009D2300">
        <w:t>escription</w:t>
      </w:r>
      <w:r>
        <w:t>’</w:t>
      </w:r>
      <w:r w:rsidRPr="009D2300">
        <w:t xml:space="preserve">. However, it is generally recommended that the main </w:t>
      </w:r>
      <w:r>
        <w:t>‘</w:t>
      </w:r>
      <w:r w:rsidRPr="009D2300">
        <w:t>ALT</w:t>
      </w:r>
      <w:r>
        <w:t>’</w:t>
      </w:r>
      <w:r w:rsidRPr="009D2300">
        <w:t xml:space="preserve"> text should be put into the </w:t>
      </w:r>
      <w:r>
        <w:t>‘d</w:t>
      </w:r>
      <w:r w:rsidRPr="009D2300">
        <w:t>escription</w:t>
      </w:r>
      <w:r>
        <w:t>’</w:t>
      </w:r>
      <w:r w:rsidRPr="009D2300">
        <w:t xml:space="preserve"> field.</w:t>
      </w:r>
    </w:p>
    <w:p w14:paraId="7CF342E9" w14:textId="77777777" w:rsidR="0025660B" w:rsidRPr="009D2300" w:rsidRDefault="0025660B" w:rsidP="0025660B"/>
    <w:p w14:paraId="1B5AE4A0" w14:textId="77777777" w:rsidR="0025660B" w:rsidRPr="009D2300" w:rsidRDefault="0025660B" w:rsidP="004639A4">
      <w:pPr>
        <w:pStyle w:val="Numberedlist"/>
        <w:numPr>
          <w:ilvl w:val="0"/>
          <w:numId w:val="24"/>
        </w:numPr>
      </w:pPr>
      <w:r w:rsidRPr="009D2300">
        <w:t>Select the image and right click inside the image. A menu will appear.</w:t>
      </w:r>
    </w:p>
    <w:p w14:paraId="09018AE5" w14:textId="77777777" w:rsidR="0025660B" w:rsidRPr="009D2300" w:rsidRDefault="0025660B" w:rsidP="004639A4">
      <w:pPr>
        <w:pStyle w:val="Numberedlist"/>
        <w:numPr>
          <w:ilvl w:val="0"/>
          <w:numId w:val="24"/>
        </w:numPr>
      </w:pPr>
      <w:r w:rsidRPr="009D2300">
        <w:t xml:space="preserve">Select </w:t>
      </w:r>
      <w:r w:rsidRPr="004639A4">
        <w:rPr>
          <w:b/>
          <w:bCs/>
        </w:rPr>
        <w:t>Format Picture</w:t>
      </w:r>
      <w:r w:rsidRPr="009D2300">
        <w:t>.</w:t>
      </w:r>
    </w:p>
    <w:p w14:paraId="1B3A3295" w14:textId="77777777" w:rsidR="0025660B" w:rsidRPr="009D2300" w:rsidRDefault="0025660B" w:rsidP="004639A4">
      <w:pPr>
        <w:pStyle w:val="Numberedlist"/>
        <w:numPr>
          <w:ilvl w:val="0"/>
          <w:numId w:val="24"/>
        </w:numPr>
      </w:pPr>
      <w:r w:rsidRPr="009D2300">
        <w:t xml:space="preserve">In the Format Picture window, select the </w:t>
      </w:r>
      <w:r w:rsidRPr="004639A4">
        <w:rPr>
          <w:b/>
          <w:bCs/>
        </w:rPr>
        <w:t>Size and Properties tab</w:t>
      </w:r>
      <w:r w:rsidRPr="009D2300">
        <w:t xml:space="preserve"> on the right and select </w:t>
      </w:r>
      <w:r w:rsidRPr="004639A4">
        <w:rPr>
          <w:b/>
          <w:bCs/>
        </w:rPr>
        <w:t>ALT TEXT</w:t>
      </w:r>
    </w:p>
    <w:p w14:paraId="22B34B3B" w14:textId="77777777" w:rsidR="0025660B" w:rsidRDefault="0025660B" w:rsidP="004639A4">
      <w:pPr>
        <w:pStyle w:val="Numberedlist"/>
        <w:numPr>
          <w:ilvl w:val="0"/>
          <w:numId w:val="24"/>
        </w:numPr>
      </w:pPr>
      <w:r w:rsidRPr="009D2300">
        <w:t xml:space="preserve">Then insert the ALT Text into the </w:t>
      </w:r>
      <w:r w:rsidRPr="004639A4">
        <w:rPr>
          <w:b/>
          <w:bCs/>
        </w:rPr>
        <w:t>Description</w:t>
      </w:r>
      <w:r w:rsidRPr="009D2300">
        <w:t xml:space="preserve"> field, </w:t>
      </w:r>
      <w:r>
        <w:t>not</w:t>
      </w:r>
      <w:r w:rsidRPr="009D2300">
        <w:t xml:space="preserve"> the Title field</w:t>
      </w:r>
    </w:p>
    <w:p w14:paraId="5359ECC0" w14:textId="77777777" w:rsidR="0025660B" w:rsidRPr="009D2300" w:rsidRDefault="0025660B" w:rsidP="0025660B">
      <w:pPr>
        <w:shd w:val="clear" w:color="auto" w:fill="FFFFFF"/>
        <w:textAlignment w:val="baseline"/>
      </w:pPr>
    </w:p>
    <w:p w14:paraId="3BDC652E" w14:textId="77777777" w:rsidR="0025660B" w:rsidRDefault="0025660B" w:rsidP="0025660B">
      <w:pPr>
        <w:pStyle w:val="NormalWeb"/>
        <w:shd w:val="clear" w:color="auto" w:fill="FFFFFF"/>
        <w:rPr>
          <w:rFonts w:ascii="Open Sans" w:hAnsi="Open Sans"/>
          <w:sz w:val="21"/>
          <w:szCs w:val="21"/>
          <w:lang w:val="en"/>
        </w:rPr>
      </w:pPr>
      <w:r>
        <w:rPr>
          <w:rFonts w:ascii="Open Sans" w:hAnsi="Open Sans"/>
          <w:noProof/>
          <w:sz w:val="21"/>
          <w:szCs w:val="21"/>
        </w:rPr>
        <w:lastRenderedPageBreak/>
        <w:drawing>
          <wp:inline distT="0" distB="0" distL="0" distR="0" wp14:anchorId="139E4428" wp14:editId="39A976A4">
            <wp:extent cx="2590800" cy="3228975"/>
            <wp:effectExtent l="0" t="0" r="0" b="9525"/>
            <wp:docPr id="16" name="Picture 16" descr="screenshot of providing alt text usi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of providing alt text using Wo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3228975"/>
                    </a:xfrm>
                    <a:prstGeom prst="rect">
                      <a:avLst/>
                    </a:prstGeom>
                    <a:noFill/>
                    <a:ln>
                      <a:noFill/>
                    </a:ln>
                  </pic:spPr>
                </pic:pic>
              </a:graphicData>
            </a:graphic>
          </wp:inline>
        </w:drawing>
      </w:r>
    </w:p>
    <w:p w14:paraId="112270FA" w14:textId="77777777" w:rsidR="0025660B" w:rsidRDefault="0025660B" w:rsidP="0025660B">
      <w:pPr>
        <w:pStyle w:val="Heading3"/>
        <w:shd w:val="clear" w:color="auto" w:fill="FFFFFF"/>
        <w:rPr>
          <w:sz w:val="29"/>
          <w:szCs w:val="29"/>
          <w:lang w:val="en"/>
        </w:rPr>
      </w:pPr>
    </w:p>
    <w:p w14:paraId="7154E36F" w14:textId="7660FFE1" w:rsidR="0025660B" w:rsidRDefault="0025660B" w:rsidP="00A85B39">
      <w:pPr>
        <w:pStyle w:val="Heading2"/>
        <w:rPr>
          <w:rFonts w:ascii="Open Sans" w:hAnsi="Open Sans"/>
          <w:lang w:val="en"/>
        </w:rPr>
      </w:pPr>
      <w:r>
        <w:rPr>
          <w:lang w:val="en"/>
        </w:rPr>
        <w:t>How to create good alternat</w:t>
      </w:r>
      <w:r w:rsidR="00A85B39">
        <w:rPr>
          <w:lang w:val="en"/>
        </w:rPr>
        <w:t>ive</w:t>
      </w:r>
      <w:r>
        <w:rPr>
          <w:lang w:val="en"/>
        </w:rPr>
        <w:t xml:space="preserve"> text</w:t>
      </w:r>
    </w:p>
    <w:p w14:paraId="60A61780" w14:textId="77777777" w:rsidR="0025660B" w:rsidRPr="009D2300" w:rsidRDefault="0025660B" w:rsidP="00A85B39">
      <w:pPr>
        <w:pStyle w:val="Bullets1"/>
      </w:pPr>
      <w:r w:rsidRPr="009D2300">
        <w:t>Consider the content and function of your image.</w:t>
      </w:r>
    </w:p>
    <w:p w14:paraId="5EE08534" w14:textId="77777777" w:rsidR="0025660B" w:rsidRPr="009D2300" w:rsidRDefault="0025660B" w:rsidP="00A85B39">
      <w:pPr>
        <w:pStyle w:val="Bullets1"/>
      </w:pPr>
      <w:r w:rsidRPr="009D2300">
        <w:t xml:space="preserve">If it provides content to your document, make sure that the information the image provides is described in the </w:t>
      </w:r>
      <w:r>
        <w:t xml:space="preserve">ALT </w:t>
      </w:r>
      <w:r w:rsidRPr="009D2300">
        <w:t>text.</w:t>
      </w:r>
    </w:p>
    <w:p w14:paraId="666317D2" w14:textId="77777777" w:rsidR="0025660B" w:rsidRPr="009D2300" w:rsidRDefault="0025660B" w:rsidP="00A85B39">
      <w:pPr>
        <w:pStyle w:val="Bullets1"/>
      </w:pPr>
      <w:r w:rsidRPr="009D2300">
        <w:t xml:space="preserve">If your image only provides a function (for example, providing a portrait of a historical figure described in the text) you need only describe the image. In the case that the image is of a historical figure, write his/her name as the </w:t>
      </w:r>
      <w:r>
        <w:t>ALT</w:t>
      </w:r>
      <w:r w:rsidRPr="009D2300">
        <w:t xml:space="preserve"> text.</w:t>
      </w:r>
    </w:p>
    <w:p w14:paraId="0295BDC4" w14:textId="77777777" w:rsidR="0025660B" w:rsidRPr="009D2300" w:rsidRDefault="0025660B" w:rsidP="00A85B39">
      <w:pPr>
        <w:pStyle w:val="Bullets1"/>
      </w:pPr>
      <w:r>
        <w:t>Try not to use ‘Image of...’ or ‘Graphic of...’</w:t>
      </w:r>
      <w:r w:rsidRPr="009D2300">
        <w:t xml:space="preserve"> as </w:t>
      </w:r>
      <w:r>
        <w:t>ALT</w:t>
      </w:r>
      <w:r w:rsidRPr="009D2300">
        <w:t xml:space="preserve"> text. That is usually evident to the person reading the </w:t>
      </w:r>
      <w:r>
        <w:t>ALT</w:t>
      </w:r>
      <w:r w:rsidRPr="009D2300">
        <w:t xml:space="preserve"> text.</w:t>
      </w:r>
    </w:p>
    <w:p w14:paraId="4FD9AC83" w14:textId="199EE2FB" w:rsidR="0025660B" w:rsidRPr="00FB7D0B" w:rsidRDefault="0025660B" w:rsidP="00FB7D0B">
      <w:pPr>
        <w:pStyle w:val="Bullets1"/>
      </w:pPr>
      <w:r w:rsidRPr="009D2300">
        <w:t xml:space="preserve">Do not repeat the information which is contained in the document itself into the </w:t>
      </w:r>
      <w:r>
        <w:t>ALT</w:t>
      </w:r>
      <w:r w:rsidRPr="009D2300">
        <w:t xml:space="preserve"> text. If it's already in the document, that should be enough.</w:t>
      </w:r>
    </w:p>
    <w:p w14:paraId="6CBC0942" w14:textId="77777777" w:rsidR="0025660B" w:rsidRPr="00FB7D0B" w:rsidRDefault="0025660B" w:rsidP="00FB7D0B">
      <w:pPr>
        <w:pStyle w:val="Heading2"/>
      </w:pPr>
      <w:r w:rsidRPr="00FB7D0B">
        <w:t>Wrapping style of non-text elements</w:t>
      </w:r>
    </w:p>
    <w:p w14:paraId="04BC29DB" w14:textId="77777777" w:rsidR="0025660B" w:rsidRDefault="0025660B" w:rsidP="000C6540">
      <w:r w:rsidRPr="009D2300">
        <w:t>To ensure the accessibi</w:t>
      </w:r>
      <w:r>
        <w:t>lity of non-text elements, the ‘wrapping style’</w:t>
      </w:r>
      <w:r w:rsidRPr="009D2300">
        <w:t xml:space="preserve"> should be set as </w:t>
      </w:r>
      <w:r>
        <w:t>‘in line with text’</w:t>
      </w:r>
      <w:r w:rsidRPr="009D2300">
        <w:t>.</w:t>
      </w:r>
    </w:p>
    <w:p w14:paraId="419E7A38" w14:textId="77777777" w:rsidR="0025660B" w:rsidRPr="009D2300" w:rsidRDefault="0025660B" w:rsidP="0025660B">
      <w:pPr>
        <w:pStyle w:val="NormalWeb"/>
        <w:shd w:val="clear" w:color="auto" w:fill="FFFFFF"/>
        <w:rPr>
          <w:rFonts w:ascii="Arial" w:hAnsi="Arial"/>
          <w:sz w:val="22"/>
        </w:rPr>
      </w:pPr>
    </w:p>
    <w:p w14:paraId="77C39101" w14:textId="77777777" w:rsidR="0025660B" w:rsidRPr="009D2300" w:rsidRDefault="0025660B" w:rsidP="00050E2F">
      <w:pPr>
        <w:pStyle w:val="Numberedlist"/>
        <w:numPr>
          <w:ilvl w:val="0"/>
          <w:numId w:val="25"/>
        </w:numPr>
      </w:pPr>
      <w:r w:rsidRPr="009D2300">
        <w:t>Select the image/text box and right click inside the image. A menu will appear.</w:t>
      </w:r>
    </w:p>
    <w:p w14:paraId="249ECB53" w14:textId="77777777" w:rsidR="0025660B" w:rsidRPr="009D2300" w:rsidRDefault="0025660B" w:rsidP="00050E2F">
      <w:pPr>
        <w:pStyle w:val="Numberedlist"/>
        <w:numPr>
          <w:ilvl w:val="0"/>
          <w:numId w:val="25"/>
        </w:numPr>
      </w:pPr>
      <w:r w:rsidRPr="009D2300">
        <w:t xml:space="preserve">Select </w:t>
      </w:r>
      <w:r w:rsidRPr="00050E2F">
        <w:rPr>
          <w:b/>
          <w:bCs/>
        </w:rPr>
        <w:t>Wrap Text</w:t>
      </w:r>
    </w:p>
    <w:p w14:paraId="7AEB01A5" w14:textId="77777777" w:rsidR="0025660B" w:rsidRPr="00204404" w:rsidRDefault="0025660B" w:rsidP="00050E2F">
      <w:pPr>
        <w:pStyle w:val="Numberedlist"/>
        <w:numPr>
          <w:ilvl w:val="0"/>
          <w:numId w:val="25"/>
        </w:numPr>
      </w:pPr>
      <w:r w:rsidRPr="009D2300">
        <w:t xml:space="preserve">Select </w:t>
      </w:r>
      <w:r w:rsidRPr="00050E2F">
        <w:rPr>
          <w:b/>
          <w:bCs/>
        </w:rPr>
        <w:t>In line with text</w:t>
      </w:r>
    </w:p>
    <w:p w14:paraId="24AB169F" w14:textId="77777777" w:rsidR="0025660B" w:rsidRPr="009D2300" w:rsidRDefault="0025660B" w:rsidP="0025660B">
      <w:pPr>
        <w:shd w:val="clear" w:color="auto" w:fill="FFFFFF"/>
        <w:textAlignment w:val="baseline"/>
      </w:pPr>
    </w:p>
    <w:p w14:paraId="528F9905" w14:textId="77777777" w:rsidR="0025660B" w:rsidRDefault="0025660B" w:rsidP="0025660B">
      <w:pPr>
        <w:pStyle w:val="NormalWeb"/>
        <w:shd w:val="clear" w:color="auto" w:fill="FFFFFF"/>
        <w:rPr>
          <w:rFonts w:ascii="Open Sans" w:hAnsi="Open Sans"/>
          <w:sz w:val="21"/>
          <w:szCs w:val="21"/>
          <w:lang w:val="en"/>
        </w:rPr>
      </w:pPr>
      <w:r>
        <w:rPr>
          <w:rFonts w:ascii="Open Sans" w:hAnsi="Open Sans"/>
          <w:noProof/>
          <w:sz w:val="21"/>
          <w:szCs w:val="21"/>
        </w:rPr>
        <w:lastRenderedPageBreak/>
        <w:drawing>
          <wp:inline distT="0" distB="0" distL="0" distR="0" wp14:anchorId="35394FB0" wp14:editId="72B2F22B">
            <wp:extent cx="3600450" cy="3343275"/>
            <wp:effectExtent l="0" t="0" r="0" b="9525"/>
            <wp:docPr id="1" name="Picture 1" descr="screenshot of selecting &quot;in Line with Text&quot; to ensure proper wrapping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of selecting &quot;in Line with Text&quot; to ensure proper wrapping sty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450" cy="3343275"/>
                    </a:xfrm>
                    <a:prstGeom prst="rect">
                      <a:avLst/>
                    </a:prstGeom>
                    <a:noFill/>
                    <a:ln>
                      <a:noFill/>
                    </a:ln>
                  </pic:spPr>
                </pic:pic>
              </a:graphicData>
            </a:graphic>
          </wp:inline>
        </w:drawing>
      </w:r>
    </w:p>
    <w:p w14:paraId="69EE24B0" w14:textId="77777777" w:rsidR="0025660B" w:rsidRDefault="0025660B" w:rsidP="0025660B">
      <w:pPr>
        <w:pStyle w:val="Heading2"/>
        <w:shd w:val="clear" w:color="auto" w:fill="FFFFFF"/>
        <w:rPr>
          <w:rFonts w:ascii="Open Sans" w:hAnsi="Open Sans"/>
          <w:sz w:val="33"/>
          <w:szCs w:val="33"/>
          <w:lang w:val="en"/>
        </w:rPr>
      </w:pPr>
      <w:r>
        <w:rPr>
          <w:sz w:val="33"/>
          <w:szCs w:val="33"/>
          <w:lang w:val="en"/>
        </w:rPr>
        <w:t>Columns</w:t>
      </w:r>
    </w:p>
    <w:p w14:paraId="700265E7" w14:textId="77777777" w:rsidR="0025660B" w:rsidRPr="009D2300" w:rsidRDefault="0025660B" w:rsidP="00714726">
      <w:r w:rsidRPr="009D2300">
        <w:t>Use the Microsoft Word® tool to create columns. If you create columns using spaces and tabs, it will not</w:t>
      </w:r>
      <w:r>
        <w:t xml:space="preserve"> be recognis</w:t>
      </w:r>
      <w:r w:rsidRPr="009D2300">
        <w:t>ed as a column by assistive technology.</w:t>
      </w:r>
    </w:p>
    <w:p w14:paraId="270C3353" w14:textId="77777777" w:rsidR="0025660B" w:rsidRDefault="0025660B" w:rsidP="001174BA">
      <w:pPr>
        <w:pStyle w:val="Heading2"/>
        <w:rPr>
          <w:rFonts w:ascii="Open Sans" w:hAnsi="Open Sans"/>
          <w:lang w:val="en"/>
        </w:rPr>
      </w:pPr>
      <w:r>
        <w:rPr>
          <w:lang w:val="en"/>
        </w:rPr>
        <w:t>Inserting columns</w:t>
      </w:r>
    </w:p>
    <w:p w14:paraId="1A19B9EB" w14:textId="77777777" w:rsidR="0025660B" w:rsidRPr="009D2300" w:rsidRDefault="0025660B" w:rsidP="001174BA">
      <w:pPr>
        <w:pStyle w:val="Numberedlist"/>
        <w:numPr>
          <w:ilvl w:val="0"/>
          <w:numId w:val="26"/>
        </w:numPr>
      </w:pPr>
      <w:r w:rsidRPr="009D2300">
        <w:t xml:space="preserve">Click on </w:t>
      </w:r>
      <w:r w:rsidRPr="001174BA">
        <w:rPr>
          <w:b/>
          <w:bCs/>
        </w:rPr>
        <w:t>Page Layout</w:t>
      </w:r>
      <w:r w:rsidRPr="009D2300">
        <w:t xml:space="preserve"> in the toolbar.</w:t>
      </w:r>
    </w:p>
    <w:p w14:paraId="67FE19C7" w14:textId="77777777" w:rsidR="0025660B" w:rsidRPr="009D2300" w:rsidRDefault="0025660B" w:rsidP="001174BA">
      <w:pPr>
        <w:pStyle w:val="Numberedlist"/>
        <w:numPr>
          <w:ilvl w:val="0"/>
          <w:numId w:val="26"/>
        </w:numPr>
      </w:pPr>
      <w:r w:rsidRPr="009D2300">
        <w:t xml:space="preserve">Select </w:t>
      </w:r>
      <w:r w:rsidRPr="001174BA">
        <w:rPr>
          <w:b/>
          <w:bCs/>
        </w:rPr>
        <w:t>Page Setup</w:t>
      </w:r>
      <w:r w:rsidRPr="009D2300">
        <w:t xml:space="preserve"> box.</w:t>
      </w:r>
    </w:p>
    <w:p w14:paraId="1A2FC3FB" w14:textId="77777777" w:rsidR="0025660B" w:rsidRPr="009D2300" w:rsidRDefault="0025660B" w:rsidP="001174BA">
      <w:pPr>
        <w:pStyle w:val="Numberedlist"/>
        <w:numPr>
          <w:ilvl w:val="0"/>
          <w:numId w:val="26"/>
        </w:numPr>
      </w:pPr>
      <w:r w:rsidRPr="009D2300">
        <w:t xml:space="preserve">Click on </w:t>
      </w:r>
      <w:r w:rsidRPr="001174BA">
        <w:rPr>
          <w:b/>
          <w:bCs/>
        </w:rPr>
        <w:t>Columns</w:t>
      </w:r>
      <w:r w:rsidRPr="009D2300">
        <w:t xml:space="preserve"> inside the box.</w:t>
      </w:r>
    </w:p>
    <w:p w14:paraId="357E421C" w14:textId="77777777" w:rsidR="0025660B" w:rsidRPr="009D2300" w:rsidRDefault="0025660B" w:rsidP="001174BA">
      <w:pPr>
        <w:pStyle w:val="Numberedlist"/>
        <w:numPr>
          <w:ilvl w:val="0"/>
          <w:numId w:val="26"/>
        </w:numPr>
      </w:pPr>
      <w:r w:rsidRPr="009D2300">
        <w:t xml:space="preserve">Select the number of columns you want and click </w:t>
      </w:r>
      <w:r w:rsidRPr="001174BA">
        <w:rPr>
          <w:b/>
          <w:bCs/>
        </w:rPr>
        <w:t>OK</w:t>
      </w:r>
      <w:r w:rsidRPr="009D2300">
        <w:t>.</w:t>
      </w:r>
    </w:p>
    <w:p w14:paraId="47BB026A" w14:textId="77777777" w:rsidR="0025660B" w:rsidRDefault="0025660B" w:rsidP="0025660B">
      <w:pPr>
        <w:rPr>
          <w:color w:val="5ACAAF"/>
          <w:sz w:val="33"/>
          <w:szCs w:val="33"/>
          <w:lang w:val="en"/>
        </w:rPr>
      </w:pPr>
      <w:r>
        <w:rPr>
          <w:sz w:val="33"/>
          <w:szCs w:val="33"/>
          <w:lang w:val="en"/>
        </w:rPr>
        <w:br w:type="page"/>
      </w:r>
    </w:p>
    <w:p w14:paraId="6C5878F8" w14:textId="77777777" w:rsidR="0025660B" w:rsidRDefault="0025660B" w:rsidP="0025660B">
      <w:pPr>
        <w:pStyle w:val="Heading2"/>
        <w:shd w:val="clear" w:color="auto" w:fill="FFFFFF"/>
        <w:rPr>
          <w:rFonts w:ascii="Open Sans" w:hAnsi="Open Sans"/>
          <w:sz w:val="33"/>
          <w:szCs w:val="33"/>
          <w:lang w:val="en"/>
        </w:rPr>
      </w:pPr>
      <w:r>
        <w:rPr>
          <w:sz w:val="33"/>
          <w:szCs w:val="33"/>
          <w:lang w:val="en"/>
        </w:rPr>
        <w:lastRenderedPageBreak/>
        <w:t>Tables</w:t>
      </w:r>
    </w:p>
    <w:p w14:paraId="1925A17B" w14:textId="77777777" w:rsidR="0025660B" w:rsidRDefault="0025660B" w:rsidP="00714726">
      <w:r w:rsidRPr="009D2300">
        <w:t>Use the Microsoft Word® tool to cr</w:t>
      </w:r>
      <w:r>
        <w:t>eate tables. If you use the ‘Draw Table’</w:t>
      </w:r>
      <w:r w:rsidRPr="009D2300">
        <w:t xml:space="preserve"> tool, it will be difficult for your table to be read by assistive learning technology.</w:t>
      </w:r>
    </w:p>
    <w:p w14:paraId="53B0A800" w14:textId="77777777" w:rsidR="0025660B" w:rsidRPr="001174BA" w:rsidRDefault="0025660B" w:rsidP="001174BA">
      <w:pPr>
        <w:pStyle w:val="Heading2"/>
      </w:pPr>
      <w:r w:rsidRPr="001174BA">
        <w:t>Inserting a table</w:t>
      </w:r>
    </w:p>
    <w:p w14:paraId="3B29EA4E" w14:textId="77777777" w:rsidR="0025660B" w:rsidRPr="009D2300" w:rsidRDefault="0025660B" w:rsidP="001174BA">
      <w:pPr>
        <w:pStyle w:val="Numberedlist"/>
        <w:numPr>
          <w:ilvl w:val="0"/>
          <w:numId w:val="27"/>
        </w:numPr>
      </w:pPr>
      <w:r w:rsidRPr="009D2300">
        <w:t xml:space="preserve">Click on </w:t>
      </w:r>
      <w:r w:rsidRPr="001174BA">
        <w:rPr>
          <w:b/>
          <w:bCs/>
        </w:rPr>
        <w:t>Insert</w:t>
      </w:r>
      <w:r w:rsidRPr="009D2300">
        <w:t xml:space="preserve"> in the toolbar.</w:t>
      </w:r>
    </w:p>
    <w:p w14:paraId="520E982A" w14:textId="77777777" w:rsidR="0025660B" w:rsidRPr="009D2300" w:rsidRDefault="0025660B" w:rsidP="001174BA">
      <w:pPr>
        <w:pStyle w:val="Numberedlist"/>
        <w:numPr>
          <w:ilvl w:val="0"/>
          <w:numId w:val="27"/>
        </w:numPr>
      </w:pPr>
      <w:r w:rsidRPr="009D2300">
        <w:t xml:space="preserve">Select </w:t>
      </w:r>
      <w:r w:rsidRPr="001174BA">
        <w:rPr>
          <w:b/>
          <w:bCs/>
        </w:rPr>
        <w:t>Tables</w:t>
      </w:r>
      <w:r w:rsidRPr="009D2300">
        <w:t>.</w:t>
      </w:r>
    </w:p>
    <w:p w14:paraId="14F05755" w14:textId="77777777" w:rsidR="0025660B" w:rsidRPr="009D2300" w:rsidRDefault="0025660B" w:rsidP="001174BA">
      <w:pPr>
        <w:pStyle w:val="Numberedlist"/>
        <w:numPr>
          <w:ilvl w:val="0"/>
          <w:numId w:val="27"/>
        </w:numPr>
      </w:pPr>
      <w:r w:rsidRPr="009D2300">
        <w:t xml:space="preserve">Select the number of columns and rows you want and click </w:t>
      </w:r>
      <w:r w:rsidRPr="001174BA">
        <w:rPr>
          <w:b/>
          <w:bCs/>
        </w:rPr>
        <w:t>OK</w:t>
      </w:r>
      <w:r w:rsidRPr="009D2300">
        <w:t>.</w:t>
      </w:r>
    </w:p>
    <w:p w14:paraId="635303B6" w14:textId="77777777" w:rsidR="0025660B" w:rsidRPr="000369B1" w:rsidRDefault="0025660B" w:rsidP="0025660B">
      <w:pPr>
        <w:pStyle w:val="NormalWeb"/>
        <w:shd w:val="clear" w:color="auto" w:fill="FFFFFF"/>
        <w:rPr>
          <w:rFonts w:ascii="Open Sans" w:hAnsi="Open Sans"/>
          <w:sz w:val="21"/>
          <w:szCs w:val="21"/>
          <w:lang w:val="en"/>
        </w:rPr>
      </w:pPr>
      <w:r>
        <w:rPr>
          <w:rFonts w:ascii="Open Sans" w:hAnsi="Open Sans"/>
          <w:noProof/>
          <w:sz w:val="21"/>
          <w:szCs w:val="21"/>
        </w:rPr>
        <w:drawing>
          <wp:inline distT="0" distB="0" distL="0" distR="0" wp14:anchorId="560156A7" wp14:editId="0C662867">
            <wp:extent cx="2895600" cy="3619500"/>
            <wp:effectExtent l="0" t="0" r="0" b="0"/>
            <wp:docPr id="2" name="Picture 2" descr="screenshot of inserting tables in M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of inserting tables in MS Wo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3619500"/>
                    </a:xfrm>
                    <a:prstGeom prst="rect">
                      <a:avLst/>
                    </a:prstGeom>
                    <a:noFill/>
                    <a:ln>
                      <a:noFill/>
                    </a:ln>
                  </pic:spPr>
                </pic:pic>
              </a:graphicData>
            </a:graphic>
          </wp:inline>
        </w:drawing>
      </w:r>
    </w:p>
    <w:p w14:paraId="02C240ED" w14:textId="77777777" w:rsidR="0025660B" w:rsidRDefault="0025660B" w:rsidP="001174BA">
      <w:pPr>
        <w:pStyle w:val="Heading2"/>
        <w:rPr>
          <w:rFonts w:ascii="Open Sans" w:hAnsi="Open Sans"/>
          <w:lang w:val="en"/>
        </w:rPr>
      </w:pPr>
      <w:r>
        <w:rPr>
          <w:lang w:val="en"/>
        </w:rPr>
        <w:t>Table headings</w:t>
      </w:r>
    </w:p>
    <w:p w14:paraId="71417579" w14:textId="77777777" w:rsidR="0025660B" w:rsidRPr="009D2300" w:rsidRDefault="0025660B" w:rsidP="003C4716">
      <w:pPr>
        <w:pStyle w:val="Numberedlist"/>
        <w:numPr>
          <w:ilvl w:val="0"/>
          <w:numId w:val="28"/>
        </w:numPr>
      </w:pPr>
      <w:r w:rsidRPr="009D2300">
        <w:t>Click anywhere in the table.</w:t>
      </w:r>
    </w:p>
    <w:p w14:paraId="774497B2" w14:textId="77777777" w:rsidR="0025660B" w:rsidRPr="009D2300" w:rsidRDefault="0025660B" w:rsidP="003C4716">
      <w:pPr>
        <w:pStyle w:val="Numberedlist"/>
        <w:numPr>
          <w:ilvl w:val="0"/>
          <w:numId w:val="28"/>
        </w:numPr>
      </w:pPr>
      <w:r w:rsidRPr="009D2300">
        <w:t xml:space="preserve">Go to the </w:t>
      </w:r>
      <w:r w:rsidRPr="003C4716">
        <w:rPr>
          <w:b/>
          <w:bCs/>
        </w:rPr>
        <w:t>Design</w:t>
      </w:r>
      <w:r w:rsidRPr="009D2300">
        <w:t xml:space="preserve"> tab at the top of the page.</w:t>
      </w:r>
    </w:p>
    <w:p w14:paraId="1D7C786F" w14:textId="77777777" w:rsidR="0025660B" w:rsidRPr="009D2300" w:rsidRDefault="0025660B" w:rsidP="003C4716">
      <w:pPr>
        <w:pStyle w:val="Numberedlist"/>
        <w:numPr>
          <w:ilvl w:val="0"/>
          <w:numId w:val="28"/>
        </w:numPr>
      </w:pPr>
      <w:r w:rsidRPr="009D2300">
        <w:t xml:space="preserve">Check the </w:t>
      </w:r>
      <w:r w:rsidRPr="003C4716">
        <w:rPr>
          <w:b/>
          <w:bCs/>
        </w:rPr>
        <w:t>Header Row</w:t>
      </w:r>
      <w:r w:rsidRPr="009D2300">
        <w:t xml:space="preserve"> check box.</w:t>
      </w:r>
    </w:p>
    <w:p w14:paraId="4B24FC09" w14:textId="77777777" w:rsidR="0025660B" w:rsidRPr="009D2300" w:rsidRDefault="0025660B" w:rsidP="003C4716">
      <w:pPr>
        <w:pStyle w:val="Numberedlist"/>
        <w:numPr>
          <w:ilvl w:val="0"/>
          <w:numId w:val="28"/>
        </w:numPr>
      </w:pPr>
      <w:r w:rsidRPr="009D2300">
        <w:t>Type (or retype) your column headings.</w:t>
      </w:r>
    </w:p>
    <w:p w14:paraId="64E5CA92" w14:textId="77777777" w:rsidR="0025660B" w:rsidRDefault="0025660B" w:rsidP="003C4716">
      <w:pPr>
        <w:pStyle w:val="Numberedlist"/>
        <w:numPr>
          <w:ilvl w:val="0"/>
          <w:numId w:val="28"/>
        </w:numPr>
      </w:pPr>
      <w:r w:rsidRPr="009D2300">
        <w:t xml:space="preserve">Press the </w:t>
      </w:r>
      <w:r w:rsidRPr="003C4716">
        <w:rPr>
          <w:b/>
          <w:bCs/>
        </w:rPr>
        <w:t>Enter</w:t>
      </w:r>
      <w:r w:rsidRPr="009D2300">
        <w:t xml:space="preserve"> key.</w:t>
      </w:r>
    </w:p>
    <w:p w14:paraId="5E99330E" w14:textId="77777777" w:rsidR="0025660B" w:rsidRPr="009D2300" w:rsidRDefault="0025660B" w:rsidP="003C4716">
      <w:pPr>
        <w:pStyle w:val="Numberedlist"/>
        <w:numPr>
          <w:ilvl w:val="0"/>
          <w:numId w:val="0"/>
        </w:numPr>
        <w:ind w:left="426"/>
      </w:pPr>
    </w:p>
    <w:p w14:paraId="36488F21" w14:textId="77777777" w:rsidR="0025660B" w:rsidRPr="000369B1" w:rsidRDefault="0025660B" w:rsidP="0025660B">
      <w:pPr>
        <w:pStyle w:val="NormalWeb"/>
        <w:shd w:val="clear" w:color="auto" w:fill="FFFFFF"/>
        <w:rPr>
          <w:rFonts w:ascii="Open Sans" w:hAnsi="Open Sans"/>
          <w:sz w:val="21"/>
          <w:szCs w:val="21"/>
          <w:lang w:val="en"/>
        </w:rPr>
      </w:pPr>
      <w:r>
        <w:rPr>
          <w:rFonts w:ascii="Open Sans" w:hAnsi="Open Sans"/>
          <w:noProof/>
          <w:sz w:val="21"/>
          <w:szCs w:val="21"/>
        </w:rPr>
        <w:drawing>
          <wp:inline distT="0" distB="0" distL="0" distR="0" wp14:anchorId="4628A1D4" wp14:editId="1FD51484">
            <wp:extent cx="6048375" cy="847725"/>
            <wp:effectExtent l="0" t="0" r="9525" b="9525"/>
            <wp:docPr id="4" name="Picture 4" descr="screenshot of checking the Header Box in Table Tools Desig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of checking the Header Box in Table Tools Design ta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8375" cy="847725"/>
                    </a:xfrm>
                    <a:prstGeom prst="rect">
                      <a:avLst/>
                    </a:prstGeom>
                    <a:noFill/>
                    <a:ln>
                      <a:noFill/>
                    </a:ln>
                  </pic:spPr>
                </pic:pic>
              </a:graphicData>
            </a:graphic>
          </wp:inline>
        </w:drawing>
      </w:r>
    </w:p>
    <w:p w14:paraId="18A7C62C" w14:textId="77777777" w:rsidR="0025660B" w:rsidRDefault="0025660B" w:rsidP="003C4716">
      <w:pPr>
        <w:pStyle w:val="Heading2"/>
        <w:rPr>
          <w:rFonts w:ascii="Open Sans" w:hAnsi="Open Sans"/>
          <w:lang w:val="en"/>
        </w:rPr>
      </w:pPr>
      <w:r>
        <w:rPr>
          <w:lang w:val="en"/>
        </w:rPr>
        <w:t>Inserting table heading rows</w:t>
      </w:r>
    </w:p>
    <w:p w14:paraId="776A5003" w14:textId="77777777" w:rsidR="0025660B" w:rsidRDefault="0025660B" w:rsidP="00714726">
      <w:r w:rsidRPr="009D2300">
        <w:t xml:space="preserve">The table should include a Heading Row, which consists of text included at the top of the table which helps interpret the data. If a table is longer than a page, Heading Rows must be repeated </w:t>
      </w:r>
      <w:r w:rsidRPr="009D2300">
        <w:lastRenderedPageBreak/>
        <w:t>at the top of the table on each of the following pages.</w:t>
      </w:r>
      <w:r>
        <w:t xml:space="preserve"> </w:t>
      </w:r>
      <w:r w:rsidRPr="009D2300">
        <w:t>To repeat the header row when a table spans more than one page:</w:t>
      </w:r>
    </w:p>
    <w:p w14:paraId="448C6E9D" w14:textId="77777777" w:rsidR="0025660B" w:rsidRPr="009D2300" w:rsidRDefault="0025660B" w:rsidP="0025660B">
      <w:pPr>
        <w:pStyle w:val="NormalWeb"/>
        <w:shd w:val="clear" w:color="auto" w:fill="FFFFFF"/>
        <w:rPr>
          <w:rFonts w:ascii="Arial" w:hAnsi="Arial"/>
          <w:sz w:val="22"/>
        </w:rPr>
      </w:pPr>
    </w:p>
    <w:p w14:paraId="5A7C49AF" w14:textId="77777777" w:rsidR="0025660B" w:rsidRPr="009D2300" w:rsidRDefault="0025660B" w:rsidP="0025660B">
      <w:pPr>
        <w:numPr>
          <w:ilvl w:val="0"/>
          <w:numId w:val="16"/>
        </w:numPr>
        <w:shd w:val="clear" w:color="auto" w:fill="FFFFFF"/>
        <w:spacing w:after="0" w:line="240" w:lineRule="auto"/>
        <w:ind w:left="426"/>
        <w:textAlignment w:val="baseline"/>
      </w:pPr>
      <w:r w:rsidRPr="009D2300">
        <w:t xml:space="preserve">Click on </w:t>
      </w:r>
      <w:r w:rsidRPr="009D2300">
        <w:rPr>
          <w:b/>
          <w:bCs/>
        </w:rPr>
        <w:t>Table Properties</w:t>
      </w:r>
      <w:r w:rsidRPr="009D2300">
        <w:t xml:space="preserve"> and select the </w:t>
      </w:r>
      <w:r w:rsidRPr="009D2300">
        <w:rPr>
          <w:b/>
          <w:bCs/>
        </w:rPr>
        <w:t>Row</w:t>
      </w:r>
      <w:r w:rsidRPr="009D2300">
        <w:t xml:space="preserve"> tab.</w:t>
      </w:r>
    </w:p>
    <w:p w14:paraId="6D23B7CE" w14:textId="77777777" w:rsidR="0025660B" w:rsidRPr="009D2300" w:rsidRDefault="0025660B" w:rsidP="0025660B">
      <w:pPr>
        <w:numPr>
          <w:ilvl w:val="0"/>
          <w:numId w:val="16"/>
        </w:numPr>
        <w:shd w:val="clear" w:color="auto" w:fill="FFFFFF"/>
        <w:spacing w:after="0" w:line="240" w:lineRule="auto"/>
        <w:ind w:left="426"/>
        <w:textAlignment w:val="baseline"/>
      </w:pPr>
      <w:r w:rsidRPr="009D2300">
        <w:t xml:space="preserve">Check the option which reads: </w:t>
      </w:r>
      <w:r w:rsidRPr="009D2300">
        <w:rPr>
          <w:b/>
          <w:bCs/>
        </w:rPr>
        <w:t>Repeat as header row at the top of each page</w:t>
      </w:r>
      <w:r w:rsidRPr="009D2300">
        <w:t>.</w:t>
      </w:r>
    </w:p>
    <w:p w14:paraId="0E4F55FF" w14:textId="77777777" w:rsidR="0025660B" w:rsidRPr="000369B1" w:rsidRDefault="0025660B" w:rsidP="0025660B">
      <w:pPr>
        <w:numPr>
          <w:ilvl w:val="0"/>
          <w:numId w:val="16"/>
        </w:numPr>
        <w:shd w:val="clear" w:color="auto" w:fill="FFFFFF"/>
        <w:spacing w:after="0" w:line="240" w:lineRule="auto"/>
        <w:ind w:left="426"/>
        <w:textAlignment w:val="baseline"/>
      </w:pPr>
      <w:r w:rsidRPr="009D2300">
        <w:t xml:space="preserve">Click </w:t>
      </w:r>
      <w:r w:rsidRPr="009D2300">
        <w:rPr>
          <w:b/>
          <w:bCs/>
        </w:rPr>
        <w:t>OK</w:t>
      </w:r>
      <w:r w:rsidRPr="009D2300">
        <w:t>.</w:t>
      </w:r>
    </w:p>
    <w:p w14:paraId="14A2CA5E" w14:textId="77777777" w:rsidR="0025660B" w:rsidRDefault="0025660B" w:rsidP="0025660B">
      <w:pPr>
        <w:pStyle w:val="Heading2"/>
        <w:shd w:val="clear" w:color="auto" w:fill="FFFFFF"/>
        <w:rPr>
          <w:rFonts w:ascii="Open Sans" w:hAnsi="Open Sans"/>
          <w:sz w:val="33"/>
          <w:szCs w:val="33"/>
          <w:lang w:val="en"/>
        </w:rPr>
      </w:pPr>
      <w:r>
        <w:rPr>
          <w:sz w:val="33"/>
          <w:szCs w:val="33"/>
          <w:lang w:val="en"/>
        </w:rPr>
        <w:t>Hyperlinks</w:t>
      </w:r>
    </w:p>
    <w:p w14:paraId="443A2A80" w14:textId="77777777" w:rsidR="0025660B" w:rsidRPr="009D2300" w:rsidRDefault="0025660B" w:rsidP="00714726">
      <w:r w:rsidRPr="009D2300">
        <w:t>To link your document to a website or another document, you may use hyperlinks. When doing so, make sure that the Hyperlink has context and describes where it leads. It should not just read “click here</w:t>
      </w:r>
      <w:proofErr w:type="gramStart"/>
      <w:r w:rsidRPr="009D2300">
        <w:t>”, and</w:t>
      </w:r>
      <w:proofErr w:type="gramEnd"/>
      <w:r w:rsidRPr="009D2300">
        <w:t xml:space="preserve"> should make it clear what the destination of the link is (example, the web link </w:t>
      </w:r>
      <w:hyperlink r:id="rId19" w:history="1">
        <w:r w:rsidRPr="009D2300">
          <w:t>www.queensu.ca</w:t>
        </w:r>
      </w:hyperlink>
      <w:r w:rsidRPr="009D2300">
        <w:t xml:space="preserve"> should be written as "Queen's University").</w:t>
      </w:r>
    </w:p>
    <w:p w14:paraId="067D4CBE" w14:textId="77777777" w:rsidR="0025660B" w:rsidRDefault="0025660B" w:rsidP="0025660B">
      <w:pPr>
        <w:pStyle w:val="Heading3"/>
        <w:shd w:val="clear" w:color="auto" w:fill="FFFFFF"/>
        <w:rPr>
          <w:rFonts w:ascii="Open Sans" w:hAnsi="Open Sans"/>
          <w:sz w:val="29"/>
          <w:szCs w:val="29"/>
          <w:lang w:val="en"/>
        </w:rPr>
      </w:pPr>
      <w:r>
        <w:rPr>
          <w:sz w:val="29"/>
          <w:szCs w:val="29"/>
          <w:lang w:val="en"/>
        </w:rPr>
        <w:t>Inserting a hyperlink</w:t>
      </w:r>
    </w:p>
    <w:p w14:paraId="0FF5B924" w14:textId="77777777" w:rsidR="0025660B" w:rsidRPr="009D2300" w:rsidRDefault="0025660B" w:rsidP="0025660B">
      <w:pPr>
        <w:numPr>
          <w:ilvl w:val="0"/>
          <w:numId w:val="17"/>
        </w:numPr>
        <w:shd w:val="clear" w:color="auto" w:fill="FFFFFF"/>
        <w:spacing w:after="0" w:line="240" w:lineRule="auto"/>
        <w:ind w:left="426"/>
        <w:textAlignment w:val="baseline"/>
      </w:pPr>
      <w:r w:rsidRPr="009D2300">
        <w:t>Highlight the text you wish to be the link.</w:t>
      </w:r>
    </w:p>
    <w:p w14:paraId="60CC62AF" w14:textId="77777777" w:rsidR="0025660B" w:rsidRPr="009D2300" w:rsidRDefault="0025660B" w:rsidP="0025660B">
      <w:pPr>
        <w:numPr>
          <w:ilvl w:val="0"/>
          <w:numId w:val="17"/>
        </w:numPr>
        <w:shd w:val="clear" w:color="auto" w:fill="FFFFFF"/>
        <w:spacing w:after="0" w:line="240" w:lineRule="auto"/>
        <w:ind w:left="426"/>
        <w:textAlignment w:val="baseline"/>
      </w:pPr>
      <w:r w:rsidRPr="009D2300">
        <w:t xml:space="preserve">Click on </w:t>
      </w:r>
      <w:r w:rsidRPr="009D2300">
        <w:rPr>
          <w:b/>
          <w:bCs/>
        </w:rPr>
        <w:t>Insert</w:t>
      </w:r>
      <w:r w:rsidRPr="009D2300">
        <w:t xml:space="preserve"> in the toolbar.</w:t>
      </w:r>
    </w:p>
    <w:p w14:paraId="1BF2ADCA" w14:textId="77777777" w:rsidR="0025660B" w:rsidRPr="009D2300" w:rsidRDefault="0025660B" w:rsidP="0025660B">
      <w:pPr>
        <w:numPr>
          <w:ilvl w:val="0"/>
          <w:numId w:val="17"/>
        </w:numPr>
        <w:shd w:val="clear" w:color="auto" w:fill="FFFFFF"/>
        <w:spacing w:after="0" w:line="240" w:lineRule="auto"/>
        <w:ind w:left="426"/>
        <w:textAlignment w:val="baseline"/>
      </w:pPr>
      <w:r w:rsidRPr="009D2300">
        <w:t xml:space="preserve">Select </w:t>
      </w:r>
      <w:r w:rsidRPr="009D2300">
        <w:rPr>
          <w:b/>
          <w:bCs/>
        </w:rPr>
        <w:t>Hyperlink</w:t>
      </w:r>
      <w:r w:rsidRPr="009D2300">
        <w:t xml:space="preserve"> from the Links box. A new window will pop up.</w:t>
      </w:r>
    </w:p>
    <w:p w14:paraId="4801EC88" w14:textId="77777777" w:rsidR="0025660B" w:rsidRDefault="0025660B" w:rsidP="0025660B">
      <w:pPr>
        <w:numPr>
          <w:ilvl w:val="0"/>
          <w:numId w:val="17"/>
        </w:numPr>
        <w:shd w:val="clear" w:color="auto" w:fill="FFFFFF"/>
        <w:spacing w:after="0" w:line="240" w:lineRule="auto"/>
        <w:ind w:left="426"/>
        <w:textAlignment w:val="baseline"/>
      </w:pPr>
      <w:r w:rsidRPr="009D2300">
        <w:t xml:space="preserve">You can hyperlink to a web site, place in this document, or an email address. Select the type of link you want, enter the information then select </w:t>
      </w:r>
      <w:r w:rsidRPr="009D2300">
        <w:rPr>
          <w:b/>
          <w:bCs/>
        </w:rPr>
        <w:t>OK</w:t>
      </w:r>
      <w:r w:rsidRPr="009D2300">
        <w:t>.</w:t>
      </w:r>
    </w:p>
    <w:p w14:paraId="0CDC088F" w14:textId="77777777" w:rsidR="0025660B" w:rsidRPr="009D2300" w:rsidRDefault="0025660B" w:rsidP="0025660B">
      <w:pPr>
        <w:shd w:val="clear" w:color="auto" w:fill="FFFFFF"/>
        <w:textAlignment w:val="baseline"/>
      </w:pPr>
    </w:p>
    <w:p w14:paraId="7040FFAF" w14:textId="77777777" w:rsidR="0025660B" w:rsidRPr="000369B1" w:rsidRDefault="0025660B" w:rsidP="0025660B">
      <w:pPr>
        <w:pStyle w:val="NormalWeb"/>
        <w:shd w:val="clear" w:color="auto" w:fill="FFFFFF"/>
        <w:rPr>
          <w:rFonts w:ascii="Open Sans" w:hAnsi="Open Sans"/>
          <w:sz w:val="21"/>
          <w:szCs w:val="21"/>
          <w:lang w:val="en"/>
        </w:rPr>
      </w:pPr>
      <w:r>
        <w:rPr>
          <w:rFonts w:ascii="Open Sans" w:hAnsi="Open Sans"/>
          <w:noProof/>
          <w:sz w:val="21"/>
          <w:szCs w:val="21"/>
        </w:rPr>
        <w:drawing>
          <wp:inline distT="0" distB="0" distL="0" distR="0" wp14:anchorId="4C80BEE7" wp14:editId="0228918B">
            <wp:extent cx="3305175" cy="2428875"/>
            <wp:effectExtent l="0" t="0" r="9525" b="9525"/>
            <wp:docPr id="10" name="Picture 10" descr="inserting a hyperlink into a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erting a hyperlink into a Word docu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5175" cy="2428875"/>
                    </a:xfrm>
                    <a:prstGeom prst="rect">
                      <a:avLst/>
                    </a:prstGeom>
                    <a:noFill/>
                    <a:ln>
                      <a:noFill/>
                    </a:ln>
                  </pic:spPr>
                </pic:pic>
              </a:graphicData>
            </a:graphic>
          </wp:inline>
        </w:drawing>
      </w:r>
    </w:p>
    <w:p w14:paraId="089DBD16" w14:textId="77777777" w:rsidR="0025660B" w:rsidRDefault="0025660B" w:rsidP="0025660B">
      <w:pPr>
        <w:pStyle w:val="Heading2"/>
        <w:shd w:val="clear" w:color="auto" w:fill="FFFFFF"/>
        <w:rPr>
          <w:rFonts w:ascii="Open Sans" w:hAnsi="Open Sans"/>
          <w:sz w:val="33"/>
          <w:szCs w:val="33"/>
          <w:lang w:val="en"/>
        </w:rPr>
      </w:pPr>
      <w:r>
        <w:rPr>
          <w:sz w:val="33"/>
          <w:szCs w:val="33"/>
          <w:lang w:val="en"/>
        </w:rPr>
        <w:t>Graphs and charts</w:t>
      </w:r>
    </w:p>
    <w:p w14:paraId="266BA6AC" w14:textId="77777777" w:rsidR="0025660B" w:rsidRDefault="0025660B" w:rsidP="00714726">
      <w:r w:rsidRPr="009D2300">
        <w:t>To make Charts and Graphs accessible, it may require explanations to explain the content. There are two actions recommended to make these items accessible.</w:t>
      </w:r>
    </w:p>
    <w:p w14:paraId="0AE5D85F" w14:textId="77777777" w:rsidR="0025660B" w:rsidRPr="009D2300" w:rsidRDefault="0025660B" w:rsidP="00714726"/>
    <w:p w14:paraId="5DA5C113" w14:textId="5EA9B114" w:rsidR="0025660B" w:rsidRPr="000821DE" w:rsidRDefault="0025660B" w:rsidP="000821DE">
      <w:r w:rsidRPr="009D2300">
        <w:t>The first is to add a short caption preceding them that describes their content. The second is to provide an alternative presentation of the findings. For many charts, the best alternative format in which to present data is a table with the original figures. Some graphics should include good alternate text but also a text description of the data contained in the image.</w:t>
      </w:r>
    </w:p>
    <w:p w14:paraId="3AECEFD0" w14:textId="77777777" w:rsidR="0025660B" w:rsidRPr="009D2300" w:rsidRDefault="0025660B" w:rsidP="000821DE">
      <w:r w:rsidRPr="009D2300">
        <w:t>To add a caption:</w:t>
      </w:r>
    </w:p>
    <w:p w14:paraId="2EB8C658" w14:textId="77777777" w:rsidR="0025660B" w:rsidRPr="009D2300" w:rsidRDefault="0025660B" w:rsidP="000821DE">
      <w:pPr>
        <w:pStyle w:val="Numberedlist"/>
        <w:numPr>
          <w:ilvl w:val="0"/>
          <w:numId w:val="29"/>
        </w:numPr>
      </w:pPr>
      <w:r w:rsidRPr="009D2300">
        <w:t xml:space="preserve">Right click near the edge of the chart, graph or table and choose </w:t>
      </w:r>
      <w:r w:rsidRPr="000821DE">
        <w:rPr>
          <w:b/>
          <w:bCs/>
        </w:rPr>
        <w:t>Insert Caption</w:t>
      </w:r>
    </w:p>
    <w:p w14:paraId="019DF843" w14:textId="77777777" w:rsidR="0025660B" w:rsidRPr="009D2300" w:rsidRDefault="0025660B" w:rsidP="000821DE">
      <w:pPr>
        <w:pStyle w:val="Numberedlist"/>
        <w:numPr>
          <w:ilvl w:val="0"/>
          <w:numId w:val="29"/>
        </w:numPr>
      </w:pPr>
      <w:r w:rsidRPr="009D2300">
        <w:t xml:space="preserve">Word gives you a few default options for your caption. If you’d like to create your own select </w:t>
      </w:r>
      <w:r w:rsidRPr="000821DE">
        <w:rPr>
          <w:b/>
          <w:bCs/>
        </w:rPr>
        <w:t xml:space="preserve">New Label </w:t>
      </w:r>
      <w:r w:rsidRPr="009D2300">
        <w:t>and enter your caption into the pop-up dialog box.</w:t>
      </w:r>
    </w:p>
    <w:p w14:paraId="2449D119" w14:textId="77777777" w:rsidR="0025660B" w:rsidRDefault="0025660B" w:rsidP="0025660B">
      <w:pPr>
        <w:pStyle w:val="Heading2"/>
        <w:shd w:val="clear" w:color="auto" w:fill="FFFFFF"/>
        <w:rPr>
          <w:rFonts w:ascii="Open Sans" w:hAnsi="Open Sans"/>
          <w:sz w:val="33"/>
          <w:szCs w:val="33"/>
          <w:lang w:val="en"/>
        </w:rPr>
      </w:pPr>
      <w:r>
        <w:rPr>
          <w:sz w:val="33"/>
          <w:szCs w:val="33"/>
          <w:lang w:val="en"/>
        </w:rPr>
        <w:lastRenderedPageBreak/>
        <w:t>Tools to avoid using</w:t>
      </w:r>
    </w:p>
    <w:p w14:paraId="3EE76CBF" w14:textId="77777777" w:rsidR="0025660B" w:rsidRDefault="0025660B" w:rsidP="000821DE">
      <w:r w:rsidRPr="009D2300">
        <w:t>Adding Text Boxes, Quick Parts, Word Art, and Drop Caps should be avoided since content can be inaccessible or difficult for persons with low vision.</w:t>
      </w:r>
    </w:p>
    <w:p w14:paraId="4F43B75C" w14:textId="77777777" w:rsidR="0025660B" w:rsidRPr="009D2300" w:rsidRDefault="0025660B" w:rsidP="0025660B">
      <w:pPr>
        <w:pStyle w:val="NormalWeb"/>
        <w:shd w:val="clear" w:color="auto" w:fill="FFFFFF"/>
        <w:rPr>
          <w:rFonts w:ascii="Arial" w:hAnsi="Arial"/>
          <w:sz w:val="22"/>
        </w:rPr>
      </w:pPr>
    </w:p>
    <w:p w14:paraId="73DE3004" w14:textId="77777777" w:rsidR="0025660B" w:rsidRPr="000369B1" w:rsidRDefault="0025660B" w:rsidP="0025660B">
      <w:pPr>
        <w:pStyle w:val="NormalWeb"/>
        <w:shd w:val="clear" w:color="auto" w:fill="FFFFFF"/>
        <w:rPr>
          <w:rFonts w:ascii="Open Sans" w:hAnsi="Open Sans"/>
          <w:sz w:val="21"/>
          <w:szCs w:val="21"/>
          <w:lang w:val="en"/>
        </w:rPr>
      </w:pPr>
      <w:r>
        <w:rPr>
          <w:rFonts w:ascii="Open Sans" w:hAnsi="Open Sans"/>
          <w:noProof/>
          <w:sz w:val="21"/>
          <w:szCs w:val="21"/>
        </w:rPr>
        <w:drawing>
          <wp:inline distT="0" distB="0" distL="0" distR="0" wp14:anchorId="69642B01" wp14:editId="42D2B755">
            <wp:extent cx="1847850" cy="1066800"/>
            <wp:effectExtent l="0" t="0" r="0" b="0"/>
            <wp:docPr id="9" name="Picture 9" descr="screenshot of things to avoid like text boxes, quick parts, word art and drop 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shot of things to avoid like text boxes, quick parts, word art and drop ca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850" cy="1066800"/>
                    </a:xfrm>
                    <a:prstGeom prst="rect">
                      <a:avLst/>
                    </a:prstGeom>
                    <a:noFill/>
                    <a:ln>
                      <a:noFill/>
                    </a:ln>
                  </pic:spPr>
                </pic:pic>
              </a:graphicData>
            </a:graphic>
          </wp:inline>
        </w:drawing>
      </w:r>
    </w:p>
    <w:p w14:paraId="2DE5035D" w14:textId="77777777" w:rsidR="0025660B" w:rsidRDefault="0025660B" w:rsidP="0025660B">
      <w:pPr>
        <w:pStyle w:val="Heading2"/>
        <w:shd w:val="clear" w:color="auto" w:fill="FFFFFF"/>
        <w:rPr>
          <w:rFonts w:ascii="Open Sans" w:hAnsi="Open Sans"/>
          <w:sz w:val="33"/>
          <w:szCs w:val="33"/>
          <w:lang w:val="en"/>
        </w:rPr>
      </w:pPr>
      <w:r>
        <w:rPr>
          <w:sz w:val="33"/>
          <w:szCs w:val="33"/>
          <w:lang w:val="en"/>
        </w:rPr>
        <w:t>Using MS Office’s accessibility checker</w:t>
      </w:r>
    </w:p>
    <w:p w14:paraId="440A4AD6" w14:textId="1CA045AB" w:rsidR="0025660B" w:rsidRPr="009D2300" w:rsidRDefault="0025660B" w:rsidP="000821DE">
      <w:r w:rsidRPr="009D2300">
        <w:t>MS Word comes with a new accessibility checker that can aid in checking for problems in your document. This tool makes it easy to ide</w:t>
      </w:r>
      <w:r>
        <w:t>ntify problems in your document</w:t>
      </w:r>
      <w:r w:rsidRPr="009D2300">
        <w:t xml:space="preserve"> and explains what needs to be fixed.</w:t>
      </w:r>
    </w:p>
    <w:p w14:paraId="59E5C4BD" w14:textId="77777777" w:rsidR="0025660B" w:rsidRDefault="0025660B" w:rsidP="000821DE">
      <w:pPr>
        <w:pStyle w:val="Heading2"/>
        <w:rPr>
          <w:rFonts w:ascii="Open Sans" w:hAnsi="Open Sans"/>
          <w:sz w:val="29"/>
          <w:szCs w:val="29"/>
          <w:lang w:val="en"/>
        </w:rPr>
      </w:pPr>
      <w:r>
        <w:rPr>
          <w:sz w:val="29"/>
          <w:szCs w:val="29"/>
          <w:lang w:val="en"/>
        </w:rPr>
        <w:t>Word for windows</w:t>
      </w:r>
    </w:p>
    <w:p w14:paraId="5EB96E0F" w14:textId="77777777" w:rsidR="0025660B" w:rsidRPr="009D2300" w:rsidRDefault="0025660B" w:rsidP="00AE3304">
      <w:r w:rsidRPr="009D2300">
        <w:t>To test your document for accessibility-related issues:</w:t>
      </w:r>
    </w:p>
    <w:p w14:paraId="0AC028C4" w14:textId="77777777" w:rsidR="0025660B" w:rsidRPr="009D2300" w:rsidRDefault="0025660B" w:rsidP="000821DE">
      <w:pPr>
        <w:pStyle w:val="Numberedlist"/>
        <w:numPr>
          <w:ilvl w:val="0"/>
          <w:numId w:val="30"/>
        </w:numPr>
      </w:pPr>
      <w:r w:rsidRPr="009D2300">
        <w:t xml:space="preserve">Go to the </w:t>
      </w:r>
      <w:r w:rsidRPr="000821DE">
        <w:rPr>
          <w:b/>
          <w:bCs/>
        </w:rPr>
        <w:t>File Tab</w:t>
      </w:r>
      <w:r w:rsidRPr="009D2300">
        <w:t xml:space="preserve"> and select </w:t>
      </w:r>
      <w:r w:rsidRPr="000821DE">
        <w:rPr>
          <w:b/>
          <w:bCs/>
        </w:rPr>
        <w:t>Info</w:t>
      </w:r>
    </w:p>
    <w:p w14:paraId="08E8AF96" w14:textId="77777777" w:rsidR="0025660B" w:rsidRPr="009D2300" w:rsidRDefault="0025660B" w:rsidP="000821DE">
      <w:pPr>
        <w:pStyle w:val="Numberedlist"/>
        <w:numPr>
          <w:ilvl w:val="0"/>
          <w:numId w:val="30"/>
        </w:numPr>
      </w:pPr>
      <w:r w:rsidRPr="009D2300">
        <w:t xml:space="preserve">Click the </w:t>
      </w:r>
      <w:r w:rsidRPr="000821DE">
        <w:rPr>
          <w:b/>
          <w:bCs/>
        </w:rPr>
        <w:t xml:space="preserve">Check for Issues </w:t>
      </w:r>
      <w:r w:rsidRPr="009D2300">
        <w:t xml:space="preserve">button and select </w:t>
      </w:r>
      <w:r w:rsidRPr="000821DE">
        <w:rPr>
          <w:b/>
          <w:bCs/>
        </w:rPr>
        <w:t>Check Accessibility</w:t>
      </w:r>
      <w:r w:rsidRPr="009D2300">
        <w:t>.</w:t>
      </w:r>
    </w:p>
    <w:p w14:paraId="61A4D2CD" w14:textId="77777777" w:rsidR="0025660B" w:rsidRPr="000821DE" w:rsidRDefault="0025660B" w:rsidP="000821DE">
      <w:pPr>
        <w:pStyle w:val="Numberedlist"/>
        <w:numPr>
          <w:ilvl w:val="0"/>
          <w:numId w:val="30"/>
        </w:numPr>
        <w:rPr>
          <w:sz w:val="22"/>
        </w:rPr>
      </w:pPr>
      <w:r w:rsidRPr="000821DE">
        <w:rPr>
          <w:sz w:val="22"/>
        </w:rPr>
        <w:t>A dialog box appears on the right with a list of accessibility-related errors. Feedback on each item, as well as tips on how to make the proper repairs, is included. Selecting an item in this report will take you to that item in the document.</w:t>
      </w:r>
    </w:p>
    <w:p w14:paraId="0B37DCFD" w14:textId="77777777" w:rsidR="0025660B" w:rsidRPr="009D2300" w:rsidRDefault="0025660B" w:rsidP="0025660B">
      <w:pPr>
        <w:pStyle w:val="NormalWeb"/>
        <w:shd w:val="clear" w:color="auto" w:fill="FFFFFF"/>
        <w:rPr>
          <w:rFonts w:ascii="Arial" w:hAnsi="Arial"/>
          <w:sz w:val="22"/>
        </w:rPr>
      </w:pPr>
    </w:p>
    <w:p w14:paraId="79259991" w14:textId="77777777" w:rsidR="0025660B" w:rsidRDefault="0025660B" w:rsidP="0025660B">
      <w:pPr>
        <w:pStyle w:val="NormalWeb"/>
        <w:shd w:val="clear" w:color="auto" w:fill="FFFFFF"/>
        <w:rPr>
          <w:rFonts w:ascii="Open Sans" w:hAnsi="Open Sans"/>
          <w:sz w:val="21"/>
          <w:szCs w:val="21"/>
          <w:lang w:val="en"/>
        </w:rPr>
      </w:pPr>
      <w:r>
        <w:rPr>
          <w:rFonts w:ascii="Open Sans" w:hAnsi="Open Sans"/>
          <w:noProof/>
          <w:sz w:val="21"/>
          <w:szCs w:val="21"/>
        </w:rPr>
        <w:drawing>
          <wp:inline distT="0" distB="0" distL="0" distR="0" wp14:anchorId="28D00CED" wp14:editId="508C99CB">
            <wp:extent cx="3228975" cy="2562225"/>
            <wp:effectExtent l="0" t="0" r="9525" b="9525"/>
            <wp:docPr id="5" name="Picture 5" descr="screenshot of the accessibility checker in Word for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 of the accessibility checker in Word for Window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28975" cy="2562225"/>
                    </a:xfrm>
                    <a:prstGeom prst="rect">
                      <a:avLst/>
                    </a:prstGeom>
                    <a:noFill/>
                    <a:ln>
                      <a:noFill/>
                    </a:ln>
                  </pic:spPr>
                </pic:pic>
              </a:graphicData>
            </a:graphic>
          </wp:inline>
        </w:drawing>
      </w:r>
    </w:p>
    <w:p w14:paraId="328150B4" w14:textId="77777777" w:rsidR="0025660B" w:rsidRDefault="0025660B" w:rsidP="002436B6">
      <w:pPr>
        <w:pStyle w:val="Heading2"/>
        <w:rPr>
          <w:rFonts w:ascii="Open Sans" w:hAnsi="Open Sans"/>
          <w:lang w:val="en"/>
        </w:rPr>
      </w:pPr>
      <w:r>
        <w:rPr>
          <w:lang w:val="en"/>
        </w:rPr>
        <w:t>Word for Mac</w:t>
      </w:r>
    </w:p>
    <w:p w14:paraId="2601DB24" w14:textId="77777777" w:rsidR="0025660B" w:rsidRPr="002436B6" w:rsidRDefault="0025660B" w:rsidP="002436B6">
      <w:pPr>
        <w:pStyle w:val="Numberedlist"/>
        <w:numPr>
          <w:ilvl w:val="0"/>
          <w:numId w:val="31"/>
        </w:numPr>
        <w:rPr>
          <w:lang w:val="en"/>
        </w:rPr>
      </w:pPr>
      <w:r w:rsidRPr="002436B6">
        <w:rPr>
          <w:lang w:val="en"/>
        </w:rPr>
        <w:t xml:space="preserve">Select </w:t>
      </w:r>
      <w:r w:rsidRPr="002436B6">
        <w:rPr>
          <w:rStyle w:val="Strong"/>
          <w:rFonts w:cs="Arial"/>
          <w:sz w:val="21"/>
          <w:lang w:val="en"/>
        </w:rPr>
        <w:t>Review</w:t>
      </w:r>
    </w:p>
    <w:p w14:paraId="3040AE13" w14:textId="77777777" w:rsidR="0025660B" w:rsidRPr="002436B6" w:rsidRDefault="0025660B" w:rsidP="002436B6">
      <w:pPr>
        <w:pStyle w:val="Numberedlist"/>
        <w:numPr>
          <w:ilvl w:val="0"/>
          <w:numId w:val="31"/>
        </w:numPr>
        <w:rPr>
          <w:rStyle w:val="Strong"/>
          <w:rFonts w:cs="Arial"/>
          <w:b w:val="0"/>
          <w:bCs w:val="0"/>
          <w:sz w:val="21"/>
          <w:lang w:val="en"/>
        </w:rPr>
      </w:pPr>
      <w:r w:rsidRPr="002436B6">
        <w:rPr>
          <w:lang w:val="en"/>
        </w:rPr>
        <w:t>Then</w:t>
      </w:r>
      <w:r w:rsidRPr="002436B6">
        <w:rPr>
          <w:rStyle w:val="Strong"/>
          <w:rFonts w:cs="Arial"/>
          <w:sz w:val="21"/>
          <w:lang w:val="en"/>
        </w:rPr>
        <w:t xml:space="preserve"> Check Accessibility</w:t>
      </w:r>
    </w:p>
    <w:p w14:paraId="3C62D902" w14:textId="77777777" w:rsidR="0025660B" w:rsidRDefault="0025660B" w:rsidP="0025660B">
      <w:pPr>
        <w:shd w:val="clear" w:color="auto" w:fill="FFFFFF"/>
        <w:textAlignment w:val="baseline"/>
        <w:rPr>
          <w:rFonts w:ascii="Open Sans" w:hAnsi="Open Sans"/>
          <w:sz w:val="21"/>
          <w:lang w:val="en"/>
        </w:rPr>
      </w:pPr>
    </w:p>
    <w:p w14:paraId="372BEDDB" w14:textId="77777777" w:rsidR="0025660B" w:rsidRPr="000369B1" w:rsidRDefault="0025660B" w:rsidP="0025660B">
      <w:pPr>
        <w:pStyle w:val="NormalWeb"/>
        <w:shd w:val="clear" w:color="auto" w:fill="FFFFFF"/>
        <w:rPr>
          <w:rFonts w:ascii="Open Sans" w:hAnsi="Open Sans"/>
          <w:sz w:val="21"/>
          <w:szCs w:val="21"/>
          <w:lang w:val="en"/>
        </w:rPr>
      </w:pPr>
      <w:r>
        <w:rPr>
          <w:rFonts w:ascii="Open Sans" w:hAnsi="Open Sans"/>
          <w:b/>
          <w:bCs/>
          <w:noProof/>
          <w:sz w:val="21"/>
          <w:szCs w:val="21"/>
          <w:bdr w:val="none" w:sz="0" w:space="0" w:color="auto" w:frame="1"/>
        </w:rPr>
        <w:lastRenderedPageBreak/>
        <w:drawing>
          <wp:inline distT="0" distB="0" distL="0" distR="0" wp14:anchorId="3CF4D557" wp14:editId="17A94738">
            <wp:extent cx="3248025" cy="962025"/>
            <wp:effectExtent l="0" t="0" r="9525" b="9525"/>
            <wp:docPr id="8" name="Picture 8" descr="accessibility checker in Word for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essibility checker in Word for Ma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8025" cy="962025"/>
                    </a:xfrm>
                    <a:prstGeom prst="rect">
                      <a:avLst/>
                    </a:prstGeom>
                    <a:noFill/>
                    <a:ln>
                      <a:noFill/>
                    </a:ln>
                  </pic:spPr>
                </pic:pic>
              </a:graphicData>
            </a:graphic>
          </wp:inline>
        </w:drawing>
      </w:r>
    </w:p>
    <w:p w14:paraId="2B50B304" w14:textId="77777777" w:rsidR="0025660B" w:rsidRPr="0040393C" w:rsidRDefault="0025660B" w:rsidP="0025660B">
      <w:pPr>
        <w:pStyle w:val="Heading2"/>
        <w:shd w:val="clear" w:color="auto" w:fill="FFFFFF"/>
        <w:rPr>
          <w:rFonts w:ascii="Open Sans" w:hAnsi="Open Sans"/>
          <w:sz w:val="33"/>
          <w:szCs w:val="33"/>
          <w:lang w:val="en"/>
        </w:rPr>
      </w:pPr>
      <w:r>
        <w:rPr>
          <w:sz w:val="33"/>
          <w:szCs w:val="33"/>
          <w:lang w:val="en"/>
        </w:rPr>
        <w:t>External Resources</w:t>
      </w:r>
    </w:p>
    <w:p w14:paraId="51F06CBB" w14:textId="77777777" w:rsidR="0025660B" w:rsidRPr="00C16184" w:rsidRDefault="0025660B" w:rsidP="003D3887">
      <w:pPr>
        <w:rPr>
          <w:lang w:val="en"/>
        </w:rPr>
      </w:pPr>
      <w:r w:rsidRPr="00C16184">
        <w:rPr>
          <w:lang w:val="en"/>
        </w:rPr>
        <w:t xml:space="preserve">Microsoft’s guide, </w:t>
      </w:r>
      <w:hyperlink r:id="rId24" w:history="1">
        <w:r w:rsidRPr="00C16184">
          <w:rPr>
            <w:rStyle w:val="Hyperlink"/>
            <w:rFonts w:cs="Arial"/>
            <w:sz w:val="21"/>
            <w:lang w:val="en"/>
          </w:rPr>
          <w:t>Create Accessible Word Documents</w:t>
        </w:r>
      </w:hyperlink>
      <w:r w:rsidRPr="00C16184">
        <w:rPr>
          <w:lang w:val="en"/>
        </w:rPr>
        <w:t>, offers online video tutorials and a reference sheet that may be used offline. Closed captions are available for videos by selecting the CC button.</w:t>
      </w:r>
    </w:p>
    <w:p w14:paraId="0F881854" w14:textId="77777777" w:rsidR="0025660B" w:rsidRDefault="0025660B" w:rsidP="0025660B">
      <w:pPr>
        <w:pStyle w:val="NormalWeb"/>
        <w:shd w:val="clear" w:color="auto" w:fill="FFFFFF"/>
        <w:rPr>
          <w:rFonts w:ascii="Open Sans" w:hAnsi="Open Sans"/>
          <w:sz w:val="21"/>
          <w:szCs w:val="21"/>
          <w:lang w:val="en"/>
        </w:rPr>
      </w:pPr>
    </w:p>
    <w:p w14:paraId="731A128C" w14:textId="77777777" w:rsidR="0025660B" w:rsidRPr="00E70F12" w:rsidRDefault="0025660B" w:rsidP="0025660B">
      <w:pPr>
        <w:rPr>
          <w:highlight w:val="magenta"/>
        </w:rPr>
      </w:pPr>
    </w:p>
    <w:p w14:paraId="426D7A30" w14:textId="77777777" w:rsidR="001B381D" w:rsidRDefault="001B381D" w:rsidP="00B06F8D"/>
    <w:sectPr w:rsidR="001B381D" w:rsidSect="00B80AC9">
      <w:headerReference w:type="even" r:id="rId25"/>
      <w:headerReference w:type="default" r:id="rId26"/>
      <w:footerReference w:type="even" r:id="rId27"/>
      <w:footerReference w:type="default" r:id="rId28"/>
      <w:headerReference w:type="first" r:id="rId29"/>
      <w:footerReference w:type="first" r:id="rId30"/>
      <w:pgSz w:w="11906" w:h="16838" w:code="9"/>
      <w:pgMar w:top="1440" w:right="1701"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B791" w14:textId="77777777" w:rsidR="00F01990" w:rsidRDefault="00F01990" w:rsidP="005744C6">
      <w:pPr>
        <w:spacing w:after="0" w:line="240" w:lineRule="auto"/>
      </w:pPr>
      <w:r>
        <w:separator/>
      </w:r>
    </w:p>
  </w:endnote>
  <w:endnote w:type="continuationSeparator" w:id="0">
    <w:p w14:paraId="5B9DE752" w14:textId="77777777" w:rsidR="00F01990" w:rsidRDefault="00F01990" w:rsidP="0057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57DA" w14:textId="77777777" w:rsidR="00852B16" w:rsidRDefault="00852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C911" w14:textId="1A4BD9A9" w:rsidR="003F033C" w:rsidRPr="002832CC" w:rsidRDefault="003F033C" w:rsidP="0026556A">
    <w:pPr>
      <w:pStyle w:val="Footer"/>
      <w:ind w:left="-567"/>
      <w:rPr>
        <w:szCs w:val="18"/>
      </w:rPr>
    </w:pPr>
    <w:r w:rsidRPr="002832CC">
      <w:rPr>
        <w:rFonts w:eastAsiaTheme="majorEastAsia"/>
        <w:noProof/>
        <w:szCs w:val="18"/>
      </w:rPr>
      <w:drawing>
        <wp:anchor distT="0" distB="0" distL="114300" distR="114300" simplePos="0" relativeHeight="251672576" behindDoc="1" locked="0" layoutInCell="1" allowOverlap="1" wp14:anchorId="25FB3230" wp14:editId="30C11E0D">
          <wp:simplePos x="0" y="0"/>
          <wp:positionH relativeFrom="column">
            <wp:posOffset>-1094105</wp:posOffset>
          </wp:positionH>
          <wp:positionV relativeFrom="paragraph">
            <wp:posOffset>-1018081</wp:posOffset>
          </wp:positionV>
          <wp:extent cx="1647056" cy="1596390"/>
          <wp:effectExtent l="0" t="0" r="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_accessable_refresh_word_concepts-07.jpg"/>
                  <pic:cNvPicPr/>
                </pic:nvPicPr>
                <pic:blipFill rotWithShape="1">
                  <a:blip r:embed="rId1">
                    <a:extLst>
                      <a:ext uri="{28A0092B-C50C-407E-A947-70E740481C1C}">
                        <a14:useLocalDpi xmlns:a14="http://schemas.microsoft.com/office/drawing/2010/main" val="0"/>
                      </a:ext>
                    </a:extLst>
                  </a:blip>
                  <a:srcRect t="85058" r="78214"/>
                  <a:stretch/>
                </pic:blipFill>
                <pic:spPr bwMode="auto">
                  <a:xfrm>
                    <a:off x="0" y="0"/>
                    <a:ext cx="1647056" cy="1596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32CC">
      <w:rPr>
        <w:szCs w:val="18"/>
      </w:rPr>
      <w:fldChar w:fldCharType="begin"/>
    </w:r>
    <w:r w:rsidRPr="002832CC">
      <w:rPr>
        <w:szCs w:val="18"/>
      </w:rPr>
      <w:instrText xml:space="preserve"> PAGE   \* MERGEFORMAT </w:instrText>
    </w:r>
    <w:r w:rsidRPr="002832CC">
      <w:rPr>
        <w:szCs w:val="18"/>
      </w:rPr>
      <w:fldChar w:fldCharType="separate"/>
    </w:r>
    <w:r w:rsidRPr="002832CC">
      <w:rPr>
        <w:szCs w:val="18"/>
      </w:rPr>
      <w:t>2</w:t>
    </w:r>
    <w:r w:rsidRPr="002832CC">
      <w:rPr>
        <w:szCs w:val="18"/>
      </w:rPr>
      <w:fldChar w:fldCharType="end"/>
    </w:r>
    <w:r w:rsidRPr="002832CC">
      <w:rPr>
        <w:szCs w:val="18"/>
      </w:rPr>
      <w:t xml:space="preserve"> </w:t>
    </w:r>
    <w:r w:rsidR="00CE1A7A">
      <w:rPr>
        <w:szCs w:val="18"/>
      </w:rPr>
      <w:t xml:space="preserve"> </w:t>
    </w:r>
    <w:r w:rsidRPr="002832CC">
      <w:rPr>
        <w:szCs w:val="18"/>
      </w:rPr>
      <w:t>|</w:t>
    </w:r>
    <w:r w:rsidR="00CE1A7A">
      <w:rPr>
        <w:szCs w:val="18"/>
      </w:rPr>
      <w:t xml:space="preserve"> </w:t>
    </w:r>
    <w:r w:rsidRPr="002832CC">
      <w:rPr>
        <w:szCs w:val="18"/>
      </w:rPr>
      <w:t xml:space="preserve"> </w:t>
    </w:r>
    <w:sdt>
      <w:sdtPr>
        <w:rPr>
          <w:szCs w:val="18"/>
        </w:rPr>
        <w:alias w:val="Title"/>
        <w:tag w:val=""/>
        <w:id w:val="-946084704"/>
        <w:dataBinding w:prefixMappings="xmlns:ns0='http://purl.org/dc/elements/1.1/' xmlns:ns1='http://schemas.openxmlformats.org/package/2006/metadata/core-properties' " w:xpath="/ns1:coreProperties[1]/ns0:title[1]" w:storeItemID="{6C3C8BC8-F283-45AE-878A-BAB7291924A1}"/>
        <w:text/>
      </w:sdtPr>
      <w:sdtEndPr/>
      <w:sdtContent>
        <w:r w:rsidR="00C32FED">
          <w:rPr>
            <w:szCs w:val="18"/>
          </w:rPr>
          <w:t>Create accessible Word documents</w:t>
        </w:r>
      </w:sdtContent>
    </w:sdt>
    <w:r w:rsidR="00CE1A7A">
      <w:rPr>
        <w:szCs w:val="18"/>
      </w:rPr>
      <w:t xml:space="preserve">  |  </w:t>
    </w:r>
    <w:r w:rsidR="00852B16">
      <w:rPr>
        <w:b w:val="0"/>
        <w:szCs w:val="18"/>
      </w:rPr>
      <w:t>Empowered and confident: disabling the barriers</w:t>
    </w:r>
    <w:r w:rsidR="00655D03">
      <w:rPr>
        <w:b w:val="0"/>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8033" w14:textId="50988861" w:rsidR="00B06F8D" w:rsidRPr="002747F5" w:rsidRDefault="00B06F8D" w:rsidP="00B06F8D">
    <w:pPr>
      <w:pStyle w:val="Footer"/>
      <w:ind w:left="-993"/>
    </w:pPr>
    <w:r>
      <w:rPr>
        <w:noProof/>
      </w:rPr>
      <w:drawing>
        <wp:anchor distT="0" distB="0" distL="114300" distR="114300" simplePos="0" relativeHeight="251680768" behindDoc="1" locked="0" layoutInCell="1" allowOverlap="1" wp14:anchorId="630DD0C7" wp14:editId="240F4C3E">
          <wp:simplePos x="0" y="0"/>
          <wp:positionH relativeFrom="column">
            <wp:posOffset>4728359</wp:posOffset>
          </wp:positionH>
          <wp:positionV relativeFrom="paragraph">
            <wp:posOffset>-182880</wp:posOffset>
          </wp:positionV>
          <wp:extent cx="1440000" cy="470436"/>
          <wp:effectExtent l="0" t="0" r="8255" b="6350"/>
          <wp:wrapNone/>
          <wp:docPr id="6" name="Picture 6"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70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D30">
      <w:fldChar w:fldCharType="begin"/>
    </w:r>
    <w:r w:rsidRPr="00DC3D30">
      <w:instrText xml:space="preserve"> PAGE   \* MERGEFORMAT </w:instrText>
    </w:r>
    <w:r w:rsidRPr="00DC3D30">
      <w:fldChar w:fldCharType="separate"/>
    </w:r>
    <w:r>
      <w:t>1</w:t>
    </w:r>
    <w:r w:rsidRPr="00DC3D30">
      <w:fldChar w:fldCharType="end"/>
    </w:r>
    <w:r>
      <w:t xml:space="preserve"> </w:t>
    </w:r>
    <w:r w:rsidRPr="00DC3D30">
      <w:t xml:space="preserve"> |</w:t>
    </w:r>
    <w:r>
      <w:t xml:space="preserve"> </w:t>
    </w:r>
    <w:r w:rsidRPr="00DC3D30">
      <w:t xml:space="preserve"> </w:t>
    </w:r>
    <w:sdt>
      <w:sdtPr>
        <w:alias w:val="Title"/>
        <w:tag w:val=""/>
        <w:id w:val="1637525635"/>
        <w:dataBinding w:prefixMappings="xmlns:ns0='http://purl.org/dc/elements/1.1/' xmlns:ns1='http://schemas.openxmlformats.org/package/2006/metadata/core-properties' " w:xpath="/ns1:coreProperties[1]/ns0:title[1]" w:storeItemID="{6C3C8BC8-F283-45AE-878A-BAB7291924A1}"/>
        <w:text/>
      </w:sdtPr>
      <w:sdtEndPr/>
      <w:sdtContent>
        <w:r w:rsidR="00C32FED">
          <w:t>Create accessible Word documents</w:t>
        </w:r>
      </w:sdtContent>
    </w:sdt>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E576" w14:textId="77777777" w:rsidR="00F01990" w:rsidRDefault="00F01990" w:rsidP="005744C6">
      <w:pPr>
        <w:spacing w:after="0" w:line="240" w:lineRule="auto"/>
      </w:pPr>
      <w:r>
        <w:separator/>
      </w:r>
    </w:p>
  </w:footnote>
  <w:footnote w:type="continuationSeparator" w:id="0">
    <w:p w14:paraId="2E32A82F" w14:textId="77777777" w:rsidR="00F01990" w:rsidRDefault="00F01990" w:rsidP="00574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6917" w14:textId="77777777" w:rsidR="00852B16" w:rsidRDefault="00852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31AC" w14:textId="77777777" w:rsidR="00BA64D2" w:rsidRPr="00403DCF" w:rsidRDefault="00BA64D2" w:rsidP="00BA64D2">
    <w:r>
      <w:rPr>
        <w:noProof/>
      </w:rPr>
      <mc:AlternateContent>
        <mc:Choice Requires="wps">
          <w:drawing>
            <wp:anchor distT="0" distB="0" distL="114300" distR="114300" simplePos="0" relativeHeight="251675648" behindDoc="0" locked="0" layoutInCell="1" allowOverlap="1" wp14:anchorId="0FA3C89B" wp14:editId="1953A23A">
              <wp:simplePos x="0" y="0"/>
              <wp:positionH relativeFrom="column">
                <wp:posOffset>-631530</wp:posOffset>
              </wp:positionH>
              <wp:positionV relativeFrom="paragraph">
                <wp:posOffset>-44140</wp:posOffset>
              </wp:positionV>
              <wp:extent cx="0" cy="1103748"/>
              <wp:effectExtent l="19050" t="19050" r="38100" b="2032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103748"/>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90FE7"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3.5pt" to="-49.7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" strokecolor="#60c3ad [3204]" strokeweight="4.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38833C39" wp14:editId="1DAA368B">
              <wp:simplePos x="0" y="0"/>
              <wp:positionH relativeFrom="column">
                <wp:posOffset>-661035</wp:posOffset>
              </wp:positionH>
              <wp:positionV relativeFrom="paragraph">
                <wp:posOffset>-27800</wp:posOffset>
              </wp:positionV>
              <wp:extent cx="1099185" cy="0"/>
              <wp:effectExtent l="0" t="19050" r="43815" b="381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9918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40B72"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2.05pt,-2.2pt" to="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" strokecolor="#60c3ad [3204]" strokeweight="4.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AB8D" w14:textId="77777777" w:rsidR="00B06F8D" w:rsidRPr="00DA1824" w:rsidRDefault="00B06F8D" w:rsidP="00B06F8D">
    <w:pPr>
      <w:pStyle w:val="Header"/>
      <w:tabs>
        <w:tab w:val="clear" w:pos="9026"/>
        <w:tab w:val="right" w:pos="8505"/>
      </w:tabs>
      <w:ind w:right="-994"/>
      <w:jc w:val="right"/>
      <w:rPr>
        <w:b w:val="0"/>
        <w:color w:val="auto"/>
      </w:rPr>
    </w:pPr>
    <w:r>
      <w:rPr>
        <w:b w:val="0"/>
        <w:noProof/>
        <w:color w:val="auto"/>
      </w:rPr>
      <w:drawing>
        <wp:anchor distT="0" distB="0" distL="114300" distR="114300" simplePos="0" relativeHeight="251678720" behindDoc="1" locked="0" layoutInCell="1" allowOverlap="1" wp14:anchorId="7BAA9E8D" wp14:editId="5B919283">
          <wp:simplePos x="0" y="0"/>
          <wp:positionH relativeFrom="column">
            <wp:posOffset>-1089323</wp:posOffset>
          </wp:positionH>
          <wp:positionV relativeFrom="paragraph">
            <wp:posOffset>-446405</wp:posOffset>
          </wp:positionV>
          <wp:extent cx="6451916" cy="897255"/>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37222"/>
                  <a:stretch/>
                </pic:blipFill>
                <pic:spPr bwMode="auto">
                  <a:xfrm>
                    <a:off x="0" y="0"/>
                    <a:ext cx="6451916"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1824">
      <w:rPr>
        <w:b w:val="0"/>
        <w:color w:val="auto"/>
      </w:rPr>
      <w:t>Public Service Commission</w:t>
    </w:r>
  </w:p>
  <w:p w14:paraId="1B0CFA39" w14:textId="77777777" w:rsidR="00B06F8D" w:rsidRDefault="00002807">
    <w:pPr>
      <w:pStyle w:val="Header"/>
    </w:pPr>
    <w:r>
      <w:rPr>
        <w:b w:val="0"/>
        <w:noProof/>
        <w:color w:val="auto"/>
      </w:rPr>
      <mc:AlternateContent>
        <mc:Choice Requires="wps">
          <w:drawing>
            <wp:anchor distT="0" distB="0" distL="114300" distR="114300" simplePos="0" relativeHeight="251677696" behindDoc="0" locked="0" layoutInCell="1" allowOverlap="1" wp14:anchorId="7AAE9F33" wp14:editId="181E7226">
              <wp:simplePos x="0" y="0"/>
              <wp:positionH relativeFrom="column">
                <wp:posOffset>4496117</wp:posOffset>
              </wp:positionH>
              <wp:positionV relativeFrom="paragraph">
                <wp:posOffset>20955</wp:posOffset>
              </wp:positionV>
              <wp:extent cx="225983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598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7088CE" id="Straight Connector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65pt" to="53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" strokecolor="black [320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E79"/>
    <w:multiLevelType w:val="hybridMultilevel"/>
    <w:tmpl w:val="46382746"/>
    <w:lvl w:ilvl="0" w:tplc="7C3C683E">
      <w:start w:val="1"/>
      <w:numFmt w:val="bullet"/>
      <w:pStyle w:val="Bullets1"/>
      <w:lvlText w:val=""/>
      <w:lvlJc w:val="left"/>
      <w:pPr>
        <w:ind w:left="720" w:hanging="720"/>
      </w:pPr>
      <w:rPr>
        <w:rFonts w:ascii="Symbol" w:hAnsi="Symbol" w:hint="default"/>
        <w:color w:val="60C3AD" w:themeColor="accent1"/>
      </w:rPr>
    </w:lvl>
    <w:lvl w:ilvl="1" w:tplc="19C2AA84">
      <w:start w:val="1"/>
      <w:numFmt w:val="bullet"/>
      <w:pStyle w:val="Bullets2"/>
      <w:lvlText w:val="―"/>
      <w:lvlJc w:val="left"/>
      <w:pPr>
        <w:ind w:left="1080" w:hanging="360"/>
      </w:pPr>
      <w:rPr>
        <w:rFonts w:ascii="Arial Black" w:hAnsi="Arial Black" w:hint="default"/>
        <w:color w:val="60C3AD"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106C2"/>
    <w:multiLevelType w:val="hybridMultilevel"/>
    <w:tmpl w:val="CAA8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3" w15:restartNumberingAfterBreak="0">
    <w:nsid w:val="0EE347B8"/>
    <w:multiLevelType w:val="multilevel"/>
    <w:tmpl w:val="C2667A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2406353E"/>
    <w:multiLevelType w:val="multilevel"/>
    <w:tmpl w:val="79B0F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84B14"/>
    <w:multiLevelType w:val="multilevel"/>
    <w:tmpl w:val="E552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5721E"/>
    <w:multiLevelType w:val="multilevel"/>
    <w:tmpl w:val="67B0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D45EF"/>
    <w:multiLevelType w:val="hybridMultilevel"/>
    <w:tmpl w:val="4A38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452E8"/>
    <w:multiLevelType w:val="multilevel"/>
    <w:tmpl w:val="9C5A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5D3BE0"/>
    <w:multiLevelType w:val="multilevel"/>
    <w:tmpl w:val="7BC2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875C6C"/>
    <w:multiLevelType w:val="multilevel"/>
    <w:tmpl w:val="C2667A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59F12B4B"/>
    <w:multiLevelType w:val="multilevel"/>
    <w:tmpl w:val="18D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285ECC"/>
    <w:multiLevelType w:val="multilevel"/>
    <w:tmpl w:val="1D6E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5F47C0"/>
    <w:multiLevelType w:val="multilevel"/>
    <w:tmpl w:val="873C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8F1664"/>
    <w:multiLevelType w:val="hybridMultilevel"/>
    <w:tmpl w:val="EBB65644"/>
    <w:lvl w:ilvl="0" w:tplc="FE86F67E">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17138E"/>
    <w:multiLevelType w:val="multilevel"/>
    <w:tmpl w:val="B6F6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1E0CFA"/>
    <w:multiLevelType w:val="multilevel"/>
    <w:tmpl w:val="FC3AF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225D6F"/>
    <w:multiLevelType w:val="multilevel"/>
    <w:tmpl w:val="1624EACA"/>
    <w:lvl w:ilvl="0">
      <w:start w:val="1"/>
      <w:numFmt w:val="decimal"/>
      <w:lvlText w:val="%1."/>
      <w:lvlJc w:val="left"/>
      <w:pPr>
        <w:ind w:left="720" w:hanging="360"/>
      </w:pPr>
      <w:rPr>
        <w:rFonts w:hint="default"/>
      </w:rPr>
    </w:lvl>
    <w:lvl w:ilvl="1">
      <w:start w:val="1"/>
      <w:numFmt w:val="decimal"/>
      <w:pStyle w:val="Numberedlis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0C3B92"/>
    <w:multiLevelType w:val="multilevel"/>
    <w:tmpl w:val="1DE4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386F62"/>
    <w:multiLevelType w:val="multilevel"/>
    <w:tmpl w:val="C5722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A26670"/>
    <w:multiLevelType w:val="multilevel"/>
    <w:tmpl w:val="C2667A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
  </w:num>
  <w:num w:numId="2">
    <w:abstractNumId w:val="7"/>
  </w:num>
  <w:num w:numId="3">
    <w:abstractNumId w:val="15"/>
  </w:num>
  <w:num w:numId="4">
    <w:abstractNumId w:val="0"/>
  </w:num>
  <w:num w:numId="5">
    <w:abstractNumId w:val="12"/>
  </w:num>
  <w:num w:numId="6">
    <w:abstractNumId w:val="18"/>
  </w:num>
  <w:num w:numId="7">
    <w:abstractNumId w:val="2"/>
  </w:num>
  <w:num w:numId="8">
    <w:abstractNumId w:val="10"/>
  </w:num>
  <w:num w:numId="9">
    <w:abstractNumId w:val="4"/>
  </w:num>
  <w:num w:numId="10">
    <w:abstractNumId w:val="6"/>
  </w:num>
  <w:num w:numId="11">
    <w:abstractNumId w:val="14"/>
  </w:num>
  <w:num w:numId="12">
    <w:abstractNumId w:val="20"/>
  </w:num>
  <w:num w:numId="13">
    <w:abstractNumId w:val="19"/>
  </w:num>
  <w:num w:numId="14">
    <w:abstractNumId w:val="8"/>
  </w:num>
  <w:num w:numId="15">
    <w:abstractNumId w:val="17"/>
  </w:num>
  <w:num w:numId="16">
    <w:abstractNumId w:val="9"/>
  </w:num>
  <w:num w:numId="17">
    <w:abstractNumId w:val="16"/>
  </w:num>
  <w:num w:numId="18">
    <w:abstractNumId w:val="5"/>
  </w:num>
  <w:num w:numId="19">
    <w:abstractNumId w:val="13"/>
  </w:num>
  <w:num w:numId="20">
    <w:abstractNumId w:val="11"/>
  </w:num>
  <w:num w:numId="21">
    <w:abstractNumId w:val="21"/>
  </w:num>
  <w:num w:numId="22">
    <w:abstractNumId w:val="3"/>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EC"/>
    <w:rsid w:val="00002807"/>
    <w:rsid w:val="000156E9"/>
    <w:rsid w:val="00020C5B"/>
    <w:rsid w:val="00027EDB"/>
    <w:rsid w:val="00031AF2"/>
    <w:rsid w:val="00050E2F"/>
    <w:rsid w:val="00056ABA"/>
    <w:rsid w:val="000603B3"/>
    <w:rsid w:val="000654E0"/>
    <w:rsid w:val="000821DE"/>
    <w:rsid w:val="000C6540"/>
    <w:rsid w:val="000D647F"/>
    <w:rsid w:val="000E5A57"/>
    <w:rsid w:val="000E5C4D"/>
    <w:rsid w:val="00103E19"/>
    <w:rsid w:val="001174BA"/>
    <w:rsid w:val="001304E7"/>
    <w:rsid w:val="00154743"/>
    <w:rsid w:val="00171CDD"/>
    <w:rsid w:val="0017642E"/>
    <w:rsid w:val="00191D49"/>
    <w:rsid w:val="001B381D"/>
    <w:rsid w:val="001B654B"/>
    <w:rsid w:val="001D2B7E"/>
    <w:rsid w:val="001E67E6"/>
    <w:rsid w:val="001F5192"/>
    <w:rsid w:val="00230D42"/>
    <w:rsid w:val="002436B6"/>
    <w:rsid w:val="00252C65"/>
    <w:rsid w:val="00255E5A"/>
    <w:rsid w:val="0025660B"/>
    <w:rsid w:val="0026556A"/>
    <w:rsid w:val="00270F5D"/>
    <w:rsid w:val="002747F5"/>
    <w:rsid w:val="00280B3E"/>
    <w:rsid w:val="002832CC"/>
    <w:rsid w:val="002A3393"/>
    <w:rsid w:val="002A5D02"/>
    <w:rsid w:val="002B6B28"/>
    <w:rsid w:val="002E633A"/>
    <w:rsid w:val="00312FC9"/>
    <w:rsid w:val="003459C1"/>
    <w:rsid w:val="003554E2"/>
    <w:rsid w:val="00357AEA"/>
    <w:rsid w:val="00387417"/>
    <w:rsid w:val="003C4716"/>
    <w:rsid w:val="003D3887"/>
    <w:rsid w:val="003F033C"/>
    <w:rsid w:val="00403DCF"/>
    <w:rsid w:val="00407780"/>
    <w:rsid w:val="004276FC"/>
    <w:rsid w:val="00440501"/>
    <w:rsid w:val="004639A4"/>
    <w:rsid w:val="00473EA1"/>
    <w:rsid w:val="004B28A6"/>
    <w:rsid w:val="004C0B01"/>
    <w:rsid w:val="004E1F0B"/>
    <w:rsid w:val="004F2D89"/>
    <w:rsid w:val="005379AD"/>
    <w:rsid w:val="00543EAA"/>
    <w:rsid w:val="005744C6"/>
    <w:rsid w:val="00585FF3"/>
    <w:rsid w:val="0059555E"/>
    <w:rsid w:val="005A1050"/>
    <w:rsid w:val="005D3352"/>
    <w:rsid w:val="005D3EE0"/>
    <w:rsid w:val="005D62FD"/>
    <w:rsid w:val="006015C1"/>
    <w:rsid w:val="006164C1"/>
    <w:rsid w:val="006317FD"/>
    <w:rsid w:val="00634A56"/>
    <w:rsid w:val="006521E5"/>
    <w:rsid w:val="00655509"/>
    <w:rsid w:val="00655D03"/>
    <w:rsid w:val="0068710C"/>
    <w:rsid w:val="00696DBD"/>
    <w:rsid w:val="006C3AD8"/>
    <w:rsid w:val="00714726"/>
    <w:rsid w:val="00727CAD"/>
    <w:rsid w:val="00747E7A"/>
    <w:rsid w:val="00753594"/>
    <w:rsid w:val="0076423B"/>
    <w:rsid w:val="0077574E"/>
    <w:rsid w:val="007E110D"/>
    <w:rsid w:val="00811F83"/>
    <w:rsid w:val="00814A13"/>
    <w:rsid w:val="00844C5E"/>
    <w:rsid w:val="00852B16"/>
    <w:rsid w:val="00880728"/>
    <w:rsid w:val="008B1CE9"/>
    <w:rsid w:val="008E3BD5"/>
    <w:rsid w:val="00926650"/>
    <w:rsid w:val="00936549"/>
    <w:rsid w:val="00986668"/>
    <w:rsid w:val="009A6FD3"/>
    <w:rsid w:val="009E5EF1"/>
    <w:rsid w:val="00A02722"/>
    <w:rsid w:val="00A06FED"/>
    <w:rsid w:val="00A506E4"/>
    <w:rsid w:val="00A52EDA"/>
    <w:rsid w:val="00A55A8C"/>
    <w:rsid w:val="00A7597A"/>
    <w:rsid w:val="00A85B39"/>
    <w:rsid w:val="00A91C69"/>
    <w:rsid w:val="00A9288C"/>
    <w:rsid w:val="00AD139E"/>
    <w:rsid w:val="00AE3304"/>
    <w:rsid w:val="00AE3462"/>
    <w:rsid w:val="00AE3F51"/>
    <w:rsid w:val="00B0493A"/>
    <w:rsid w:val="00B06F8D"/>
    <w:rsid w:val="00B07012"/>
    <w:rsid w:val="00B50940"/>
    <w:rsid w:val="00B543BE"/>
    <w:rsid w:val="00B66E29"/>
    <w:rsid w:val="00B67C5A"/>
    <w:rsid w:val="00B7336C"/>
    <w:rsid w:val="00B80AC9"/>
    <w:rsid w:val="00BA2C15"/>
    <w:rsid w:val="00BA4901"/>
    <w:rsid w:val="00BA64D2"/>
    <w:rsid w:val="00BB2285"/>
    <w:rsid w:val="00BC1FDE"/>
    <w:rsid w:val="00BD5939"/>
    <w:rsid w:val="00BF1369"/>
    <w:rsid w:val="00C20283"/>
    <w:rsid w:val="00C26007"/>
    <w:rsid w:val="00C32FED"/>
    <w:rsid w:val="00C43CE6"/>
    <w:rsid w:val="00C54609"/>
    <w:rsid w:val="00C562C8"/>
    <w:rsid w:val="00C70B96"/>
    <w:rsid w:val="00CD46A1"/>
    <w:rsid w:val="00CE1A7A"/>
    <w:rsid w:val="00CF5F17"/>
    <w:rsid w:val="00D47177"/>
    <w:rsid w:val="00D54591"/>
    <w:rsid w:val="00D84A34"/>
    <w:rsid w:val="00D92EE6"/>
    <w:rsid w:val="00D9487D"/>
    <w:rsid w:val="00DA1824"/>
    <w:rsid w:val="00DC3D30"/>
    <w:rsid w:val="00DF0A33"/>
    <w:rsid w:val="00E22B3F"/>
    <w:rsid w:val="00E34F03"/>
    <w:rsid w:val="00E35F52"/>
    <w:rsid w:val="00E65C66"/>
    <w:rsid w:val="00E67811"/>
    <w:rsid w:val="00E925EC"/>
    <w:rsid w:val="00E96315"/>
    <w:rsid w:val="00E9771C"/>
    <w:rsid w:val="00EC74F9"/>
    <w:rsid w:val="00EF3679"/>
    <w:rsid w:val="00F01990"/>
    <w:rsid w:val="00F033E7"/>
    <w:rsid w:val="00F2524A"/>
    <w:rsid w:val="00F56ED7"/>
    <w:rsid w:val="00F72228"/>
    <w:rsid w:val="00F92759"/>
    <w:rsid w:val="00FB7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0CC11"/>
  <w15:chartTrackingRefBased/>
  <w15:docId w15:val="{4DFC4E96-7FFE-47E1-8A23-4AEC85A5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031AF2"/>
    <w:rPr>
      <w:rFonts w:ascii="Arial" w:hAnsi="Arial"/>
      <w:sz w:val="20"/>
    </w:rPr>
  </w:style>
  <w:style w:type="paragraph" w:styleId="Heading1">
    <w:name w:val="heading 1"/>
    <w:basedOn w:val="Normal"/>
    <w:next w:val="Normal"/>
    <w:link w:val="Heading1Char"/>
    <w:uiPriority w:val="9"/>
    <w:qFormat/>
    <w:rsid w:val="00BA64D2"/>
    <w:pPr>
      <w:keepNext/>
      <w:keepLines/>
      <w:pBdr>
        <w:bottom w:val="single" w:sz="36" w:space="8" w:color="60C3AD" w:themeColor="accent1"/>
      </w:pBdr>
      <w:spacing w:before="400" w:after="240" w:line="240" w:lineRule="auto"/>
      <w:outlineLvl w:val="0"/>
    </w:pPr>
    <w:rPr>
      <w:rFonts w:eastAsiaTheme="majorEastAsia" w:cstheme="majorBidi"/>
      <w:b/>
      <w:sz w:val="36"/>
      <w:szCs w:val="36"/>
    </w:rPr>
  </w:style>
  <w:style w:type="paragraph" w:styleId="Heading2">
    <w:name w:val="heading 2"/>
    <w:basedOn w:val="Normal"/>
    <w:next w:val="Normal"/>
    <w:link w:val="Heading2Char"/>
    <w:unhideWhenUsed/>
    <w:qFormat/>
    <w:rsid w:val="00031AF2"/>
    <w:pPr>
      <w:keepNext/>
      <w:keepLines/>
      <w:spacing w:before="280" w:line="240" w:lineRule="auto"/>
      <w:outlineLvl w:val="1"/>
    </w:pPr>
    <w:rPr>
      <w:rFonts w:eastAsiaTheme="majorEastAsia" w:cstheme="majorBidi"/>
      <w:color w:val="007A6D" w:themeColor="accent4"/>
      <w:sz w:val="28"/>
      <w:szCs w:val="28"/>
    </w:rPr>
  </w:style>
  <w:style w:type="paragraph" w:styleId="Heading3">
    <w:name w:val="heading 3"/>
    <w:basedOn w:val="Normal"/>
    <w:next w:val="Normal"/>
    <w:link w:val="Heading3Char"/>
    <w:unhideWhenUsed/>
    <w:qFormat/>
    <w:rsid w:val="00031AF2"/>
    <w:pPr>
      <w:keepNext/>
      <w:keepLines/>
      <w:spacing w:before="120" w:line="240" w:lineRule="auto"/>
      <w:outlineLvl w:val="2"/>
    </w:pPr>
    <w:rPr>
      <w:rFonts w:eastAsiaTheme="majorEastAsia" w:cstheme="majorBidi"/>
      <w:sz w:val="24"/>
      <w:szCs w:val="26"/>
    </w:rPr>
  </w:style>
  <w:style w:type="paragraph" w:styleId="Heading4">
    <w:name w:val="heading 4"/>
    <w:basedOn w:val="Normal"/>
    <w:next w:val="Normal"/>
    <w:link w:val="Heading4Char"/>
    <w:uiPriority w:val="9"/>
    <w:unhideWhenUsed/>
    <w:qFormat/>
    <w:rsid w:val="00B50940"/>
    <w:pPr>
      <w:keepNext/>
      <w:keepLines/>
      <w:spacing w:before="80" w:after="0"/>
      <w:outlineLvl w:val="3"/>
    </w:pPr>
    <w:rPr>
      <w:rFonts w:eastAsiaTheme="majorEastAsia" w:cstheme="majorBidi"/>
      <w:b/>
      <w:szCs w:val="24"/>
    </w:rPr>
  </w:style>
  <w:style w:type="paragraph" w:styleId="Heading5">
    <w:name w:val="heading 5"/>
    <w:basedOn w:val="Normal"/>
    <w:next w:val="Normal"/>
    <w:link w:val="Heading5Char"/>
    <w:uiPriority w:val="9"/>
    <w:semiHidden/>
    <w:unhideWhenUsed/>
    <w:qFormat/>
    <w:rsid w:val="005D335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D335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335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335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335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4D2"/>
    <w:rPr>
      <w:rFonts w:ascii="Arial" w:eastAsiaTheme="majorEastAsia" w:hAnsi="Arial" w:cstheme="majorBidi"/>
      <w:b/>
      <w:sz w:val="36"/>
      <w:szCs w:val="36"/>
    </w:rPr>
  </w:style>
  <w:style w:type="character" w:customStyle="1" w:styleId="Heading2Char">
    <w:name w:val="Heading 2 Char"/>
    <w:basedOn w:val="DefaultParagraphFont"/>
    <w:link w:val="Heading2"/>
    <w:rsid w:val="00031AF2"/>
    <w:rPr>
      <w:rFonts w:ascii="Arial" w:eastAsiaTheme="majorEastAsia" w:hAnsi="Arial" w:cstheme="majorBidi"/>
      <w:color w:val="007A6D" w:themeColor="accent4"/>
      <w:sz w:val="28"/>
      <w:szCs w:val="28"/>
    </w:rPr>
  </w:style>
  <w:style w:type="character" w:customStyle="1" w:styleId="Heading3Char">
    <w:name w:val="Heading 3 Char"/>
    <w:basedOn w:val="DefaultParagraphFont"/>
    <w:link w:val="Heading3"/>
    <w:rsid w:val="00031AF2"/>
    <w:rPr>
      <w:rFonts w:ascii="Arial" w:eastAsiaTheme="majorEastAsia" w:hAnsi="Arial" w:cstheme="majorBidi"/>
      <w:sz w:val="24"/>
      <w:szCs w:val="26"/>
    </w:rPr>
  </w:style>
  <w:style w:type="character" w:customStyle="1" w:styleId="Heading4Char">
    <w:name w:val="Heading 4 Char"/>
    <w:basedOn w:val="DefaultParagraphFont"/>
    <w:link w:val="Heading4"/>
    <w:uiPriority w:val="9"/>
    <w:rsid w:val="00B50940"/>
    <w:rPr>
      <w:rFonts w:ascii="Arial" w:eastAsiaTheme="majorEastAsia" w:hAnsi="Arial" w:cstheme="majorBidi"/>
      <w:b/>
      <w:sz w:val="20"/>
      <w:szCs w:val="24"/>
    </w:rPr>
  </w:style>
  <w:style w:type="character" w:customStyle="1" w:styleId="Heading5Char">
    <w:name w:val="Heading 5 Char"/>
    <w:basedOn w:val="DefaultParagraphFont"/>
    <w:link w:val="Heading5"/>
    <w:uiPriority w:val="9"/>
    <w:semiHidden/>
    <w:rsid w:val="005D335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335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335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335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335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3352"/>
    <w:pPr>
      <w:spacing w:line="240" w:lineRule="auto"/>
    </w:pPr>
    <w:rPr>
      <w:b/>
      <w:bCs/>
      <w:color w:val="404040" w:themeColor="text1" w:themeTint="BF"/>
      <w:szCs w:val="20"/>
    </w:rPr>
  </w:style>
  <w:style w:type="paragraph" w:styleId="Title">
    <w:name w:val="Title"/>
    <w:basedOn w:val="Normal"/>
    <w:next w:val="Normal"/>
    <w:link w:val="TitleChar"/>
    <w:autoRedefine/>
    <w:uiPriority w:val="10"/>
    <w:qFormat/>
    <w:rsid w:val="00BA64D2"/>
    <w:pPr>
      <w:pBdr>
        <w:bottom w:val="single" w:sz="36" w:space="8" w:color="60C3AD" w:themeColor="accent1"/>
      </w:pBdr>
      <w:spacing w:after="0" w:line="240" w:lineRule="auto"/>
      <w:contextualSpacing/>
    </w:pPr>
    <w:rPr>
      <w:rFonts w:eastAsiaTheme="majorEastAsia" w:cstheme="majorBidi"/>
      <w:b/>
      <w:spacing w:val="-7"/>
      <w:sz w:val="64"/>
      <w:szCs w:val="80"/>
    </w:rPr>
  </w:style>
  <w:style w:type="character" w:customStyle="1" w:styleId="TitleChar">
    <w:name w:val="Title Char"/>
    <w:basedOn w:val="DefaultParagraphFont"/>
    <w:link w:val="Title"/>
    <w:uiPriority w:val="10"/>
    <w:rsid w:val="00BA64D2"/>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844C5E"/>
    <w:pPr>
      <w:numPr>
        <w:ilvl w:val="1"/>
      </w:numPr>
      <w:spacing w:before="240" w:after="480"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844C5E"/>
    <w:rPr>
      <w:rFonts w:ascii="Arial" w:eastAsiaTheme="majorEastAsia" w:hAnsi="Arial" w:cstheme="majorBidi"/>
      <w:sz w:val="30"/>
      <w:szCs w:val="30"/>
    </w:rPr>
  </w:style>
  <w:style w:type="character" w:styleId="Strong">
    <w:name w:val="Strong"/>
    <w:basedOn w:val="DefaultParagraphFont"/>
    <w:uiPriority w:val="22"/>
    <w:qFormat/>
    <w:rsid w:val="005D3352"/>
    <w:rPr>
      <w:b/>
      <w:bCs/>
    </w:rPr>
  </w:style>
  <w:style w:type="character" w:styleId="Emphasis">
    <w:name w:val="Emphasis"/>
    <w:basedOn w:val="DefaultParagraphFont"/>
    <w:uiPriority w:val="20"/>
    <w:qFormat/>
    <w:rsid w:val="005D3352"/>
    <w:rPr>
      <w:i/>
      <w:iCs/>
    </w:rPr>
  </w:style>
  <w:style w:type="paragraph" w:styleId="NoSpacing">
    <w:name w:val="No Spacing"/>
    <w:uiPriority w:val="1"/>
    <w:rsid w:val="00655509"/>
    <w:pPr>
      <w:spacing w:after="0" w:line="240" w:lineRule="auto"/>
    </w:pPr>
    <w:rPr>
      <w:rFonts w:ascii="Arial" w:hAnsi="Arial"/>
    </w:rPr>
  </w:style>
  <w:style w:type="paragraph" w:styleId="Quote">
    <w:name w:val="Quote"/>
    <w:basedOn w:val="Normal"/>
    <w:next w:val="Normal"/>
    <w:link w:val="QuoteChar"/>
    <w:uiPriority w:val="29"/>
    <w:qFormat/>
    <w:rsid w:val="001B654B"/>
    <w:pPr>
      <w:spacing w:before="240" w:after="240" w:line="252" w:lineRule="auto"/>
      <w:ind w:left="720" w:right="864"/>
    </w:pPr>
    <w:rPr>
      <w:rFonts w:ascii="Times New Roman" w:hAnsi="Times New Roman"/>
      <w:i/>
      <w:iCs/>
      <w:color w:val="007A6D" w:themeColor="accent4"/>
    </w:rPr>
  </w:style>
  <w:style w:type="character" w:customStyle="1" w:styleId="QuoteChar">
    <w:name w:val="Quote Char"/>
    <w:basedOn w:val="DefaultParagraphFont"/>
    <w:link w:val="Quote"/>
    <w:uiPriority w:val="29"/>
    <w:rsid w:val="001B654B"/>
    <w:rPr>
      <w:rFonts w:ascii="Times New Roman" w:hAnsi="Times New Roman"/>
      <w:i/>
      <w:iCs/>
      <w:color w:val="007A6D" w:themeColor="accent4"/>
      <w:sz w:val="18"/>
    </w:rPr>
  </w:style>
  <w:style w:type="paragraph" w:styleId="IntenseQuote">
    <w:name w:val="Intense Quote"/>
    <w:basedOn w:val="Normal"/>
    <w:next w:val="Normal"/>
    <w:link w:val="IntenseQuoteChar"/>
    <w:uiPriority w:val="30"/>
    <w:qFormat/>
    <w:rsid w:val="001B654B"/>
    <w:pPr>
      <w:pBdr>
        <w:top w:val="single" w:sz="12" w:space="8" w:color="007A6D" w:themeColor="accent4"/>
        <w:bottom w:val="single" w:sz="12" w:space="8" w:color="007A6D" w:themeColor="accent4"/>
      </w:pBdr>
      <w:spacing w:before="100" w:beforeAutospacing="1" w:after="240"/>
      <w:ind w:right="864"/>
    </w:pPr>
    <w:rPr>
      <w:rFonts w:ascii="Times New Roman" w:eastAsiaTheme="majorEastAsia" w:hAnsi="Times New Roman" w:cstheme="majorBidi"/>
      <w:b/>
      <w:i/>
      <w:color w:val="007A6D" w:themeColor="accent4"/>
      <w:sz w:val="24"/>
      <w:szCs w:val="28"/>
    </w:rPr>
  </w:style>
  <w:style w:type="character" w:customStyle="1" w:styleId="IntenseQuoteChar">
    <w:name w:val="Intense Quote Char"/>
    <w:basedOn w:val="DefaultParagraphFont"/>
    <w:link w:val="IntenseQuote"/>
    <w:uiPriority w:val="30"/>
    <w:rsid w:val="001B654B"/>
    <w:rPr>
      <w:rFonts w:ascii="Times New Roman" w:eastAsiaTheme="majorEastAsia" w:hAnsi="Times New Roman" w:cstheme="majorBidi"/>
      <w:b/>
      <w:i/>
      <w:color w:val="007A6D" w:themeColor="accent4"/>
      <w:sz w:val="24"/>
      <w:szCs w:val="28"/>
    </w:rPr>
  </w:style>
  <w:style w:type="character" w:styleId="SubtleEmphasis">
    <w:name w:val="Subtle Emphasis"/>
    <w:basedOn w:val="DefaultParagraphFont"/>
    <w:uiPriority w:val="19"/>
    <w:rsid w:val="005D3352"/>
    <w:rPr>
      <w:i/>
      <w:iCs/>
      <w:color w:val="595959" w:themeColor="text1" w:themeTint="A6"/>
    </w:rPr>
  </w:style>
  <w:style w:type="character" w:styleId="IntenseEmphasis">
    <w:name w:val="Intense Emphasis"/>
    <w:basedOn w:val="DefaultParagraphFont"/>
    <w:uiPriority w:val="21"/>
    <w:qFormat/>
    <w:rsid w:val="005D3352"/>
    <w:rPr>
      <w:b/>
      <w:bCs/>
      <w:i/>
      <w:iCs/>
    </w:rPr>
  </w:style>
  <w:style w:type="character" w:styleId="SubtleReference">
    <w:name w:val="Subtle Reference"/>
    <w:basedOn w:val="DefaultParagraphFont"/>
    <w:uiPriority w:val="31"/>
    <w:rsid w:val="005D3352"/>
    <w:rPr>
      <w:smallCaps/>
      <w:color w:val="404040" w:themeColor="text1" w:themeTint="BF"/>
    </w:rPr>
  </w:style>
  <w:style w:type="character" w:styleId="IntenseReference">
    <w:name w:val="Intense Reference"/>
    <w:basedOn w:val="DefaultParagraphFont"/>
    <w:uiPriority w:val="32"/>
    <w:rsid w:val="005D3352"/>
    <w:rPr>
      <w:b/>
      <w:bCs/>
      <w:smallCaps/>
      <w:u w:val="single"/>
    </w:rPr>
  </w:style>
  <w:style w:type="character" w:styleId="BookTitle">
    <w:name w:val="Book Title"/>
    <w:basedOn w:val="DefaultParagraphFont"/>
    <w:uiPriority w:val="33"/>
    <w:rsid w:val="005D3352"/>
    <w:rPr>
      <w:b/>
      <w:bCs/>
      <w:smallCaps/>
    </w:rPr>
  </w:style>
  <w:style w:type="paragraph" w:styleId="TOCHeading">
    <w:name w:val="TOC Heading"/>
    <w:basedOn w:val="Heading1"/>
    <w:next w:val="Normal"/>
    <w:uiPriority w:val="39"/>
    <w:unhideWhenUsed/>
    <w:rsid w:val="005D3352"/>
    <w:pPr>
      <w:outlineLvl w:val="9"/>
    </w:pPr>
  </w:style>
  <w:style w:type="paragraph" w:styleId="Header">
    <w:name w:val="header"/>
    <w:basedOn w:val="Normal"/>
    <w:link w:val="Head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HeaderChar">
    <w:name w:val="Header Char"/>
    <w:basedOn w:val="DefaultParagraphFont"/>
    <w:link w:val="Header"/>
    <w:uiPriority w:val="99"/>
    <w:rsid w:val="00DC3D30"/>
    <w:rPr>
      <w:rFonts w:ascii="Arial" w:hAnsi="Arial"/>
      <w:b/>
      <w:color w:val="28695B" w:themeColor="accent1" w:themeShade="80"/>
      <w:sz w:val="16"/>
    </w:rPr>
  </w:style>
  <w:style w:type="paragraph" w:styleId="Footer">
    <w:name w:val="footer"/>
    <w:basedOn w:val="Normal"/>
    <w:link w:val="Foot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FooterChar">
    <w:name w:val="Footer Char"/>
    <w:basedOn w:val="DefaultParagraphFont"/>
    <w:link w:val="Footer"/>
    <w:uiPriority w:val="99"/>
    <w:rsid w:val="00DC3D30"/>
    <w:rPr>
      <w:rFonts w:ascii="Arial" w:hAnsi="Arial"/>
      <w:b/>
      <w:color w:val="28695B" w:themeColor="accent1" w:themeShade="80"/>
      <w:sz w:val="16"/>
    </w:rPr>
  </w:style>
  <w:style w:type="character" w:styleId="PlaceholderText">
    <w:name w:val="Placeholder Text"/>
    <w:basedOn w:val="DefaultParagraphFont"/>
    <w:uiPriority w:val="99"/>
    <w:semiHidden/>
    <w:rsid w:val="005744C6"/>
    <w:rPr>
      <w:color w:val="808080"/>
    </w:rPr>
  </w:style>
  <w:style w:type="paragraph" w:styleId="ListParagraph">
    <w:name w:val="List Paragraph"/>
    <w:basedOn w:val="Normal"/>
    <w:link w:val="ListParagraphChar"/>
    <w:qFormat/>
    <w:rsid w:val="003554E2"/>
    <w:pPr>
      <w:ind w:left="720"/>
      <w:contextualSpacing/>
    </w:pPr>
  </w:style>
  <w:style w:type="character" w:customStyle="1" w:styleId="DocTitle">
    <w:name w:val="DocTitle"/>
    <w:basedOn w:val="DefaultParagraphFont"/>
    <w:rsid w:val="00252C65"/>
  </w:style>
  <w:style w:type="paragraph" w:customStyle="1" w:styleId="Bullets1">
    <w:name w:val="Bullets 1"/>
    <w:basedOn w:val="ListParagraph"/>
    <w:link w:val="Bullets1Char"/>
    <w:qFormat/>
    <w:rsid w:val="001F5192"/>
    <w:pPr>
      <w:numPr>
        <w:numId w:val="4"/>
      </w:numPr>
      <w:ind w:left="426" w:hanging="284"/>
    </w:pPr>
    <w:rPr>
      <w:rFonts w:eastAsiaTheme="majorEastAsia"/>
    </w:rPr>
  </w:style>
  <w:style w:type="paragraph" w:customStyle="1" w:styleId="Heading1-column2">
    <w:name w:val="Heading 1 - column 2"/>
    <w:basedOn w:val="Heading1"/>
    <w:link w:val="Heading1-column2Char"/>
    <w:rsid w:val="00B0493A"/>
  </w:style>
  <w:style w:type="character" w:customStyle="1" w:styleId="ListParagraphChar">
    <w:name w:val="List Paragraph Char"/>
    <w:basedOn w:val="DefaultParagraphFont"/>
    <w:link w:val="ListParagraph"/>
    <w:uiPriority w:val="34"/>
    <w:rsid w:val="001F5192"/>
    <w:rPr>
      <w:rFonts w:ascii="Arial" w:hAnsi="Arial"/>
      <w:sz w:val="16"/>
    </w:rPr>
  </w:style>
  <w:style w:type="character" w:customStyle="1" w:styleId="Bullets1Char">
    <w:name w:val="Bullets 1 Char"/>
    <w:basedOn w:val="ListParagraphChar"/>
    <w:link w:val="Bullets1"/>
    <w:rsid w:val="001F5192"/>
    <w:rPr>
      <w:rFonts w:ascii="Arial" w:eastAsiaTheme="majorEastAsia" w:hAnsi="Arial"/>
      <w:sz w:val="16"/>
    </w:rPr>
  </w:style>
  <w:style w:type="paragraph" w:customStyle="1" w:styleId="Footer1">
    <w:name w:val="Footer 1"/>
    <w:basedOn w:val="Footer"/>
    <w:link w:val="Footer1Char"/>
    <w:rsid w:val="00AE3F51"/>
    <w:pPr>
      <w:jc w:val="both"/>
    </w:pPr>
    <w:rPr>
      <w:b w:val="0"/>
      <w:noProof/>
      <w:color w:val="3B9D87" w:themeColor="accent1" w:themeShade="BF"/>
    </w:rPr>
  </w:style>
  <w:style w:type="character" w:customStyle="1" w:styleId="Heading1-column2Char">
    <w:name w:val="Heading 1 - column 2 Char"/>
    <w:basedOn w:val="Heading1Char"/>
    <w:link w:val="Heading1-column2"/>
    <w:rsid w:val="00B0493A"/>
    <w:rPr>
      <w:rFonts w:ascii="Arial" w:eastAsiaTheme="majorEastAsia" w:hAnsi="Arial" w:cstheme="majorBidi"/>
      <w:b/>
      <w:sz w:val="36"/>
      <w:szCs w:val="36"/>
    </w:rPr>
  </w:style>
  <w:style w:type="character" w:styleId="Hyperlink">
    <w:name w:val="Hyperlink"/>
    <w:basedOn w:val="DefaultParagraphFont"/>
    <w:uiPriority w:val="99"/>
    <w:unhideWhenUsed/>
    <w:rsid w:val="00BA2C15"/>
    <w:rPr>
      <w:b/>
      <w:color w:val="28695B" w:themeColor="accent1" w:themeShade="80"/>
      <w:u w:val="single"/>
    </w:rPr>
  </w:style>
  <w:style w:type="character" w:customStyle="1" w:styleId="Footer1Char">
    <w:name w:val="Footer 1 Char"/>
    <w:basedOn w:val="FooterChar"/>
    <w:link w:val="Footer1"/>
    <w:rsid w:val="00AE3F51"/>
    <w:rPr>
      <w:rFonts w:ascii="Arial" w:hAnsi="Arial"/>
      <w:b w:val="0"/>
      <w:noProof/>
      <w:color w:val="3B9D87" w:themeColor="accent1" w:themeShade="BF"/>
      <w:sz w:val="16"/>
    </w:rPr>
  </w:style>
  <w:style w:type="character" w:styleId="UnresolvedMention">
    <w:name w:val="Unresolved Mention"/>
    <w:basedOn w:val="DefaultParagraphFont"/>
    <w:uiPriority w:val="99"/>
    <w:semiHidden/>
    <w:unhideWhenUsed/>
    <w:rsid w:val="00BA4901"/>
    <w:rPr>
      <w:color w:val="605E5C"/>
      <w:shd w:val="clear" w:color="auto" w:fill="E1DFDD"/>
    </w:rPr>
  </w:style>
  <w:style w:type="paragraph" w:styleId="TOC1">
    <w:name w:val="toc 1"/>
    <w:basedOn w:val="Normal"/>
    <w:next w:val="Normal"/>
    <w:autoRedefine/>
    <w:uiPriority w:val="39"/>
    <w:unhideWhenUsed/>
    <w:rsid w:val="00440501"/>
    <w:pPr>
      <w:spacing w:after="100"/>
    </w:pPr>
  </w:style>
  <w:style w:type="paragraph" w:styleId="TOC2">
    <w:name w:val="toc 2"/>
    <w:basedOn w:val="Normal"/>
    <w:next w:val="Normal"/>
    <w:autoRedefine/>
    <w:uiPriority w:val="39"/>
    <w:unhideWhenUsed/>
    <w:rsid w:val="00440501"/>
    <w:pPr>
      <w:spacing w:after="100"/>
      <w:ind w:left="180"/>
    </w:pPr>
  </w:style>
  <w:style w:type="paragraph" w:styleId="TOC3">
    <w:name w:val="toc 3"/>
    <w:basedOn w:val="Normal"/>
    <w:next w:val="Normal"/>
    <w:autoRedefine/>
    <w:uiPriority w:val="39"/>
    <w:unhideWhenUsed/>
    <w:rsid w:val="00440501"/>
    <w:pPr>
      <w:spacing w:after="100"/>
      <w:ind w:left="360"/>
    </w:pPr>
  </w:style>
  <w:style w:type="paragraph" w:styleId="BodyText">
    <w:name w:val="Body Text"/>
    <w:basedOn w:val="Normal"/>
    <w:link w:val="BodyTextChar"/>
    <w:rsid w:val="00407780"/>
    <w:pPr>
      <w:spacing w:before="120" w:line="276"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407780"/>
    <w:rPr>
      <w:rFonts w:ascii="Arial" w:eastAsia="Times New Roman" w:hAnsi="Arial" w:cs="Times New Roman"/>
      <w:sz w:val="22"/>
      <w:szCs w:val="24"/>
      <w:lang w:eastAsia="en-AU"/>
    </w:rPr>
  </w:style>
  <w:style w:type="table" w:styleId="TableGrid">
    <w:name w:val="Table Grid"/>
    <w:basedOn w:val="TableNormal"/>
    <w:uiPriority w:val="39"/>
    <w:rsid w:val="004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4591"/>
    <w:pPr>
      <w:spacing w:after="0" w:line="240" w:lineRule="auto"/>
    </w:pPr>
    <w:tblPr>
      <w:tblStyleRowBandSize w:val="1"/>
      <w:tblStyleColBandSize w:val="1"/>
    </w:tblPr>
    <w:tblStylePr w:type="firstRow">
      <w:rPr>
        <w:b/>
        <w:bCs/>
      </w:rPr>
      <w:tblPr/>
      <w:tcPr>
        <w:tcBorders>
          <w:bottom w:val="single" w:sz="4" w:space="0" w:color="9FDBCD" w:themeColor="accent1" w:themeTint="99"/>
        </w:tcBorders>
      </w:tcPr>
    </w:tblStylePr>
    <w:tblStylePr w:type="lastRow">
      <w:rPr>
        <w:b/>
        <w:bCs/>
      </w:rPr>
      <w:tblPr/>
      <w:tcPr>
        <w:tcBorders>
          <w:top w:val="single" w:sz="4" w:space="0" w:color="9FDBCD" w:themeColor="accent1" w:themeTint="99"/>
        </w:tcBorders>
      </w:tcPr>
    </w:tblStylePr>
    <w:tblStylePr w:type="firstCol">
      <w:rPr>
        <w:b/>
        <w:bCs/>
      </w:rPr>
    </w:tblStylePr>
    <w:tblStylePr w:type="lastCol">
      <w:rPr>
        <w:b/>
        <w:bCs/>
      </w:rPr>
    </w:tblStylePr>
    <w:tblStylePr w:type="band1Vert">
      <w:tblPr/>
      <w:tcPr>
        <w:shd w:val="clear" w:color="auto" w:fill="DFF3EE" w:themeFill="accent1" w:themeFillTint="33"/>
      </w:tcPr>
    </w:tblStylePr>
    <w:tblStylePr w:type="band1Horz">
      <w:tblPr/>
      <w:tcPr>
        <w:shd w:val="clear" w:color="auto" w:fill="DFF3EE" w:themeFill="accent1" w:themeFillTint="33"/>
      </w:tcPr>
    </w:tblStylePr>
  </w:style>
  <w:style w:type="paragraph" w:customStyle="1" w:styleId="Bodystrong">
    <w:name w:val="Body strong"/>
    <w:basedOn w:val="Normal"/>
    <w:next w:val="Normal"/>
    <w:link w:val="BodystrongChar"/>
    <w:qFormat/>
    <w:rsid w:val="00270F5D"/>
    <w:rPr>
      <w:b/>
    </w:rPr>
  </w:style>
  <w:style w:type="paragraph" w:customStyle="1" w:styleId="Numberedlist">
    <w:name w:val="Numbered list"/>
    <w:basedOn w:val="ListParagraph"/>
    <w:link w:val="NumberedlistChar"/>
    <w:qFormat/>
    <w:rsid w:val="002A3393"/>
    <w:pPr>
      <w:numPr>
        <w:numId w:val="5"/>
      </w:numPr>
      <w:ind w:left="426" w:hanging="284"/>
    </w:pPr>
    <w:rPr>
      <w:rFonts w:eastAsiaTheme="majorEastAsia"/>
    </w:rPr>
  </w:style>
  <w:style w:type="character" w:customStyle="1" w:styleId="BodystrongChar">
    <w:name w:val="Body strong Char"/>
    <w:basedOn w:val="DefaultParagraphFont"/>
    <w:link w:val="Bodystrong"/>
    <w:rsid w:val="00270F5D"/>
    <w:rPr>
      <w:rFonts w:ascii="Arial" w:hAnsi="Arial"/>
      <w:b/>
      <w:sz w:val="18"/>
    </w:rPr>
  </w:style>
  <w:style w:type="character" w:customStyle="1" w:styleId="NumberedlistChar">
    <w:name w:val="Numbered list Char"/>
    <w:basedOn w:val="ListParagraphChar"/>
    <w:link w:val="Numberedlist"/>
    <w:rsid w:val="002A3393"/>
    <w:rPr>
      <w:rFonts w:ascii="Arial" w:eastAsiaTheme="majorEastAsia" w:hAnsi="Arial"/>
      <w:sz w:val="18"/>
    </w:rPr>
  </w:style>
  <w:style w:type="paragraph" w:customStyle="1" w:styleId="Bullets2">
    <w:name w:val="Bullets 2"/>
    <w:basedOn w:val="Bullets1"/>
    <w:link w:val="Bullets2Char"/>
    <w:qFormat/>
    <w:rsid w:val="00D9487D"/>
    <w:pPr>
      <w:numPr>
        <w:ilvl w:val="1"/>
      </w:numPr>
    </w:pPr>
  </w:style>
  <w:style w:type="character" w:customStyle="1" w:styleId="Bullets2Char">
    <w:name w:val="Bullets 2 Char"/>
    <w:basedOn w:val="Bullets1Char"/>
    <w:link w:val="Bullets2"/>
    <w:rsid w:val="00D9487D"/>
    <w:rPr>
      <w:rFonts w:ascii="Arial" w:eastAsiaTheme="majorEastAsia" w:hAnsi="Arial"/>
      <w:sz w:val="18"/>
    </w:rPr>
  </w:style>
  <w:style w:type="paragraph" w:customStyle="1" w:styleId="Strongbody">
    <w:name w:val="Strong body"/>
    <w:basedOn w:val="Normal"/>
    <w:next w:val="Normal"/>
    <w:link w:val="StrongbodyChar"/>
    <w:rsid w:val="0026556A"/>
    <w:rPr>
      <w:b/>
    </w:rPr>
  </w:style>
  <w:style w:type="character" w:customStyle="1" w:styleId="StrongbodyChar">
    <w:name w:val="Strong body Char"/>
    <w:basedOn w:val="DefaultParagraphFont"/>
    <w:link w:val="Strongbody"/>
    <w:rsid w:val="0026556A"/>
    <w:rPr>
      <w:rFonts w:ascii="Arial" w:hAnsi="Arial"/>
      <w:b/>
      <w:sz w:val="18"/>
    </w:rPr>
  </w:style>
  <w:style w:type="paragraph" w:customStyle="1" w:styleId="Numberedlist2">
    <w:name w:val="Numbered list 2"/>
    <w:basedOn w:val="Numberedlist"/>
    <w:link w:val="Numberedlist2Char"/>
    <w:qFormat/>
    <w:rsid w:val="004B28A6"/>
    <w:pPr>
      <w:keepNext/>
      <w:keepLines/>
      <w:numPr>
        <w:ilvl w:val="1"/>
        <w:numId w:val="6"/>
      </w:numPr>
      <w:spacing w:before="80" w:after="0" w:line="240" w:lineRule="auto"/>
      <w:ind w:left="851" w:hanging="425"/>
      <w:contextualSpacing w:val="0"/>
      <w:outlineLvl w:val="2"/>
    </w:pPr>
  </w:style>
  <w:style w:type="character" w:customStyle="1" w:styleId="Numberedlist2Char">
    <w:name w:val="Numbered list 2 Char"/>
    <w:basedOn w:val="NumberedlistChar"/>
    <w:link w:val="Numberedlist2"/>
    <w:rsid w:val="004B28A6"/>
    <w:rPr>
      <w:rFonts w:ascii="Arial" w:eastAsiaTheme="majorEastAsia" w:hAnsi="Arial"/>
      <w:sz w:val="18"/>
    </w:rPr>
  </w:style>
  <w:style w:type="paragraph" w:styleId="NormalWeb">
    <w:name w:val="Normal (Web)"/>
    <w:basedOn w:val="Normal"/>
    <w:uiPriority w:val="99"/>
    <w:semiHidden/>
    <w:rsid w:val="0025660B"/>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1511">
      <w:bodyDiv w:val="1"/>
      <w:marLeft w:val="0"/>
      <w:marRight w:val="0"/>
      <w:marTop w:val="0"/>
      <w:marBottom w:val="0"/>
      <w:divBdr>
        <w:top w:val="none" w:sz="0" w:space="0" w:color="auto"/>
        <w:left w:val="none" w:sz="0" w:space="0" w:color="auto"/>
        <w:bottom w:val="none" w:sz="0" w:space="0" w:color="auto"/>
        <w:right w:val="none" w:sz="0" w:space="0" w:color="auto"/>
      </w:divBdr>
    </w:div>
    <w:div w:id="665549707">
      <w:bodyDiv w:val="1"/>
      <w:marLeft w:val="0"/>
      <w:marRight w:val="0"/>
      <w:marTop w:val="0"/>
      <w:marBottom w:val="0"/>
      <w:divBdr>
        <w:top w:val="none" w:sz="0" w:space="0" w:color="auto"/>
        <w:left w:val="none" w:sz="0" w:space="0" w:color="auto"/>
        <w:bottom w:val="none" w:sz="0" w:space="0" w:color="auto"/>
        <w:right w:val="none" w:sz="0" w:space="0" w:color="auto"/>
      </w:divBdr>
    </w:div>
    <w:div w:id="1914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queensu.ca/accessibility/how-info/website-accessibility/colour-and-formatting-text" TargetMode="External"/><Relationship Id="rId24" Type="http://schemas.openxmlformats.org/officeDocument/2006/relationships/hyperlink" Target="http://office.microsoft.com/en-us/support/create-accessible-word-documents-RZ102644124.aspx?CTT=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queensu.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anchia\Department%20of%20the%20Premier%20and%20Cabinet\Word%20Templates%20-%20Documents\PSC\PSC_standard_A4_template.dotx" TargetMode="External"/></Relationships>
</file>

<file path=word/theme/theme1.xml><?xml version="1.0" encoding="utf-8"?>
<a:theme xmlns:a="http://schemas.openxmlformats.org/drawingml/2006/main" name="Office Theme">
  <a:themeElements>
    <a:clrScheme name="PSC colour palett">
      <a:dk1>
        <a:sysClr val="windowText" lastClr="000000"/>
      </a:dk1>
      <a:lt1>
        <a:sysClr val="window" lastClr="FFFFFF"/>
      </a:lt1>
      <a:dk2>
        <a:srgbClr val="44546A"/>
      </a:dk2>
      <a:lt2>
        <a:srgbClr val="E7E6E6"/>
      </a:lt2>
      <a:accent1>
        <a:srgbClr val="60C3AD"/>
      </a:accent1>
      <a:accent2>
        <a:srgbClr val="97D5C9"/>
      </a:accent2>
      <a:accent3>
        <a:srgbClr val="CBE8DD"/>
      </a:accent3>
      <a:accent4>
        <a:srgbClr val="007A6D"/>
      </a:accent4>
      <a:accent5>
        <a:srgbClr val="F15B67"/>
      </a:accent5>
      <a:accent6>
        <a:srgbClr val="F8ABA6"/>
      </a:accent6>
      <a:hlink>
        <a:srgbClr val="007A6D"/>
      </a:hlink>
      <a:folHlink>
        <a:srgbClr val="60C3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7878CF4766674F837BB1FF8E7400E9" ma:contentTypeVersion="8" ma:contentTypeDescription="Create a new document." ma:contentTypeScope="" ma:versionID="20e54848eb5ec8086b3e555adb9230c4">
  <xsd:schema xmlns:xsd="http://www.w3.org/2001/XMLSchema" xmlns:xs="http://www.w3.org/2001/XMLSchema" xmlns:p="http://schemas.microsoft.com/office/2006/metadata/properties" xmlns:ns3="463d2a8f-7eca-40d6-bb07-4d7b74e98bb2" targetNamespace="http://schemas.microsoft.com/office/2006/metadata/properties" ma:root="true" ma:fieldsID="24d0408de770b17ef9191ef4664111d1" ns3:_="">
    <xsd:import namespace="463d2a8f-7eca-40d6-bb07-4d7b74e98b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d2a8f-7eca-40d6-bb07-4d7b74e98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64E7-6229-420F-B7E6-9297497E8B3C}">
  <ds:schemaRefs>
    <ds:schemaRef ds:uri="http://schemas.microsoft.com/sharepoint/v3/contenttype/forms"/>
  </ds:schemaRefs>
</ds:datastoreItem>
</file>

<file path=customXml/itemProps2.xml><?xml version="1.0" encoding="utf-8"?>
<ds:datastoreItem xmlns:ds="http://schemas.openxmlformats.org/officeDocument/2006/customXml" ds:itemID="{C3F00927-2361-4F4B-8EDF-AD76BD059DA7}">
  <ds:schemaRefs>
    <ds:schemaRef ds:uri="463d2a8f-7eca-40d6-bb07-4d7b74e98bb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F7340E8-7243-4D27-B8A6-F831A62C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d2a8f-7eca-40d6-bb07-4d7b74e98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65A96-9D90-4BAF-A15F-CE7237BA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PSC_standard_A4_template.dotx</Template>
  <TotalTime>0</TotalTime>
  <Pages>9</Pages>
  <Words>1522</Words>
  <Characters>8678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Create accessible Word documents</vt:lpstr>
    </vt:vector>
  </TitlesOfParts>
  <Company>Public Service Commission</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accessible Word documents</dc:title>
  <dc:subject/>
  <dc:creator>Eva Hawrylko</dc:creator>
  <cp:keywords/>
  <dc:description/>
  <cp:lastModifiedBy>Allana Bianchi</cp:lastModifiedBy>
  <cp:revision>2</cp:revision>
  <dcterms:created xsi:type="dcterms:W3CDTF">2019-09-16T06:18:00Z</dcterms:created>
  <dcterms:modified xsi:type="dcterms:W3CDTF">2019-09-16T06:18:00Z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0x0101000E7878CF4766674F837BB1FF8E7400E9</vt:lpwstr>
  </property>
</Properties>
</file>