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C964" w14:textId="77777777" w:rsidR="0065177F" w:rsidRPr="00C166E1" w:rsidRDefault="00D37203" w:rsidP="00C166E1">
      <w:bookmarkStart w:id="0" w:name="mCurrentPos"/>
      <w:bookmarkEnd w:id="0"/>
      <w:r>
        <w:pict w14:anchorId="160F9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0;margin-top:-8.15pt;width:595pt;height:452pt;z-index:-251658752;mso-position-horizontal-relative:page;mso-position-vertical-relative:page">
            <v:imagedata r:id="rId9" o:title="cover_02_01"/>
            <w10:wrap anchorx="page" anchory="page"/>
            <w10:anchorlock/>
          </v:shape>
        </w:pict>
      </w:r>
    </w:p>
    <w:p w14:paraId="7BC6B9AC" w14:textId="77777777" w:rsidR="0065177F" w:rsidRPr="00C166E1" w:rsidRDefault="0065177F" w:rsidP="00C166E1"/>
    <w:p w14:paraId="11CDEC1B" w14:textId="77777777" w:rsidR="0065177F" w:rsidRPr="00C166E1" w:rsidRDefault="0065177F" w:rsidP="00C166E1"/>
    <w:p w14:paraId="23E77B96" w14:textId="77777777" w:rsidR="0065177F" w:rsidRPr="00C166E1" w:rsidRDefault="0065177F" w:rsidP="00C166E1"/>
    <w:p w14:paraId="027CF0AE" w14:textId="77777777" w:rsidR="0065177F" w:rsidRPr="00C166E1" w:rsidRDefault="0065177F" w:rsidP="00C166E1"/>
    <w:p w14:paraId="0E29E5C2" w14:textId="77777777" w:rsidR="0065177F" w:rsidRPr="00C166E1" w:rsidRDefault="0065177F" w:rsidP="00C166E1"/>
    <w:p w14:paraId="785FECD6" w14:textId="77777777" w:rsidR="0065177F" w:rsidRPr="00C166E1" w:rsidRDefault="0065177F" w:rsidP="00C166E1"/>
    <w:p w14:paraId="130DC8C7" w14:textId="77777777" w:rsidR="0065177F" w:rsidRPr="00C166E1" w:rsidRDefault="0065177F" w:rsidP="00C166E1"/>
    <w:p w14:paraId="12DC37AA" w14:textId="77777777" w:rsidR="0065177F" w:rsidRPr="00C166E1" w:rsidRDefault="0065177F" w:rsidP="00C166E1"/>
    <w:p w14:paraId="25501F2B" w14:textId="77777777" w:rsidR="0065177F" w:rsidRPr="00C166E1" w:rsidRDefault="0065177F" w:rsidP="00C166E1"/>
    <w:p w14:paraId="0DC8871F" w14:textId="77777777" w:rsidR="0065177F" w:rsidRPr="00C166E1" w:rsidRDefault="0065177F" w:rsidP="00C166E1"/>
    <w:p w14:paraId="60F46336" w14:textId="77777777" w:rsidR="0065177F" w:rsidRPr="00C166E1" w:rsidRDefault="0065177F" w:rsidP="00C166E1"/>
    <w:p w14:paraId="1A8EFC3D" w14:textId="77777777" w:rsidR="0065177F" w:rsidRPr="00C166E1" w:rsidRDefault="0065177F" w:rsidP="00C166E1"/>
    <w:p w14:paraId="7A6F8008" w14:textId="77777777" w:rsidR="0065177F" w:rsidRPr="00C166E1" w:rsidRDefault="0065177F" w:rsidP="00C166E1"/>
    <w:p w14:paraId="228FA4E0" w14:textId="77777777" w:rsidR="0065177F" w:rsidRPr="00C166E1" w:rsidRDefault="0065177F" w:rsidP="00C166E1"/>
    <w:p w14:paraId="7BB4E37D" w14:textId="77777777" w:rsidR="00367C6C" w:rsidRPr="00E611DD" w:rsidRDefault="002F0946" w:rsidP="00367C6C">
      <w:pPr>
        <w:pStyle w:val="Heading1"/>
        <w:rPr>
          <w:b w:val="0"/>
          <w:sz w:val="56"/>
          <w:szCs w:val="56"/>
          <w:lang w:val="en-AU"/>
        </w:rPr>
      </w:pPr>
      <w:bookmarkStart w:id="1" w:name="_GoBack"/>
      <w:r>
        <w:rPr>
          <w:b w:val="0"/>
          <w:sz w:val="56"/>
          <w:szCs w:val="56"/>
          <w:lang w:val="en-AU"/>
        </w:rPr>
        <w:t>SOA Module</w:t>
      </w:r>
      <w:r w:rsidR="002025E1" w:rsidRPr="00E611DD">
        <w:rPr>
          <w:b w:val="0"/>
          <w:sz w:val="56"/>
          <w:szCs w:val="56"/>
          <w:lang w:val="en-AU"/>
        </w:rPr>
        <w:t xml:space="preserve"> </w:t>
      </w:r>
      <w:r w:rsidR="00367C6C" w:rsidRPr="00E611DD">
        <w:rPr>
          <w:b w:val="0"/>
          <w:sz w:val="56"/>
          <w:szCs w:val="56"/>
          <w:lang w:val="en-AU"/>
        </w:rPr>
        <w:t>Order Form</w:t>
      </w:r>
      <w:r w:rsidR="00E503CF">
        <w:rPr>
          <w:b w:val="0"/>
          <w:sz w:val="56"/>
          <w:szCs w:val="56"/>
          <w:lang w:val="en-AU"/>
        </w:rPr>
        <w:t xml:space="preserve"> 2 – </w:t>
      </w:r>
      <w:r w:rsidR="00EF081B" w:rsidRPr="00E611DD">
        <w:rPr>
          <w:b w:val="0"/>
          <w:sz w:val="56"/>
          <w:szCs w:val="56"/>
          <w:lang w:val="en-AU"/>
        </w:rPr>
        <w:t>Software</w:t>
      </w:r>
      <w:bookmarkStart w:id="2" w:name="_Toc440022815"/>
      <w:bookmarkStart w:id="3" w:name="_Ref388711560"/>
      <w:bookmarkStart w:id="4" w:name="_Toc388861142"/>
      <w:bookmarkStart w:id="5" w:name="_Toc388867792"/>
      <w:bookmarkStart w:id="6" w:name="_Ref389150679"/>
    </w:p>
    <w:bookmarkEnd w:id="1"/>
    <w:p w14:paraId="65882280" w14:textId="77777777" w:rsidR="00367C6C" w:rsidRDefault="00367C6C" w:rsidP="00367C6C">
      <w:pPr>
        <w:pStyle w:val="Heading2"/>
        <w:numPr>
          <w:ilvl w:val="0"/>
          <w:numId w:val="0"/>
        </w:numPr>
        <w:ind w:left="567" w:hanging="567"/>
        <w:rPr>
          <w:lang w:val="en-AU"/>
        </w:rPr>
      </w:pPr>
    </w:p>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10173"/>
      </w:tblGrid>
      <w:tr w:rsidR="00367C6C" w14:paraId="19EDEB8B" w14:textId="77777777" w:rsidTr="0091438F">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14:paraId="32A07E83" w14:textId="77777777" w:rsidR="002E78D6" w:rsidRPr="00BC2027" w:rsidRDefault="002E78D6" w:rsidP="002E78D6">
            <w:pPr>
              <w:pStyle w:val="Heading1"/>
              <w:spacing w:before="180" w:after="60"/>
              <w:ind w:left="0" w:firstLine="0"/>
              <w:rPr>
                <w:color w:val="auto"/>
                <w:sz w:val="22"/>
                <w:szCs w:val="22"/>
                <w:lang w:val="en-AU" w:eastAsia="en-US"/>
              </w:rPr>
            </w:pPr>
            <w:bookmarkStart w:id="7" w:name="_Toc389662772"/>
            <w:bookmarkStart w:id="8" w:name="_Toc392066976"/>
            <w:bookmarkStart w:id="9" w:name="_Toc392074706"/>
            <w:bookmarkStart w:id="10" w:name="_Toc396733277"/>
            <w:bookmarkStart w:id="11" w:name="_Toc398718315"/>
            <w:bookmarkStart w:id="12" w:name="_Toc399848984"/>
            <w:bookmarkStart w:id="13" w:name="_Toc389662773"/>
            <w:bookmarkStart w:id="14" w:name="_Toc392066977"/>
            <w:bookmarkStart w:id="15" w:name="_Toc392074707"/>
            <w:bookmarkStart w:id="16" w:name="_Toc393358426"/>
            <w:bookmarkStart w:id="17" w:name="_Toc396733278"/>
            <w:bookmarkStart w:id="18" w:name="_Toc398718316"/>
            <w:bookmarkStart w:id="19" w:name="_Toc399848985"/>
            <w:r w:rsidRPr="00BC2027">
              <w:rPr>
                <w:color w:val="auto"/>
                <w:sz w:val="22"/>
                <w:szCs w:val="22"/>
                <w:lang w:val="en-AU" w:eastAsia="en-US"/>
              </w:rPr>
              <w:t>INSTRUCTIONS FOR USING THIS DOCUMEN</w:t>
            </w:r>
            <w:bookmarkEnd w:id="7"/>
            <w:bookmarkEnd w:id="8"/>
            <w:bookmarkEnd w:id="9"/>
            <w:bookmarkEnd w:id="10"/>
            <w:bookmarkEnd w:id="11"/>
            <w:bookmarkEnd w:id="12"/>
            <w:r>
              <w:rPr>
                <w:color w:val="auto"/>
                <w:sz w:val="22"/>
                <w:szCs w:val="22"/>
                <w:lang w:val="en-AU" w:eastAsia="en-US"/>
              </w:rPr>
              <w:t xml:space="preserve">T (TO BE DELETED IN FINAL VERSION OF </w:t>
            </w:r>
            <w:r w:rsidR="002F0946">
              <w:rPr>
                <w:color w:val="auto"/>
                <w:sz w:val="22"/>
                <w:szCs w:val="22"/>
                <w:lang w:val="en-AU" w:eastAsia="en-US"/>
              </w:rPr>
              <w:t>SOA MODULE</w:t>
            </w:r>
            <w:r>
              <w:rPr>
                <w:color w:val="auto"/>
                <w:sz w:val="22"/>
                <w:szCs w:val="22"/>
                <w:lang w:val="en-AU" w:eastAsia="en-US"/>
              </w:rPr>
              <w:t>)</w:t>
            </w:r>
          </w:p>
          <w:p w14:paraId="522244A6" w14:textId="77777777" w:rsidR="00367C6C" w:rsidRPr="00BC2027" w:rsidRDefault="002E78D6" w:rsidP="00E503CF">
            <w:pPr>
              <w:pStyle w:val="Heading3"/>
              <w:numPr>
                <w:ilvl w:val="0"/>
                <w:numId w:val="0"/>
              </w:numPr>
              <w:spacing w:before="120"/>
            </w:pPr>
            <w:r>
              <w:rPr>
                <w:sz w:val="28"/>
                <w:szCs w:val="28"/>
              </w:rPr>
              <w:t>This is the</w:t>
            </w:r>
            <w:r w:rsidR="00367C6C" w:rsidRPr="00BC2027">
              <w:rPr>
                <w:sz w:val="28"/>
                <w:szCs w:val="28"/>
              </w:rPr>
              <w:t xml:space="preserve"> </w:t>
            </w:r>
            <w:r w:rsidR="002F0946">
              <w:rPr>
                <w:sz w:val="28"/>
                <w:szCs w:val="28"/>
              </w:rPr>
              <w:t>SOA Module</w:t>
            </w:r>
            <w:r w:rsidR="00367C6C" w:rsidRPr="00BC2027">
              <w:rPr>
                <w:sz w:val="28"/>
                <w:szCs w:val="28"/>
              </w:rPr>
              <w:t xml:space="preserve"> Order Form for use </w:t>
            </w:r>
            <w:r w:rsidR="00E503CF">
              <w:rPr>
                <w:sz w:val="28"/>
                <w:szCs w:val="28"/>
              </w:rPr>
              <w:t xml:space="preserve">with </w:t>
            </w:r>
            <w:r w:rsidR="002F0946">
              <w:rPr>
                <w:sz w:val="28"/>
                <w:szCs w:val="28"/>
              </w:rPr>
              <w:t>SOA Module</w:t>
            </w:r>
            <w:r w:rsidR="00E503CF">
              <w:rPr>
                <w:sz w:val="28"/>
                <w:szCs w:val="28"/>
              </w:rPr>
              <w:t xml:space="preserve"> 2 – Software</w:t>
            </w:r>
            <w:r w:rsidR="00A46FD6">
              <w:rPr>
                <w:sz w:val="28"/>
                <w:szCs w:val="28"/>
              </w:rPr>
              <w:t xml:space="preserve"> under the SO</w:t>
            </w:r>
            <w:r w:rsidR="00BC31C2">
              <w:rPr>
                <w:sz w:val="28"/>
                <w:szCs w:val="28"/>
              </w:rPr>
              <w:t>A Comprehensive Contract Conditions</w:t>
            </w:r>
            <w:r w:rsidR="00A46FD6">
              <w:rPr>
                <w:sz w:val="28"/>
                <w:szCs w:val="28"/>
              </w:rPr>
              <w:t xml:space="preserve"> – ICT Products and/or Services</w:t>
            </w:r>
            <w:r w:rsidR="00367C6C" w:rsidRPr="00BC2027">
              <w:rPr>
                <w:sz w:val="28"/>
                <w:szCs w:val="28"/>
              </w:rPr>
              <w:t>.</w:t>
            </w:r>
            <w:bookmarkEnd w:id="13"/>
            <w:bookmarkEnd w:id="14"/>
            <w:bookmarkEnd w:id="15"/>
            <w:bookmarkEnd w:id="16"/>
            <w:bookmarkEnd w:id="17"/>
            <w:bookmarkEnd w:id="18"/>
            <w:bookmarkEnd w:id="19"/>
            <w:r w:rsidR="00367C6C" w:rsidRPr="00BC2027">
              <w:rPr>
                <w:sz w:val="28"/>
                <w:szCs w:val="28"/>
              </w:rPr>
              <w:t xml:space="preserve"> </w:t>
            </w:r>
          </w:p>
          <w:p w14:paraId="07B08513" w14:textId="77777777" w:rsidR="00E503CF" w:rsidRPr="002E78D6" w:rsidRDefault="002E78D6" w:rsidP="002E78D6">
            <w:pPr>
              <w:pStyle w:val="Heading3"/>
              <w:numPr>
                <w:ilvl w:val="0"/>
                <w:numId w:val="0"/>
              </w:numPr>
              <w:spacing w:before="120"/>
              <w:rPr>
                <w:b w:val="0"/>
              </w:rPr>
            </w:pPr>
            <w:bookmarkStart w:id="20" w:name="_Toc396733280"/>
            <w:bookmarkStart w:id="21" w:name="_Toc398718318"/>
            <w:bookmarkStart w:id="22" w:name="_Toc399848987"/>
            <w:bookmarkStart w:id="23" w:name="_Toc389407977"/>
            <w:bookmarkStart w:id="24" w:name="_Toc389662775"/>
            <w:bookmarkStart w:id="25" w:name="_Toc392066979"/>
            <w:bookmarkStart w:id="26" w:name="_Toc392074709"/>
            <w:bookmarkStart w:id="27" w:name="_Toc393358428"/>
            <w:r w:rsidRPr="002E78D6">
              <w:rPr>
                <w:b w:val="0"/>
              </w:rPr>
              <w:t xml:space="preserve">The </w:t>
            </w:r>
            <w:r w:rsidRPr="002E78D6">
              <w:rPr>
                <w:b w:val="0"/>
                <w:highlight w:val="yellow"/>
              </w:rPr>
              <w:t>yellow highlighted</w:t>
            </w:r>
            <w:r w:rsidRPr="002E78D6">
              <w:rPr>
                <w:b w:val="0"/>
              </w:rPr>
              <w:t xml:space="preserve"> sections need to be completed.</w:t>
            </w:r>
            <w:bookmarkEnd w:id="20"/>
            <w:bookmarkEnd w:id="21"/>
            <w:bookmarkEnd w:id="22"/>
            <w:r w:rsidRPr="002E78D6">
              <w:rPr>
                <w:b w:val="0"/>
              </w:rPr>
              <w:t xml:space="preserve"> </w:t>
            </w:r>
            <w:bookmarkEnd w:id="23"/>
            <w:bookmarkEnd w:id="24"/>
            <w:bookmarkEnd w:id="25"/>
            <w:bookmarkEnd w:id="26"/>
            <w:bookmarkEnd w:id="27"/>
          </w:p>
        </w:tc>
      </w:tr>
    </w:tbl>
    <w:p w14:paraId="5771EB77" w14:textId="77777777" w:rsidR="00367C6C" w:rsidRPr="00367C6C" w:rsidRDefault="00367C6C" w:rsidP="00367C6C">
      <w:pPr>
        <w:pStyle w:val="Heading3"/>
        <w:numPr>
          <w:ilvl w:val="0"/>
          <w:numId w:val="0"/>
        </w:numPr>
        <w:ind w:left="567" w:hanging="567"/>
        <w:rPr>
          <w:lang w:val="en-AU"/>
        </w:rPr>
      </w:pPr>
    </w:p>
    <w:p w14:paraId="4863285E" w14:textId="77777777" w:rsidR="00EF081B" w:rsidRPr="00367C6C" w:rsidRDefault="00367C6C" w:rsidP="00367C6C">
      <w:pPr>
        <w:pStyle w:val="Heading1"/>
      </w:pPr>
      <w:r>
        <w:br w:type="page"/>
      </w:r>
      <w:r w:rsidR="002F0946">
        <w:lastRenderedPageBreak/>
        <w:t>SOA Module</w:t>
      </w:r>
      <w:r w:rsidR="00EF081B">
        <w:t xml:space="preserve"> Order Form</w:t>
      </w:r>
      <w:r w:rsidR="00F82A0C">
        <w:t xml:space="preserve"> 2A</w:t>
      </w:r>
      <w:r w:rsidR="00EF081B">
        <w:t xml:space="preserve"> – Licensed Software</w:t>
      </w:r>
      <w:bookmarkEnd w:id="2"/>
    </w:p>
    <w:p w14:paraId="1F108CD2" w14:textId="77777777" w:rsidR="00EF081B" w:rsidRDefault="00EF081B" w:rsidP="00EF081B">
      <w:r w:rsidRPr="002F27EE">
        <w:t xml:space="preserve">The following </w:t>
      </w:r>
      <w:r w:rsidR="002F0946">
        <w:t>SOA Module</w:t>
      </w:r>
      <w:r w:rsidRPr="002F27EE">
        <w:t xml:space="preserve"> Order Form</w:t>
      </w:r>
      <w:r w:rsidR="00F82A0C">
        <w:t xml:space="preserve"> 2A</w:t>
      </w:r>
      <w:r w:rsidRPr="002F27EE">
        <w:t xml:space="preserve"> to be completed if the Customer is procuring </w:t>
      </w:r>
      <w:r>
        <w:t>Licensed Software</w:t>
      </w:r>
      <w:r w:rsidRPr="002F27EE">
        <w:t xml:space="preserve"> (refer </w:t>
      </w:r>
      <w:r w:rsidR="00BC5290">
        <w:t xml:space="preserve">to </w:t>
      </w:r>
      <w:r w:rsidRPr="002F27EE">
        <w:t xml:space="preserve">clause </w:t>
      </w:r>
      <w:r w:rsidR="007014AC">
        <w:t>3</w:t>
      </w:r>
      <w:r w:rsidRPr="002F27EE">
        <w:t xml:space="preserve"> of </w:t>
      </w:r>
      <w:r w:rsidR="002F0946">
        <w:t>SOA Module</w:t>
      </w:r>
      <w:r>
        <w:t xml:space="preserve"> 2</w:t>
      </w:r>
      <w:r w:rsidRPr="002F27EE">
        <w:t>).</w:t>
      </w:r>
      <w:r>
        <w:t xml:space="preserve"> </w:t>
      </w:r>
      <w:r w:rsidR="00BC5290">
        <w:t xml:space="preserve"> </w:t>
      </w:r>
      <w:r w:rsidRPr="00040E2E">
        <w:t>Note: Licensed Software will include Developed Software where the Supplier (not the Customer) will own the Intellectual Property Rights in that Developed Software.</w:t>
      </w:r>
    </w:p>
    <w:p w14:paraId="58F712A1" w14:textId="77777777" w:rsidR="00367C6C" w:rsidRPr="009E09A1" w:rsidRDefault="00367C6C" w:rsidP="00367C6C">
      <w:pPr>
        <w:keepNext/>
        <w:numPr>
          <w:ilvl w:val="0"/>
          <w:numId w:val="22"/>
        </w:numPr>
        <w:tabs>
          <w:tab w:val="left" w:pos="567"/>
          <w:tab w:val="left" w:pos="601"/>
        </w:tabs>
        <w:spacing w:before="180" w:after="60" w:line="264" w:lineRule="auto"/>
        <w:ind w:left="601" w:hanging="601"/>
        <w:rPr>
          <w:b/>
          <w:bCs/>
          <w:sz w:val="24"/>
        </w:rPr>
      </w:pPr>
      <w:r w:rsidRPr="001D4F68">
        <w:rPr>
          <w:b/>
          <w:bCs/>
          <w:sz w:val="24"/>
        </w:rPr>
        <w:t>Licensed Software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9E09A1">
        <w:t xml:space="preserve">Clause </w:t>
      </w:r>
      <w:r>
        <w:t>3.1</w:t>
      </w:r>
      <w:r w:rsidRPr="009E09A1">
        <w:t xml:space="preserve"> of </w:t>
      </w:r>
      <w:r w:rsidR="002F0946">
        <w:t>SOA Module</w:t>
      </w:r>
      <w:r w:rsidRPr="009E09A1">
        <w:t xml:space="preserve"> 2</w:t>
      </w:r>
    </w:p>
    <w:p w14:paraId="19928920" w14:textId="77777777" w:rsidR="00367C6C" w:rsidRPr="008354C3" w:rsidRDefault="00367C6C" w:rsidP="00CE202A">
      <w:pPr>
        <w:spacing w:before="120"/>
        <w:rPr>
          <w:b/>
          <w:lang w:val="en-AU" w:eastAsia="en-US"/>
        </w:rPr>
      </w:pPr>
      <w:r w:rsidRPr="008354C3">
        <w:rPr>
          <w:b/>
          <w:lang w:val="en-AU" w:eastAsia="en-US"/>
        </w:rPr>
        <w:t xml:space="preserve">Name of Licensed Software (including version number and all applicable </w:t>
      </w:r>
      <w:r w:rsidR="002F0946">
        <w:rPr>
          <w:b/>
          <w:lang w:val="en-AU" w:eastAsia="en-US"/>
        </w:rPr>
        <w:t>SOA Module</w:t>
      </w:r>
      <w:r w:rsidRPr="008354C3">
        <w:rPr>
          <w:b/>
          <w:lang w:val="en-AU" w:eastAsia="en-US"/>
        </w:rPr>
        <w:t>s/components)</w:t>
      </w:r>
    </w:p>
    <w:p w14:paraId="25A353EA" w14:textId="77777777" w:rsidR="003E47D2" w:rsidRPr="00E4153C" w:rsidRDefault="00DA12B5" w:rsidP="00E4153C">
      <w:pPr>
        <w:shd w:val="clear" w:color="auto" w:fill="FFFFFF"/>
        <w:spacing w:before="180" w:after="60" w:line="264" w:lineRule="auto"/>
        <w:rPr>
          <w:szCs w:val="24"/>
          <w:highlight w:val="yellow"/>
          <w:lang w:val="en-AU" w:eastAsia="en-US"/>
        </w:rPr>
      </w:pPr>
      <w:r>
        <w:rPr>
          <w:szCs w:val="24"/>
          <w:highlight w:val="yellow"/>
          <w:lang w:val="en-AU" w:eastAsia="en-US"/>
        </w:rPr>
        <w:t>&lt;&lt;I</w:t>
      </w:r>
      <w:r w:rsidR="003E47D2" w:rsidRPr="00E4153C">
        <w:rPr>
          <w:szCs w:val="24"/>
          <w:highlight w:val="yellow"/>
          <w:lang w:val="en-AU" w:eastAsia="en-US"/>
        </w:rPr>
        <w:t>nsert</w:t>
      </w:r>
      <w:r w:rsidR="00D07272" w:rsidRPr="00E4153C">
        <w:rPr>
          <w:szCs w:val="24"/>
          <w:highlight w:val="yellow"/>
          <w:lang w:val="en-AU" w:eastAsia="en-US"/>
        </w:rPr>
        <w:t xml:space="preserve"> name of Licensed Software to be supplied.  This may include reference to version numbers for the Licensed Software and names of applicable </w:t>
      </w:r>
      <w:r w:rsidR="002F0946">
        <w:rPr>
          <w:szCs w:val="24"/>
          <w:highlight w:val="yellow"/>
          <w:lang w:val="en-AU" w:eastAsia="en-US"/>
        </w:rPr>
        <w:t>SOA Module</w:t>
      </w:r>
      <w:r w:rsidR="00D07272" w:rsidRPr="00E4153C">
        <w:rPr>
          <w:szCs w:val="24"/>
          <w:highlight w:val="yellow"/>
          <w:lang w:val="en-AU" w:eastAsia="en-US"/>
        </w:rPr>
        <w:t>s/components to be supplied.</w:t>
      </w:r>
      <w:r w:rsidR="003E47D2" w:rsidRPr="00E4153C">
        <w:rPr>
          <w:szCs w:val="24"/>
          <w:highlight w:val="yellow"/>
          <w:lang w:val="en-AU" w:eastAsia="en-US"/>
        </w:rPr>
        <w:t>&gt;&gt;</w:t>
      </w:r>
    </w:p>
    <w:p w14:paraId="05D6EFD5" w14:textId="77777777" w:rsidR="00E4153C" w:rsidRDefault="00E4153C" w:rsidP="00EF081B"/>
    <w:p w14:paraId="21BB7E38" w14:textId="77777777" w:rsidR="00367C6C" w:rsidRPr="001D4F68" w:rsidRDefault="00367C6C" w:rsidP="00367C6C">
      <w:pPr>
        <w:keepNext/>
        <w:numPr>
          <w:ilvl w:val="0"/>
          <w:numId w:val="22"/>
        </w:numPr>
        <w:tabs>
          <w:tab w:val="left" w:pos="567"/>
          <w:tab w:val="left" w:pos="601"/>
        </w:tabs>
        <w:spacing w:before="180" w:after="60" w:line="264" w:lineRule="auto"/>
        <w:ind w:left="601" w:hanging="601"/>
        <w:rPr>
          <w:b/>
          <w:bCs/>
          <w:sz w:val="24"/>
        </w:rPr>
      </w:pPr>
      <w:r w:rsidRPr="001D4F68">
        <w:rPr>
          <w:b/>
          <w:bCs/>
          <w:sz w:val="24"/>
        </w:rPr>
        <w:t>Requirements</w:t>
      </w:r>
    </w:p>
    <w:p w14:paraId="30E5FAE5" w14:textId="77777777" w:rsidR="003E47D2" w:rsidRPr="00E4153C" w:rsidRDefault="003E47D2" w:rsidP="00CE202A">
      <w:pPr>
        <w:spacing w:before="120"/>
        <w:rPr>
          <w:b/>
          <w:szCs w:val="24"/>
          <w:lang w:val="en-AU" w:eastAsia="en-US"/>
        </w:rPr>
      </w:pPr>
      <w:r w:rsidRPr="00E4153C">
        <w:rPr>
          <w:b/>
          <w:szCs w:val="24"/>
          <w:lang w:val="en-AU" w:eastAsia="en-US"/>
        </w:rPr>
        <w:t xml:space="preserve">Specifications for </w:t>
      </w:r>
      <w:r w:rsidRPr="00367C6C">
        <w:rPr>
          <w:b/>
          <w:lang w:val="en-AU" w:eastAsia="en-US"/>
        </w:rPr>
        <w:t>Licensed</w:t>
      </w:r>
      <w:r w:rsidRPr="00E4153C">
        <w:rPr>
          <w:b/>
          <w:szCs w:val="24"/>
          <w:lang w:val="en-AU" w:eastAsia="en-US"/>
        </w:rPr>
        <w:t xml:space="preserve"> Software (or annex specifica</w:t>
      </w:r>
      <w:r w:rsidR="0099069C">
        <w:rPr>
          <w:b/>
          <w:szCs w:val="24"/>
          <w:lang w:val="en-AU" w:eastAsia="en-US"/>
        </w:rPr>
        <w:t xml:space="preserve">tions to the </w:t>
      </w:r>
      <w:r w:rsidR="002F0946">
        <w:rPr>
          <w:b/>
          <w:szCs w:val="24"/>
          <w:lang w:val="en-AU" w:eastAsia="en-US"/>
        </w:rPr>
        <w:t>SOA Module</w:t>
      </w:r>
      <w:r w:rsidR="0099069C">
        <w:rPr>
          <w:b/>
          <w:szCs w:val="24"/>
          <w:lang w:val="en-AU" w:eastAsia="en-US"/>
        </w:rPr>
        <w:t xml:space="preserve"> Order Form)</w:t>
      </w:r>
    </w:p>
    <w:p w14:paraId="01D6E0C9" w14:textId="77777777" w:rsidR="003E47D2" w:rsidRDefault="003E47D2" w:rsidP="00E4153C">
      <w:pPr>
        <w:shd w:val="clear" w:color="auto" w:fill="FFFFFF"/>
        <w:spacing w:before="180" w:after="60" w:line="264" w:lineRule="auto"/>
        <w:rPr>
          <w:szCs w:val="24"/>
          <w:highlight w:val="yellow"/>
          <w:lang w:val="en-AU" w:eastAsia="en-US"/>
        </w:rPr>
      </w:pPr>
      <w:r w:rsidRPr="00E4153C">
        <w:rPr>
          <w:szCs w:val="24"/>
          <w:highlight w:val="yellow"/>
          <w:lang w:val="en-AU" w:eastAsia="en-US"/>
        </w:rPr>
        <w:t>&lt;&lt;</w:t>
      </w:r>
      <w:r w:rsidR="00DA12B5">
        <w:rPr>
          <w:szCs w:val="24"/>
          <w:highlight w:val="yellow"/>
          <w:lang w:val="en-AU" w:eastAsia="en-US"/>
        </w:rPr>
        <w:t>I</w:t>
      </w:r>
      <w:r w:rsidR="00DA12B5" w:rsidRPr="00E4153C">
        <w:rPr>
          <w:szCs w:val="24"/>
          <w:highlight w:val="yellow"/>
          <w:lang w:val="en-AU" w:eastAsia="en-US"/>
        </w:rPr>
        <w:t xml:space="preserve">nsert </w:t>
      </w:r>
      <w:r w:rsidR="00D07272" w:rsidRPr="00E4153C">
        <w:rPr>
          <w:szCs w:val="24"/>
          <w:highlight w:val="yellow"/>
          <w:lang w:val="en-AU" w:eastAsia="en-US"/>
        </w:rPr>
        <w:t xml:space="preserve">or annex a detailed description of the functional, operational and technical specifications for the Licensed Software.  This may include any published specifications of the Supplier </w:t>
      </w:r>
      <w:r w:rsidR="00D07272" w:rsidRPr="0055474F">
        <w:rPr>
          <w:szCs w:val="24"/>
          <w:highlight w:val="yellow"/>
          <w:lang w:val="en-AU" w:eastAsia="en-US"/>
        </w:rPr>
        <w:t>or the owner of the</w:t>
      </w:r>
      <w:r w:rsidR="006447A2">
        <w:rPr>
          <w:szCs w:val="24"/>
          <w:highlight w:val="yellow"/>
          <w:lang w:val="en-AU" w:eastAsia="en-US"/>
        </w:rPr>
        <w:t xml:space="preserve"> Intellectual Property Rights in the</w:t>
      </w:r>
      <w:r w:rsidR="00D07272" w:rsidRPr="0055474F">
        <w:rPr>
          <w:szCs w:val="24"/>
          <w:highlight w:val="yellow"/>
          <w:lang w:val="en-AU" w:eastAsia="en-US"/>
        </w:rPr>
        <w:t xml:space="preserve"> </w:t>
      </w:r>
      <w:r w:rsidR="00D07272" w:rsidRPr="00E4153C">
        <w:rPr>
          <w:szCs w:val="24"/>
          <w:highlight w:val="yellow"/>
          <w:lang w:val="en-AU" w:eastAsia="en-US"/>
        </w:rPr>
        <w:t>Licensed Software.</w:t>
      </w:r>
      <w:r w:rsidRPr="00E4153C">
        <w:rPr>
          <w:szCs w:val="24"/>
          <w:highlight w:val="yellow"/>
          <w:lang w:val="en-AU" w:eastAsia="en-US"/>
        </w:rPr>
        <w:t>&gt;&gt;</w:t>
      </w:r>
    </w:p>
    <w:p w14:paraId="2B7A3E56" w14:textId="77777777" w:rsidR="009F702B" w:rsidRDefault="009F702B" w:rsidP="00E4153C">
      <w:pPr>
        <w:shd w:val="clear" w:color="auto" w:fill="FFFFFF"/>
        <w:spacing w:before="180" w:after="60" w:line="264" w:lineRule="auto"/>
        <w:rPr>
          <w:szCs w:val="24"/>
          <w:highlight w:val="yellow"/>
          <w:lang w:val="en-AU" w:eastAsia="en-US"/>
        </w:rPr>
      </w:pPr>
    </w:p>
    <w:p w14:paraId="0BB62F62" w14:textId="77777777" w:rsidR="00CE202A" w:rsidRPr="009E09A1" w:rsidRDefault="00CE202A" w:rsidP="00CE202A">
      <w:pPr>
        <w:keepNext/>
        <w:numPr>
          <w:ilvl w:val="0"/>
          <w:numId w:val="22"/>
        </w:numPr>
        <w:tabs>
          <w:tab w:val="left" w:pos="567"/>
          <w:tab w:val="left" w:pos="601"/>
        </w:tabs>
        <w:spacing w:before="180" w:after="60" w:line="264" w:lineRule="auto"/>
        <w:ind w:left="601" w:hanging="601"/>
        <w:rPr>
          <w:b/>
          <w:bCs/>
          <w:sz w:val="24"/>
        </w:rPr>
      </w:pPr>
      <w:r w:rsidRPr="001D4F68">
        <w:rPr>
          <w:b/>
          <w:bCs/>
          <w:sz w:val="24"/>
        </w:rPr>
        <w:t>Use of Licensed Software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C0060F">
        <w:t xml:space="preserve">Clause 3.1 of </w:t>
      </w:r>
      <w:r w:rsidR="002F0946">
        <w:t>SOA Module</w:t>
      </w:r>
      <w:r w:rsidRPr="00C0060F">
        <w:t xml:space="preserve"> 2</w:t>
      </w:r>
    </w:p>
    <w:p w14:paraId="67446750" w14:textId="77777777" w:rsidR="00377D14" w:rsidRDefault="00377D14" w:rsidP="00377D14">
      <w:pPr>
        <w:shd w:val="clear" w:color="auto" w:fill="FFFFFF"/>
        <w:spacing w:before="180" w:after="60" w:line="264" w:lineRule="auto"/>
        <w:rPr>
          <w:szCs w:val="24"/>
          <w:highlight w:val="yellow"/>
          <w:lang w:val="en-AU" w:eastAsia="en-US"/>
        </w:rPr>
      </w:pPr>
      <w:r w:rsidRPr="00E4153C">
        <w:rPr>
          <w:szCs w:val="24"/>
          <w:highlight w:val="yellow"/>
          <w:lang w:val="en-AU" w:eastAsia="en-US"/>
        </w:rPr>
        <w:t xml:space="preserve">&lt;&lt;Clause </w:t>
      </w:r>
      <w:r w:rsidR="007014AC">
        <w:rPr>
          <w:szCs w:val="24"/>
          <w:highlight w:val="yellow"/>
          <w:lang w:val="en-AU" w:eastAsia="en-US"/>
        </w:rPr>
        <w:t>3.1(a)(i)</w:t>
      </w:r>
      <w:r w:rsidRPr="00E4153C">
        <w:rPr>
          <w:szCs w:val="24"/>
          <w:highlight w:val="yellow"/>
          <w:lang w:val="en-AU" w:eastAsia="en-US"/>
        </w:rPr>
        <w:t xml:space="preserve"> provides that the Customer may install, use and copy the Licensed Software for the Customer’s functions or activities, or such other purposes specified in the </w:t>
      </w:r>
      <w:r w:rsidR="002F0946">
        <w:rPr>
          <w:szCs w:val="24"/>
          <w:highlight w:val="yellow"/>
          <w:lang w:val="en-AU" w:eastAsia="en-US"/>
        </w:rPr>
        <w:t>SOA Module</w:t>
      </w:r>
      <w:r w:rsidRPr="00E4153C">
        <w:rPr>
          <w:szCs w:val="24"/>
          <w:highlight w:val="yellow"/>
          <w:lang w:val="en-AU" w:eastAsia="en-US"/>
        </w:rPr>
        <w:t xml:space="preserve"> Order Form.  If there are additional purposes for which the Customer requires </w:t>
      </w:r>
      <w:r w:rsidR="00284035">
        <w:rPr>
          <w:szCs w:val="24"/>
          <w:highlight w:val="yellow"/>
          <w:lang w:val="en-AU" w:eastAsia="en-US"/>
        </w:rPr>
        <w:t>the use of</w:t>
      </w:r>
      <w:r w:rsidRPr="00E4153C">
        <w:rPr>
          <w:szCs w:val="24"/>
          <w:highlight w:val="yellow"/>
          <w:lang w:val="en-AU" w:eastAsia="en-US"/>
        </w:rPr>
        <w:t xml:space="preserve"> the Licensed Software, these should be inserted here</w:t>
      </w:r>
      <w:r w:rsidR="00DA12B5">
        <w:rPr>
          <w:szCs w:val="24"/>
          <w:highlight w:val="yellow"/>
          <w:lang w:val="en-AU" w:eastAsia="en-US"/>
        </w:rPr>
        <w:t>.</w:t>
      </w:r>
      <w:r w:rsidRPr="00E4153C">
        <w:rPr>
          <w:szCs w:val="24"/>
          <w:highlight w:val="yellow"/>
          <w:lang w:val="en-AU" w:eastAsia="en-US"/>
        </w:rPr>
        <w:t>&gt;&gt;</w:t>
      </w:r>
    </w:p>
    <w:p w14:paraId="463C686A" w14:textId="77777777" w:rsidR="009F702B" w:rsidRDefault="009F702B" w:rsidP="00377D14">
      <w:pPr>
        <w:shd w:val="clear" w:color="auto" w:fill="FFFFFF"/>
        <w:spacing w:before="180" w:after="60" w:line="264" w:lineRule="auto"/>
        <w:rPr>
          <w:szCs w:val="24"/>
          <w:highlight w:val="yellow"/>
          <w:lang w:val="en-AU" w:eastAsia="en-US"/>
        </w:rPr>
      </w:pPr>
    </w:p>
    <w:p w14:paraId="167E8A1F" w14:textId="77777777" w:rsidR="00CE202A" w:rsidRPr="009E09A1" w:rsidRDefault="00CE202A" w:rsidP="00CE202A">
      <w:pPr>
        <w:keepNext/>
        <w:numPr>
          <w:ilvl w:val="0"/>
          <w:numId w:val="22"/>
        </w:numPr>
        <w:tabs>
          <w:tab w:val="left" w:pos="567"/>
          <w:tab w:val="left" w:pos="601"/>
        </w:tabs>
        <w:spacing w:before="180" w:after="60" w:line="264" w:lineRule="auto"/>
        <w:ind w:left="601" w:hanging="601"/>
        <w:rPr>
          <w:b/>
          <w:bCs/>
          <w:sz w:val="24"/>
        </w:rPr>
      </w:pPr>
      <w:r w:rsidRPr="001D4F68">
        <w:rPr>
          <w:b/>
          <w:bCs/>
          <w:sz w:val="24"/>
        </w:rPr>
        <w:t>Class of Licence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9E09A1">
        <w:t xml:space="preserve">Clause </w:t>
      </w:r>
      <w:r>
        <w:t>3.1</w:t>
      </w:r>
      <w:r w:rsidRPr="009E09A1">
        <w:t xml:space="preserve"> of </w:t>
      </w:r>
      <w:r w:rsidR="002F0946">
        <w:t>SOA Module</w:t>
      </w:r>
      <w:r w:rsidRPr="009E09A1">
        <w:t xml:space="preserve"> 2</w:t>
      </w:r>
    </w:p>
    <w:p w14:paraId="0F85720D" w14:textId="77777777" w:rsidR="00377D14" w:rsidRPr="00E4153C" w:rsidRDefault="00377D14" w:rsidP="00DA12B5">
      <w:pPr>
        <w:shd w:val="clear" w:color="auto" w:fill="FFFFFF"/>
        <w:spacing w:before="180" w:after="60" w:line="264" w:lineRule="auto"/>
        <w:rPr>
          <w:szCs w:val="24"/>
          <w:highlight w:val="yellow"/>
          <w:lang w:val="en-AU" w:eastAsia="en-US"/>
        </w:rPr>
      </w:pPr>
      <w:r w:rsidRPr="00E4153C">
        <w:rPr>
          <w:szCs w:val="24"/>
          <w:highlight w:val="yellow"/>
          <w:lang w:val="en-AU" w:eastAsia="en-US"/>
        </w:rPr>
        <w:t xml:space="preserve">&lt;&lt;Clause </w:t>
      </w:r>
      <w:r w:rsidR="007014AC">
        <w:rPr>
          <w:szCs w:val="24"/>
          <w:highlight w:val="yellow"/>
          <w:lang w:val="en-AU" w:eastAsia="en-US"/>
        </w:rPr>
        <w:t>3.1(a)(i)</w:t>
      </w:r>
      <w:r w:rsidRPr="00E4153C">
        <w:rPr>
          <w:szCs w:val="24"/>
          <w:highlight w:val="yellow"/>
          <w:lang w:val="en-AU" w:eastAsia="en-US"/>
        </w:rPr>
        <w:t xml:space="preserve"> provides that the Customer may install, use and copy the Licensed Software in accordance with the terms of the Class of Licence.  Insert description of licence to be granted to the Customer.  Include as much detail as possible, including whether the licence to the Licensed Software:</w:t>
      </w:r>
    </w:p>
    <w:p w14:paraId="0D750556" w14:textId="77777777" w:rsidR="00377D14" w:rsidRPr="00DA12B5" w:rsidRDefault="008933B0" w:rsidP="00DA12B5">
      <w:pPr>
        <w:numPr>
          <w:ilvl w:val="0"/>
          <w:numId w:val="12"/>
        </w:numPr>
        <w:tabs>
          <w:tab w:val="left" w:pos="426"/>
        </w:tabs>
        <w:spacing w:before="180" w:after="60" w:line="264" w:lineRule="auto"/>
        <w:ind w:left="426" w:hanging="426"/>
        <w:rPr>
          <w:highlight w:val="yellow"/>
        </w:rPr>
      </w:pPr>
      <w:r w:rsidRPr="00DA12B5">
        <w:rPr>
          <w:highlight w:val="yellow"/>
        </w:rPr>
        <w:t xml:space="preserve">is </w:t>
      </w:r>
      <w:r w:rsidR="00377D14" w:rsidRPr="00DA12B5">
        <w:rPr>
          <w:highlight w:val="yellow"/>
        </w:rPr>
        <w:t>granted to a specific number of the Customer’s users (and if so, the number of users) or whether the licence is granted on an enterprise-wide basis</w:t>
      </w:r>
      <w:r w:rsidR="00227171" w:rsidRPr="00DA12B5">
        <w:rPr>
          <w:highlight w:val="yellow"/>
        </w:rPr>
        <w:t>.  Also specify whether the users of the Licensed Software are internal users of the Customer or are third-parties (e.g. students or the general public)</w:t>
      </w:r>
      <w:r w:rsidR="00377D14" w:rsidRPr="00DA12B5">
        <w:rPr>
          <w:highlight w:val="yellow"/>
        </w:rPr>
        <w:t>;</w:t>
      </w:r>
    </w:p>
    <w:p w14:paraId="5D5A78F3" w14:textId="77777777" w:rsidR="00377D14" w:rsidRPr="00DA12B5" w:rsidRDefault="008933B0" w:rsidP="00DA12B5">
      <w:pPr>
        <w:numPr>
          <w:ilvl w:val="0"/>
          <w:numId w:val="12"/>
        </w:numPr>
        <w:tabs>
          <w:tab w:val="left" w:pos="426"/>
        </w:tabs>
        <w:spacing w:before="180" w:after="60" w:line="264" w:lineRule="auto"/>
        <w:ind w:left="426" w:hanging="426"/>
        <w:rPr>
          <w:highlight w:val="yellow"/>
        </w:rPr>
      </w:pPr>
      <w:r w:rsidRPr="00DA12B5">
        <w:rPr>
          <w:highlight w:val="yellow"/>
        </w:rPr>
        <w:t xml:space="preserve">is </w:t>
      </w:r>
      <w:r w:rsidR="00377D14" w:rsidRPr="00DA12B5">
        <w:rPr>
          <w:highlight w:val="yellow"/>
        </w:rPr>
        <w:t>able to be used by the Customer’s users concurrently;</w:t>
      </w:r>
    </w:p>
    <w:p w14:paraId="72DEF1C5" w14:textId="77777777" w:rsidR="00377D14" w:rsidRPr="00DA12B5" w:rsidRDefault="00377D14" w:rsidP="00DA12B5">
      <w:pPr>
        <w:numPr>
          <w:ilvl w:val="0"/>
          <w:numId w:val="12"/>
        </w:numPr>
        <w:tabs>
          <w:tab w:val="left" w:pos="426"/>
        </w:tabs>
        <w:spacing w:before="180" w:after="60" w:line="264" w:lineRule="auto"/>
        <w:ind w:left="426" w:hanging="426"/>
        <w:rPr>
          <w:highlight w:val="yellow"/>
        </w:rPr>
      </w:pPr>
      <w:r w:rsidRPr="00DA12B5">
        <w:rPr>
          <w:highlight w:val="yellow"/>
        </w:rPr>
        <w:t>may only be used at a specific Site (and if so, the l</w:t>
      </w:r>
      <w:r w:rsidR="00DA12B5">
        <w:rPr>
          <w:highlight w:val="yellow"/>
        </w:rPr>
        <w:t xml:space="preserve">ocation of the applicable Site); </w:t>
      </w:r>
      <w:r w:rsidR="0099069C">
        <w:rPr>
          <w:highlight w:val="yellow"/>
        </w:rPr>
        <w:t>or</w:t>
      </w:r>
      <w:r w:rsidRPr="00DA12B5">
        <w:rPr>
          <w:highlight w:val="yellow"/>
        </w:rPr>
        <w:t xml:space="preserve"> </w:t>
      </w:r>
    </w:p>
    <w:p w14:paraId="6DEDF731" w14:textId="77777777" w:rsidR="00377D14" w:rsidRPr="00DA12B5" w:rsidRDefault="00377D14" w:rsidP="00DA12B5">
      <w:pPr>
        <w:numPr>
          <w:ilvl w:val="0"/>
          <w:numId w:val="12"/>
        </w:numPr>
        <w:tabs>
          <w:tab w:val="left" w:pos="426"/>
        </w:tabs>
        <w:spacing w:before="180" w:after="60" w:line="264" w:lineRule="auto"/>
        <w:ind w:left="426" w:hanging="426"/>
        <w:rPr>
          <w:highlight w:val="yellow"/>
        </w:rPr>
      </w:pPr>
      <w:r w:rsidRPr="00DA12B5">
        <w:rPr>
          <w:highlight w:val="yellow"/>
        </w:rPr>
        <w:t xml:space="preserve">may only be used on </w:t>
      </w:r>
      <w:r w:rsidR="00F1704E">
        <w:rPr>
          <w:highlight w:val="yellow"/>
        </w:rPr>
        <w:t xml:space="preserve">the </w:t>
      </w:r>
      <w:r w:rsidRPr="00DA12B5">
        <w:rPr>
          <w:highlight w:val="yellow"/>
        </w:rPr>
        <w:t>Designated Environment</w:t>
      </w:r>
      <w:r w:rsidR="00DA12B5">
        <w:rPr>
          <w:highlight w:val="yellow"/>
        </w:rPr>
        <w:t>.</w:t>
      </w:r>
      <w:r w:rsidRPr="00DA12B5">
        <w:rPr>
          <w:highlight w:val="yellow"/>
        </w:rPr>
        <w:t>&gt;&gt;</w:t>
      </w:r>
    </w:p>
    <w:p w14:paraId="5D3110E7" w14:textId="77777777" w:rsidR="00377D14" w:rsidRDefault="00377D14" w:rsidP="00DA12B5">
      <w:pPr>
        <w:shd w:val="clear" w:color="auto" w:fill="FFFFFF"/>
        <w:spacing w:before="180" w:after="60" w:line="264" w:lineRule="auto"/>
        <w:rPr>
          <w:szCs w:val="24"/>
          <w:highlight w:val="yellow"/>
          <w:lang w:val="en-AU" w:eastAsia="en-US"/>
        </w:rPr>
      </w:pPr>
    </w:p>
    <w:p w14:paraId="3E6262BB" w14:textId="77777777" w:rsidR="00096B4E" w:rsidRDefault="00CE202A" w:rsidP="00CE202A">
      <w:pPr>
        <w:keepNext/>
        <w:numPr>
          <w:ilvl w:val="0"/>
          <w:numId w:val="22"/>
        </w:numPr>
        <w:tabs>
          <w:tab w:val="left" w:pos="567"/>
          <w:tab w:val="left" w:pos="601"/>
        </w:tabs>
        <w:spacing w:before="180" w:after="60" w:line="264" w:lineRule="auto"/>
        <w:ind w:left="601" w:hanging="601"/>
        <w:rPr>
          <w:b/>
          <w:bCs/>
          <w:sz w:val="24"/>
        </w:rPr>
      </w:pPr>
      <w:r w:rsidRPr="001D4F68">
        <w:rPr>
          <w:b/>
          <w:bCs/>
          <w:sz w:val="24"/>
        </w:rPr>
        <w:t>Copies of Licensed Software to be provided by Supplier</w:t>
      </w:r>
      <w:r>
        <w:rPr>
          <w:b/>
          <w:bCs/>
          <w:sz w:val="24"/>
        </w:rPr>
        <w:tab/>
      </w:r>
    </w:p>
    <w:p w14:paraId="5F728097" w14:textId="77777777" w:rsidR="00CE202A" w:rsidRPr="009E09A1" w:rsidRDefault="00096B4E" w:rsidP="00096B4E">
      <w:pPr>
        <w:keepNext/>
        <w:tabs>
          <w:tab w:val="left" w:pos="567"/>
          <w:tab w:val="left" w:pos="601"/>
        </w:tabs>
        <w:spacing w:before="180" w:after="60" w:line="264" w:lineRule="auto"/>
        <w:ind w:left="601"/>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CE202A" w:rsidRPr="009E09A1">
        <w:t xml:space="preserve">Clause </w:t>
      </w:r>
      <w:r w:rsidR="00CE202A">
        <w:t>3.1</w:t>
      </w:r>
      <w:r w:rsidR="00CE202A" w:rsidRPr="009E09A1">
        <w:t xml:space="preserve"> of </w:t>
      </w:r>
      <w:r w:rsidR="002F0946">
        <w:t>SOA Module</w:t>
      </w:r>
      <w:r w:rsidR="00CE202A" w:rsidRPr="009E09A1">
        <w:t xml:space="preserve"> 2</w:t>
      </w:r>
    </w:p>
    <w:p w14:paraId="46BC06D5" w14:textId="77777777" w:rsidR="00377D14" w:rsidRDefault="00377D14" w:rsidP="00DA12B5">
      <w:pPr>
        <w:shd w:val="clear" w:color="auto" w:fill="FFFFFF"/>
        <w:spacing w:before="180" w:after="60" w:line="264" w:lineRule="auto"/>
        <w:rPr>
          <w:szCs w:val="24"/>
          <w:highlight w:val="yellow"/>
          <w:lang w:val="en-AU" w:eastAsia="en-US"/>
        </w:rPr>
      </w:pPr>
      <w:r w:rsidRPr="00701C02">
        <w:rPr>
          <w:szCs w:val="24"/>
          <w:highlight w:val="yellow"/>
          <w:lang w:val="en-AU" w:eastAsia="en-US"/>
        </w:rPr>
        <w:t xml:space="preserve">&lt;&lt;Clause </w:t>
      </w:r>
      <w:r w:rsidR="007014AC">
        <w:rPr>
          <w:szCs w:val="24"/>
          <w:highlight w:val="yellow"/>
          <w:lang w:val="en-AU" w:eastAsia="en-US"/>
        </w:rPr>
        <w:t>3.1(b)</w:t>
      </w:r>
      <w:r w:rsidRPr="00701C02">
        <w:rPr>
          <w:szCs w:val="24"/>
          <w:highlight w:val="yellow"/>
          <w:lang w:val="en-AU" w:eastAsia="en-US"/>
        </w:rPr>
        <w:t xml:space="preserve"> provides that the Supplier must supply to the Customer the number of copies of the Licensed Software as specified in the </w:t>
      </w:r>
      <w:r w:rsidR="002F0946">
        <w:rPr>
          <w:szCs w:val="24"/>
          <w:highlight w:val="yellow"/>
          <w:lang w:val="en-AU" w:eastAsia="en-US"/>
        </w:rPr>
        <w:t>SOA Module</w:t>
      </w:r>
      <w:r w:rsidRPr="00701C02">
        <w:rPr>
          <w:szCs w:val="24"/>
          <w:highlight w:val="yellow"/>
          <w:lang w:val="en-AU" w:eastAsia="en-US"/>
        </w:rPr>
        <w:t xml:space="preserve"> Order Form. Insert number of copies to be supplied.&gt;&gt;</w:t>
      </w:r>
    </w:p>
    <w:p w14:paraId="365EFB63" w14:textId="77777777" w:rsidR="009F702B" w:rsidRDefault="009F702B" w:rsidP="00DA12B5">
      <w:pPr>
        <w:shd w:val="clear" w:color="auto" w:fill="FFFFFF"/>
        <w:spacing w:before="180" w:after="60" w:line="264" w:lineRule="auto"/>
        <w:rPr>
          <w:szCs w:val="24"/>
          <w:highlight w:val="yellow"/>
          <w:lang w:val="en-AU" w:eastAsia="en-US"/>
        </w:rPr>
      </w:pPr>
    </w:p>
    <w:p w14:paraId="74DECEEB" w14:textId="77777777" w:rsidR="00CE202A" w:rsidRPr="009E09A1" w:rsidRDefault="00CE202A" w:rsidP="00CE202A">
      <w:pPr>
        <w:keepNext/>
        <w:numPr>
          <w:ilvl w:val="0"/>
          <w:numId w:val="22"/>
        </w:numPr>
        <w:tabs>
          <w:tab w:val="left" w:pos="567"/>
          <w:tab w:val="left" w:pos="601"/>
        </w:tabs>
        <w:spacing w:before="180" w:after="60" w:line="264" w:lineRule="auto"/>
        <w:ind w:left="601" w:hanging="601"/>
        <w:rPr>
          <w:b/>
          <w:bCs/>
          <w:sz w:val="24"/>
        </w:rPr>
      </w:pPr>
      <w:r w:rsidRPr="001D4F68">
        <w:rPr>
          <w:b/>
          <w:bCs/>
          <w:sz w:val="24"/>
        </w:rPr>
        <w:t>Licence Period</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t>Clause 3.2</w:t>
      </w:r>
      <w:r w:rsidRPr="009E09A1">
        <w:t xml:space="preserve"> of </w:t>
      </w:r>
      <w:r w:rsidR="002F0946">
        <w:t>SOA Module</w:t>
      </w:r>
      <w:r w:rsidRPr="009E09A1">
        <w:t xml:space="preserve"> 2</w:t>
      </w:r>
    </w:p>
    <w:p w14:paraId="22B4F1ED" w14:textId="77777777" w:rsidR="00D07272" w:rsidRPr="00E4153C" w:rsidRDefault="00D07272" w:rsidP="00DA12B5">
      <w:pPr>
        <w:shd w:val="clear" w:color="auto" w:fill="FFFFFF"/>
        <w:spacing w:before="180" w:after="60" w:line="264" w:lineRule="auto"/>
        <w:rPr>
          <w:szCs w:val="24"/>
          <w:highlight w:val="yellow"/>
          <w:lang w:val="en-AU" w:eastAsia="en-US"/>
        </w:rPr>
      </w:pPr>
      <w:r w:rsidRPr="00E4153C">
        <w:rPr>
          <w:szCs w:val="24"/>
          <w:highlight w:val="yellow"/>
          <w:lang w:val="en-AU" w:eastAsia="en-US"/>
        </w:rPr>
        <w:t xml:space="preserve">&lt;&lt;Clause </w:t>
      </w:r>
      <w:r w:rsidR="007014AC">
        <w:rPr>
          <w:szCs w:val="24"/>
          <w:highlight w:val="yellow"/>
          <w:lang w:val="en-AU" w:eastAsia="en-US"/>
        </w:rPr>
        <w:t>3.2</w:t>
      </w:r>
      <w:r w:rsidRPr="00E4153C">
        <w:rPr>
          <w:szCs w:val="24"/>
          <w:highlight w:val="yellow"/>
          <w:lang w:val="en-AU" w:eastAsia="en-US"/>
        </w:rPr>
        <w:t xml:space="preserve"> provides that the Licence Period for the Licensed Software will be the period specified in the </w:t>
      </w:r>
      <w:r w:rsidR="002F0946">
        <w:rPr>
          <w:szCs w:val="24"/>
          <w:highlight w:val="yellow"/>
          <w:lang w:val="en-AU" w:eastAsia="en-US"/>
        </w:rPr>
        <w:t>SOA Module</w:t>
      </w:r>
      <w:r w:rsidRPr="00E4153C">
        <w:rPr>
          <w:szCs w:val="24"/>
          <w:highlight w:val="yellow"/>
          <w:lang w:val="en-AU" w:eastAsia="en-US"/>
        </w:rPr>
        <w:t xml:space="preserve"> Order Form, unless the </w:t>
      </w:r>
      <w:r w:rsidR="002F0946">
        <w:rPr>
          <w:szCs w:val="24"/>
          <w:highlight w:val="yellow"/>
          <w:lang w:val="en-AU" w:eastAsia="en-US"/>
        </w:rPr>
        <w:t>SOA Module</w:t>
      </w:r>
      <w:r w:rsidRPr="00E4153C">
        <w:rPr>
          <w:szCs w:val="24"/>
          <w:highlight w:val="yellow"/>
          <w:lang w:val="en-AU" w:eastAsia="en-US"/>
        </w:rPr>
        <w:t xml:space="preserve"> Order Form specifies that the Licence Period is perpetual.  Specify below whether the Licence Period is perpetual (i.e. not a fixed period).&gt;&gt;</w:t>
      </w:r>
    </w:p>
    <w:p w14:paraId="12B1E1F3" w14:textId="77777777" w:rsidR="003476E3" w:rsidRPr="00E4153C" w:rsidRDefault="003476E3" w:rsidP="00CE202A">
      <w:pPr>
        <w:spacing w:before="120"/>
        <w:rPr>
          <w:b/>
          <w:szCs w:val="24"/>
          <w:lang w:val="en-AU" w:eastAsia="en-US"/>
        </w:rPr>
      </w:pPr>
      <w:r w:rsidRPr="00E4153C">
        <w:rPr>
          <w:b/>
          <w:szCs w:val="24"/>
          <w:lang w:val="en-AU" w:eastAsia="en-US"/>
        </w:rPr>
        <w:t xml:space="preserve">Is the </w:t>
      </w:r>
      <w:r w:rsidRPr="00CE202A">
        <w:rPr>
          <w:b/>
          <w:lang w:val="en-AU" w:eastAsia="en-US"/>
        </w:rPr>
        <w:t>Licence</w:t>
      </w:r>
      <w:r w:rsidRPr="00E4153C">
        <w:rPr>
          <w:b/>
          <w:szCs w:val="24"/>
          <w:lang w:val="en-AU" w:eastAsia="en-US"/>
        </w:rPr>
        <w:t xml:space="preserve"> Period perpetual?</w:t>
      </w:r>
    </w:p>
    <w:p w14:paraId="4D35DA61"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Yes</w:t>
      </w:r>
    </w:p>
    <w:p w14:paraId="2607906F"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No</w:t>
      </w:r>
    </w:p>
    <w:p w14:paraId="0B3CB9F6" w14:textId="77777777" w:rsidR="003E47D2" w:rsidRPr="00040E2E" w:rsidRDefault="003476E3" w:rsidP="00DA12B5">
      <w:pPr>
        <w:spacing w:before="180" w:after="60" w:line="264" w:lineRule="auto"/>
      </w:pPr>
      <w:r>
        <w:rPr>
          <w:highlight w:val="yellow"/>
        </w:rPr>
        <w:t>&lt;&lt;</w:t>
      </w:r>
      <w:r w:rsidRPr="00682BF5">
        <w:rPr>
          <w:highlight w:val="yellow"/>
        </w:rPr>
        <w:t xml:space="preserve">If the Licence Period is not perpetual, specify below the start and </w:t>
      </w:r>
      <w:r w:rsidRPr="003476E3">
        <w:rPr>
          <w:highlight w:val="yellow"/>
        </w:rPr>
        <w:t>end dates for the Licence Period</w:t>
      </w:r>
      <w:r w:rsidR="0099069C">
        <w:rPr>
          <w:highlight w:val="yellow"/>
        </w:rPr>
        <w:t>.</w:t>
      </w:r>
      <w:r w:rsidRPr="003476E3">
        <w:rPr>
          <w:highlight w:val="yellow"/>
        </w:rPr>
        <w:t>&gt;&gt;</w:t>
      </w:r>
    </w:p>
    <w:p w14:paraId="33B6B85B" w14:textId="77777777" w:rsidR="003E47D2" w:rsidRPr="00E4153C" w:rsidRDefault="003E47D2" w:rsidP="00CE202A">
      <w:pPr>
        <w:spacing w:before="120"/>
        <w:rPr>
          <w:b/>
          <w:szCs w:val="24"/>
          <w:lang w:val="en-AU" w:eastAsia="en-US"/>
        </w:rPr>
      </w:pPr>
      <w:r w:rsidRPr="00E4153C">
        <w:rPr>
          <w:b/>
          <w:szCs w:val="24"/>
          <w:lang w:val="en-AU" w:eastAsia="en-US"/>
        </w:rPr>
        <w:t xml:space="preserve">Start of </w:t>
      </w:r>
      <w:r w:rsidR="00377D14" w:rsidRPr="00CE202A">
        <w:rPr>
          <w:b/>
          <w:lang w:val="en-AU" w:eastAsia="en-US"/>
        </w:rPr>
        <w:t>Licence</w:t>
      </w:r>
      <w:r w:rsidR="00377D14" w:rsidRPr="00E4153C">
        <w:rPr>
          <w:b/>
          <w:szCs w:val="24"/>
          <w:lang w:val="en-AU" w:eastAsia="en-US"/>
        </w:rPr>
        <w:t xml:space="preserve"> Period</w:t>
      </w:r>
    </w:p>
    <w:p w14:paraId="03CB586C" w14:textId="77777777" w:rsidR="00682BF5" w:rsidRPr="00E4153C" w:rsidRDefault="00682BF5" w:rsidP="00DA12B5">
      <w:pPr>
        <w:shd w:val="clear" w:color="auto" w:fill="FFFFFF"/>
        <w:spacing w:before="180" w:after="60" w:line="264" w:lineRule="auto"/>
        <w:rPr>
          <w:szCs w:val="24"/>
          <w:highlight w:val="yellow"/>
          <w:lang w:val="en-AU" w:eastAsia="en-US"/>
        </w:rPr>
      </w:pPr>
      <w:r w:rsidRPr="00E4153C">
        <w:rPr>
          <w:szCs w:val="24"/>
          <w:highlight w:val="yellow"/>
          <w:lang w:val="en-AU" w:eastAsia="en-US"/>
        </w:rPr>
        <w:t>&lt;&lt;</w:t>
      </w:r>
      <w:r w:rsidR="0099069C">
        <w:rPr>
          <w:szCs w:val="24"/>
          <w:highlight w:val="yellow"/>
          <w:lang w:val="en-AU" w:eastAsia="en-US"/>
        </w:rPr>
        <w:t>I</w:t>
      </w:r>
      <w:r w:rsidRPr="00E4153C">
        <w:rPr>
          <w:szCs w:val="24"/>
          <w:highlight w:val="yellow"/>
          <w:lang w:val="en-AU" w:eastAsia="en-US"/>
        </w:rPr>
        <w:t>nsert start date for Licence Period (such as on the AAD of the Licensed Software)</w:t>
      </w:r>
      <w:r w:rsidR="0099069C">
        <w:rPr>
          <w:szCs w:val="24"/>
          <w:highlight w:val="yellow"/>
          <w:lang w:val="en-AU" w:eastAsia="en-US"/>
        </w:rPr>
        <w:t>.</w:t>
      </w:r>
      <w:r w:rsidRPr="00E4153C">
        <w:rPr>
          <w:szCs w:val="24"/>
          <w:highlight w:val="yellow"/>
          <w:lang w:val="en-AU" w:eastAsia="en-US"/>
        </w:rPr>
        <w:t>&gt;&gt;</w:t>
      </w:r>
    </w:p>
    <w:p w14:paraId="2B0BE726" w14:textId="77777777" w:rsidR="00682BF5" w:rsidRPr="00E4153C" w:rsidRDefault="003E47D2" w:rsidP="00CE202A">
      <w:pPr>
        <w:spacing w:before="120"/>
        <w:rPr>
          <w:b/>
          <w:szCs w:val="24"/>
          <w:lang w:val="en-AU" w:eastAsia="en-US"/>
        </w:rPr>
      </w:pPr>
      <w:r w:rsidRPr="00E4153C">
        <w:rPr>
          <w:b/>
          <w:szCs w:val="24"/>
          <w:lang w:val="en-AU" w:eastAsia="en-US"/>
        </w:rPr>
        <w:t xml:space="preserve">End of </w:t>
      </w:r>
      <w:r w:rsidR="00377D14" w:rsidRPr="00E4153C">
        <w:rPr>
          <w:b/>
          <w:szCs w:val="24"/>
          <w:lang w:val="en-AU" w:eastAsia="en-US"/>
        </w:rPr>
        <w:t xml:space="preserve">Licence </w:t>
      </w:r>
      <w:r w:rsidR="00377D14" w:rsidRPr="00CE202A">
        <w:rPr>
          <w:b/>
          <w:lang w:val="en-AU" w:eastAsia="en-US"/>
        </w:rPr>
        <w:t>Period</w:t>
      </w:r>
    </w:p>
    <w:p w14:paraId="02AF7453" w14:textId="77777777" w:rsidR="003E47D2" w:rsidRPr="00E4153C" w:rsidRDefault="00682BF5" w:rsidP="00DA12B5">
      <w:pPr>
        <w:shd w:val="clear" w:color="auto" w:fill="FFFFFF"/>
        <w:spacing w:before="180" w:after="60" w:line="264" w:lineRule="auto"/>
        <w:rPr>
          <w:szCs w:val="24"/>
          <w:highlight w:val="yellow"/>
          <w:lang w:val="en-AU" w:eastAsia="en-US"/>
        </w:rPr>
      </w:pPr>
      <w:r w:rsidRPr="00E4153C">
        <w:rPr>
          <w:szCs w:val="24"/>
          <w:highlight w:val="yellow"/>
          <w:lang w:val="en-AU" w:eastAsia="en-US"/>
        </w:rPr>
        <w:t>&lt;&lt;</w:t>
      </w:r>
      <w:r w:rsidR="0099069C">
        <w:rPr>
          <w:szCs w:val="24"/>
          <w:highlight w:val="yellow"/>
          <w:lang w:val="en-AU" w:eastAsia="en-US"/>
        </w:rPr>
        <w:t>I</w:t>
      </w:r>
      <w:r w:rsidRPr="00E4153C">
        <w:rPr>
          <w:szCs w:val="24"/>
          <w:highlight w:val="yellow"/>
          <w:lang w:val="en-AU" w:eastAsia="en-US"/>
        </w:rPr>
        <w:t>nsert end date for the Licence Period</w:t>
      </w:r>
      <w:r w:rsidR="0099069C">
        <w:rPr>
          <w:szCs w:val="24"/>
          <w:highlight w:val="yellow"/>
          <w:lang w:val="en-AU" w:eastAsia="en-US"/>
        </w:rPr>
        <w:t>.</w:t>
      </w:r>
      <w:r w:rsidRPr="00E4153C">
        <w:rPr>
          <w:szCs w:val="24"/>
          <w:highlight w:val="yellow"/>
          <w:lang w:val="en-AU" w:eastAsia="en-US"/>
        </w:rPr>
        <w:t>&gt;&gt;</w:t>
      </w:r>
    </w:p>
    <w:p w14:paraId="200E4DA0" w14:textId="77777777" w:rsidR="00682BF5" w:rsidRPr="00367C6C" w:rsidRDefault="0099069C" w:rsidP="00CE202A">
      <w:pPr>
        <w:spacing w:before="120"/>
        <w:rPr>
          <w:b/>
          <w:lang w:val="en-AU" w:eastAsia="en-US"/>
        </w:rPr>
      </w:pPr>
      <w:r w:rsidRPr="00367C6C">
        <w:rPr>
          <w:b/>
          <w:lang w:val="en-AU" w:eastAsia="en-US"/>
        </w:rPr>
        <w:t>Extension options</w:t>
      </w:r>
    </w:p>
    <w:p w14:paraId="5FC4B2D1" w14:textId="77777777" w:rsidR="003E47D2" w:rsidRPr="00E4153C" w:rsidRDefault="003E47D2" w:rsidP="00DA12B5">
      <w:pPr>
        <w:shd w:val="clear" w:color="auto" w:fill="FFFFFF"/>
        <w:spacing w:before="180" w:after="60" w:line="264" w:lineRule="auto"/>
        <w:rPr>
          <w:szCs w:val="24"/>
          <w:highlight w:val="yellow"/>
          <w:lang w:val="en-AU" w:eastAsia="en-US"/>
        </w:rPr>
      </w:pPr>
      <w:r w:rsidRPr="00E4153C">
        <w:rPr>
          <w:szCs w:val="24"/>
          <w:highlight w:val="yellow"/>
          <w:lang w:val="en-AU" w:eastAsia="en-US"/>
        </w:rPr>
        <w:t>&lt;&lt;</w:t>
      </w:r>
      <w:r w:rsidR="0099069C">
        <w:rPr>
          <w:szCs w:val="24"/>
          <w:highlight w:val="yellow"/>
          <w:lang w:val="en-AU" w:eastAsia="en-US"/>
        </w:rPr>
        <w:t>I</w:t>
      </w:r>
      <w:r w:rsidRPr="00E4153C">
        <w:rPr>
          <w:szCs w:val="24"/>
          <w:highlight w:val="yellow"/>
          <w:lang w:val="en-AU" w:eastAsia="en-US"/>
        </w:rPr>
        <w:t>nsert</w:t>
      </w:r>
      <w:r w:rsidR="00682BF5" w:rsidRPr="00E4153C">
        <w:rPr>
          <w:szCs w:val="24"/>
          <w:highlight w:val="yellow"/>
          <w:lang w:val="en-AU" w:eastAsia="en-US"/>
        </w:rPr>
        <w:t xml:space="preserve"> whether the Customer can elect to extend the Licence Period for an additional period</w:t>
      </w:r>
      <w:r w:rsidRPr="00E4153C">
        <w:rPr>
          <w:szCs w:val="24"/>
          <w:highlight w:val="yellow"/>
          <w:lang w:val="en-AU" w:eastAsia="en-US"/>
        </w:rPr>
        <w:t xml:space="preserve"> (e.g. 2 x 1 year)</w:t>
      </w:r>
      <w:r w:rsidR="0099069C">
        <w:rPr>
          <w:szCs w:val="24"/>
          <w:highlight w:val="yellow"/>
          <w:lang w:val="en-AU" w:eastAsia="en-US"/>
        </w:rPr>
        <w:t>.</w:t>
      </w:r>
      <w:r w:rsidRPr="00E4153C">
        <w:rPr>
          <w:szCs w:val="24"/>
          <w:highlight w:val="yellow"/>
          <w:lang w:val="en-AU" w:eastAsia="en-US"/>
        </w:rPr>
        <w:t>&gt;&gt;</w:t>
      </w:r>
    </w:p>
    <w:p w14:paraId="180CD58B" w14:textId="77777777" w:rsidR="00682BF5" w:rsidRPr="00367C6C" w:rsidRDefault="0099069C" w:rsidP="00CE202A">
      <w:pPr>
        <w:spacing w:before="120"/>
        <w:rPr>
          <w:b/>
          <w:lang w:val="en-AU" w:eastAsia="en-US"/>
        </w:rPr>
      </w:pPr>
      <w:r w:rsidRPr="00367C6C">
        <w:rPr>
          <w:b/>
          <w:lang w:val="en-AU" w:eastAsia="en-US"/>
        </w:rPr>
        <w:t>Notice period for extension</w:t>
      </w:r>
    </w:p>
    <w:p w14:paraId="3F68F243" w14:textId="77777777" w:rsidR="003E47D2" w:rsidRDefault="0099069C" w:rsidP="00DA12B5">
      <w:pPr>
        <w:shd w:val="clear" w:color="auto" w:fill="FFFFFF"/>
        <w:spacing w:before="180" w:after="60" w:line="264" w:lineRule="auto"/>
        <w:rPr>
          <w:szCs w:val="24"/>
          <w:highlight w:val="yellow"/>
          <w:lang w:val="en-AU" w:eastAsia="en-US"/>
        </w:rPr>
      </w:pPr>
      <w:r>
        <w:rPr>
          <w:szCs w:val="24"/>
          <w:highlight w:val="yellow"/>
          <w:lang w:val="en-AU" w:eastAsia="en-US"/>
        </w:rPr>
        <w:t>&lt;&lt;I</w:t>
      </w:r>
      <w:r w:rsidR="003E47D2" w:rsidRPr="00E4153C">
        <w:rPr>
          <w:szCs w:val="24"/>
          <w:highlight w:val="yellow"/>
          <w:lang w:val="en-AU" w:eastAsia="en-US"/>
        </w:rPr>
        <w:t>nsert</w:t>
      </w:r>
      <w:r w:rsidR="00682BF5" w:rsidRPr="00E4153C">
        <w:rPr>
          <w:szCs w:val="24"/>
          <w:highlight w:val="yellow"/>
          <w:lang w:val="en-AU" w:eastAsia="en-US"/>
        </w:rPr>
        <w:t xml:space="preserve"> the notice the Customer is required to provide the Supplier to extend the Licence Period</w:t>
      </w:r>
      <w:r w:rsidR="003E47D2" w:rsidRPr="00E4153C">
        <w:rPr>
          <w:szCs w:val="24"/>
          <w:highlight w:val="yellow"/>
          <w:lang w:val="en-AU" w:eastAsia="en-US"/>
        </w:rPr>
        <w:t xml:space="preserve"> (e.g. 30 days)</w:t>
      </w:r>
      <w:r>
        <w:rPr>
          <w:szCs w:val="24"/>
          <w:highlight w:val="yellow"/>
          <w:lang w:val="en-AU" w:eastAsia="en-US"/>
        </w:rPr>
        <w:t>.</w:t>
      </w:r>
      <w:r w:rsidR="003E47D2" w:rsidRPr="00E4153C">
        <w:rPr>
          <w:szCs w:val="24"/>
          <w:highlight w:val="yellow"/>
          <w:lang w:val="en-AU" w:eastAsia="en-US"/>
        </w:rPr>
        <w:t>&gt;&gt;</w:t>
      </w:r>
    </w:p>
    <w:p w14:paraId="3822DA18" w14:textId="77777777" w:rsidR="009F702B" w:rsidRDefault="009F702B" w:rsidP="00DA12B5">
      <w:pPr>
        <w:shd w:val="clear" w:color="auto" w:fill="FFFFFF"/>
        <w:spacing w:before="180" w:after="60" w:line="264" w:lineRule="auto"/>
        <w:rPr>
          <w:szCs w:val="24"/>
          <w:highlight w:val="yellow"/>
          <w:lang w:val="en-AU" w:eastAsia="en-US"/>
        </w:rPr>
      </w:pPr>
    </w:p>
    <w:p w14:paraId="2C1597D2" w14:textId="77777777" w:rsidR="00377D14" w:rsidRPr="00CE202A" w:rsidRDefault="00CE202A" w:rsidP="00CE202A">
      <w:pPr>
        <w:keepNext/>
        <w:numPr>
          <w:ilvl w:val="0"/>
          <w:numId w:val="22"/>
        </w:numPr>
        <w:tabs>
          <w:tab w:val="left" w:pos="567"/>
          <w:tab w:val="left" w:pos="601"/>
        </w:tabs>
        <w:spacing w:before="180" w:after="60" w:line="264" w:lineRule="auto"/>
        <w:ind w:left="601" w:hanging="601"/>
        <w:rPr>
          <w:b/>
          <w:bCs/>
          <w:sz w:val="24"/>
        </w:rPr>
      </w:pPr>
      <w:r w:rsidRPr="001D4F68">
        <w:rPr>
          <w:b/>
          <w:bCs/>
          <w:sz w:val="24"/>
        </w:rPr>
        <w:t>Supply through a Reseller</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9E09A1">
        <w:t xml:space="preserve">Clause </w:t>
      </w:r>
      <w:r>
        <w:t>3.3</w:t>
      </w:r>
      <w:r w:rsidRPr="009E09A1">
        <w:t xml:space="preserve"> of </w:t>
      </w:r>
      <w:r w:rsidR="002F0946">
        <w:t>SOA Module</w:t>
      </w:r>
      <w:r w:rsidRPr="009E09A1">
        <w:t xml:space="preserve"> 2</w:t>
      </w:r>
    </w:p>
    <w:p w14:paraId="536E299B" w14:textId="77777777" w:rsidR="00377D14" w:rsidRDefault="00377D14" w:rsidP="00DA12B5">
      <w:pPr>
        <w:pStyle w:val="Tabletext0"/>
        <w:spacing w:before="180" w:after="60" w:line="264" w:lineRule="auto"/>
        <w:rPr>
          <w:highlight w:val="yellow"/>
        </w:rPr>
      </w:pPr>
      <w:r w:rsidRPr="00D41589">
        <w:rPr>
          <w:highlight w:val="yellow"/>
        </w:rPr>
        <w:t xml:space="preserve">&lt;&lt;This item only applies where the </w:t>
      </w:r>
      <w:r>
        <w:rPr>
          <w:highlight w:val="yellow"/>
        </w:rPr>
        <w:t>Licensed Software</w:t>
      </w:r>
      <w:r w:rsidRPr="00D41589">
        <w:rPr>
          <w:highlight w:val="yellow"/>
        </w:rPr>
        <w:t xml:space="preserve"> is being supplied by the Supplier in the capacity as a Reseller (i.e. </w:t>
      </w:r>
      <w:r w:rsidRPr="0055474F">
        <w:rPr>
          <w:highlight w:val="yellow"/>
        </w:rPr>
        <w:t xml:space="preserve">where the Supplier is not the </w:t>
      </w:r>
      <w:r w:rsidR="00D86456">
        <w:rPr>
          <w:highlight w:val="yellow"/>
        </w:rPr>
        <w:t xml:space="preserve">Third Party </w:t>
      </w:r>
      <w:r w:rsidR="003460FC">
        <w:rPr>
          <w:highlight w:val="yellow"/>
        </w:rPr>
        <w:t>Provider</w:t>
      </w:r>
      <w:r>
        <w:rPr>
          <w:highlight w:val="yellow"/>
        </w:rPr>
        <w:t>)</w:t>
      </w:r>
      <w:r w:rsidRPr="00D41589">
        <w:rPr>
          <w:highlight w:val="yellow"/>
        </w:rPr>
        <w:t>.&gt;&gt;</w:t>
      </w:r>
    </w:p>
    <w:p w14:paraId="443F02BD" w14:textId="77777777" w:rsidR="00377D14" w:rsidRPr="00215582" w:rsidRDefault="00377D14" w:rsidP="00CE202A">
      <w:pPr>
        <w:spacing w:before="120"/>
        <w:rPr>
          <w:b/>
          <w:szCs w:val="24"/>
          <w:lang w:val="en-AU" w:eastAsia="en-US"/>
        </w:rPr>
      </w:pPr>
      <w:r w:rsidRPr="00CE202A">
        <w:rPr>
          <w:b/>
          <w:lang w:val="en-AU" w:eastAsia="en-US"/>
        </w:rPr>
        <w:t>Specify</w:t>
      </w:r>
      <w:r w:rsidRPr="00215582">
        <w:rPr>
          <w:b/>
          <w:szCs w:val="24"/>
          <w:lang w:val="en-AU" w:eastAsia="en-US"/>
        </w:rPr>
        <w:t xml:space="preserve"> </w:t>
      </w:r>
      <w:r w:rsidRPr="00367C6C">
        <w:rPr>
          <w:b/>
          <w:lang w:val="en-AU" w:eastAsia="en-US"/>
        </w:rPr>
        <w:t>whether</w:t>
      </w:r>
      <w:r w:rsidRPr="00215582">
        <w:rPr>
          <w:b/>
          <w:szCs w:val="24"/>
          <w:lang w:val="en-AU" w:eastAsia="en-US"/>
        </w:rPr>
        <w:t xml:space="preserve"> the Licensed Software is being supplied by the Supplier in the capacity as a Reseller</w:t>
      </w:r>
    </w:p>
    <w:p w14:paraId="4058E7EC" w14:textId="77777777" w:rsidR="00377D14" w:rsidRDefault="00377D14"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Yes</w:t>
      </w:r>
    </w:p>
    <w:p w14:paraId="2DC62BB7" w14:textId="77777777" w:rsidR="00377D14" w:rsidRPr="00C066B2" w:rsidRDefault="00377D14" w:rsidP="00C31B88">
      <w:pPr>
        <w:pStyle w:val="Tabletext0"/>
        <w:tabs>
          <w:tab w:val="left" w:pos="851"/>
        </w:tabs>
        <w:spacing w:before="180" w:after="60" w:line="264" w:lineRule="auto"/>
        <w:ind w:left="851"/>
      </w:pPr>
      <w:r w:rsidRPr="00C066B2">
        <w:rPr>
          <w:lang w:val="en-US"/>
        </w:rPr>
        <w:t xml:space="preserve">If yes, insert </w:t>
      </w:r>
      <w:r w:rsidRPr="00D86456">
        <w:rPr>
          <w:lang w:val="en-US"/>
        </w:rPr>
        <w:t xml:space="preserve">name of the </w:t>
      </w:r>
      <w:r w:rsidR="00D86456" w:rsidRPr="00D86456">
        <w:t xml:space="preserve">Third Party </w:t>
      </w:r>
      <w:r w:rsidR="00002172" w:rsidRPr="00D86456">
        <w:t>Provider</w:t>
      </w:r>
      <w:r w:rsidRPr="00C066B2">
        <w:rPr>
          <w:lang w:val="en-US"/>
        </w:rPr>
        <w:t>:</w:t>
      </w:r>
      <w:r w:rsidRPr="00C066B2">
        <w:t xml:space="preserve">  </w:t>
      </w:r>
      <w:r w:rsidRPr="00C066B2">
        <w:rPr>
          <w:highlight w:val="yellow"/>
        </w:rPr>
        <w:t>&lt;&lt;insert&gt;&gt;</w:t>
      </w:r>
    </w:p>
    <w:p w14:paraId="2687E34C" w14:textId="77777777" w:rsidR="0002698F" w:rsidRDefault="0002698F" w:rsidP="00C31B88">
      <w:pPr>
        <w:pStyle w:val="Tabletext0"/>
        <w:tabs>
          <w:tab w:val="left" w:pos="851"/>
        </w:tabs>
        <w:spacing w:before="180" w:after="60" w:line="264" w:lineRule="auto"/>
      </w:pPr>
      <w:r w:rsidRPr="005A4A0E">
        <w:lastRenderedPageBreak/>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No</w:t>
      </w:r>
    </w:p>
    <w:p w14:paraId="4627AFF4" w14:textId="77777777" w:rsidR="009F702B" w:rsidRDefault="009F702B" w:rsidP="00CE202A">
      <w:pPr>
        <w:spacing w:before="120"/>
        <w:rPr>
          <w:b/>
          <w:szCs w:val="24"/>
          <w:lang w:val="en-AU" w:eastAsia="en-US"/>
        </w:rPr>
      </w:pPr>
    </w:p>
    <w:p w14:paraId="7B95F935" w14:textId="77777777" w:rsidR="009F702B" w:rsidRDefault="009F702B" w:rsidP="00CE202A">
      <w:pPr>
        <w:spacing w:before="120"/>
        <w:rPr>
          <w:b/>
          <w:szCs w:val="24"/>
          <w:lang w:val="en-AU" w:eastAsia="en-US"/>
        </w:rPr>
      </w:pPr>
    </w:p>
    <w:p w14:paraId="438650BA" w14:textId="77777777" w:rsidR="00377D14" w:rsidRPr="00215582" w:rsidRDefault="00377D14" w:rsidP="00CE202A">
      <w:pPr>
        <w:spacing w:before="120"/>
        <w:rPr>
          <w:b/>
          <w:szCs w:val="24"/>
          <w:lang w:val="en-AU" w:eastAsia="en-US"/>
        </w:rPr>
      </w:pPr>
      <w:r w:rsidRPr="00215582">
        <w:rPr>
          <w:b/>
          <w:szCs w:val="24"/>
          <w:lang w:val="en-AU" w:eastAsia="en-US"/>
        </w:rPr>
        <w:t xml:space="preserve">If yes, </w:t>
      </w:r>
      <w:r w:rsidRPr="00CE202A">
        <w:rPr>
          <w:b/>
          <w:lang w:val="en-AU" w:eastAsia="en-US"/>
        </w:rPr>
        <w:t>specify</w:t>
      </w:r>
      <w:r w:rsidRPr="00215582">
        <w:rPr>
          <w:b/>
          <w:szCs w:val="24"/>
          <w:lang w:val="en-AU" w:eastAsia="en-US"/>
        </w:rPr>
        <w:t xml:space="preserve"> which of the following applies:</w:t>
      </w:r>
    </w:p>
    <w:p w14:paraId="12D3CDC2" w14:textId="77777777" w:rsidR="00377D14" w:rsidRDefault="00377D14" w:rsidP="0099069C">
      <w:pPr>
        <w:pStyle w:val="Tabletext0"/>
        <w:tabs>
          <w:tab w:val="left" w:pos="851"/>
        </w:tabs>
        <w:spacing w:before="180" w:after="60" w:line="264" w:lineRule="auto"/>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 xml:space="preserve">Reseller to supply the Licensed Software </w:t>
      </w:r>
      <w:r w:rsidRPr="00D86456">
        <w:t xml:space="preserve">from the </w:t>
      </w:r>
      <w:r w:rsidR="00D86456" w:rsidRPr="00D86456">
        <w:t>Third Party</w:t>
      </w:r>
      <w:r w:rsidR="00D86456">
        <w:t xml:space="preserve"> </w:t>
      </w:r>
      <w:r w:rsidR="007061E2">
        <w:t>Provider</w:t>
      </w:r>
      <w:r>
        <w:t xml:space="preserve"> to the Customer in accordance with the Contract (except in relation to the Licensed Software warranty provisions set out in </w:t>
      </w:r>
      <w:r w:rsidR="002F0946">
        <w:t>SOA Module</w:t>
      </w:r>
      <w:r>
        <w:t xml:space="preserve"> 2) in accordance with clause </w:t>
      </w:r>
      <w:r w:rsidR="007014AC">
        <w:t>3.3(b)</w:t>
      </w:r>
      <w:r>
        <w:t xml:space="preserve"> of </w:t>
      </w:r>
      <w:r w:rsidR="002F0946">
        <w:t>SOA Module</w:t>
      </w:r>
      <w:r>
        <w:t xml:space="preserve"> 2.</w:t>
      </w:r>
    </w:p>
    <w:p w14:paraId="62894B50" w14:textId="77777777" w:rsidR="00377D14" w:rsidRDefault="00377D14" w:rsidP="0099069C">
      <w:pPr>
        <w:spacing w:before="180" w:after="60" w:line="264" w:lineRule="auto"/>
        <w:ind w:left="851"/>
      </w:pPr>
      <w:r w:rsidRPr="00276D05">
        <w:rPr>
          <w:highlight w:val="yellow"/>
        </w:rPr>
        <w:t xml:space="preserve">&lt;&lt;If check-box ticked, clause </w:t>
      </w:r>
      <w:r w:rsidR="007014AC">
        <w:rPr>
          <w:highlight w:val="yellow"/>
        </w:rPr>
        <w:t>3.3(b)</w:t>
      </w:r>
      <w:r w:rsidRPr="00276D05">
        <w:rPr>
          <w:highlight w:val="yellow"/>
        </w:rPr>
        <w:t xml:space="preserve"> of </w:t>
      </w:r>
      <w:r w:rsidR="002F0946">
        <w:rPr>
          <w:highlight w:val="yellow"/>
        </w:rPr>
        <w:t>SOA Module</w:t>
      </w:r>
      <w:r w:rsidRPr="00276D05">
        <w:rPr>
          <w:highlight w:val="yellow"/>
        </w:rPr>
        <w:t xml:space="preserve"> 2 applies. The Supplier to provide the terms of the </w:t>
      </w:r>
      <w:r w:rsidR="00D86456">
        <w:rPr>
          <w:highlight w:val="yellow"/>
        </w:rPr>
        <w:t xml:space="preserve">Third Party </w:t>
      </w:r>
      <w:r w:rsidR="007061E2">
        <w:rPr>
          <w:highlight w:val="yellow"/>
        </w:rPr>
        <w:t xml:space="preserve">Provider’s </w:t>
      </w:r>
      <w:r w:rsidRPr="00276D05">
        <w:rPr>
          <w:highlight w:val="yellow"/>
        </w:rPr>
        <w:t xml:space="preserve">warranties which apply to the Licensed Software under clause </w:t>
      </w:r>
      <w:r w:rsidR="007014AC">
        <w:rPr>
          <w:highlight w:val="yellow"/>
        </w:rPr>
        <w:t>3.3(b)(ii)</w:t>
      </w:r>
      <w:r w:rsidR="00A81001">
        <w:rPr>
          <w:highlight w:val="yellow"/>
        </w:rPr>
        <w:t>.</w:t>
      </w:r>
      <w:r w:rsidRPr="00276D05">
        <w:rPr>
          <w:highlight w:val="yellow"/>
        </w:rPr>
        <w:t>&gt;&gt;</w:t>
      </w:r>
    </w:p>
    <w:p w14:paraId="481B32F9" w14:textId="77777777" w:rsidR="00002172" w:rsidRDefault="00002172" w:rsidP="0099069C">
      <w:pPr>
        <w:pStyle w:val="Tabletext0"/>
        <w:tabs>
          <w:tab w:val="left" w:pos="851"/>
        </w:tabs>
        <w:spacing w:before="180" w:after="60" w:line="264" w:lineRule="auto"/>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 xml:space="preserve">Reseller to facilitate the supply of the Licensed </w:t>
      </w:r>
      <w:r w:rsidRPr="00D86456">
        <w:t xml:space="preserve">Software from the </w:t>
      </w:r>
      <w:r w:rsidR="00D86456" w:rsidRPr="00D86456">
        <w:t xml:space="preserve">Third Party </w:t>
      </w:r>
      <w:r w:rsidR="007061E2" w:rsidRPr="00D86456">
        <w:t>Provider</w:t>
      </w:r>
      <w:r>
        <w:t xml:space="preserve"> to the Customer in accordance with clause </w:t>
      </w:r>
      <w:r w:rsidR="007014AC">
        <w:t>3.3(c)</w:t>
      </w:r>
      <w:r>
        <w:t xml:space="preserve"> of </w:t>
      </w:r>
      <w:r w:rsidR="002F0946">
        <w:t>SOA Module</w:t>
      </w:r>
      <w:r>
        <w:t xml:space="preserve"> 2.</w:t>
      </w:r>
    </w:p>
    <w:p w14:paraId="567F5E69" w14:textId="77777777" w:rsidR="002B7281" w:rsidRPr="002B7281" w:rsidRDefault="00002172" w:rsidP="0099069C">
      <w:pPr>
        <w:pStyle w:val="Tabletext0"/>
        <w:spacing w:before="180" w:after="60" w:line="264" w:lineRule="auto"/>
        <w:ind w:left="851"/>
        <w:rPr>
          <w:highlight w:val="yellow"/>
        </w:rPr>
      </w:pPr>
      <w:r w:rsidRPr="00276D05">
        <w:rPr>
          <w:highlight w:val="yellow"/>
        </w:rPr>
        <w:t xml:space="preserve">&lt;&lt;If check-box ticked, </w:t>
      </w:r>
      <w:r w:rsidRPr="007061E2">
        <w:rPr>
          <w:highlight w:val="yellow"/>
        </w:rPr>
        <w:t xml:space="preserve">clause </w:t>
      </w:r>
      <w:r w:rsidR="007014AC">
        <w:rPr>
          <w:highlight w:val="yellow"/>
        </w:rPr>
        <w:t>3.3(c)</w:t>
      </w:r>
      <w:r w:rsidRPr="007061E2">
        <w:rPr>
          <w:highlight w:val="yellow"/>
        </w:rPr>
        <w:t xml:space="preserve"> of </w:t>
      </w:r>
      <w:r w:rsidR="002F0946">
        <w:rPr>
          <w:highlight w:val="yellow"/>
        </w:rPr>
        <w:t>SOA Module</w:t>
      </w:r>
      <w:r w:rsidRPr="007061E2">
        <w:rPr>
          <w:highlight w:val="yellow"/>
        </w:rPr>
        <w:t xml:space="preserve"> </w:t>
      </w:r>
      <w:r w:rsidRPr="00276D05">
        <w:rPr>
          <w:highlight w:val="yellow"/>
        </w:rPr>
        <w:t xml:space="preserve">2 applies.  The Supplier to provide the terms which apply to the supply of the Licensed Software to the Customer by the </w:t>
      </w:r>
      <w:r w:rsidR="00D86456">
        <w:rPr>
          <w:highlight w:val="yellow"/>
        </w:rPr>
        <w:t xml:space="preserve">Third Party </w:t>
      </w:r>
      <w:r w:rsidR="007061E2">
        <w:rPr>
          <w:highlight w:val="yellow"/>
        </w:rPr>
        <w:t>Provider</w:t>
      </w:r>
      <w:r w:rsidRPr="00276D05">
        <w:rPr>
          <w:highlight w:val="yellow"/>
        </w:rPr>
        <w:t xml:space="preserve"> to be attached to the </w:t>
      </w:r>
      <w:r w:rsidR="002F0946">
        <w:rPr>
          <w:highlight w:val="yellow"/>
        </w:rPr>
        <w:t>SOA Module</w:t>
      </w:r>
      <w:r w:rsidRPr="00276D05">
        <w:rPr>
          <w:highlight w:val="yellow"/>
        </w:rPr>
        <w:t xml:space="preserve"> Order Form, available for the Customer to accept online or in the form of a shrinkwrap licence</w:t>
      </w:r>
      <w:r>
        <w:rPr>
          <w:highlight w:val="yellow"/>
        </w:rPr>
        <w:t>.</w:t>
      </w:r>
      <w:r w:rsidRPr="00276D05">
        <w:rPr>
          <w:highlight w:val="yellow"/>
        </w:rPr>
        <w:t>&gt;&gt;</w:t>
      </w:r>
    </w:p>
    <w:p w14:paraId="6F55C7D2" w14:textId="77777777" w:rsidR="00377D14" w:rsidRPr="00215582" w:rsidRDefault="00377D14" w:rsidP="00CE202A">
      <w:pPr>
        <w:spacing w:before="120"/>
        <w:rPr>
          <w:b/>
          <w:szCs w:val="24"/>
          <w:lang w:val="en-AU" w:eastAsia="en-US"/>
        </w:rPr>
      </w:pPr>
      <w:r w:rsidRPr="00215582">
        <w:rPr>
          <w:b/>
          <w:szCs w:val="24"/>
          <w:lang w:val="en-AU" w:eastAsia="en-US"/>
        </w:rPr>
        <w:t xml:space="preserve">Specify the </w:t>
      </w:r>
      <w:r w:rsidRPr="00CE202A">
        <w:rPr>
          <w:b/>
          <w:lang w:val="en-AU" w:eastAsia="en-US"/>
        </w:rPr>
        <w:t>assistance</w:t>
      </w:r>
      <w:r w:rsidRPr="00215582">
        <w:rPr>
          <w:b/>
          <w:szCs w:val="24"/>
          <w:lang w:val="en-AU" w:eastAsia="en-US"/>
        </w:rPr>
        <w:t xml:space="preserve"> to be provided by the Supplier in coordinating warranty claims:</w:t>
      </w:r>
    </w:p>
    <w:p w14:paraId="48DFAFC9" w14:textId="77777777" w:rsidR="00377D14" w:rsidRDefault="00377D14" w:rsidP="00DA12B5">
      <w:pPr>
        <w:pStyle w:val="Tabletext0"/>
        <w:spacing w:before="180" w:after="60" w:line="264" w:lineRule="auto"/>
      </w:pPr>
      <w:r w:rsidRPr="0041642F">
        <w:rPr>
          <w:highlight w:val="yellow"/>
        </w:rPr>
        <w:t>&lt;&lt;Clauses</w:t>
      </w:r>
      <w:r w:rsidRPr="007061E2">
        <w:rPr>
          <w:highlight w:val="yellow"/>
        </w:rPr>
        <w:t xml:space="preserve"> </w:t>
      </w:r>
      <w:r w:rsidR="007014AC">
        <w:rPr>
          <w:highlight w:val="yellow"/>
        </w:rPr>
        <w:t>3.3(b)</w:t>
      </w:r>
      <w:r w:rsidRPr="007061E2">
        <w:rPr>
          <w:highlight w:val="yellow"/>
        </w:rPr>
        <w:t xml:space="preserve"> </w:t>
      </w:r>
      <w:r w:rsidR="007061E2" w:rsidRPr="007061E2">
        <w:rPr>
          <w:highlight w:val="yellow"/>
        </w:rPr>
        <w:t xml:space="preserve">and </w:t>
      </w:r>
      <w:r w:rsidR="007014AC">
        <w:rPr>
          <w:highlight w:val="yellow"/>
        </w:rPr>
        <w:t>3.3(c)</w:t>
      </w:r>
      <w:r w:rsidR="007061E2" w:rsidRPr="007061E2">
        <w:rPr>
          <w:highlight w:val="yellow"/>
        </w:rPr>
        <w:t xml:space="preserve"> </w:t>
      </w:r>
      <w:r w:rsidRPr="007061E2">
        <w:rPr>
          <w:highlight w:val="yellow"/>
        </w:rPr>
        <w:t>both provi</w:t>
      </w:r>
      <w:r w:rsidRPr="0041642F">
        <w:rPr>
          <w:highlight w:val="yellow"/>
        </w:rPr>
        <w:t xml:space="preserve">de that where the Licensed Software is being supplied by the Supplier in the capacity as a Reseller the Supplier will co-ordinate any warranty claim that is reported by the Customer to the Supplier and must use best efforts to ensure that all benefits of the warranty to the Customer are utilised to the benefit of the Customer including by providing such assistance set out in the </w:t>
      </w:r>
      <w:r w:rsidR="002F0946">
        <w:rPr>
          <w:highlight w:val="yellow"/>
        </w:rPr>
        <w:t>SOA Module</w:t>
      </w:r>
      <w:r w:rsidRPr="0041642F">
        <w:rPr>
          <w:highlight w:val="yellow"/>
        </w:rPr>
        <w:t xml:space="preserve"> Order Form.  The assistance to be provided by the Supplier in coordinating warranty claims with the </w:t>
      </w:r>
      <w:r w:rsidR="00D86456">
        <w:rPr>
          <w:highlight w:val="yellow"/>
        </w:rPr>
        <w:t xml:space="preserve">Third Party </w:t>
      </w:r>
      <w:r w:rsidR="007061E2">
        <w:rPr>
          <w:highlight w:val="yellow"/>
        </w:rPr>
        <w:t>Provider</w:t>
      </w:r>
      <w:r w:rsidR="00A81001">
        <w:rPr>
          <w:highlight w:val="yellow"/>
        </w:rPr>
        <w:t xml:space="preserve"> to be set out in detail below</w:t>
      </w:r>
      <w:r w:rsidR="0099069C">
        <w:rPr>
          <w:highlight w:val="yellow"/>
        </w:rPr>
        <w:t>.</w:t>
      </w:r>
      <w:r w:rsidRPr="0041642F">
        <w:rPr>
          <w:highlight w:val="yellow"/>
        </w:rPr>
        <w:t>&gt;&gt;</w:t>
      </w:r>
    </w:p>
    <w:p w14:paraId="48678C75" w14:textId="77777777" w:rsidR="00CE202A" w:rsidRDefault="00CE202A" w:rsidP="00DA12B5">
      <w:pPr>
        <w:pStyle w:val="Tabletext0"/>
        <w:spacing w:before="180" w:after="60" w:line="264" w:lineRule="auto"/>
      </w:pPr>
    </w:p>
    <w:p w14:paraId="4784478F" w14:textId="77777777" w:rsidR="00377D14" w:rsidRPr="00CE202A" w:rsidRDefault="00CE202A" w:rsidP="00DA12B5">
      <w:pPr>
        <w:keepNext/>
        <w:numPr>
          <w:ilvl w:val="0"/>
          <w:numId w:val="22"/>
        </w:numPr>
        <w:tabs>
          <w:tab w:val="left" w:pos="567"/>
          <w:tab w:val="left" w:pos="601"/>
        </w:tabs>
        <w:spacing w:before="180" w:after="60" w:line="264" w:lineRule="auto"/>
        <w:ind w:left="601" w:hanging="601"/>
        <w:rPr>
          <w:b/>
          <w:bCs/>
          <w:sz w:val="24"/>
        </w:rPr>
      </w:pPr>
      <w:r w:rsidRPr="001D4F68">
        <w:rPr>
          <w:b/>
          <w:bCs/>
          <w:sz w:val="24"/>
        </w:rPr>
        <w:t>Sublicensing</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9E09A1">
        <w:t xml:space="preserve">Clause </w:t>
      </w:r>
      <w:r>
        <w:t>3.4</w:t>
      </w:r>
      <w:r w:rsidRPr="009E09A1">
        <w:t xml:space="preserve"> of </w:t>
      </w:r>
      <w:r w:rsidR="002F0946">
        <w:t>SOA Module</w:t>
      </w:r>
      <w:r w:rsidRPr="009E09A1">
        <w:t xml:space="preserve"> 2</w:t>
      </w:r>
    </w:p>
    <w:p w14:paraId="38BA17BC" w14:textId="77777777" w:rsidR="00E45A75" w:rsidRDefault="00E45A75" w:rsidP="00DA12B5">
      <w:pPr>
        <w:shd w:val="clear" w:color="auto" w:fill="FFFFFF"/>
        <w:spacing w:before="180" w:after="60" w:line="264" w:lineRule="auto"/>
        <w:rPr>
          <w:szCs w:val="24"/>
          <w:highlight w:val="yellow"/>
          <w:lang w:val="en-AU" w:eastAsia="en-US"/>
        </w:rPr>
      </w:pPr>
      <w:r w:rsidRPr="00E4153C">
        <w:rPr>
          <w:szCs w:val="24"/>
          <w:highlight w:val="yellow"/>
          <w:lang w:val="en-AU" w:eastAsia="en-US"/>
        </w:rPr>
        <w:t xml:space="preserve">&lt;&lt;Clause </w:t>
      </w:r>
      <w:r w:rsidR="007014AC">
        <w:rPr>
          <w:szCs w:val="24"/>
          <w:highlight w:val="yellow"/>
          <w:lang w:val="en-AU" w:eastAsia="en-US"/>
        </w:rPr>
        <w:t>3.4(a)(ii)</w:t>
      </w:r>
      <w:r w:rsidRPr="00E4153C">
        <w:rPr>
          <w:szCs w:val="24"/>
          <w:highlight w:val="yellow"/>
          <w:lang w:val="en-AU" w:eastAsia="en-US"/>
        </w:rPr>
        <w:t xml:space="preserve"> provides that the Customer can sublicense its Licence </w:t>
      </w:r>
      <w:r w:rsidR="00FF5D77" w:rsidRPr="00E4153C">
        <w:rPr>
          <w:szCs w:val="24"/>
          <w:highlight w:val="yellow"/>
          <w:lang w:val="en-AU" w:eastAsia="en-US"/>
        </w:rPr>
        <w:t xml:space="preserve">to the Licensed Software </w:t>
      </w:r>
      <w:r w:rsidRPr="00E4153C">
        <w:rPr>
          <w:szCs w:val="24"/>
          <w:highlight w:val="yellow"/>
          <w:lang w:val="en-AU" w:eastAsia="en-US"/>
        </w:rPr>
        <w:t>to any other entity specified in the Details.  If there is any other entity to whom the Customer wishes to sublicense its Licence to the Licensed Software to, this should be specified below.&gt;&gt;</w:t>
      </w:r>
    </w:p>
    <w:p w14:paraId="562D5885" w14:textId="77777777" w:rsidR="008933B0" w:rsidRDefault="008933B0" w:rsidP="00DA12B5">
      <w:pPr>
        <w:shd w:val="clear" w:color="auto" w:fill="FFFFFF"/>
        <w:spacing w:before="180" w:after="60" w:line="264" w:lineRule="auto"/>
        <w:rPr>
          <w:highlight w:val="yellow"/>
        </w:rPr>
      </w:pPr>
      <w:r>
        <w:rPr>
          <w:highlight w:val="yellow"/>
        </w:rPr>
        <w:t>&lt;&lt;If there are any additional costs payable by the Customer for the grant of the sublicence under clause</w:t>
      </w:r>
      <w:r w:rsidR="008C5BDB">
        <w:rPr>
          <w:szCs w:val="24"/>
          <w:highlight w:val="yellow"/>
          <w:lang w:val="en-AU" w:eastAsia="en-US"/>
        </w:rPr>
        <w:t xml:space="preserve"> </w:t>
      </w:r>
      <w:r w:rsidR="007014AC">
        <w:rPr>
          <w:szCs w:val="24"/>
          <w:highlight w:val="yellow"/>
          <w:lang w:val="en-AU" w:eastAsia="en-US"/>
        </w:rPr>
        <w:t>3.4</w:t>
      </w:r>
      <w:r>
        <w:rPr>
          <w:highlight w:val="yellow"/>
        </w:rPr>
        <w:t>, these costs to be specified here.&gt;&gt;</w:t>
      </w:r>
    </w:p>
    <w:p w14:paraId="24A9BC43" w14:textId="77777777" w:rsidR="00CE202A" w:rsidRDefault="00CE202A" w:rsidP="00DA12B5">
      <w:pPr>
        <w:shd w:val="clear" w:color="auto" w:fill="FFFFFF"/>
        <w:spacing w:before="180" w:after="60" w:line="264" w:lineRule="auto"/>
        <w:rPr>
          <w:szCs w:val="24"/>
          <w:highlight w:val="yellow"/>
          <w:lang w:val="en-AU" w:eastAsia="en-US"/>
        </w:rPr>
      </w:pPr>
    </w:p>
    <w:p w14:paraId="1EA816EE" w14:textId="77777777" w:rsidR="00CE202A" w:rsidRPr="009E09A1" w:rsidRDefault="00CE202A" w:rsidP="00CE202A">
      <w:pPr>
        <w:keepNext/>
        <w:numPr>
          <w:ilvl w:val="0"/>
          <w:numId w:val="22"/>
        </w:numPr>
        <w:tabs>
          <w:tab w:val="left" w:pos="567"/>
          <w:tab w:val="left" w:pos="601"/>
        </w:tabs>
        <w:spacing w:before="180" w:after="60" w:line="264" w:lineRule="auto"/>
        <w:ind w:left="601" w:hanging="601"/>
        <w:rPr>
          <w:b/>
          <w:bCs/>
          <w:sz w:val="24"/>
        </w:rPr>
      </w:pPr>
      <w:r w:rsidRPr="001D4F68">
        <w:rPr>
          <w:b/>
          <w:bCs/>
          <w:sz w:val="24"/>
        </w:rPr>
        <w:t>Additional licence conditions and restrictions</w:t>
      </w:r>
      <w:r>
        <w:rPr>
          <w:b/>
          <w:bCs/>
          <w:sz w:val="24"/>
        </w:rPr>
        <w:tab/>
      </w:r>
      <w:r>
        <w:rPr>
          <w:b/>
          <w:bCs/>
          <w:sz w:val="24"/>
        </w:rPr>
        <w:tab/>
      </w:r>
      <w:r>
        <w:rPr>
          <w:b/>
          <w:bCs/>
          <w:sz w:val="24"/>
        </w:rPr>
        <w:tab/>
      </w:r>
      <w:r>
        <w:rPr>
          <w:b/>
          <w:bCs/>
          <w:sz w:val="24"/>
        </w:rPr>
        <w:tab/>
      </w:r>
      <w:r w:rsidRPr="009E09A1">
        <w:t xml:space="preserve">Clause </w:t>
      </w:r>
      <w:r>
        <w:t>3.</w:t>
      </w:r>
      <w:r w:rsidR="004E7CEB">
        <w:t>5</w:t>
      </w:r>
      <w:r w:rsidRPr="009E09A1">
        <w:t xml:space="preserve"> of </w:t>
      </w:r>
      <w:r w:rsidR="002F0946">
        <w:t>SOA Module</w:t>
      </w:r>
      <w:r w:rsidRPr="009E09A1">
        <w:t xml:space="preserve"> 2</w:t>
      </w:r>
    </w:p>
    <w:p w14:paraId="318471F8" w14:textId="77777777" w:rsidR="00377D14" w:rsidRDefault="00377D14" w:rsidP="00DA12B5">
      <w:pPr>
        <w:shd w:val="clear" w:color="auto" w:fill="FFFFFF"/>
        <w:spacing w:before="180" w:after="60" w:line="264" w:lineRule="auto"/>
        <w:rPr>
          <w:szCs w:val="24"/>
          <w:highlight w:val="yellow"/>
          <w:lang w:val="en-AU" w:eastAsia="en-US"/>
        </w:rPr>
      </w:pPr>
      <w:r w:rsidRPr="00701C02">
        <w:rPr>
          <w:szCs w:val="24"/>
          <w:highlight w:val="yellow"/>
          <w:lang w:val="en-AU" w:eastAsia="en-US"/>
        </w:rPr>
        <w:t xml:space="preserve">&lt;&lt;Clause </w:t>
      </w:r>
      <w:r w:rsidR="007014AC">
        <w:rPr>
          <w:szCs w:val="24"/>
          <w:highlight w:val="yellow"/>
          <w:lang w:val="en-AU" w:eastAsia="en-US"/>
        </w:rPr>
        <w:t>3.5</w:t>
      </w:r>
      <w:r w:rsidRPr="00701C02">
        <w:rPr>
          <w:szCs w:val="24"/>
          <w:highlight w:val="yellow"/>
          <w:lang w:val="en-AU" w:eastAsia="en-US"/>
        </w:rPr>
        <w:t xml:space="preserve"> provides that the Customer must comply with any additional licence conditions and restrictions on use of the Licensed Software specified in the </w:t>
      </w:r>
      <w:r w:rsidR="002F0946">
        <w:rPr>
          <w:szCs w:val="24"/>
          <w:highlight w:val="yellow"/>
          <w:lang w:val="en-AU" w:eastAsia="en-US"/>
        </w:rPr>
        <w:t>SOA Module</w:t>
      </w:r>
      <w:r w:rsidRPr="00701C02">
        <w:rPr>
          <w:szCs w:val="24"/>
          <w:highlight w:val="yellow"/>
          <w:lang w:val="en-AU" w:eastAsia="en-US"/>
        </w:rPr>
        <w:t xml:space="preserve"> Order Form.  Insert any additional licence conditions and restrictions in this item.&gt;&gt;</w:t>
      </w:r>
    </w:p>
    <w:p w14:paraId="4114F1D6" w14:textId="77777777" w:rsidR="00CE202A" w:rsidRPr="00701C02" w:rsidRDefault="00CE202A" w:rsidP="00DA12B5">
      <w:pPr>
        <w:shd w:val="clear" w:color="auto" w:fill="FFFFFF"/>
        <w:spacing w:before="180" w:after="60" w:line="264" w:lineRule="auto"/>
        <w:rPr>
          <w:szCs w:val="24"/>
          <w:highlight w:val="yellow"/>
          <w:lang w:val="en-AU" w:eastAsia="en-US"/>
        </w:rPr>
      </w:pPr>
    </w:p>
    <w:p w14:paraId="5B8E882A" w14:textId="77777777" w:rsidR="00CE202A" w:rsidRPr="009E09A1" w:rsidRDefault="00CE202A" w:rsidP="00CE202A">
      <w:pPr>
        <w:keepNext/>
        <w:numPr>
          <w:ilvl w:val="0"/>
          <w:numId w:val="22"/>
        </w:numPr>
        <w:tabs>
          <w:tab w:val="left" w:pos="567"/>
          <w:tab w:val="left" w:pos="601"/>
        </w:tabs>
        <w:spacing w:before="180" w:after="60" w:line="264" w:lineRule="auto"/>
        <w:ind w:left="601" w:hanging="601"/>
        <w:rPr>
          <w:b/>
          <w:bCs/>
          <w:sz w:val="24"/>
        </w:rPr>
      </w:pPr>
      <w:r w:rsidRPr="001D4F68">
        <w:rPr>
          <w:b/>
          <w:bCs/>
          <w:sz w:val="24"/>
        </w:rPr>
        <w:lastRenderedPageBreak/>
        <w:t>Third Party Software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9E09A1">
        <w:t xml:space="preserve">Clause </w:t>
      </w:r>
      <w:r>
        <w:t>3.6</w:t>
      </w:r>
      <w:r w:rsidRPr="009E09A1">
        <w:t xml:space="preserve"> of </w:t>
      </w:r>
      <w:r w:rsidR="002F0946">
        <w:t>SOA Module</w:t>
      </w:r>
      <w:r w:rsidRPr="009E09A1">
        <w:t xml:space="preserve"> 2</w:t>
      </w:r>
    </w:p>
    <w:p w14:paraId="060AA2E8" w14:textId="77777777" w:rsidR="00FF5D77" w:rsidRPr="00E4153C" w:rsidRDefault="006605F9" w:rsidP="00DA12B5">
      <w:pPr>
        <w:shd w:val="clear" w:color="auto" w:fill="FFFFFF"/>
        <w:spacing w:before="180" w:after="60" w:line="264" w:lineRule="auto"/>
        <w:rPr>
          <w:szCs w:val="24"/>
          <w:highlight w:val="yellow"/>
          <w:lang w:val="en-AU" w:eastAsia="en-US"/>
        </w:rPr>
      </w:pPr>
      <w:r>
        <w:rPr>
          <w:szCs w:val="24"/>
          <w:highlight w:val="yellow"/>
          <w:lang w:val="en-AU" w:eastAsia="en-US"/>
        </w:rPr>
        <w:t>&lt;&lt;</w:t>
      </w:r>
      <w:r w:rsidR="00FF5D77" w:rsidRPr="00E4153C">
        <w:rPr>
          <w:szCs w:val="24"/>
          <w:highlight w:val="yellow"/>
          <w:lang w:val="en-AU" w:eastAsia="en-US"/>
        </w:rPr>
        <w:t xml:space="preserve">Clause </w:t>
      </w:r>
      <w:r w:rsidR="007014AC">
        <w:rPr>
          <w:szCs w:val="24"/>
          <w:highlight w:val="yellow"/>
          <w:lang w:val="en-AU" w:eastAsia="en-US"/>
        </w:rPr>
        <w:t>3.6</w:t>
      </w:r>
      <w:r w:rsidR="00FF5D77" w:rsidRPr="00E4153C">
        <w:rPr>
          <w:szCs w:val="24"/>
          <w:highlight w:val="yellow"/>
          <w:lang w:val="en-AU" w:eastAsia="en-US"/>
        </w:rPr>
        <w:t xml:space="preserve"> provides that if any Third Party Software (i.e. any components or plug-ins owned by a third party) is associated with the Licensed Software, the </w:t>
      </w:r>
      <w:r w:rsidR="00603168" w:rsidRPr="00E4153C">
        <w:rPr>
          <w:szCs w:val="24"/>
          <w:highlight w:val="yellow"/>
          <w:lang w:val="en-AU" w:eastAsia="en-US"/>
        </w:rPr>
        <w:t xml:space="preserve">Third Party Software will be licensed to the Customer either as part of the Licensed Software or such other terms specified in the </w:t>
      </w:r>
      <w:r w:rsidR="002F0946">
        <w:rPr>
          <w:szCs w:val="24"/>
          <w:highlight w:val="yellow"/>
          <w:lang w:val="en-AU" w:eastAsia="en-US"/>
        </w:rPr>
        <w:t>SOA Module</w:t>
      </w:r>
      <w:r w:rsidR="00603168" w:rsidRPr="00E4153C">
        <w:rPr>
          <w:szCs w:val="24"/>
          <w:highlight w:val="yellow"/>
          <w:lang w:val="en-AU" w:eastAsia="en-US"/>
        </w:rPr>
        <w:t xml:space="preserve"> Order Form.&gt;&gt;</w:t>
      </w:r>
    </w:p>
    <w:p w14:paraId="6118441E" w14:textId="77777777" w:rsidR="009F702B" w:rsidRDefault="009F702B" w:rsidP="00CE202A">
      <w:pPr>
        <w:spacing w:before="120"/>
        <w:rPr>
          <w:b/>
          <w:szCs w:val="24"/>
          <w:lang w:val="en-AU" w:eastAsia="en-US"/>
        </w:rPr>
      </w:pPr>
    </w:p>
    <w:p w14:paraId="7AFA28AF" w14:textId="77777777" w:rsidR="00FF5D77" w:rsidRPr="00E4153C" w:rsidRDefault="00FF5D77" w:rsidP="00CE202A">
      <w:pPr>
        <w:spacing w:before="120"/>
        <w:rPr>
          <w:b/>
          <w:szCs w:val="24"/>
          <w:lang w:val="en-AU" w:eastAsia="en-US"/>
        </w:rPr>
      </w:pPr>
      <w:r w:rsidRPr="00E4153C">
        <w:rPr>
          <w:b/>
          <w:szCs w:val="24"/>
          <w:lang w:val="en-AU" w:eastAsia="en-US"/>
        </w:rPr>
        <w:t xml:space="preserve">Does the </w:t>
      </w:r>
      <w:r w:rsidRPr="00CE202A">
        <w:rPr>
          <w:b/>
          <w:lang w:val="en-AU" w:eastAsia="en-US"/>
        </w:rPr>
        <w:t>Licensed</w:t>
      </w:r>
      <w:r w:rsidRPr="00E4153C">
        <w:rPr>
          <w:b/>
          <w:szCs w:val="24"/>
          <w:lang w:val="en-AU" w:eastAsia="en-US"/>
        </w:rPr>
        <w:t xml:space="preserve"> Software include any components of Third Party Software?</w:t>
      </w:r>
    </w:p>
    <w:p w14:paraId="69F7B017"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Yes</w:t>
      </w:r>
    </w:p>
    <w:p w14:paraId="5E2B5F8F"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No</w:t>
      </w:r>
    </w:p>
    <w:p w14:paraId="40FDDECB" w14:textId="77777777" w:rsidR="00FF5D77" w:rsidRPr="00E4153C" w:rsidRDefault="00FF5D77" w:rsidP="00CE202A">
      <w:pPr>
        <w:spacing w:before="120"/>
        <w:rPr>
          <w:b/>
          <w:szCs w:val="24"/>
          <w:lang w:val="en-AU" w:eastAsia="en-US"/>
        </w:rPr>
      </w:pPr>
      <w:r w:rsidRPr="00E4153C">
        <w:rPr>
          <w:b/>
          <w:szCs w:val="24"/>
          <w:lang w:val="en-AU" w:eastAsia="en-US"/>
        </w:rPr>
        <w:t xml:space="preserve">If yes, </w:t>
      </w:r>
      <w:r w:rsidRPr="00CE202A">
        <w:rPr>
          <w:b/>
          <w:lang w:val="en-AU" w:eastAsia="en-US"/>
        </w:rPr>
        <w:t>s</w:t>
      </w:r>
      <w:r w:rsidR="003E47D2" w:rsidRPr="00CE202A">
        <w:rPr>
          <w:b/>
          <w:lang w:val="en-AU" w:eastAsia="en-US"/>
        </w:rPr>
        <w:t>pecify</w:t>
      </w:r>
      <w:r w:rsidR="003E47D2" w:rsidRPr="00E4153C">
        <w:rPr>
          <w:b/>
          <w:szCs w:val="24"/>
          <w:lang w:val="en-AU" w:eastAsia="en-US"/>
        </w:rPr>
        <w:t xml:space="preserve"> the details of any Third Party Software (if any) associated with the Licensed Software</w:t>
      </w:r>
      <w:r w:rsidRPr="00E4153C">
        <w:rPr>
          <w:b/>
          <w:szCs w:val="24"/>
          <w:lang w:val="en-AU" w:eastAsia="en-US"/>
        </w:rPr>
        <w:t>:</w:t>
      </w:r>
    </w:p>
    <w:p w14:paraId="6658F686" w14:textId="77777777" w:rsidR="003E47D2" w:rsidRPr="00701C02" w:rsidRDefault="00FF5D77" w:rsidP="00DA12B5">
      <w:pPr>
        <w:shd w:val="clear" w:color="auto" w:fill="FFFFFF"/>
        <w:spacing w:before="180" w:after="60" w:line="264" w:lineRule="auto"/>
        <w:rPr>
          <w:szCs w:val="24"/>
          <w:highlight w:val="yellow"/>
          <w:lang w:val="en-AU" w:eastAsia="en-US"/>
        </w:rPr>
      </w:pPr>
      <w:r w:rsidRPr="00701C02">
        <w:rPr>
          <w:szCs w:val="24"/>
          <w:highlight w:val="yellow"/>
          <w:lang w:val="en-AU" w:eastAsia="en-US"/>
        </w:rPr>
        <w:t>&lt;&lt;Insert the name and description of the Third Party Software</w:t>
      </w:r>
      <w:r w:rsidR="0099069C">
        <w:rPr>
          <w:szCs w:val="24"/>
          <w:highlight w:val="yellow"/>
          <w:lang w:val="en-AU" w:eastAsia="en-US"/>
        </w:rPr>
        <w:t>.</w:t>
      </w:r>
      <w:r w:rsidRPr="00701C02">
        <w:rPr>
          <w:szCs w:val="24"/>
          <w:highlight w:val="yellow"/>
          <w:lang w:val="en-AU" w:eastAsia="en-US"/>
        </w:rPr>
        <w:t>&gt;&gt;</w:t>
      </w:r>
    </w:p>
    <w:p w14:paraId="7DF65847" w14:textId="77777777" w:rsidR="003E47D2" w:rsidRPr="00E4153C" w:rsidRDefault="00FF5D77" w:rsidP="00CE202A">
      <w:pPr>
        <w:spacing w:before="120"/>
        <w:rPr>
          <w:b/>
          <w:szCs w:val="24"/>
          <w:lang w:val="en-AU" w:eastAsia="en-US"/>
        </w:rPr>
      </w:pPr>
      <w:r w:rsidRPr="00E4153C">
        <w:rPr>
          <w:b/>
          <w:szCs w:val="24"/>
          <w:lang w:val="en-AU" w:eastAsia="en-US"/>
        </w:rPr>
        <w:t>If yes, s</w:t>
      </w:r>
      <w:r w:rsidR="003E47D2" w:rsidRPr="00E4153C">
        <w:rPr>
          <w:b/>
          <w:szCs w:val="24"/>
          <w:lang w:val="en-AU" w:eastAsia="en-US"/>
        </w:rPr>
        <w:t xml:space="preserve">pecify the terms and conditions which apply to the Third Party Software (where the Third </w:t>
      </w:r>
      <w:r w:rsidR="003E47D2" w:rsidRPr="00CE202A">
        <w:rPr>
          <w:b/>
          <w:lang w:val="en-AU" w:eastAsia="en-US"/>
        </w:rPr>
        <w:t>Party</w:t>
      </w:r>
      <w:r w:rsidR="003E47D2" w:rsidRPr="00E4153C">
        <w:rPr>
          <w:b/>
          <w:szCs w:val="24"/>
          <w:lang w:val="en-AU" w:eastAsia="en-US"/>
        </w:rPr>
        <w:t xml:space="preserve"> Software is not licensed as part of the Licensed Software</w:t>
      </w:r>
      <w:r w:rsidRPr="00E4153C">
        <w:rPr>
          <w:b/>
          <w:szCs w:val="24"/>
          <w:lang w:val="en-AU" w:eastAsia="en-US"/>
        </w:rPr>
        <w:t>:</w:t>
      </w:r>
    </w:p>
    <w:p w14:paraId="6EA5A7AE" w14:textId="77777777" w:rsidR="00FF5D77" w:rsidRDefault="00FF5D77" w:rsidP="00DA12B5">
      <w:pPr>
        <w:shd w:val="clear" w:color="auto" w:fill="FFFFFF"/>
        <w:spacing w:before="180" w:after="60" w:line="264" w:lineRule="auto"/>
        <w:rPr>
          <w:szCs w:val="24"/>
          <w:highlight w:val="yellow"/>
          <w:lang w:val="en-AU" w:eastAsia="en-US"/>
        </w:rPr>
      </w:pPr>
      <w:r w:rsidRPr="00701C02">
        <w:rPr>
          <w:szCs w:val="24"/>
          <w:highlight w:val="yellow"/>
          <w:lang w:val="en-AU" w:eastAsia="en-US"/>
        </w:rPr>
        <w:t>&lt;&lt;Insert terms and conditions which apply to the Third Party Software</w:t>
      </w:r>
      <w:r w:rsidR="0099069C">
        <w:rPr>
          <w:szCs w:val="24"/>
          <w:highlight w:val="yellow"/>
          <w:lang w:val="en-AU" w:eastAsia="en-US"/>
        </w:rPr>
        <w:t>.</w:t>
      </w:r>
      <w:r w:rsidRPr="00701C02">
        <w:rPr>
          <w:szCs w:val="24"/>
          <w:highlight w:val="yellow"/>
          <w:lang w:val="en-AU" w:eastAsia="en-US"/>
        </w:rPr>
        <w:t>&gt;&gt;</w:t>
      </w:r>
    </w:p>
    <w:p w14:paraId="641EC335" w14:textId="77777777" w:rsidR="009F702B" w:rsidRPr="00701C02" w:rsidRDefault="009F702B" w:rsidP="00DA12B5">
      <w:pPr>
        <w:shd w:val="clear" w:color="auto" w:fill="FFFFFF"/>
        <w:spacing w:before="180" w:after="60" w:line="264" w:lineRule="auto"/>
        <w:rPr>
          <w:szCs w:val="24"/>
          <w:highlight w:val="yellow"/>
          <w:lang w:val="en-AU" w:eastAsia="en-US"/>
        </w:rPr>
      </w:pPr>
    </w:p>
    <w:p w14:paraId="0B33B1FB" w14:textId="77777777" w:rsidR="00CE202A" w:rsidRPr="009E09A1" w:rsidRDefault="00CE202A" w:rsidP="00CE202A">
      <w:pPr>
        <w:keepNext/>
        <w:numPr>
          <w:ilvl w:val="0"/>
          <w:numId w:val="22"/>
        </w:numPr>
        <w:tabs>
          <w:tab w:val="left" w:pos="567"/>
          <w:tab w:val="left" w:pos="601"/>
        </w:tabs>
        <w:spacing w:before="180" w:after="60" w:line="264" w:lineRule="auto"/>
        <w:ind w:left="601" w:hanging="601"/>
        <w:rPr>
          <w:b/>
          <w:bCs/>
          <w:sz w:val="24"/>
        </w:rPr>
      </w:pPr>
      <w:r w:rsidRPr="001D4F68">
        <w:rPr>
          <w:b/>
          <w:bCs/>
          <w:sz w:val="24"/>
        </w:rPr>
        <w:t>Open Source Licence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9E09A1">
        <w:t>Clause</w:t>
      </w:r>
      <w:r>
        <w:t xml:space="preserve"> 3.7</w:t>
      </w:r>
      <w:r w:rsidRPr="009E09A1">
        <w:t xml:space="preserve"> of </w:t>
      </w:r>
      <w:r w:rsidR="002F0946">
        <w:t>SOA Module</w:t>
      </w:r>
      <w:r w:rsidRPr="009E09A1">
        <w:t xml:space="preserve"> 2</w:t>
      </w:r>
    </w:p>
    <w:p w14:paraId="593FA8F9" w14:textId="77777777" w:rsidR="00603168" w:rsidRPr="00701C02" w:rsidRDefault="003E47D2" w:rsidP="00DA12B5">
      <w:pPr>
        <w:shd w:val="clear" w:color="auto" w:fill="FFFFFF"/>
        <w:spacing w:before="180" w:after="60" w:line="264" w:lineRule="auto"/>
        <w:rPr>
          <w:szCs w:val="24"/>
          <w:highlight w:val="yellow"/>
          <w:lang w:val="en-AU" w:eastAsia="en-US"/>
        </w:rPr>
      </w:pPr>
      <w:r w:rsidRPr="00701C02">
        <w:rPr>
          <w:szCs w:val="24"/>
          <w:highlight w:val="yellow"/>
          <w:lang w:val="en-AU" w:eastAsia="en-US"/>
        </w:rPr>
        <w:t>&lt;&lt;</w:t>
      </w:r>
      <w:r w:rsidR="00603168" w:rsidRPr="00701C02">
        <w:rPr>
          <w:szCs w:val="24"/>
          <w:highlight w:val="yellow"/>
          <w:lang w:val="en-AU" w:eastAsia="en-US"/>
        </w:rPr>
        <w:t xml:space="preserve">Clause </w:t>
      </w:r>
      <w:r w:rsidR="007014AC">
        <w:rPr>
          <w:szCs w:val="24"/>
          <w:highlight w:val="yellow"/>
          <w:lang w:val="en-AU" w:eastAsia="en-US"/>
        </w:rPr>
        <w:t>3.7</w:t>
      </w:r>
      <w:r w:rsidR="00603168" w:rsidRPr="00701C02">
        <w:rPr>
          <w:szCs w:val="24"/>
          <w:highlight w:val="yellow"/>
          <w:lang w:val="en-AU" w:eastAsia="en-US"/>
        </w:rPr>
        <w:t xml:space="preserve"> provides that to the extent that the Licensed Software (or any part of it) is licensed under an Open Source Licence, the terms of the Open Source Licence is to be specified in the </w:t>
      </w:r>
      <w:r w:rsidR="002F0946">
        <w:rPr>
          <w:szCs w:val="24"/>
          <w:highlight w:val="yellow"/>
          <w:lang w:val="en-AU" w:eastAsia="en-US"/>
        </w:rPr>
        <w:t>SOA Module</w:t>
      </w:r>
      <w:r w:rsidR="00603168" w:rsidRPr="00701C02">
        <w:rPr>
          <w:szCs w:val="24"/>
          <w:highlight w:val="yellow"/>
          <w:lang w:val="en-AU" w:eastAsia="en-US"/>
        </w:rPr>
        <w:t xml:space="preserve"> Order Form</w:t>
      </w:r>
      <w:r w:rsidR="0099069C">
        <w:rPr>
          <w:szCs w:val="24"/>
          <w:highlight w:val="yellow"/>
          <w:lang w:val="en-AU" w:eastAsia="en-US"/>
        </w:rPr>
        <w:t>.</w:t>
      </w:r>
      <w:r w:rsidR="00603168" w:rsidRPr="00701C02">
        <w:rPr>
          <w:szCs w:val="24"/>
          <w:highlight w:val="yellow"/>
          <w:lang w:val="en-AU" w:eastAsia="en-US"/>
        </w:rPr>
        <w:t>&gt;&gt;</w:t>
      </w:r>
    </w:p>
    <w:p w14:paraId="7A423A89" w14:textId="77777777" w:rsidR="00603168" w:rsidRPr="00701C02" w:rsidRDefault="00603168" w:rsidP="00367C6C">
      <w:pPr>
        <w:spacing w:before="120"/>
        <w:rPr>
          <w:b/>
          <w:szCs w:val="24"/>
          <w:lang w:val="en-AU" w:eastAsia="en-US"/>
        </w:rPr>
      </w:pPr>
      <w:r w:rsidRPr="00701C02">
        <w:rPr>
          <w:b/>
          <w:szCs w:val="24"/>
          <w:lang w:val="en-AU" w:eastAsia="en-US"/>
        </w:rPr>
        <w:t>Does the Licensed Software include any components of open source software?</w:t>
      </w:r>
    </w:p>
    <w:p w14:paraId="59CC910E" w14:textId="77777777" w:rsidR="000B22C1"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Yes</w:t>
      </w:r>
    </w:p>
    <w:p w14:paraId="17E5A685"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No</w:t>
      </w:r>
    </w:p>
    <w:p w14:paraId="60320D63" w14:textId="77777777" w:rsidR="000B22C1" w:rsidRDefault="00603168" w:rsidP="00DA12B5">
      <w:pPr>
        <w:spacing w:before="180" w:after="60" w:line="264" w:lineRule="auto"/>
      </w:pPr>
      <w:r w:rsidRPr="000B22C1">
        <w:rPr>
          <w:b/>
        </w:rPr>
        <w:t xml:space="preserve">If yes, </w:t>
      </w:r>
      <w:r w:rsidR="003E47D2" w:rsidRPr="000B22C1">
        <w:rPr>
          <w:b/>
        </w:rPr>
        <w:t>specify the Open Source Licence that governs the use of the open source software</w:t>
      </w:r>
      <w:r w:rsidR="000B22C1" w:rsidRPr="000B22C1">
        <w:rPr>
          <w:b/>
        </w:rPr>
        <w:t>:</w:t>
      </w:r>
      <w:r w:rsidR="000B22C1">
        <w:t xml:space="preserve"> </w:t>
      </w:r>
    </w:p>
    <w:p w14:paraId="7B387D55" w14:textId="77777777" w:rsidR="003E47D2" w:rsidRDefault="000B22C1" w:rsidP="00DA12B5">
      <w:pPr>
        <w:spacing w:before="180" w:after="60" w:line="264" w:lineRule="auto"/>
      </w:pPr>
      <w:r w:rsidRPr="000B22C1">
        <w:rPr>
          <w:highlight w:val="yellow"/>
        </w:rPr>
        <w:t>&lt;&lt;Insert&gt;&gt;</w:t>
      </w:r>
    </w:p>
    <w:p w14:paraId="412D1513" w14:textId="77777777" w:rsidR="00CE202A" w:rsidRDefault="00CE202A" w:rsidP="00DA12B5">
      <w:pPr>
        <w:spacing w:before="180" w:after="60" w:line="264" w:lineRule="auto"/>
      </w:pPr>
    </w:p>
    <w:p w14:paraId="798E42A8" w14:textId="77777777" w:rsidR="00CE202A" w:rsidRPr="009E09A1" w:rsidRDefault="00CE202A" w:rsidP="00CE202A">
      <w:pPr>
        <w:keepNext/>
        <w:numPr>
          <w:ilvl w:val="0"/>
          <w:numId w:val="22"/>
        </w:numPr>
        <w:tabs>
          <w:tab w:val="left" w:pos="567"/>
          <w:tab w:val="left" w:pos="601"/>
        </w:tabs>
        <w:spacing w:before="180" w:after="60" w:line="264" w:lineRule="auto"/>
        <w:ind w:left="601" w:hanging="601"/>
        <w:rPr>
          <w:b/>
          <w:bCs/>
          <w:sz w:val="24"/>
        </w:rPr>
      </w:pPr>
      <w:r w:rsidRPr="001D4F68">
        <w:rPr>
          <w:b/>
          <w:bCs/>
          <w:sz w:val="24"/>
        </w:rPr>
        <w:t>Delivery and installation requirements</w:t>
      </w:r>
      <w:r>
        <w:rPr>
          <w:b/>
          <w:bCs/>
          <w:sz w:val="24"/>
        </w:rPr>
        <w:tab/>
      </w:r>
      <w:r>
        <w:rPr>
          <w:b/>
          <w:bCs/>
          <w:sz w:val="24"/>
        </w:rPr>
        <w:tab/>
      </w:r>
      <w:r>
        <w:rPr>
          <w:b/>
          <w:bCs/>
          <w:sz w:val="24"/>
        </w:rPr>
        <w:tab/>
      </w:r>
      <w:r>
        <w:rPr>
          <w:b/>
          <w:bCs/>
          <w:sz w:val="24"/>
        </w:rPr>
        <w:tab/>
      </w:r>
      <w:r>
        <w:rPr>
          <w:b/>
          <w:bCs/>
          <w:sz w:val="24"/>
        </w:rPr>
        <w:tab/>
      </w:r>
      <w:r>
        <w:rPr>
          <w:b/>
          <w:bCs/>
          <w:sz w:val="24"/>
        </w:rPr>
        <w:tab/>
      </w:r>
      <w:r w:rsidRPr="009E09A1">
        <w:t xml:space="preserve">Clause </w:t>
      </w:r>
      <w:r>
        <w:t>3.9</w:t>
      </w:r>
      <w:r w:rsidRPr="009E09A1">
        <w:t xml:space="preserve"> of </w:t>
      </w:r>
      <w:r w:rsidR="002F0946">
        <w:t>SOA Module</w:t>
      </w:r>
      <w:r w:rsidRPr="009E09A1">
        <w:t xml:space="preserve"> 2</w:t>
      </w:r>
    </w:p>
    <w:p w14:paraId="61A00F2E" w14:textId="77777777" w:rsidR="003E47D2" w:rsidRPr="00701C02" w:rsidRDefault="003E47D2" w:rsidP="00367C6C">
      <w:pPr>
        <w:spacing w:before="120"/>
        <w:rPr>
          <w:b/>
          <w:szCs w:val="24"/>
          <w:lang w:val="en-AU" w:eastAsia="en-US"/>
        </w:rPr>
      </w:pPr>
      <w:r w:rsidRPr="00701C02">
        <w:rPr>
          <w:b/>
          <w:szCs w:val="24"/>
          <w:lang w:val="en-AU" w:eastAsia="en-US"/>
        </w:rPr>
        <w:t>Site</w:t>
      </w:r>
    </w:p>
    <w:p w14:paraId="54734422" w14:textId="77777777" w:rsidR="003E47D2" w:rsidRPr="00701C02" w:rsidRDefault="003E47D2" w:rsidP="00DA12B5">
      <w:pPr>
        <w:shd w:val="clear" w:color="auto" w:fill="FFFFFF"/>
        <w:spacing w:before="180" w:after="60" w:line="264" w:lineRule="auto"/>
        <w:rPr>
          <w:szCs w:val="24"/>
          <w:highlight w:val="yellow"/>
          <w:lang w:val="en-AU" w:eastAsia="en-US"/>
        </w:rPr>
      </w:pPr>
      <w:r w:rsidRPr="00701C02">
        <w:rPr>
          <w:szCs w:val="24"/>
          <w:highlight w:val="yellow"/>
          <w:lang w:val="en-AU" w:eastAsia="en-US"/>
        </w:rPr>
        <w:t>&lt;&lt;</w:t>
      </w:r>
      <w:r w:rsidR="0099069C">
        <w:rPr>
          <w:szCs w:val="24"/>
          <w:highlight w:val="yellow"/>
          <w:lang w:val="en-AU" w:eastAsia="en-US"/>
        </w:rPr>
        <w:t>I</w:t>
      </w:r>
      <w:r w:rsidRPr="00701C02">
        <w:rPr>
          <w:szCs w:val="24"/>
          <w:highlight w:val="yellow"/>
          <w:lang w:val="en-AU" w:eastAsia="en-US"/>
        </w:rPr>
        <w:t>nsert</w:t>
      </w:r>
      <w:r w:rsidR="00CA5B2C" w:rsidRPr="00701C02">
        <w:rPr>
          <w:szCs w:val="24"/>
          <w:highlight w:val="yellow"/>
          <w:lang w:val="en-AU" w:eastAsia="en-US"/>
        </w:rPr>
        <w:t xml:space="preserve"> Site where the Supplier is to deliver the Licensed Software (if applicable)</w:t>
      </w:r>
      <w:r w:rsidR="0099069C">
        <w:rPr>
          <w:szCs w:val="24"/>
          <w:highlight w:val="yellow"/>
          <w:lang w:val="en-AU" w:eastAsia="en-US"/>
        </w:rPr>
        <w:t>.</w:t>
      </w:r>
      <w:r w:rsidRPr="00701C02">
        <w:rPr>
          <w:szCs w:val="24"/>
          <w:highlight w:val="yellow"/>
          <w:lang w:val="en-AU" w:eastAsia="en-US"/>
        </w:rPr>
        <w:t>&gt;&gt;</w:t>
      </w:r>
    </w:p>
    <w:p w14:paraId="65099FD2" w14:textId="77777777" w:rsidR="003E47D2" w:rsidRPr="00701C02" w:rsidRDefault="003E47D2" w:rsidP="00367C6C">
      <w:pPr>
        <w:spacing w:before="120"/>
        <w:rPr>
          <w:b/>
          <w:szCs w:val="24"/>
          <w:lang w:val="en-AU" w:eastAsia="en-US"/>
        </w:rPr>
      </w:pPr>
      <w:r w:rsidRPr="00701C02">
        <w:rPr>
          <w:b/>
          <w:szCs w:val="24"/>
          <w:lang w:val="en-AU" w:eastAsia="en-US"/>
        </w:rPr>
        <w:t>Delivery Date</w:t>
      </w:r>
    </w:p>
    <w:p w14:paraId="3D452277" w14:textId="77777777" w:rsidR="003E47D2" w:rsidRPr="00701C02" w:rsidRDefault="0099069C" w:rsidP="00DA12B5">
      <w:pPr>
        <w:shd w:val="clear" w:color="auto" w:fill="FFFFFF"/>
        <w:spacing w:before="180" w:after="60" w:line="264" w:lineRule="auto"/>
        <w:rPr>
          <w:szCs w:val="24"/>
          <w:highlight w:val="yellow"/>
          <w:lang w:val="en-AU" w:eastAsia="en-US"/>
        </w:rPr>
      </w:pPr>
      <w:r>
        <w:rPr>
          <w:szCs w:val="24"/>
          <w:highlight w:val="yellow"/>
          <w:lang w:val="en-AU" w:eastAsia="en-US"/>
        </w:rPr>
        <w:t>&lt;&lt;I</w:t>
      </w:r>
      <w:r w:rsidR="003E47D2" w:rsidRPr="00701C02">
        <w:rPr>
          <w:szCs w:val="24"/>
          <w:highlight w:val="yellow"/>
          <w:lang w:val="en-AU" w:eastAsia="en-US"/>
        </w:rPr>
        <w:t>nsert</w:t>
      </w:r>
      <w:r w:rsidR="00CA5B2C" w:rsidRPr="00701C02">
        <w:rPr>
          <w:szCs w:val="24"/>
          <w:highlight w:val="yellow"/>
          <w:lang w:val="en-AU" w:eastAsia="en-US"/>
        </w:rPr>
        <w:t xml:space="preserve"> date by which the Licensed Software must be delivered or made available to the Customer</w:t>
      </w:r>
      <w:r>
        <w:rPr>
          <w:szCs w:val="24"/>
          <w:highlight w:val="yellow"/>
          <w:lang w:val="en-AU" w:eastAsia="en-US"/>
        </w:rPr>
        <w:t>.</w:t>
      </w:r>
      <w:r w:rsidR="003E47D2" w:rsidRPr="00701C02">
        <w:rPr>
          <w:szCs w:val="24"/>
          <w:highlight w:val="yellow"/>
          <w:lang w:val="en-AU" w:eastAsia="en-US"/>
        </w:rPr>
        <w:t>&gt;&gt;</w:t>
      </w:r>
    </w:p>
    <w:p w14:paraId="20480DA4" w14:textId="77777777" w:rsidR="003E47D2" w:rsidRPr="00701C02" w:rsidRDefault="003E47D2" w:rsidP="00367C6C">
      <w:pPr>
        <w:spacing w:before="120"/>
        <w:rPr>
          <w:b/>
          <w:szCs w:val="24"/>
          <w:lang w:val="en-AU" w:eastAsia="en-US"/>
        </w:rPr>
      </w:pPr>
      <w:r w:rsidRPr="00701C02">
        <w:rPr>
          <w:b/>
          <w:szCs w:val="24"/>
          <w:lang w:val="en-AU" w:eastAsia="en-US"/>
        </w:rPr>
        <w:t>Is</w:t>
      </w:r>
      <w:r w:rsidR="000B22C1">
        <w:rPr>
          <w:b/>
          <w:szCs w:val="24"/>
          <w:lang w:val="en-AU" w:eastAsia="en-US"/>
        </w:rPr>
        <w:t xml:space="preserve"> the</w:t>
      </w:r>
      <w:r w:rsidRPr="00701C02">
        <w:rPr>
          <w:b/>
          <w:szCs w:val="24"/>
          <w:lang w:val="en-AU" w:eastAsia="en-US"/>
        </w:rPr>
        <w:t xml:space="preserve"> Supplier required to install the Licensed Software?</w:t>
      </w:r>
    </w:p>
    <w:p w14:paraId="07402153" w14:textId="77777777" w:rsidR="00CA5B2C" w:rsidRPr="00701C02" w:rsidRDefault="00CA5B2C" w:rsidP="00DA12B5">
      <w:pPr>
        <w:shd w:val="clear" w:color="auto" w:fill="FFFFFF"/>
        <w:spacing w:before="180" w:after="60" w:line="264" w:lineRule="auto"/>
        <w:rPr>
          <w:szCs w:val="24"/>
          <w:highlight w:val="yellow"/>
          <w:lang w:val="en-AU" w:eastAsia="en-US"/>
        </w:rPr>
      </w:pPr>
      <w:r w:rsidRPr="00701C02">
        <w:rPr>
          <w:szCs w:val="24"/>
          <w:highlight w:val="yellow"/>
          <w:lang w:val="en-AU" w:eastAsia="en-US"/>
        </w:rPr>
        <w:t xml:space="preserve">&lt;&lt;Clause </w:t>
      </w:r>
      <w:r w:rsidR="007014AC">
        <w:rPr>
          <w:szCs w:val="24"/>
          <w:highlight w:val="yellow"/>
          <w:lang w:val="en-AU" w:eastAsia="en-US"/>
        </w:rPr>
        <w:t>3.9</w:t>
      </w:r>
      <w:r w:rsidRPr="00701C02">
        <w:rPr>
          <w:szCs w:val="24"/>
          <w:highlight w:val="yellow"/>
          <w:lang w:val="en-AU" w:eastAsia="en-US"/>
        </w:rPr>
        <w:t xml:space="preserve"> provides that unless the </w:t>
      </w:r>
      <w:r w:rsidR="002F0946">
        <w:rPr>
          <w:szCs w:val="24"/>
          <w:highlight w:val="yellow"/>
          <w:lang w:val="en-AU" w:eastAsia="en-US"/>
        </w:rPr>
        <w:t>SOA Module</w:t>
      </w:r>
      <w:r w:rsidRPr="00701C02">
        <w:rPr>
          <w:szCs w:val="24"/>
          <w:highlight w:val="yellow"/>
          <w:lang w:val="en-AU" w:eastAsia="en-US"/>
        </w:rPr>
        <w:t xml:space="preserve"> Order Form specifies that the Supplier is responsible for installing the Licensed Software</w:t>
      </w:r>
      <w:r w:rsidR="00CA059A">
        <w:rPr>
          <w:szCs w:val="24"/>
          <w:highlight w:val="yellow"/>
          <w:lang w:val="en-AU" w:eastAsia="en-US"/>
        </w:rPr>
        <w:t xml:space="preserve"> on the Designated Environment</w:t>
      </w:r>
      <w:r w:rsidRPr="00701C02">
        <w:rPr>
          <w:szCs w:val="24"/>
          <w:highlight w:val="yellow"/>
          <w:lang w:val="en-AU" w:eastAsia="en-US"/>
        </w:rPr>
        <w:t xml:space="preserve">, the Customer is </w:t>
      </w:r>
      <w:r w:rsidRPr="00701C02">
        <w:rPr>
          <w:szCs w:val="24"/>
          <w:highlight w:val="yellow"/>
          <w:lang w:val="en-AU" w:eastAsia="en-US"/>
        </w:rPr>
        <w:lastRenderedPageBreak/>
        <w:t>responsible for downloading (if applicable) and/or installing the Licensed Software.  Specify below whether the Supplier is required to install the Licensed Software.&gt;&gt;</w:t>
      </w:r>
    </w:p>
    <w:p w14:paraId="424B3156"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Yes</w:t>
      </w:r>
    </w:p>
    <w:p w14:paraId="59B09552"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No</w:t>
      </w:r>
    </w:p>
    <w:p w14:paraId="665D45E6" w14:textId="77777777" w:rsidR="003E47D2" w:rsidRPr="00701C02" w:rsidRDefault="003E47D2" w:rsidP="00367C6C">
      <w:pPr>
        <w:spacing w:before="120"/>
        <w:rPr>
          <w:b/>
          <w:szCs w:val="24"/>
          <w:lang w:val="en-AU" w:eastAsia="en-US"/>
        </w:rPr>
      </w:pPr>
      <w:r w:rsidRPr="00701C02">
        <w:rPr>
          <w:b/>
          <w:szCs w:val="24"/>
          <w:lang w:val="en-AU" w:eastAsia="en-US"/>
        </w:rPr>
        <w:t xml:space="preserve">If </w:t>
      </w:r>
      <w:r w:rsidR="00CA5B2C" w:rsidRPr="00701C02">
        <w:rPr>
          <w:b/>
          <w:szCs w:val="24"/>
          <w:lang w:val="en-AU" w:eastAsia="en-US"/>
        </w:rPr>
        <w:t>the Supplier is required to install the Licensed Software</w:t>
      </w:r>
      <w:r w:rsidRPr="00701C02">
        <w:rPr>
          <w:b/>
          <w:szCs w:val="24"/>
          <w:lang w:val="en-AU" w:eastAsia="en-US"/>
        </w:rPr>
        <w:t>, specify the requirements for the installation of the Licensed Software:</w:t>
      </w:r>
    </w:p>
    <w:p w14:paraId="234F83F7" w14:textId="77777777" w:rsidR="003476E3" w:rsidRDefault="003476E3" w:rsidP="00DA12B5">
      <w:pPr>
        <w:shd w:val="clear" w:color="auto" w:fill="FFFFFF"/>
        <w:spacing w:before="180" w:after="60" w:line="264" w:lineRule="auto"/>
        <w:rPr>
          <w:szCs w:val="24"/>
          <w:highlight w:val="yellow"/>
          <w:lang w:val="en-AU" w:eastAsia="en-US"/>
        </w:rPr>
      </w:pPr>
      <w:r w:rsidRPr="00701C02">
        <w:rPr>
          <w:szCs w:val="24"/>
          <w:highlight w:val="yellow"/>
          <w:lang w:val="en-AU" w:eastAsia="en-US"/>
        </w:rPr>
        <w:t>&lt;&lt;insert&gt;&gt;</w:t>
      </w:r>
    </w:p>
    <w:p w14:paraId="3C86546D" w14:textId="77777777" w:rsidR="00CE202A" w:rsidRPr="009E09A1" w:rsidRDefault="00CE202A" w:rsidP="00CE202A">
      <w:pPr>
        <w:keepNext/>
        <w:numPr>
          <w:ilvl w:val="0"/>
          <w:numId w:val="22"/>
        </w:numPr>
        <w:tabs>
          <w:tab w:val="left" w:pos="567"/>
          <w:tab w:val="left" w:pos="601"/>
        </w:tabs>
        <w:spacing w:before="180" w:after="60" w:line="264" w:lineRule="auto"/>
        <w:ind w:left="601" w:hanging="601"/>
        <w:rPr>
          <w:b/>
          <w:bCs/>
          <w:sz w:val="24"/>
        </w:rPr>
      </w:pPr>
      <w:r w:rsidRPr="001D4F68">
        <w:rPr>
          <w:b/>
          <w:bCs/>
          <w:sz w:val="24"/>
        </w:rPr>
        <w:t>Back-ups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9E09A1">
        <w:t xml:space="preserve">Clause </w:t>
      </w:r>
      <w:r>
        <w:t>3.11</w:t>
      </w:r>
      <w:r w:rsidRPr="009E09A1">
        <w:t xml:space="preserve">of </w:t>
      </w:r>
      <w:r w:rsidR="002F0946">
        <w:t>SOA Module</w:t>
      </w:r>
      <w:r w:rsidRPr="009E09A1">
        <w:t xml:space="preserve"> 2</w:t>
      </w:r>
    </w:p>
    <w:p w14:paraId="0861AE32" w14:textId="77777777" w:rsidR="003476E3" w:rsidRPr="00701C02" w:rsidRDefault="003476E3" w:rsidP="00DA12B5">
      <w:pPr>
        <w:shd w:val="clear" w:color="auto" w:fill="FFFFFF"/>
        <w:spacing w:before="180" w:after="60" w:line="264" w:lineRule="auto"/>
        <w:rPr>
          <w:szCs w:val="24"/>
          <w:highlight w:val="yellow"/>
          <w:lang w:val="en-AU" w:eastAsia="en-US"/>
        </w:rPr>
      </w:pPr>
      <w:r w:rsidRPr="00701C02">
        <w:rPr>
          <w:szCs w:val="24"/>
          <w:highlight w:val="yellow"/>
          <w:lang w:val="en-AU" w:eastAsia="en-US"/>
        </w:rPr>
        <w:t xml:space="preserve">&lt;&lt;Clause </w:t>
      </w:r>
      <w:r w:rsidR="007014AC">
        <w:rPr>
          <w:szCs w:val="24"/>
          <w:highlight w:val="yellow"/>
          <w:lang w:val="en-AU" w:eastAsia="en-US"/>
        </w:rPr>
        <w:t>3.11</w:t>
      </w:r>
      <w:r w:rsidRPr="00701C02">
        <w:rPr>
          <w:szCs w:val="24"/>
          <w:highlight w:val="yellow"/>
          <w:lang w:val="en-AU" w:eastAsia="en-US"/>
        </w:rPr>
        <w:t xml:space="preserve"> provides that unless specified in the </w:t>
      </w:r>
      <w:r w:rsidR="002F0946">
        <w:rPr>
          <w:szCs w:val="24"/>
          <w:highlight w:val="yellow"/>
          <w:lang w:val="en-AU" w:eastAsia="en-US"/>
        </w:rPr>
        <w:t>SOA Module</w:t>
      </w:r>
      <w:r w:rsidRPr="00701C02">
        <w:rPr>
          <w:szCs w:val="24"/>
          <w:highlight w:val="yellow"/>
          <w:lang w:val="en-AU" w:eastAsia="en-US"/>
        </w:rPr>
        <w:t xml:space="preserve"> Order Form, the Customer must take and maintain adequate back</w:t>
      </w:r>
      <w:r w:rsidR="00377D14">
        <w:rPr>
          <w:szCs w:val="24"/>
          <w:highlight w:val="yellow"/>
          <w:lang w:val="en-AU" w:eastAsia="en-US"/>
        </w:rPr>
        <w:t>-</w:t>
      </w:r>
      <w:r w:rsidRPr="00701C02">
        <w:rPr>
          <w:szCs w:val="24"/>
          <w:highlight w:val="yellow"/>
          <w:lang w:val="en-AU" w:eastAsia="en-US"/>
        </w:rPr>
        <w:t>ups of any data that is loaded into the Licensed Software.  Specify whether the Supplier is required to take and maintain adequate back</w:t>
      </w:r>
      <w:r w:rsidR="00377D14">
        <w:rPr>
          <w:szCs w:val="24"/>
          <w:highlight w:val="yellow"/>
          <w:lang w:val="en-AU" w:eastAsia="en-US"/>
        </w:rPr>
        <w:t>-</w:t>
      </w:r>
      <w:r w:rsidRPr="00701C02">
        <w:rPr>
          <w:szCs w:val="24"/>
          <w:highlight w:val="yellow"/>
          <w:lang w:val="en-AU" w:eastAsia="en-US"/>
        </w:rPr>
        <w:t>ups of any data that is loaded into the Licensed Software.  If so, insert details of the back</w:t>
      </w:r>
      <w:r w:rsidR="00377D14">
        <w:rPr>
          <w:szCs w:val="24"/>
          <w:highlight w:val="yellow"/>
          <w:lang w:val="en-AU" w:eastAsia="en-US"/>
        </w:rPr>
        <w:t>-</w:t>
      </w:r>
      <w:r w:rsidRPr="00701C02">
        <w:rPr>
          <w:szCs w:val="24"/>
          <w:highlight w:val="yellow"/>
          <w:lang w:val="en-AU" w:eastAsia="en-US"/>
        </w:rPr>
        <w:t>ups to be performed (including frequency and format of back</w:t>
      </w:r>
      <w:r w:rsidR="00377D14">
        <w:rPr>
          <w:szCs w:val="24"/>
          <w:highlight w:val="yellow"/>
          <w:lang w:val="en-AU" w:eastAsia="en-US"/>
        </w:rPr>
        <w:t>-</w:t>
      </w:r>
      <w:r w:rsidRPr="00701C02">
        <w:rPr>
          <w:szCs w:val="24"/>
          <w:highlight w:val="yellow"/>
          <w:lang w:val="en-AU" w:eastAsia="en-US"/>
        </w:rPr>
        <w:t>ups)</w:t>
      </w:r>
      <w:r w:rsidR="0099069C">
        <w:rPr>
          <w:szCs w:val="24"/>
          <w:highlight w:val="yellow"/>
          <w:lang w:val="en-AU" w:eastAsia="en-US"/>
        </w:rPr>
        <w:t>.</w:t>
      </w:r>
      <w:r w:rsidRPr="00701C02">
        <w:rPr>
          <w:szCs w:val="24"/>
          <w:highlight w:val="yellow"/>
          <w:lang w:val="en-AU" w:eastAsia="en-US"/>
        </w:rPr>
        <w:t>&gt;&gt;</w:t>
      </w:r>
    </w:p>
    <w:p w14:paraId="26646A6A" w14:textId="77777777" w:rsidR="00CE202A" w:rsidRDefault="00CE202A" w:rsidP="00367C6C">
      <w:pPr>
        <w:spacing w:before="120"/>
        <w:rPr>
          <w:b/>
          <w:szCs w:val="24"/>
          <w:lang w:val="en-AU" w:eastAsia="en-US"/>
        </w:rPr>
      </w:pPr>
    </w:p>
    <w:p w14:paraId="75532B76" w14:textId="77777777" w:rsidR="003476E3" w:rsidRPr="00701C02" w:rsidRDefault="003476E3" w:rsidP="00367C6C">
      <w:pPr>
        <w:spacing w:before="120"/>
        <w:rPr>
          <w:b/>
          <w:szCs w:val="24"/>
          <w:lang w:val="en-AU" w:eastAsia="en-US"/>
        </w:rPr>
      </w:pPr>
      <w:r w:rsidRPr="00701C02">
        <w:rPr>
          <w:b/>
          <w:szCs w:val="24"/>
          <w:lang w:val="en-AU" w:eastAsia="en-US"/>
        </w:rPr>
        <w:t>Specify if the Customer or the Supplier is to maintain back</w:t>
      </w:r>
      <w:r w:rsidR="00377D14">
        <w:rPr>
          <w:b/>
          <w:szCs w:val="24"/>
          <w:lang w:val="en-AU" w:eastAsia="en-US"/>
        </w:rPr>
        <w:t>-</w:t>
      </w:r>
      <w:r w:rsidRPr="00701C02">
        <w:rPr>
          <w:b/>
          <w:szCs w:val="24"/>
          <w:lang w:val="en-AU" w:eastAsia="en-US"/>
        </w:rPr>
        <w:t>ups:</w:t>
      </w:r>
    </w:p>
    <w:p w14:paraId="12B74E99"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Customer</w:t>
      </w:r>
    </w:p>
    <w:p w14:paraId="1D4EF975"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Supplier</w:t>
      </w:r>
    </w:p>
    <w:p w14:paraId="79C4C7FB" w14:textId="77777777" w:rsidR="003476E3" w:rsidRPr="000B22C1" w:rsidRDefault="003476E3" w:rsidP="00DA12B5">
      <w:pPr>
        <w:spacing w:before="180" w:after="60" w:line="264" w:lineRule="auto"/>
        <w:rPr>
          <w:b/>
        </w:rPr>
      </w:pPr>
      <w:r w:rsidRPr="000B22C1">
        <w:rPr>
          <w:b/>
        </w:rPr>
        <w:t>If Supplier, insert details of the backups to be performed (including frequency and format of back</w:t>
      </w:r>
      <w:r w:rsidR="00377D14" w:rsidRPr="000B22C1">
        <w:rPr>
          <w:b/>
        </w:rPr>
        <w:t>-</w:t>
      </w:r>
      <w:r w:rsidRPr="000B22C1">
        <w:rPr>
          <w:b/>
        </w:rPr>
        <w:t>ups)</w:t>
      </w:r>
      <w:r w:rsidR="000B22C1" w:rsidRPr="000B22C1">
        <w:rPr>
          <w:b/>
        </w:rPr>
        <w:t>:</w:t>
      </w:r>
    </w:p>
    <w:p w14:paraId="0D38D728" w14:textId="77777777" w:rsidR="000B22C1" w:rsidRDefault="000B22C1" w:rsidP="00DA12B5">
      <w:pPr>
        <w:spacing w:before="180" w:after="60" w:line="264" w:lineRule="auto"/>
      </w:pPr>
      <w:r w:rsidRPr="000B22C1">
        <w:rPr>
          <w:highlight w:val="yellow"/>
        </w:rPr>
        <w:t>&lt;&lt;insert&gt;&gt;</w:t>
      </w:r>
    </w:p>
    <w:p w14:paraId="58A2CD75" w14:textId="77777777" w:rsidR="009F702B" w:rsidRPr="00701C02" w:rsidRDefault="009F702B" w:rsidP="00DA12B5">
      <w:pPr>
        <w:spacing w:before="180" w:after="60" w:line="264" w:lineRule="auto"/>
      </w:pPr>
    </w:p>
    <w:p w14:paraId="78B0D69F" w14:textId="77777777" w:rsidR="00CE202A" w:rsidRPr="009E09A1" w:rsidRDefault="00CE202A" w:rsidP="00CE202A">
      <w:pPr>
        <w:keepNext/>
        <w:numPr>
          <w:ilvl w:val="0"/>
          <w:numId w:val="22"/>
        </w:numPr>
        <w:tabs>
          <w:tab w:val="left" w:pos="567"/>
          <w:tab w:val="left" w:pos="601"/>
        </w:tabs>
        <w:spacing w:before="180" w:after="60" w:line="264" w:lineRule="auto"/>
        <w:ind w:left="601" w:hanging="601"/>
        <w:rPr>
          <w:b/>
          <w:bCs/>
          <w:sz w:val="24"/>
        </w:rPr>
      </w:pPr>
      <w:r w:rsidRPr="001D4F68">
        <w:rPr>
          <w:b/>
          <w:bCs/>
          <w:sz w:val="24"/>
        </w:rPr>
        <w:t>Updates and New Releases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t>Clause 3.12 o</w:t>
      </w:r>
      <w:r w:rsidRPr="009E09A1">
        <w:t xml:space="preserve">f </w:t>
      </w:r>
      <w:r w:rsidR="002F0946">
        <w:t>SOA Module</w:t>
      </w:r>
      <w:r w:rsidRPr="009E09A1">
        <w:t xml:space="preserve"> 2</w:t>
      </w:r>
    </w:p>
    <w:p w14:paraId="332678CA" w14:textId="77777777" w:rsidR="00CA5B2C" w:rsidRPr="00701C02" w:rsidRDefault="006605F9" w:rsidP="00DA12B5">
      <w:pPr>
        <w:shd w:val="clear" w:color="auto" w:fill="FFFFFF"/>
        <w:spacing w:before="180" w:after="60" w:line="264" w:lineRule="auto"/>
        <w:rPr>
          <w:szCs w:val="24"/>
          <w:highlight w:val="yellow"/>
          <w:lang w:val="en-AU" w:eastAsia="en-US"/>
        </w:rPr>
      </w:pPr>
      <w:r>
        <w:rPr>
          <w:szCs w:val="24"/>
          <w:highlight w:val="yellow"/>
          <w:lang w:val="en-AU" w:eastAsia="en-US"/>
        </w:rPr>
        <w:t>&lt;&lt;</w:t>
      </w:r>
      <w:r w:rsidR="00CA5B2C" w:rsidRPr="00701C02">
        <w:rPr>
          <w:szCs w:val="24"/>
          <w:highlight w:val="yellow"/>
          <w:lang w:val="en-AU" w:eastAsia="en-US"/>
        </w:rPr>
        <w:t xml:space="preserve">Clause </w:t>
      </w:r>
      <w:r w:rsidR="007014AC">
        <w:rPr>
          <w:szCs w:val="24"/>
          <w:highlight w:val="yellow"/>
          <w:lang w:val="en-AU" w:eastAsia="en-US"/>
        </w:rPr>
        <w:t>3.12</w:t>
      </w:r>
      <w:r w:rsidR="00CA5B2C" w:rsidRPr="00701C02">
        <w:rPr>
          <w:szCs w:val="24"/>
          <w:highlight w:val="yellow"/>
          <w:lang w:val="en-AU" w:eastAsia="en-US"/>
        </w:rPr>
        <w:t xml:space="preserve"> provides that if the </w:t>
      </w:r>
      <w:r w:rsidR="002F0946">
        <w:rPr>
          <w:szCs w:val="24"/>
          <w:highlight w:val="yellow"/>
          <w:lang w:val="en-AU" w:eastAsia="en-US"/>
        </w:rPr>
        <w:t>SOA Module</w:t>
      </w:r>
      <w:r w:rsidR="00CA5B2C" w:rsidRPr="00701C02">
        <w:rPr>
          <w:szCs w:val="24"/>
          <w:highlight w:val="yellow"/>
          <w:lang w:val="en-AU" w:eastAsia="en-US"/>
        </w:rPr>
        <w:t xml:space="preserve"> Order Form specifies that the Customer is entitled to Updates and/or New Releases for the Licensed Software as part of its Licence (i.e. and is not separately procuring Software Support Services for the Licensed Software), the Supplier must make available to the Customer any Updates and New Releases if and when the Supplier makes them generally available to other customers, at the option of the Customer and at no additional cost to the Customer.&gt;&gt;  </w:t>
      </w:r>
    </w:p>
    <w:p w14:paraId="65F4ADEE" w14:textId="77777777" w:rsidR="003E47D2" w:rsidRPr="00701C02" w:rsidRDefault="003E47D2" w:rsidP="00367C6C">
      <w:pPr>
        <w:spacing w:before="120"/>
        <w:rPr>
          <w:b/>
          <w:szCs w:val="24"/>
          <w:lang w:val="en-AU" w:eastAsia="en-US"/>
        </w:rPr>
      </w:pPr>
      <w:r w:rsidRPr="00701C02">
        <w:rPr>
          <w:b/>
          <w:szCs w:val="24"/>
          <w:lang w:val="en-AU" w:eastAsia="en-US"/>
        </w:rPr>
        <w:t xml:space="preserve">Specify if the Customer is entitled to Updates and/or New Releases for the Licensed Software (as part of the </w:t>
      </w:r>
      <w:r w:rsidR="00377D14">
        <w:rPr>
          <w:b/>
          <w:szCs w:val="24"/>
          <w:lang w:val="en-AU" w:eastAsia="en-US"/>
        </w:rPr>
        <w:t>L</w:t>
      </w:r>
      <w:r w:rsidRPr="00701C02">
        <w:rPr>
          <w:b/>
          <w:szCs w:val="24"/>
          <w:lang w:val="en-AU" w:eastAsia="en-US"/>
        </w:rPr>
        <w:t>icence as opposed to part of sepa</w:t>
      </w:r>
      <w:r w:rsidR="0099069C">
        <w:rPr>
          <w:b/>
          <w:szCs w:val="24"/>
          <w:lang w:val="en-AU" w:eastAsia="en-US"/>
        </w:rPr>
        <w:t>rate Software Support Services)</w:t>
      </w:r>
    </w:p>
    <w:p w14:paraId="76C1676A"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Yes</w:t>
      </w:r>
    </w:p>
    <w:p w14:paraId="74A9332F"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No</w:t>
      </w:r>
    </w:p>
    <w:p w14:paraId="1A1D7EA6" w14:textId="77777777" w:rsidR="00CA5B2C" w:rsidRPr="00701C02" w:rsidRDefault="00CA5B2C" w:rsidP="00367C6C">
      <w:pPr>
        <w:spacing w:before="120"/>
        <w:rPr>
          <w:b/>
          <w:szCs w:val="24"/>
          <w:lang w:val="en-AU" w:eastAsia="en-US"/>
        </w:rPr>
      </w:pPr>
      <w:r w:rsidRPr="00701C02">
        <w:rPr>
          <w:b/>
          <w:szCs w:val="24"/>
          <w:lang w:val="en-AU" w:eastAsia="en-US"/>
        </w:rPr>
        <w:t>If yes, insert any installation obligations of the Supplier</w:t>
      </w:r>
      <w:r w:rsidR="00466C69" w:rsidRPr="00701C02">
        <w:rPr>
          <w:b/>
          <w:szCs w:val="24"/>
          <w:lang w:val="en-AU" w:eastAsia="en-US"/>
        </w:rPr>
        <w:t>:</w:t>
      </w:r>
    </w:p>
    <w:p w14:paraId="7890616C" w14:textId="77777777" w:rsidR="003476E3" w:rsidRDefault="003476E3" w:rsidP="00DA12B5">
      <w:pPr>
        <w:spacing w:before="180" w:after="60" w:line="264" w:lineRule="auto"/>
      </w:pPr>
      <w:r w:rsidRPr="003476E3">
        <w:rPr>
          <w:highlight w:val="yellow"/>
        </w:rPr>
        <w:t>&lt;&lt;insert&gt;&gt;</w:t>
      </w:r>
    </w:p>
    <w:p w14:paraId="55F65223" w14:textId="77777777" w:rsidR="00CE202A" w:rsidRDefault="00CE202A" w:rsidP="00DA12B5">
      <w:pPr>
        <w:spacing w:before="180" w:after="60" w:line="264" w:lineRule="auto"/>
      </w:pPr>
    </w:p>
    <w:p w14:paraId="65B9E3C0" w14:textId="77777777" w:rsidR="00CE202A" w:rsidRPr="009E09A1" w:rsidRDefault="00CE202A" w:rsidP="00CE202A">
      <w:pPr>
        <w:keepNext/>
        <w:numPr>
          <w:ilvl w:val="0"/>
          <w:numId w:val="22"/>
        </w:numPr>
        <w:tabs>
          <w:tab w:val="left" w:pos="567"/>
          <w:tab w:val="left" w:pos="601"/>
        </w:tabs>
        <w:spacing w:before="180" w:after="60" w:line="264" w:lineRule="auto"/>
        <w:ind w:left="601" w:hanging="601"/>
        <w:rPr>
          <w:b/>
          <w:bCs/>
          <w:sz w:val="24"/>
        </w:rPr>
      </w:pPr>
      <w:r w:rsidRPr="001D4F68">
        <w:rPr>
          <w:b/>
          <w:bCs/>
          <w:sz w:val="24"/>
        </w:rPr>
        <w:lastRenderedPageBreak/>
        <w:t>Ancillary services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w:t>
      </w:r>
      <w:r w:rsidRPr="00C0060F">
        <w:t xml:space="preserve">Clause </w:t>
      </w:r>
      <w:r>
        <w:t>3.13</w:t>
      </w:r>
      <w:r w:rsidRPr="00C0060F">
        <w:t xml:space="preserve"> of </w:t>
      </w:r>
      <w:r w:rsidR="002F0946">
        <w:t>SOA Module</w:t>
      </w:r>
      <w:r w:rsidRPr="00C0060F">
        <w:t xml:space="preserve"> 2</w:t>
      </w:r>
    </w:p>
    <w:p w14:paraId="27633131" w14:textId="77777777" w:rsidR="003E47D2" w:rsidRDefault="0099069C" w:rsidP="00DA12B5">
      <w:pPr>
        <w:shd w:val="clear" w:color="auto" w:fill="FFFFFF"/>
        <w:spacing w:before="180" w:after="60" w:line="264" w:lineRule="auto"/>
        <w:rPr>
          <w:szCs w:val="24"/>
          <w:highlight w:val="yellow"/>
          <w:lang w:val="en-AU" w:eastAsia="en-US"/>
        </w:rPr>
      </w:pPr>
      <w:r>
        <w:rPr>
          <w:szCs w:val="24"/>
          <w:highlight w:val="yellow"/>
          <w:lang w:val="en-AU" w:eastAsia="en-US"/>
        </w:rPr>
        <w:t>&lt;&lt;I</w:t>
      </w:r>
      <w:r w:rsidR="003E47D2" w:rsidRPr="00701C02">
        <w:rPr>
          <w:szCs w:val="24"/>
          <w:highlight w:val="yellow"/>
          <w:lang w:val="en-AU" w:eastAsia="en-US"/>
        </w:rPr>
        <w:t xml:space="preserve">nsert details of any ancillary services to be provided by the Supplier (if any) in relation to the Licensed Software which are additional to the delivery and installation requirements (specified above) and may include design </w:t>
      </w:r>
      <w:r w:rsidR="00377D14" w:rsidRPr="00701C02">
        <w:rPr>
          <w:szCs w:val="24"/>
          <w:highlight w:val="yellow"/>
          <w:lang w:val="en-AU" w:eastAsia="en-US"/>
        </w:rPr>
        <w:t>services</w:t>
      </w:r>
      <w:r w:rsidR="00377D14">
        <w:rPr>
          <w:szCs w:val="24"/>
          <w:highlight w:val="yellow"/>
          <w:lang w:val="en-AU" w:eastAsia="en-US"/>
        </w:rPr>
        <w:t>.</w:t>
      </w:r>
      <w:r w:rsidR="003E47D2" w:rsidRPr="00701C02">
        <w:rPr>
          <w:szCs w:val="24"/>
          <w:highlight w:val="yellow"/>
          <w:lang w:val="en-AU" w:eastAsia="en-US"/>
        </w:rPr>
        <w:t>&gt;&gt;</w:t>
      </w:r>
    </w:p>
    <w:p w14:paraId="2362E29E" w14:textId="77777777" w:rsidR="00CE202A" w:rsidRDefault="00CE202A" w:rsidP="00DA12B5">
      <w:pPr>
        <w:shd w:val="clear" w:color="auto" w:fill="FFFFFF"/>
        <w:spacing w:before="180" w:after="60" w:line="264" w:lineRule="auto"/>
        <w:rPr>
          <w:szCs w:val="24"/>
          <w:highlight w:val="yellow"/>
          <w:lang w:val="en-AU" w:eastAsia="en-US"/>
        </w:rPr>
      </w:pPr>
    </w:p>
    <w:p w14:paraId="239C9B9F" w14:textId="77777777" w:rsidR="00CE202A" w:rsidRPr="009E09A1" w:rsidRDefault="00CE202A" w:rsidP="00CE202A">
      <w:pPr>
        <w:keepNext/>
        <w:numPr>
          <w:ilvl w:val="0"/>
          <w:numId w:val="22"/>
        </w:numPr>
        <w:tabs>
          <w:tab w:val="left" w:pos="567"/>
          <w:tab w:val="left" w:pos="601"/>
        </w:tabs>
        <w:spacing w:before="180" w:after="60" w:line="264" w:lineRule="auto"/>
        <w:ind w:left="601" w:hanging="601"/>
        <w:rPr>
          <w:b/>
          <w:bCs/>
          <w:sz w:val="24"/>
        </w:rPr>
      </w:pPr>
      <w:r w:rsidRPr="001D4F68">
        <w:rPr>
          <w:b/>
          <w:bCs/>
          <w:sz w:val="24"/>
        </w:rPr>
        <w:t>Warranty Period</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9E09A1">
        <w:t xml:space="preserve">Clause </w:t>
      </w:r>
      <w:r>
        <w:t>3.15</w:t>
      </w:r>
      <w:r w:rsidRPr="009E09A1">
        <w:t xml:space="preserve"> of </w:t>
      </w:r>
      <w:r w:rsidR="002F0946">
        <w:t>SOA Module</w:t>
      </w:r>
      <w:r w:rsidRPr="009E09A1">
        <w:t xml:space="preserve"> 2</w:t>
      </w:r>
    </w:p>
    <w:p w14:paraId="4A0ADC88" w14:textId="77777777" w:rsidR="003E47D2" w:rsidRDefault="003E47D2" w:rsidP="00DA12B5">
      <w:pPr>
        <w:shd w:val="clear" w:color="auto" w:fill="FFFFFF"/>
        <w:spacing w:before="180" w:after="60" w:line="264" w:lineRule="auto"/>
        <w:rPr>
          <w:szCs w:val="24"/>
          <w:highlight w:val="yellow"/>
          <w:lang w:val="en-AU" w:eastAsia="en-US"/>
        </w:rPr>
      </w:pPr>
      <w:r w:rsidRPr="00701C02">
        <w:rPr>
          <w:szCs w:val="24"/>
          <w:highlight w:val="yellow"/>
          <w:lang w:val="en-AU" w:eastAsia="en-US"/>
        </w:rPr>
        <w:t>&lt;&lt;</w:t>
      </w:r>
      <w:r w:rsidR="00CA5B2C" w:rsidRPr="00701C02">
        <w:rPr>
          <w:szCs w:val="24"/>
          <w:highlight w:val="yellow"/>
          <w:lang w:val="en-AU" w:eastAsia="en-US"/>
        </w:rPr>
        <w:t xml:space="preserve">The Warranty Period is defined to commence on the AAD of the </w:t>
      </w:r>
      <w:r w:rsidR="00886A4E" w:rsidRPr="00701C02">
        <w:rPr>
          <w:szCs w:val="24"/>
          <w:highlight w:val="yellow"/>
          <w:lang w:val="en-AU" w:eastAsia="en-US"/>
        </w:rPr>
        <w:t>Licensed Software</w:t>
      </w:r>
      <w:r w:rsidR="00CA5B2C" w:rsidRPr="00701C02">
        <w:rPr>
          <w:szCs w:val="24"/>
          <w:highlight w:val="yellow"/>
          <w:lang w:val="en-AU" w:eastAsia="en-US"/>
        </w:rPr>
        <w:t xml:space="preserve">, unless otherwise specified in the Order Documents.  Specify commencement and duration of Warranty Period for </w:t>
      </w:r>
      <w:r w:rsidR="00886A4E" w:rsidRPr="00701C02">
        <w:rPr>
          <w:szCs w:val="24"/>
          <w:highlight w:val="yellow"/>
          <w:lang w:val="en-AU" w:eastAsia="en-US"/>
        </w:rPr>
        <w:t>the Licensed Software</w:t>
      </w:r>
      <w:r w:rsidR="00CA5B2C" w:rsidRPr="00701C02">
        <w:rPr>
          <w:szCs w:val="24"/>
          <w:highlight w:val="yellow"/>
          <w:lang w:val="en-AU" w:eastAsia="en-US"/>
        </w:rPr>
        <w:t xml:space="preserve">, noting that each item of </w:t>
      </w:r>
      <w:r w:rsidR="00886A4E" w:rsidRPr="00701C02">
        <w:rPr>
          <w:szCs w:val="24"/>
          <w:highlight w:val="yellow"/>
          <w:lang w:val="en-AU" w:eastAsia="en-US"/>
        </w:rPr>
        <w:t>Licensed Software (if more than one)</w:t>
      </w:r>
      <w:r w:rsidR="00CA5B2C" w:rsidRPr="00701C02">
        <w:rPr>
          <w:szCs w:val="24"/>
          <w:highlight w:val="yellow"/>
          <w:lang w:val="en-AU" w:eastAsia="en-US"/>
        </w:rPr>
        <w:t xml:space="preserve"> may have a different Warranty Period.</w:t>
      </w:r>
      <w:r w:rsidRPr="00701C02">
        <w:rPr>
          <w:szCs w:val="24"/>
          <w:highlight w:val="yellow"/>
          <w:lang w:val="en-AU" w:eastAsia="en-US"/>
        </w:rPr>
        <w:t>&gt;&gt;</w:t>
      </w:r>
    </w:p>
    <w:p w14:paraId="1DBB28F9" w14:textId="77777777" w:rsidR="00701C02" w:rsidRDefault="00701C02" w:rsidP="00DA12B5">
      <w:pPr>
        <w:shd w:val="clear" w:color="auto" w:fill="FFFFFF"/>
        <w:spacing w:before="180" w:after="60" w:line="264" w:lineRule="auto"/>
        <w:rPr>
          <w:szCs w:val="24"/>
          <w:highlight w:val="yellow"/>
          <w:lang w:val="en-AU" w:eastAsia="en-US"/>
        </w:rPr>
      </w:pPr>
    </w:p>
    <w:p w14:paraId="301F8A96" w14:textId="77777777" w:rsidR="00CE202A" w:rsidRPr="009E09A1" w:rsidRDefault="00CE202A" w:rsidP="00CE202A">
      <w:pPr>
        <w:keepNext/>
        <w:numPr>
          <w:ilvl w:val="0"/>
          <w:numId w:val="22"/>
        </w:numPr>
        <w:tabs>
          <w:tab w:val="left" w:pos="567"/>
          <w:tab w:val="left" w:pos="601"/>
        </w:tabs>
        <w:spacing w:before="180" w:after="60" w:line="264" w:lineRule="auto"/>
        <w:ind w:left="601" w:hanging="601"/>
        <w:rPr>
          <w:b/>
          <w:bCs/>
          <w:sz w:val="24"/>
        </w:rPr>
      </w:pPr>
      <w:r w:rsidRPr="001D4F68">
        <w:rPr>
          <w:b/>
          <w:bCs/>
          <w:sz w:val="24"/>
        </w:rPr>
        <w:t>Records of Licensed Software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9E09A1">
        <w:t xml:space="preserve">Clause </w:t>
      </w:r>
      <w:r>
        <w:t>3.17</w:t>
      </w:r>
      <w:r w:rsidR="004E7CEB">
        <w:t xml:space="preserve"> </w:t>
      </w:r>
      <w:r w:rsidRPr="009E09A1">
        <w:t xml:space="preserve">of </w:t>
      </w:r>
      <w:r w:rsidR="002F0946">
        <w:t>SOA Module</w:t>
      </w:r>
      <w:r w:rsidRPr="009E09A1">
        <w:t xml:space="preserve"> 2</w:t>
      </w:r>
    </w:p>
    <w:p w14:paraId="451463D3" w14:textId="77777777" w:rsidR="003E47D2" w:rsidRDefault="003E47D2" w:rsidP="00DA12B5">
      <w:pPr>
        <w:shd w:val="clear" w:color="auto" w:fill="FFFFFF"/>
        <w:spacing w:before="180" w:after="60" w:line="264" w:lineRule="auto"/>
        <w:rPr>
          <w:szCs w:val="24"/>
          <w:highlight w:val="yellow"/>
          <w:lang w:val="en-AU" w:eastAsia="en-US"/>
        </w:rPr>
      </w:pPr>
      <w:r w:rsidRPr="00701C02">
        <w:rPr>
          <w:szCs w:val="24"/>
          <w:highlight w:val="yellow"/>
          <w:lang w:val="en-AU" w:eastAsia="en-US"/>
        </w:rPr>
        <w:t>&lt;&lt;</w:t>
      </w:r>
      <w:r w:rsidR="0034746B" w:rsidRPr="00701C02">
        <w:rPr>
          <w:szCs w:val="24"/>
          <w:highlight w:val="yellow"/>
          <w:lang w:val="en-AU" w:eastAsia="en-US"/>
        </w:rPr>
        <w:t xml:space="preserve">Clause </w:t>
      </w:r>
      <w:r w:rsidR="007014AC">
        <w:rPr>
          <w:szCs w:val="24"/>
          <w:highlight w:val="yellow"/>
          <w:lang w:val="en-AU" w:eastAsia="en-US"/>
        </w:rPr>
        <w:t>3.17</w:t>
      </w:r>
      <w:r w:rsidR="0034746B" w:rsidRPr="00701C02">
        <w:rPr>
          <w:szCs w:val="24"/>
          <w:highlight w:val="yellow"/>
          <w:lang w:val="en-AU" w:eastAsia="en-US"/>
        </w:rPr>
        <w:t xml:space="preserve"> provides that the Customer must, if and to the extent stated on the </w:t>
      </w:r>
      <w:r w:rsidR="002F0946">
        <w:rPr>
          <w:szCs w:val="24"/>
          <w:highlight w:val="yellow"/>
          <w:lang w:val="en-AU" w:eastAsia="en-US"/>
        </w:rPr>
        <w:t>SOA Module</w:t>
      </w:r>
      <w:r w:rsidR="0034746B" w:rsidRPr="00701C02">
        <w:rPr>
          <w:szCs w:val="24"/>
          <w:highlight w:val="yellow"/>
          <w:lang w:val="en-AU" w:eastAsia="en-US"/>
        </w:rPr>
        <w:t xml:space="preserve"> Order Form, maintain records of the location of all copies of the Licensed Software and the usage of the Licensed Software as measured against the Class of Licence. S</w:t>
      </w:r>
      <w:r w:rsidRPr="00701C02">
        <w:rPr>
          <w:szCs w:val="24"/>
          <w:highlight w:val="yellow"/>
          <w:lang w:val="en-AU" w:eastAsia="en-US"/>
        </w:rPr>
        <w:t>pecify whether the Customer must maintain records as to the locations of all copies of the Licensed Software and the usage of the Licensed Software</w:t>
      </w:r>
      <w:r w:rsidR="00377D14">
        <w:rPr>
          <w:szCs w:val="24"/>
          <w:highlight w:val="yellow"/>
          <w:lang w:val="en-AU" w:eastAsia="en-US"/>
        </w:rPr>
        <w:t>.</w:t>
      </w:r>
      <w:r w:rsidRPr="00701C02">
        <w:rPr>
          <w:szCs w:val="24"/>
          <w:highlight w:val="yellow"/>
          <w:lang w:val="en-AU" w:eastAsia="en-US"/>
        </w:rPr>
        <w:t>&gt;&gt;</w:t>
      </w:r>
    </w:p>
    <w:p w14:paraId="3A466C7F" w14:textId="77777777" w:rsidR="00701C02" w:rsidRDefault="00701C02" w:rsidP="00DA12B5">
      <w:pPr>
        <w:shd w:val="clear" w:color="auto" w:fill="FFFFFF"/>
        <w:spacing w:before="180" w:after="60" w:line="264" w:lineRule="auto"/>
        <w:rPr>
          <w:szCs w:val="24"/>
          <w:highlight w:val="yellow"/>
          <w:lang w:val="en-AU" w:eastAsia="en-US"/>
        </w:rPr>
      </w:pPr>
    </w:p>
    <w:p w14:paraId="3ABD0B9E" w14:textId="77777777" w:rsidR="00EF081B" w:rsidRDefault="00BC1425" w:rsidP="00BC1425">
      <w:pPr>
        <w:pStyle w:val="Heading1"/>
        <w:keepLines/>
        <w:spacing w:before="360" w:after="60"/>
        <w:ind w:left="0" w:firstLine="0"/>
      </w:pPr>
      <w:r>
        <w:br w:type="page"/>
      </w:r>
      <w:bookmarkStart w:id="28" w:name="_Toc440022816"/>
      <w:r w:rsidR="002F0946">
        <w:lastRenderedPageBreak/>
        <w:t>SOA Module</w:t>
      </w:r>
      <w:r w:rsidR="00EF081B">
        <w:t xml:space="preserve"> Order Form</w:t>
      </w:r>
      <w:r w:rsidR="00F82A0C">
        <w:t xml:space="preserve"> 2B</w:t>
      </w:r>
      <w:r w:rsidR="00EF081B">
        <w:t xml:space="preserve"> – Software Support Services</w:t>
      </w:r>
      <w:bookmarkEnd w:id="28"/>
    </w:p>
    <w:p w14:paraId="0173912E" w14:textId="77777777" w:rsidR="00EF081B" w:rsidRDefault="00EF081B" w:rsidP="00EF081B">
      <w:r w:rsidRPr="002F27EE">
        <w:t xml:space="preserve">The following </w:t>
      </w:r>
      <w:r w:rsidR="002F0946">
        <w:t>SOA Module</w:t>
      </w:r>
      <w:r>
        <w:t xml:space="preserve"> Order Form</w:t>
      </w:r>
      <w:r w:rsidRPr="002F27EE">
        <w:t xml:space="preserve"> to be completed if the Customer is procuring </w:t>
      </w:r>
      <w:r>
        <w:t>Software Support</w:t>
      </w:r>
      <w:r w:rsidRPr="002F27EE">
        <w:t xml:space="preserve"> Services (refer </w:t>
      </w:r>
      <w:r w:rsidR="00BC5290">
        <w:t xml:space="preserve">to </w:t>
      </w:r>
      <w:r w:rsidRPr="002F27EE">
        <w:t xml:space="preserve">clause </w:t>
      </w:r>
      <w:r>
        <w:t>4</w:t>
      </w:r>
      <w:r w:rsidRPr="002F27EE">
        <w:t xml:space="preserve"> of </w:t>
      </w:r>
      <w:r w:rsidR="002F0946">
        <w:t>SOA Module</w:t>
      </w:r>
      <w:r>
        <w:t xml:space="preserve"> 2</w:t>
      </w:r>
      <w:r w:rsidRPr="002F27EE">
        <w:t>).</w:t>
      </w:r>
    </w:p>
    <w:p w14:paraId="499550F3" w14:textId="77777777" w:rsidR="009F702B" w:rsidRPr="008B1041" w:rsidRDefault="009F702B" w:rsidP="009F702B">
      <w:pPr>
        <w:keepNext/>
        <w:numPr>
          <w:ilvl w:val="0"/>
          <w:numId w:val="23"/>
        </w:numPr>
        <w:tabs>
          <w:tab w:val="left" w:pos="567"/>
          <w:tab w:val="left" w:pos="601"/>
        </w:tabs>
        <w:spacing w:before="180" w:after="60" w:line="264" w:lineRule="auto"/>
        <w:ind w:left="601" w:hanging="601"/>
        <w:rPr>
          <w:b/>
          <w:bCs/>
          <w:sz w:val="24"/>
        </w:rPr>
      </w:pPr>
      <w:r w:rsidRPr="001D4F68">
        <w:rPr>
          <w:b/>
          <w:bCs/>
          <w:sz w:val="24"/>
        </w:rPr>
        <w:t>Support Period</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8354C3">
        <w:t xml:space="preserve">Clause </w:t>
      </w:r>
      <w:r>
        <w:t>4.1</w:t>
      </w:r>
      <w:r w:rsidRPr="008354C3">
        <w:t xml:space="preserve"> of </w:t>
      </w:r>
      <w:r w:rsidR="002F0946">
        <w:t>SOA Module</w:t>
      </w:r>
      <w:r w:rsidRPr="008354C3">
        <w:t xml:space="preserve"> 2</w:t>
      </w:r>
    </w:p>
    <w:p w14:paraId="004F5FD0" w14:textId="77777777" w:rsidR="003E47D2" w:rsidRPr="0041642F" w:rsidRDefault="003E47D2" w:rsidP="00367C6C">
      <w:pPr>
        <w:spacing w:before="120"/>
        <w:rPr>
          <w:b/>
          <w:szCs w:val="24"/>
          <w:lang w:val="en-AU" w:eastAsia="en-US"/>
        </w:rPr>
      </w:pPr>
      <w:r w:rsidRPr="0041642F">
        <w:rPr>
          <w:b/>
          <w:szCs w:val="24"/>
          <w:lang w:val="en-AU" w:eastAsia="en-US"/>
        </w:rPr>
        <w:t xml:space="preserve">Start of </w:t>
      </w:r>
      <w:r w:rsidR="00466C69" w:rsidRPr="0041642F">
        <w:rPr>
          <w:b/>
          <w:szCs w:val="24"/>
          <w:lang w:val="en-AU" w:eastAsia="en-US"/>
        </w:rPr>
        <w:t>S</w:t>
      </w:r>
      <w:r w:rsidRPr="0041642F">
        <w:rPr>
          <w:b/>
          <w:szCs w:val="24"/>
          <w:lang w:val="en-AU" w:eastAsia="en-US"/>
        </w:rPr>
        <w:t xml:space="preserve">upport </w:t>
      </w:r>
      <w:r w:rsidR="00466C69" w:rsidRPr="0041642F">
        <w:rPr>
          <w:b/>
          <w:szCs w:val="24"/>
          <w:lang w:val="en-AU" w:eastAsia="en-US"/>
        </w:rPr>
        <w:t>P</w:t>
      </w:r>
      <w:r w:rsidRPr="0041642F">
        <w:rPr>
          <w:b/>
          <w:szCs w:val="24"/>
          <w:lang w:val="en-AU" w:eastAsia="en-US"/>
        </w:rPr>
        <w:t>eriod</w:t>
      </w:r>
    </w:p>
    <w:p w14:paraId="001B4BDD" w14:textId="77777777" w:rsidR="003E47D2" w:rsidRPr="0041642F" w:rsidRDefault="003E47D2" w:rsidP="00DA12B5">
      <w:pPr>
        <w:pStyle w:val="Tabletext0"/>
        <w:spacing w:before="180" w:after="60" w:line="264" w:lineRule="auto"/>
        <w:rPr>
          <w:highlight w:val="yellow"/>
        </w:rPr>
      </w:pPr>
      <w:r w:rsidRPr="00040E2E">
        <w:rPr>
          <w:highlight w:val="yellow"/>
        </w:rPr>
        <w:t>&lt;&lt;</w:t>
      </w:r>
      <w:r w:rsidR="0099069C">
        <w:rPr>
          <w:highlight w:val="yellow"/>
        </w:rPr>
        <w:t>I</w:t>
      </w:r>
      <w:r w:rsidRPr="00040E2E">
        <w:rPr>
          <w:highlight w:val="yellow"/>
        </w:rPr>
        <w:t>nsert</w:t>
      </w:r>
      <w:r w:rsidR="00466C69">
        <w:rPr>
          <w:highlight w:val="yellow"/>
        </w:rPr>
        <w:t xml:space="preserve"> start date for the supply of the Software Support Services (such as on the AAD of the </w:t>
      </w:r>
      <w:r w:rsidR="00370F75">
        <w:rPr>
          <w:highlight w:val="yellow"/>
        </w:rPr>
        <w:t xml:space="preserve">Supported </w:t>
      </w:r>
      <w:r w:rsidR="003476E3">
        <w:rPr>
          <w:highlight w:val="yellow"/>
        </w:rPr>
        <w:t>Software (if applicable)</w:t>
      </w:r>
      <w:r w:rsidR="00466C69">
        <w:rPr>
          <w:highlight w:val="yellow"/>
        </w:rPr>
        <w:t xml:space="preserve"> or the expiry of the Warranty Period for the </w:t>
      </w:r>
      <w:r w:rsidR="00370F75">
        <w:rPr>
          <w:highlight w:val="yellow"/>
        </w:rPr>
        <w:t xml:space="preserve">Supported </w:t>
      </w:r>
      <w:r w:rsidR="003476E3">
        <w:rPr>
          <w:highlight w:val="yellow"/>
        </w:rPr>
        <w:t>Software (if applicable</w:t>
      </w:r>
      <w:r w:rsidR="00466C69">
        <w:rPr>
          <w:highlight w:val="yellow"/>
        </w:rPr>
        <w:t>)</w:t>
      </w:r>
      <w:r w:rsidR="0099069C">
        <w:rPr>
          <w:highlight w:val="yellow"/>
        </w:rPr>
        <w:t>.</w:t>
      </w:r>
      <w:r w:rsidRPr="00040E2E">
        <w:rPr>
          <w:highlight w:val="yellow"/>
        </w:rPr>
        <w:t>&gt;&gt;</w:t>
      </w:r>
    </w:p>
    <w:p w14:paraId="323A1196" w14:textId="77777777" w:rsidR="003E47D2" w:rsidRPr="0041642F" w:rsidRDefault="003E47D2" w:rsidP="00367C6C">
      <w:pPr>
        <w:spacing w:before="120"/>
        <w:rPr>
          <w:b/>
          <w:szCs w:val="24"/>
          <w:lang w:val="en-AU" w:eastAsia="en-US"/>
        </w:rPr>
      </w:pPr>
      <w:r w:rsidRPr="0041642F">
        <w:rPr>
          <w:b/>
          <w:szCs w:val="24"/>
          <w:lang w:val="en-AU" w:eastAsia="en-US"/>
        </w:rPr>
        <w:t xml:space="preserve">End of </w:t>
      </w:r>
      <w:r w:rsidR="00466C69" w:rsidRPr="0041642F">
        <w:rPr>
          <w:b/>
          <w:szCs w:val="24"/>
          <w:lang w:val="en-AU" w:eastAsia="en-US"/>
        </w:rPr>
        <w:t>S</w:t>
      </w:r>
      <w:r w:rsidRPr="0041642F">
        <w:rPr>
          <w:b/>
          <w:szCs w:val="24"/>
          <w:lang w:val="en-AU" w:eastAsia="en-US"/>
        </w:rPr>
        <w:t xml:space="preserve">upport </w:t>
      </w:r>
      <w:r w:rsidR="00466C69" w:rsidRPr="0041642F">
        <w:rPr>
          <w:b/>
          <w:szCs w:val="24"/>
          <w:lang w:val="en-AU" w:eastAsia="en-US"/>
        </w:rPr>
        <w:t>P</w:t>
      </w:r>
      <w:r w:rsidRPr="0041642F">
        <w:rPr>
          <w:b/>
          <w:szCs w:val="24"/>
          <w:lang w:val="en-AU" w:eastAsia="en-US"/>
        </w:rPr>
        <w:t>eriod</w:t>
      </w:r>
    </w:p>
    <w:p w14:paraId="78C18776" w14:textId="77777777" w:rsidR="003E47D2" w:rsidRPr="0041642F" w:rsidRDefault="003E47D2" w:rsidP="00DA12B5">
      <w:pPr>
        <w:pStyle w:val="Tabletext0"/>
        <w:spacing w:before="180" w:after="60" w:line="264" w:lineRule="auto"/>
        <w:rPr>
          <w:highlight w:val="yellow"/>
        </w:rPr>
      </w:pPr>
      <w:r w:rsidRPr="00040E2E">
        <w:rPr>
          <w:highlight w:val="yellow"/>
        </w:rPr>
        <w:t>&lt;&lt;</w:t>
      </w:r>
      <w:r w:rsidR="0099069C">
        <w:rPr>
          <w:highlight w:val="yellow"/>
        </w:rPr>
        <w:t>I</w:t>
      </w:r>
      <w:r w:rsidRPr="00040E2E">
        <w:rPr>
          <w:highlight w:val="yellow"/>
        </w:rPr>
        <w:t>nsert</w:t>
      </w:r>
      <w:r w:rsidR="00466C69">
        <w:rPr>
          <w:highlight w:val="yellow"/>
        </w:rPr>
        <w:t xml:space="preserve"> end date for the supply of the Software Support Services</w:t>
      </w:r>
      <w:r w:rsidR="0099069C">
        <w:rPr>
          <w:highlight w:val="yellow"/>
        </w:rPr>
        <w:t>.</w:t>
      </w:r>
      <w:r w:rsidRPr="00040E2E">
        <w:rPr>
          <w:highlight w:val="yellow"/>
        </w:rPr>
        <w:t>&gt;&gt;</w:t>
      </w:r>
    </w:p>
    <w:p w14:paraId="3376A833" w14:textId="77777777" w:rsidR="003E47D2" w:rsidRPr="0041642F" w:rsidRDefault="0099069C" w:rsidP="00367C6C">
      <w:pPr>
        <w:spacing w:before="120"/>
        <w:rPr>
          <w:b/>
          <w:szCs w:val="24"/>
          <w:lang w:val="en-AU" w:eastAsia="en-US"/>
        </w:rPr>
      </w:pPr>
      <w:r>
        <w:rPr>
          <w:b/>
          <w:szCs w:val="24"/>
          <w:lang w:val="en-AU" w:eastAsia="en-US"/>
        </w:rPr>
        <w:t>Extension options</w:t>
      </w:r>
    </w:p>
    <w:p w14:paraId="6A1F852A" w14:textId="77777777" w:rsidR="003E47D2" w:rsidRPr="000B2503" w:rsidRDefault="0099069C" w:rsidP="00DA12B5">
      <w:pPr>
        <w:pStyle w:val="Tabletext0"/>
        <w:spacing w:before="180" w:after="60" w:line="264" w:lineRule="auto"/>
        <w:rPr>
          <w:highlight w:val="yellow"/>
        </w:rPr>
      </w:pPr>
      <w:r>
        <w:rPr>
          <w:highlight w:val="yellow"/>
        </w:rPr>
        <w:t>&lt;&lt;I</w:t>
      </w:r>
      <w:r w:rsidR="003E47D2" w:rsidRPr="000B2503">
        <w:rPr>
          <w:highlight w:val="yellow"/>
        </w:rPr>
        <w:t>nsert</w:t>
      </w:r>
      <w:r w:rsidR="00466C69">
        <w:rPr>
          <w:highlight w:val="yellow"/>
        </w:rPr>
        <w:t xml:space="preserve"> whether the Customer can elect to extend the Support Period for an additional period</w:t>
      </w:r>
      <w:r w:rsidR="003E47D2" w:rsidRPr="000B2503">
        <w:rPr>
          <w:highlight w:val="yellow"/>
        </w:rPr>
        <w:t xml:space="preserve"> (e.g. 2 x 1 year)</w:t>
      </w:r>
      <w:r>
        <w:rPr>
          <w:highlight w:val="yellow"/>
        </w:rPr>
        <w:t>.</w:t>
      </w:r>
      <w:r w:rsidR="003E47D2" w:rsidRPr="000B2503">
        <w:rPr>
          <w:highlight w:val="yellow"/>
        </w:rPr>
        <w:t>&gt;&gt;</w:t>
      </w:r>
    </w:p>
    <w:p w14:paraId="564497E3" w14:textId="77777777" w:rsidR="003E47D2" w:rsidRPr="0041642F" w:rsidRDefault="003E47D2" w:rsidP="00367C6C">
      <w:pPr>
        <w:spacing w:before="120"/>
        <w:rPr>
          <w:b/>
          <w:szCs w:val="24"/>
          <w:lang w:val="en-AU" w:eastAsia="en-US"/>
        </w:rPr>
      </w:pPr>
      <w:r w:rsidRPr="0041642F">
        <w:rPr>
          <w:b/>
          <w:szCs w:val="24"/>
          <w:lang w:val="en-AU" w:eastAsia="en-US"/>
        </w:rPr>
        <w:t>Notice period for extension</w:t>
      </w:r>
    </w:p>
    <w:p w14:paraId="2083D46E" w14:textId="77777777" w:rsidR="003E47D2" w:rsidRDefault="0099069C" w:rsidP="00DA12B5">
      <w:pPr>
        <w:pStyle w:val="Tabletext0"/>
        <w:spacing w:before="180" w:after="60" w:line="264" w:lineRule="auto"/>
        <w:rPr>
          <w:highlight w:val="yellow"/>
          <w:lang w:val="en-US"/>
        </w:rPr>
      </w:pPr>
      <w:r>
        <w:rPr>
          <w:highlight w:val="yellow"/>
          <w:lang w:val="en-US"/>
        </w:rPr>
        <w:t>&lt;&lt;I</w:t>
      </w:r>
      <w:r w:rsidR="003E47D2" w:rsidRPr="00F7693C">
        <w:rPr>
          <w:highlight w:val="yellow"/>
          <w:lang w:val="en-US"/>
        </w:rPr>
        <w:t>nsert</w:t>
      </w:r>
      <w:r w:rsidR="00466C69">
        <w:rPr>
          <w:highlight w:val="yellow"/>
          <w:lang w:val="en-US"/>
        </w:rPr>
        <w:t xml:space="preserve"> the notice the Customer is required to provide the Supplier to extend the Support Period</w:t>
      </w:r>
      <w:r w:rsidR="003E47D2" w:rsidRPr="00F7693C">
        <w:rPr>
          <w:highlight w:val="yellow"/>
          <w:lang w:val="en-US"/>
        </w:rPr>
        <w:t xml:space="preserve"> (e.g. 30 days)</w:t>
      </w:r>
      <w:r>
        <w:rPr>
          <w:highlight w:val="yellow"/>
          <w:lang w:val="en-US"/>
        </w:rPr>
        <w:t>.</w:t>
      </w:r>
      <w:r w:rsidR="003E47D2" w:rsidRPr="00F7693C">
        <w:rPr>
          <w:highlight w:val="yellow"/>
          <w:lang w:val="en-US"/>
        </w:rPr>
        <w:t>&gt;&gt;</w:t>
      </w:r>
    </w:p>
    <w:p w14:paraId="7C794830" w14:textId="77777777" w:rsidR="001E6EFD" w:rsidRDefault="001E6EFD" w:rsidP="00DA12B5">
      <w:pPr>
        <w:pStyle w:val="Tabletext0"/>
        <w:spacing w:before="180" w:after="60" w:line="264" w:lineRule="auto"/>
        <w:rPr>
          <w:highlight w:val="yellow"/>
          <w:lang w:val="en-US"/>
        </w:rPr>
      </w:pPr>
    </w:p>
    <w:p w14:paraId="53D35D89" w14:textId="77777777" w:rsidR="0038094D" w:rsidRPr="00C13D04" w:rsidRDefault="0038094D" w:rsidP="00C813AF">
      <w:pPr>
        <w:keepNext/>
        <w:numPr>
          <w:ilvl w:val="0"/>
          <w:numId w:val="23"/>
        </w:numPr>
        <w:tabs>
          <w:tab w:val="left" w:pos="567"/>
          <w:tab w:val="left" w:pos="601"/>
        </w:tabs>
        <w:spacing w:before="180" w:after="60" w:line="264" w:lineRule="auto"/>
        <w:ind w:left="601" w:hanging="601"/>
        <w:rPr>
          <w:b/>
          <w:bCs/>
          <w:sz w:val="24"/>
        </w:rPr>
      </w:pPr>
      <w:r w:rsidRPr="00C13D04">
        <w:rPr>
          <w:b/>
          <w:bCs/>
          <w:sz w:val="24"/>
        </w:rPr>
        <w:t>Requirements</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t>Clause 4.1</w:t>
      </w:r>
      <w:r w:rsidRPr="00FA3F98">
        <w:t xml:space="preserve"> of </w:t>
      </w:r>
      <w:r w:rsidR="002F0946">
        <w:t>SOA Module</w:t>
      </w:r>
      <w:r w:rsidRPr="00FA3F98">
        <w:t xml:space="preserve"> </w:t>
      </w:r>
      <w:r>
        <w:t>2</w:t>
      </w:r>
    </w:p>
    <w:p w14:paraId="6EB83399" w14:textId="77777777" w:rsidR="009F702B" w:rsidRDefault="0038094D" w:rsidP="0038094D">
      <w:pPr>
        <w:spacing w:before="120"/>
        <w:rPr>
          <w:b/>
          <w:lang w:val="en-AU" w:eastAsia="en-US"/>
        </w:rPr>
      </w:pPr>
      <w:r w:rsidRPr="00E12586">
        <w:rPr>
          <w:b/>
          <w:lang w:val="en-AU" w:eastAsia="en-US"/>
        </w:rPr>
        <w:t xml:space="preserve">Specifications for </w:t>
      </w:r>
      <w:r>
        <w:rPr>
          <w:b/>
          <w:lang w:val="en-AU" w:eastAsia="en-US"/>
        </w:rPr>
        <w:t>Software Support Services</w:t>
      </w:r>
      <w:r w:rsidRPr="00E12586">
        <w:rPr>
          <w:b/>
          <w:lang w:val="en-AU" w:eastAsia="en-US"/>
        </w:rPr>
        <w:t xml:space="preserve"> (or annex specifications to the </w:t>
      </w:r>
      <w:r w:rsidR="002F0946">
        <w:rPr>
          <w:b/>
          <w:lang w:val="en-AU" w:eastAsia="en-US"/>
        </w:rPr>
        <w:t>SOA Module</w:t>
      </w:r>
      <w:r w:rsidRPr="00E12586">
        <w:rPr>
          <w:b/>
          <w:lang w:val="en-AU" w:eastAsia="en-US"/>
        </w:rPr>
        <w:t xml:space="preserve"> Order Form)</w:t>
      </w:r>
    </w:p>
    <w:p w14:paraId="2BA064D4" w14:textId="77777777" w:rsidR="001E6EFD" w:rsidRPr="0038094D" w:rsidRDefault="001E6EFD" w:rsidP="0038094D">
      <w:pPr>
        <w:spacing w:before="120"/>
        <w:rPr>
          <w:b/>
          <w:lang w:val="en-AU" w:eastAsia="en-US"/>
        </w:rPr>
      </w:pPr>
    </w:p>
    <w:p w14:paraId="4348D063" w14:textId="77777777" w:rsidR="009F702B" w:rsidRPr="008B1041" w:rsidRDefault="009F702B" w:rsidP="009F702B">
      <w:pPr>
        <w:keepNext/>
        <w:numPr>
          <w:ilvl w:val="0"/>
          <w:numId w:val="23"/>
        </w:numPr>
        <w:tabs>
          <w:tab w:val="left" w:pos="567"/>
          <w:tab w:val="left" w:pos="601"/>
        </w:tabs>
        <w:spacing w:before="180" w:after="60" w:line="264" w:lineRule="auto"/>
        <w:ind w:left="601" w:hanging="601"/>
        <w:rPr>
          <w:b/>
          <w:bCs/>
          <w:sz w:val="24"/>
        </w:rPr>
      </w:pPr>
      <w:r w:rsidRPr="001D4F68">
        <w:rPr>
          <w:b/>
          <w:bCs/>
          <w:sz w:val="24"/>
        </w:rPr>
        <w:t>Supported Software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8354C3">
        <w:t xml:space="preserve">Clause </w:t>
      </w:r>
      <w:r>
        <w:t>4.2</w:t>
      </w:r>
      <w:r w:rsidR="004E7CEB">
        <w:t xml:space="preserve"> </w:t>
      </w:r>
      <w:r w:rsidRPr="008354C3">
        <w:t xml:space="preserve">of </w:t>
      </w:r>
      <w:r w:rsidR="002F0946">
        <w:t>SOA Module</w:t>
      </w:r>
      <w:r w:rsidRPr="008354C3">
        <w:t xml:space="preserve"> 2</w:t>
      </w:r>
    </w:p>
    <w:p w14:paraId="5B6F48B8" w14:textId="77777777" w:rsidR="005C4AFF" w:rsidRPr="0041642F" w:rsidRDefault="005C4AFF" w:rsidP="00367C6C">
      <w:pPr>
        <w:spacing w:before="120"/>
        <w:rPr>
          <w:b/>
          <w:szCs w:val="24"/>
          <w:lang w:val="en-AU" w:eastAsia="en-US"/>
        </w:rPr>
      </w:pPr>
      <w:r w:rsidRPr="0041642F">
        <w:rPr>
          <w:b/>
          <w:szCs w:val="24"/>
          <w:lang w:val="en-AU" w:eastAsia="en-US"/>
        </w:rPr>
        <w:t>Name of Supported Software (including version number and all</w:t>
      </w:r>
      <w:r w:rsidR="0099069C">
        <w:rPr>
          <w:b/>
          <w:szCs w:val="24"/>
          <w:lang w:val="en-AU" w:eastAsia="en-US"/>
        </w:rPr>
        <w:t xml:space="preserve"> applicable </w:t>
      </w:r>
      <w:r w:rsidR="002F0946">
        <w:rPr>
          <w:b/>
          <w:szCs w:val="24"/>
          <w:lang w:val="en-AU" w:eastAsia="en-US"/>
        </w:rPr>
        <w:t>SOA Module</w:t>
      </w:r>
      <w:r w:rsidR="0099069C">
        <w:rPr>
          <w:b/>
          <w:szCs w:val="24"/>
          <w:lang w:val="en-AU" w:eastAsia="en-US"/>
        </w:rPr>
        <w:t>s/components)</w:t>
      </w:r>
    </w:p>
    <w:p w14:paraId="5745A41E" w14:textId="77777777" w:rsidR="005C4AFF" w:rsidRDefault="0099069C" w:rsidP="00DA12B5">
      <w:pPr>
        <w:pStyle w:val="Tabletext0"/>
        <w:spacing w:before="180" w:after="60" w:line="264" w:lineRule="auto"/>
        <w:rPr>
          <w:highlight w:val="yellow"/>
        </w:rPr>
      </w:pPr>
      <w:r>
        <w:rPr>
          <w:highlight w:val="yellow"/>
        </w:rPr>
        <w:t>&lt;&lt;I</w:t>
      </w:r>
      <w:r w:rsidR="005C4AFF" w:rsidRPr="00040E2E">
        <w:rPr>
          <w:highlight w:val="yellow"/>
        </w:rPr>
        <w:t>nsert</w:t>
      </w:r>
      <w:r w:rsidR="005C4AFF">
        <w:rPr>
          <w:highlight w:val="yellow"/>
        </w:rPr>
        <w:t xml:space="preserve"> name of software for which the Software Support Services are to be supplied.  This may include reference to version numbers for the software and names of applicable </w:t>
      </w:r>
      <w:r w:rsidR="002F0946">
        <w:rPr>
          <w:highlight w:val="yellow"/>
        </w:rPr>
        <w:t>SOA Module</w:t>
      </w:r>
      <w:r w:rsidR="005C4AFF">
        <w:rPr>
          <w:highlight w:val="yellow"/>
        </w:rPr>
        <w:t>s/components to be supplied.</w:t>
      </w:r>
      <w:r w:rsidR="00370F75">
        <w:rPr>
          <w:highlight w:val="yellow"/>
        </w:rPr>
        <w:t xml:space="preserve"> </w:t>
      </w:r>
      <w:r w:rsidR="00370F75">
        <w:rPr>
          <w:rFonts w:cs="Arial"/>
          <w:highlight w:val="yellow"/>
        </w:rPr>
        <w:t xml:space="preserve">The Supported Software may consist of Licensed Software supplied under </w:t>
      </w:r>
      <w:r w:rsidR="002F0946">
        <w:rPr>
          <w:rFonts w:cs="Arial"/>
          <w:highlight w:val="yellow"/>
        </w:rPr>
        <w:t>SOA Module</w:t>
      </w:r>
      <w:r w:rsidR="00370F75">
        <w:rPr>
          <w:rFonts w:cs="Arial"/>
          <w:highlight w:val="yellow"/>
        </w:rPr>
        <w:t xml:space="preserve"> Order Form 2A, or may be software which is supplied to the Customer under </w:t>
      </w:r>
      <w:r w:rsidR="0037752D">
        <w:rPr>
          <w:rFonts w:cs="Arial"/>
          <w:highlight w:val="yellow"/>
        </w:rPr>
        <w:t>a separate contract</w:t>
      </w:r>
      <w:r w:rsidR="00370F75">
        <w:rPr>
          <w:rFonts w:cs="Arial"/>
          <w:highlight w:val="yellow"/>
        </w:rPr>
        <w:t>.</w:t>
      </w:r>
      <w:r w:rsidR="005C4AFF" w:rsidRPr="00040E2E">
        <w:rPr>
          <w:highlight w:val="yellow"/>
        </w:rPr>
        <w:t>&gt;&gt;</w:t>
      </w:r>
    </w:p>
    <w:p w14:paraId="25B5F49B" w14:textId="77777777" w:rsidR="00091EF5" w:rsidRDefault="00091EF5" w:rsidP="00DA12B5">
      <w:pPr>
        <w:pStyle w:val="Tabletext0"/>
        <w:spacing w:before="180" w:after="60" w:line="264" w:lineRule="auto"/>
        <w:rPr>
          <w:highlight w:val="yellow"/>
        </w:rPr>
      </w:pPr>
    </w:p>
    <w:p w14:paraId="5075B2C1" w14:textId="77777777" w:rsidR="009F702B" w:rsidRPr="008B1041" w:rsidRDefault="009F702B" w:rsidP="009F702B">
      <w:pPr>
        <w:keepNext/>
        <w:numPr>
          <w:ilvl w:val="0"/>
          <w:numId w:val="23"/>
        </w:numPr>
        <w:tabs>
          <w:tab w:val="left" w:pos="567"/>
          <w:tab w:val="left" w:pos="601"/>
        </w:tabs>
        <w:spacing w:before="180" w:after="60" w:line="264" w:lineRule="auto"/>
        <w:ind w:left="601" w:hanging="601"/>
        <w:rPr>
          <w:b/>
          <w:bCs/>
          <w:sz w:val="24"/>
        </w:rPr>
      </w:pPr>
      <w:r w:rsidRPr="001D4F68">
        <w:rPr>
          <w:b/>
          <w:bCs/>
          <w:sz w:val="24"/>
        </w:rPr>
        <w:t>Remote access</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t xml:space="preserve">Clause 4.2(c) </w:t>
      </w:r>
      <w:r w:rsidRPr="008354C3">
        <w:t xml:space="preserve">of </w:t>
      </w:r>
      <w:r w:rsidR="002F0946">
        <w:t>SOA Module</w:t>
      </w:r>
      <w:r w:rsidRPr="008354C3">
        <w:t xml:space="preserve"> 2</w:t>
      </w:r>
    </w:p>
    <w:p w14:paraId="4E5764CA" w14:textId="77777777" w:rsidR="00812DA1" w:rsidRPr="0041642F" w:rsidRDefault="00812DA1" w:rsidP="00DA12B5">
      <w:pPr>
        <w:pStyle w:val="Tabletext0"/>
        <w:spacing w:before="180" w:after="60" w:line="264" w:lineRule="auto"/>
        <w:rPr>
          <w:highlight w:val="yellow"/>
          <w:lang w:val="en-US"/>
        </w:rPr>
      </w:pPr>
      <w:r w:rsidRPr="0041642F">
        <w:rPr>
          <w:highlight w:val="yellow"/>
          <w:lang w:val="en-US"/>
        </w:rPr>
        <w:t xml:space="preserve">&lt;&lt;Clause </w:t>
      </w:r>
      <w:r w:rsidR="007014AC">
        <w:rPr>
          <w:highlight w:val="yellow"/>
          <w:lang w:val="en-US"/>
        </w:rPr>
        <w:t>4.2(c)</w:t>
      </w:r>
      <w:r w:rsidRPr="0041642F">
        <w:rPr>
          <w:highlight w:val="yellow"/>
          <w:lang w:val="en-US"/>
        </w:rPr>
        <w:t xml:space="preserve"> provides that if specified in the </w:t>
      </w:r>
      <w:r w:rsidR="002F0946">
        <w:rPr>
          <w:highlight w:val="yellow"/>
          <w:lang w:val="en-US"/>
        </w:rPr>
        <w:t>SOA Module</w:t>
      </w:r>
      <w:r w:rsidRPr="0041642F">
        <w:rPr>
          <w:highlight w:val="yellow"/>
          <w:lang w:val="en-US"/>
        </w:rPr>
        <w:t xml:space="preserve"> Order Form, the Customer must provide the Supplier with remote access to the Supported Software to provide the Software Support Services.  Specify below whether the Supplier is to be provided remote access to provide the Software Support Services.&gt;&gt;</w:t>
      </w:r>
    </w:p>
    <w:p w14:paraId="09C26896" w14:textId="77777777" w:rsidR="00812DA1" w:rsidRPr="0041642F" w:rsidRDefault="00812DA1" w:rsidP="00367C6C">
      <w:pPr>
        <w:spacing w:before="120"/>
        <w:rPr>
          <w:b/>
          <w:szCs w:val="24"/>
          <w:lang w:val="en-AU" w:eastAsia="en-US"/>
        </w:rPr>
      </w:pPr>
      <w:r w:rsidRPr="0041642F">
        <w:rPr>
          <w:b/>
          <w:szCs w:val="24"/>
          <w:lang w:val="en-AU" w:eastAsia="en-US"/>
        </w:rPr>
        <w:t>The Supplier is to be provided remote access to provide the Software Support Services:</w:t>
      </w:r>
    </w:p>
    <w:p w14:paraId="0232F5BF" w14:textId="77777777" w:rsidR="0002698F" w:rsidRDefault="0002698F" w:rsidP="00C31B88">
      <w:pPr>
        <w:pStyle w:val="Tabletext0"/>
        <w:tabs>
          <w:tab w:val="left" w:pos="851"/>
        </w:tabs>
        <w:spacing w:before="180" w:after="60" w:line="264" w:lineRule="auto"/>
      </w:pPr>
      <w:r w:rsidRPr="005A4A0E">
        <w:lastRenderedPageBreak/>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Yes</w:t>
      </w:r>
    </w:p>
    <w:p w14:paraId="780A5D27"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No</w:t>
      </w:r>
    </w:p>
    <w:p w14:paraId="40A486EC" w14:textId="77777777" w:rsidR="00812DA1" w:rsidRPr="0041642F" w:rsidRDefault="00812DA1" w:rsidP="00DA12B5">
      <w:pPr>
        <w:pStyle w:val="Tabletext0"/>
        <w:spacing w:before="180" w:after="60" w:line="264" w:lineRule="auto"/>
        <w:rPr>
          <w:highlight w:val="yellow"/>
          <w:lang w:val="en-US"/>
        </w:rPr>
      </w:pPr>
      <w:r w:rsidRPr="0041642F">
        <w:rPr>
          <w:highlight w:val="yellow"/>
          <w:lang w:val="en-US"/>
        </w:rPr>
        <w:t xml:space="preserve">&lt;&lt;If the Supplier is to be provided remote access to the Supported Software, clause </w:t>
      </w:r>
      <w:r w:rsidR="007014AC">
        <w:rPr>
          <w:highlight w:val="yellow"/>
          <w:lang w:val="en-US"/>
        </w:rPr>
        <w:t>4.2(c)</w:t>
      </w:r>
      <w:r w:rsidRPr="0041642F">
        <w:rPr>
          <w:highlight w:val="yellow"/>
          <w:lang w:val="en-US"/>
        </w:rPr>
        <w:t xml:space="preserve"> provides that the Supplier must comply with clauses </w:t>
      </w:r>
      <w:r w:rsidR="00370F75">
        <w:rPr>
          <w:highlight w:val="yellow"/>
          <w:lang w:val="en-US"/>
        </w:rPr>
        <w:t>6</w:t>
      </w:r>
      <w:r w:rsidRPr="0041642F">
        <w:rPr>
          <w:highlight w:val="yellow"/>
          <w:lang w:val="en-US"/>
        </w:rPr>
        <w:t xml:space="preserve">.1, </w:t>
      </w:r>
      <w:r w:rsidR="00370F75">
        <w:rPr>
          <w:highlight w:val="yellow"/>
          <w:lang w:val="en-US"/>
        </w:rPr>
        <w:t>6</w:t>
      </w:r>
      <w:r w:rsidRPr="0041642F">
        <w:rPr>
          <w:highlight w:val="yellow"/>
          <w:lang w:val="en-US"/>
        </w:rPr>
        <w:t xml:space="preserve">.2(b) and </w:t>
      </w:r>
      <w:r w:rsidR="00370F75">
        <w:rPr>
          <w:highlight w:val="yellow"/>
          <w:lang w:val="en-US"/>
        </w:rPr>
        <w:t>6</w:t>
      </w:r>
      <w:r w:rsidRPr="0041642F">
        <w:rPr>
          <w:highlight w:val="yellow"/>
          <w:lang w:val="en-US"/>
        </w:rPr>
        <w:t>.3 in relation to such remote access.  If there are any additional terms which apply to the Supplier’s remote access, these need to be set out below.&gt;&gt;</w:t>
      </w:r>
    </w:p>
    <w:p w14:paraId="02D8EFEB" w14:textId="77777777" w:rsidR="00812DA1" w:rsidRPr="0041642F" w:rsidRDefault="00812DA1" w:rsidP="00367C6C">
      <w:pPr>
        <w:spacing w:before="120"/>
        <w:rPr>
          <w:b/>
          <w:szCs w:val="24"/>
          <w:lang w:val="en-AU" w:eastAsia="en-US"/>
        </w:rPr>
      </w:pPr>
      <w:r w:rsidRPr="0041642F">
        <w:rPr>
          <w:b/>
          <w:szCs w:val="24"/>
          <w:lang w:val="en-AU" w:eastAsia="en-US"/>
        </w:rPr>
        <w:t>If yes, specify an</w:t>
      </w:r>
      <w:r w:rsidR="000B22C1">
        <w:rPr>
          <w:b/>
          <w:szCs w:val="24"/>
          <w:lang w:val="en-AU" w:eastAsia="en-US"/>
        </w:rPr>
        <w:t>y</w:t>
      </w:r>
      <w:r w:rsidRPr="0041642F">
        <w:rPr>
          <w:b/>
          <w:szCs w:val="24"/>
          <w:lang w:val="en-AU" w:eastAsia="en-US"/>
        </w:rPr>
        <w:t xml:space="preserve"> additional terms which apply to the Supplier’s remote access to the Supported Software (if any):</w:t>
      </w:r>
    </w:p>
    <w:p w14:paraId="5778B83A" w14:textId="77777777" w:rsidR="005D1159" w:rsidRDefault="00812DA1" w:rsidP="00DA12B5">
      <w:pPr>
        <w:pStyle w:val="Tabletext0"/>
        <w:keepNext/>
        <w:spacing w:before="180" w:after="60" w:line="264" w:lineRule="auto"/>
        <w:rPr>
          <w:highlight w:val="yellow"/>
          <w:lang w:val="en-US"/>
        </w:rPr>
      </w:pPr>
      <w:r w:rsidRPr="0041642F">
        <w:rPr>
          <w:highlight w:val="yellow"/>
          <w:lang w:val="en-US"/>
        </w:rPr>
        <w:t>&lt;&lt;insert&gt;&gt;</w:t>
      </w:r>
    </w:p>
    <w:p w14:paraId="4D406935" w14:textId="77777777" w:rsidR="009F702B" w:rsidRDefault="009F702B" w:rsidP="00DA12B5">
      <w:pPr>
        <w:pStyle w:val="Tabletext0"/>
        <w:keepNext/>
        <w:spacing w:before="180" w:after="60" w:line="264" w:lineRule="auto"/>
        <w:rPr>
          <w:highlight w:val="yellow"/>
          <w:lang w:val="en-US"/>
        </w:rPr>
      </w:pPr>
    </w:p>
    <w:p w14:paraId="3B10E275" w14:textId="77777777" w:rsidR="009F702B" w:rsidRPr="008B1041" w:rsidRDefault="009F702B" w:rsidP="009F702B">
      <w:pPr>
        <w:keepNext/>
        <w:numPr>
          <w:ilvl w:val="0"/>
          <w:numId w:val="23"/>
        </w:numPr>
        <w:tabs>
          <w:tab w:val="left" w:pos="567"/>
          <w:tab w:val="left" w:pos="601"/>
        </w:tabs>
        <w:spacing w:before="180" w:after="60" w:line="264" w:lineRule="auto"/>
        <w:ind w:left="601" w:hanging="601"/>
        <w:rPr>
          <w:b/>
          <w:bCs/>
          <w:sz w:val="24"/>
        </w:rPr>
      </w:pPr>
      <w:r w:rsidRPr="001D4F68">
        <w:rPr>
          <w:b/>
          <w:bCs/>
          <w:sz w:val="24"/>
        </w:rPr>
        <w:t>Supply through a Reseller</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t>Clause 4.3</w:t>
      </w:r>
      <w:r w:rsidR="004E7CEB">
        <w:t xml:space="preserve"> </w:t>
      </w:r>
      <w:r w:rsidRPr="008354C3">
        <w:t xml:space="preserve">of </w:t>
      </w:r>
      <w:r w:rsidR="002F0946">
        <w:t>SOA Module</w:t>
      </w:r>
      <w:r w:rsidRPr="008354C3">
        <w:t xml:space="preserve"> 2</w:t>
      </w:r>
    </w:p>
    <w:p w14:paraId="11CC71EE" w14:textId="77777777" w:rsidR="005C4AFF" w:rsidRPr="0041642F" w:rsidRDefault="005C4AFF" w:rsidP="00DA12B5">
      <w:pPr>
        <w:pStyle w:val="Tabletext0"/>
        <w:spacing w:before="180" w:after="60" w:line="264" w:lineRule="auto"/>
        <w:rPr>
          <w:highlight w:val="yellow"/>
          <w:lang w:val="en-US"/>
        </w:rPr>
      </w:pPr>
      <w:r w:rsidRPr="0041642F">
        <w:rPr>
          <w:highlight w:val="yellow"/>
          <w:lang w:val="en-US"/>
        </w:rPr>
        <w:t xml:space="preserve">&lt;&lt;This item only </w:t>
      </w:r>
      <w:r w:rsidRPr="00D45C19">
        <w:rPr>
          <w:highlight w:val="yellow"/>
          <w:lang w:val="en-US"/>
        </w:rPr>
        <w:t xml:space="preserve">applies where the Software Support Services are being supplied by the Supplier in the capacity as a Reseller (i.e. where the Supplier is not the </w:t>
      </w:r>
      <w:r w:rsidR="00D86456">
        <w:rPr>
          <w:highlight w:val="yellow"/>
        </w:rPr>
        <w:t>Third Party</w:t>
      </w:r>
      <w:r w:rsidR="00D86456">
        <w:rPr>
          <w:highlight w:val="yellow"/>
          <w:lang w:val="en-US"/>
        </w:rPr>
        <w:t xml:space="preserve"> </w:t>
      </w:r>
      <w:r w:rsidR="003460FC">
        <w:rPr>
          <w:highlight w:val="yellow"/>
          <w:lang w:val="en-US"/>
        </w:rPr>
        <w:t>Provider</w:t>
      </w:r>
      <w:r w:rsidRPr="0041642F">
        <w:rPr>
          <w:highlight w:val="yellow"/>
          <w:lang w:val="en-US"/>
        </w:rPr>
        <w:t>).&gt;&gt;</w:t>
      </w:r>
    </w:p>
    <w:p w14:paraId="6B3B7F9D" w14:textId="77777777" w:rsidR="005C4AFF" w:rsidRPr="0041642F" w:rsidRDefault="005C4AFF" w:rsidP="00367C6C">
      <w:pPr>
        <w:spacing w:before="120"/>
        <w:rPr>
          <w:b/>
          <w:szCs w:val="24"/>
          <w:lang w:val="en-AU" w:eastAsia="en-US"/>
        </w:rPr>
      </w:pPr>
      <w:r w:rsidRPr="0041642F">
        <w:rPr>
          <w:b/>
          <w:szCs w:val="24"/>
          <w:lang w:val="en-AU" w:eastAsia="en-US"/>
        </w:rPr>
        <w:t>Specify whether the Software Support Services are being supplied by the Supplie</w:t>
      </w:r>
      <w:r w:rsidR="0099069C">
        <w:rPr>
          <w:b/>
          <w:szCs w:val="24"/>
          <w:lang w:val="en-AU" w:eastAsia="en-US"/>
        </w:rPr>
        <w:t>r in the capacity as a Reseller</w:t>
      </w:r>
    </w:p>
    <w:p w14:paraId="649BA72A" w14:textId="77777777" w:rsidR="0002698F" w:rsidRDefault="0002698F" w:rsidP="00C31B88">
      <w:pPr>
        <w:pStyle w:val="Tabletext0"/>
        <w:tabs>
          <w:tab w:val="left" w:pos="851"/>
        </w:tabs>
        <w:spacing w:before="180" w:after="60" w:line="264" w:lineRule="auto"/>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Yes</w:t>
      </w:r>
    </w:p>
    <w:p w14:paraId="4268DD49" w14:textId="77777777" w:rsidR="005C4AFF" w:rsidRPr="00C066B2" w:rsidRDefault="005C4AFF" w:rsidP="00C31B88">
      <w:pPr>
        <w:pStyle w:val="Tabletext0"/>
        <w:tabs>
          <w:tab w:val="left" w:pos="1015"/>
        </w:tabs>
        <w:spacing w:before="180" w:after="60" w:line="264" w:lineRule="auto"/>
        <w:ind w:left="851"/>
      </w:pPr>
      <w:r w:rsidRPr="00C066B2">
        <w:rPr>
          <w:lang w:val="en-US"/>
        </w:rPr>
        <w:t xml:space="preserve">If yes, insert name </w:t>
      </w:r>
      <w:r w:rsidRPr="00D86456">
        <w:rPr>
          <w:lang w:val="en-US"/>
        </w:rPr>
        <w:t xml:space="preserve">of the </w:t>
      </w:r>
      <w:r w:rsidR="00D86456" w:rsidRPr="00D86456">
        <w:t>Third Party</w:t>
      </w:r>
      <w:r w:rsidR="00D86456" w:rsidRPr="00C066B2">
        <w:t xml:space="preserve"> </w:t>
      </w:r>
      <w:r w:rsidR="007061E2" w:rsidRPr="00C066B2">
        <w:t>Provider</w:t>
      </w:r>
      <w:r w:rsidRPr="00C066B2">
        <w:rPr>
          <w:lang w:val="en-US"/>
        </w:rPr>
        <w:t>:</w:t>
      </w:r>
      <w:r w:rsidRPr="00C066B2">
        <w:t xml:space="preserve">  </w:t>
      </w:r>
      <w:r w:rsidRPr="00C066B2">
        <w:rPr>
          <w:highlight w:val="yellow"/>
        </w:rPr>
        <w:t>&lt;&lt;insert&gt;&gt;</w:t>
      </w:r>
    </w:p>
    <w:p w14:paraId="4BFE09FE" w14:textId="77777777" w:rsidR="0002698F" w:rsidRDefault="0002698F" w:rsidP="00C31B88">
      <w:pPr>
        <w:pStyle w:val="Tabletext0"/>
        <w:tabs>
          <w:tab w:val="left" w:pos="851"/>
        </w:tabs>
        <w:spacing w:before="180" w:after="60" w:line="264" w:lineRule="auto"/>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No</w:t>
      </w:r>
    </w:p>
    <w:p w14:paraId="6BD23242" w14:textId="77777777" w:rsidR="005C4AFF" w:rsidRPr="0041642F" w:rsidRDefault="005C4AFF" w:rsidP="00367C6C">
      <w:pPr>
        <w:spacing w:before="120"/>
        <w:rPr>
          <w:b/>
          <w:szCs w:val="24"/>
          <w:lang w:val="en-AU" w:eastAsia="en-US"/>
        </w:rPr>
      </w:pPr>
      <w:r w:rsidRPr="0041642F">
        <w:rPr>
          <w:b/>
          <w:szCs w:val="24"/>
          <w:lang w:val="en-AU" w:eastAsia="en-US"/>
        </w:rPr>
        <w:t>If yes, specify which of the following applies:</w:t>
      </w:r>
    </w:p>
    <w:p w14:paraId="79DEF7C6" w14:textId="77777777" w:rsidR="005C4AFF" w:rsidRDefault="005C4AFF" w:rsidP="00C31B88">
      <w:pPr>
        <w:pStyle w:val="Tabletext0"/>
        <w:tabs>
          <w:tab w:val="left" w:pos="851"/>
        </w:tabs>
        <w:spacing w:before="180" w:after="60" w:line="264" w:lineRule="auto"/>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rsidRPr="00D45C19">
        <w:t xml:space="preserve">Reseller to supply the Software Support </w:t>
      </w:r>
      <w:r w:rsidRPr="00D86456">
        <w:t xml:space="preserve">Services from the </w:t>
      </w:r>
      <w:r w:rsidR="00D86456" w:rsidRPr="00D86456">
        <w:t xml:space="preserve">Third Party </w:t>
      </w:r>
      <w:r w:rsidR="007061E2" w:rsidRPr="00D86456">
        <w:t>Provider</w:t>
      </w:r>
      <w:r w:rsidR="00DD4FFC" w:rsidRPr="00D45C19">
        <w:rPr>
          <w:rFonts w:cs="Arial"/>
        </w:rPr>
        <w:t xml:space="preserve"> </w:t>
      </w:r>
      <w:r w:rsidRPr="00D45C19">
        <w:t>to the Customer in accordance with the Contract (except in relation to the warranty provisions set</w:t>
      </w:r>
      <w:r>
        <w:t xml:space="preserve"> out in clause </w:t>
      </w:r>
      <w:r w:rsidR="007014AC">
        <w:t>4.7</w:t>
      </w:r>
      <w:r>
        <w:t xml:space="preserve"> of </w:t>
      </w:r>
      <w:r w:rsidR="002F0946">
        <w:t>SOA Module</w:t>
      </w:r>
      <w:r>
        <w:t xml:space="preserve"> 2) in accordance with clause </w:t>
      </w:r>
      <w:r w:rsidR="007014AC">
        <w:t>4.3(b)</w:t>
      </w:r>
      <w:r>
        <w:t xml:space="preserve"> of </w:t>
      </w:r>
      <w:r w:rsidR="002F0946">
        <w:t>SOA Module</w:t>
      </w:r>
      <w:r>
        <w:t xml:space="preserve"> 2.</w:t>
      </w:r>
    </w:p>
    <w:p w14:paraId="79D4530C" w14:textId="77777777" w:rsidR="005C4AFF" w:rsidRDefault="005C4AFF" w:rsidP="00C31B88">
      <w:pPr>
        <w:spacing w:before="180" w:after="60" w:line="264" w:lineRule="auto"/>
        <w:ind w:left="851"/>
      </w:pPr>
      <w:r w:rsidRPr="00D45C19">
        <w:rPr>
          <w:highlight w:val="yellow"/>
        </w:rPr>
        <w:t xml:space="preserve">&lt;&lt;If check-box ticked, clause </w:t>
      </w:r>
      <w:r w:rsidR="007014AC">
        <w:rPr>
          <w:highlight w:val="yellow"/>
        </w:rPr>
        <w:t>4.3(b)</w:t>
      </w:r>
      <w:r w:rsidRPr="00D45C19">
        <w:rPr>
          <w:highlight w:val="yellow"/>
        </w:rPr>
        <w:t xml:space="preserve"> of </w:t>
      </w:r>
      <w:r w:rsidR="002F0946">
        <w:rPr>
          <w:highlight w:val="yellow"/>
        </w:rPr>
        <w:t>SOA Module</w:t>
      </w:r>
      <w:r w:rsidRPr="00D45C19">
        <w:rPr>
          <w:highlight w:val="yellow"/>
        </w:rPr>
        <w:t xml:space="preserve"> 2 applies. The Supplier to provide the terms of the </w:t>
      </w:r>
      <w:r w:rsidR="00D86456">
        <w:rPr>
          <w:highlight w:val="yellow"/>
        </w:rPr>
        <w:t xml:space="preserve">Third Party </w:t>
      </w:r>
      <w:r w:rsidR="007061E2">
        <w:rPr>
          <w:highlight w:val="yellow"/>
        </w:rPr>
        <w:t xml:space="preserve">Provider’s </w:t>
      </w:r>
      <w:r w:rsidRPr="00D45C19">
        <w:rPr>
          <w:highlight w:val="yellow"/>
        </w:rPr>
        <w:t xml:space="preserve">warranties which apply to the Software Support Services under clause </w:t>
      </w:r>
      <w:r w:rsidR="007014AC">
        <w:rPr>
          <w:highlight w:val="yellow"/>
        </w:rPr>
        <w:t>4.3(b)(ii)</w:t>
      </w:r>
      <w:r w:rsidR="00A81001">
        <w:rPr>
          <w:highlight w:val="yellow"/>
        </w:rPr>
        <w:t>.</w:t>
      </w:r>
      <w:r w:rsidRPr="00D45C19">
        <w:rPr>
          <w:highlight w:val="yellow"/>
        </w:rPr>
        <w:t>&gt;&gt;</w:t>
      </w:r>
    </w:p>
    <w:p w14:paraId="6182F7C2" w14:textId="77777777" w:rsidR="007061E2" w:rsidRDefault="007061E2" w:rsidP="00C31B88">
      <w:pPr>
        <w:pStyle w:val="Tabletext0"/>
        <w:tabs>
          <w:tab w:val="left" w:pos="851"/>
        </w:tabs>
        <w:spacing w:before="180" w:after="60" w:line="264" w:lineRule="auto"/>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 xml:space="preserve">Reseller </w:t>
      </w:r>
      <w:r w:rsidRPr="00D45C19">
        <w:t xml:space="preserve">to facilitate the supply of the Software Support Services </w:t>
      </w:r>
      <w:r w:rsidRPr="00D86456">
        <w:t xml:space="preserve">from the </w:t>
      </w:r>
      <w:r w:rsidR="00D86456" w:rsidRPr="00D86456">
        <w:t xml:space="preserve">Third Party </w:t>
      </w:r>
      <w:r w:rsidRPr="00D86456">
        <w:t>Provider</w:t>
      </w:r>
      <w:r w:rsidRPr="00D45C19">
        <w:rPr>
          <w:rFonts w:cs="Arial"/>
        </w:rPr>
        <w:t xml:space="preserve"> </w:t>
      </w:r>
      <w:r w:rsidRPr="00D45C19">
        <w:t xml:space="preserve">to the Customer in accordance with clause </w:t>
      </w:r>
      <w:r w:rsidR="007014AC">
        <w:t>4.3(c)</w:t>
      </w:r>
      <w:r w:rsidRPr="00D45C19">
        <w:t xml:space="preserve"> of </w:t>
      </w:r>
      <w:r w:rsidR="002F0946">
        <w:t>SOA Module</w:t>
      </w:r>
      <w:r w:rsidRPr="00D45C19">
        <w:t xml:space="preserve"> 2.</w:t>
      </w:r>
    </w:p>
    <w:p w14:paraId="7867A5D0" w14:textId="77777777" w:rsidR="007061E2" w:rsidRPr="00D45C19" w:rsidRDefault="007061E2" w:rsidP="00C31B88">
      <w:pPr>
        <w:spacing w:before="180" w:after="60" w:line="264" w:lineRule="auto"/>
        <w:ind w:left="851"/>
      </w:pPr>
      <w:r w:rsidRPr="00D45C19">
        <w:rPr>
          <w:highlight w:val="yellow"/>
        </w:rPr>
        <w:t xml:space="preserve">&lt;&lt;If check-box ticked, clause </w:t>
      </w:r>
      <w:r w:rsidR="007014AC">
        <w:rPr>
          <w:highlight w:val="yellow"/>
        </w:rPr>
        <w:t>4.3(c)</w:t>
      </w:r>
      <w:r w:rsidRPr="00D45C19">
        <w:rPr>
          <w:highlight w:val="yellow"/>
        </w:rPr>
        <w:t xml:space="preserve"> of </w:t>
      </w:r>
      <w:r w:rsidR="002F0946">
        <w:rPr>
          <w:highlight w:val="yellow"/>
        </w:rPr>
        <w:t>SOA Module</w:t>
      </w:r>
      <w:r w:rsidRPr="00D45C19">
        <w:rPr>
          <w:highlight w:val="yellow"/>
        </w:rPr>
        <w:t xml:space="preserve"> 2 applies.  The Supplier to provide the terms which apply to the supply of the Software Support Services to the Customer by the </w:t>
      </w:r>
      <w:r w:rsidR="00D86456">
        <w:rPr>
          <w:highlight w:val="yellow"/>
        </w:rPr>
        <w:t xml:space="preserve">Third Party </w:t>
      </w:r>
      <w:r>
        <w:rPr>
          <w:highlight w:val="yellow"/>
        </w:rPr>
        <w:t>Provider</w:t>
      </w:r>
      <w:r w:rsidRPr="00D45C19">
        <w:rPr>
          <w:rFonts w:cs="Arial"/>
          <w:highlight w:val="yellow"/>
          <w:lang w:val="en-AU"/>
        </w:rPr>
        <w:t xml:space="preserve"> </w:t>
      </w:r>
      <w:r w:rsidRPr="00D45C19">
        <w:rPr>
          <w:highlight w:val="yellow"/>
        </w:rPr>
        <w:t xml:space="preserve">to be attached to the </w:t>
      </w:r>
      <w:r w:rsidR="002F0946">
        <w:rPr>
          <w:highlight w:val="yellow"/>
        </w:rPr>
        <w:t>SOA Module</w:t>
      </w:r>
      <w:r w:rsidRPr="00D45C19">
        <w:rPr>
          <w:highlight w:val="yellow"/>
        </w:rPr>
        <w:t xml:space="preserve"> Order Form, available for the Customer to accept online or in th</w:t>
      </w:r>
      <w:r>
        <w:rPr>
          <w:highlight w:val="yellow"/>
        </w:rPr>
        <w:t>e form of a shrinkwrap licence.</w:t>
      </w:r>
      <w:r w:rsidRPr="00D45C19">
        <w:rPr>
          <w:highlight w:val="yellow"/>
        </w:rPr>
        <w:t>&gt;&gt;</w:t>
      </w:r>
    </w:p>
    <w:p w14:paraId="3B5122AF" w14:textId="77777777" w:rsidR="005C4AFF" w:rsidRPr="0041642F" w:rsidRDefault="005C4AFF" w:rsidP="00367C6C">
      <w:pPr>
        <w:spacing w:before="120"/>
        <w:rPr>
          <w:b/>
          <w:szCs w:val="24"/>
          <w:lang w:val="en-AU" w:eastAsia="en-US"/>
        </w:rPr>
      </w:pPr>
      <w:r w:rsidRPr="0041642F">
        <w:rPr>
          <w:b/>
          <w:szCs w:val="24"/>
          <w:lang w:val="en-AU" w:eastAsia="en-US"/>
        </w:rPr>
        <w:t>Specify the assistance to be provided by the Supplier in coordinating warranty claims:</w:t>
      </w:r>
    </w:p>
    <w:p w14:paraId="32AC72CF" w14:textId="77777777" w:rsidR="005C4AFF" w:rsidRDefault="005C4AFF" w:rsidP="00DA12B5">
      <w:pPr>
        <w:pStyle w:val="Tabletext0"/>
        <w:spacing w:before="180" w:after="60" w:line="264" w:lineRule="auto"/>
        <w:rPr>
          <w:highlight w:val="yellow"/>
          <w:lang w:val="en-US"/>
        </w:rPr>
      </w:pPr>
      <w:r w:rsidRPr="0055474F">
        <w:rPr>
          <w:highlight w:val="yellow"/>
          <w:lang w:val="en-US"/>
        </w:rPr>
        <w:t xml:space="preserve">&lt;&lt;Clauses clause </w:t>
      </w:r>
      <w:r w:rsidR="007014AC">
        <w:rPr>
          <w:highlight w:val="yellow"/>
          <w:lang w:val="en-US"/>
        </w:rPr>
        <w:t>4.3(b)</w:t>
      </w:r>
      <w:r w:rsidRPr="0055474F">
        <w:rPr>
          <w:highlight w:val="yellow"/>
          <w:lang w:val="en-US"/>
        </w:rPr>
        <w:t xml:space="preserve"> </w:t>
      </w:r>
      <w:r w:rsidR="007061E2">
        <w:rPr>
          <w:highlight w:val="yellow"/>
          <w:lang w:val="en-US"/>
        </w:rPr>
        <w:t xml:space="preserve">and </w:t>
      </w:r>
      <w:r w:rsidR="007014AC">
        <w:rPr>
          <w:highlight w:val="yellow"/>
          <w:lang w:val="en-US"/>
        </w:rPr>
        <w:t>4.3(c)</w:t>
      </w:r>
      <w:r w:rsidR="007061E2">
        <w:rPr>
          <w:highlight w:val="yellow"/>
          <w:lang w:val="en-US"/>
        </w:rPr>
        <w:t xml:space="preserve"> </w:t>
      </w:r>
      <w:r w:rsidRPr="0055474F">
        <w:rPr>
          <w:highlight w:val="yellow"/>
          <w:lang w:val="en-US"/>
        </w:rPr>
        <w:t xml:space="preserve">both provide that where the Software Support Services are being </w:t>
      </w:r>
      <w:r w:rsidRPr="00D45C19">
        <w:rPr>
          <w:highlight w:val="yellow"/>
          <w:lang w:val="en-US"/>
        </w:rPr>
        <w:t xml:space="preserve">supplied by the Supplier in the capacity as a Reseller the Supplier will co-ordinate any warranty claim that is reported by the Customer to the Supplier and must use best efforts to ensure that all benefits of the warranty to the Customer are utilised to the benefit of the Customer including by providing such assistance set out in the </w:t>
      </w:r>
      <w:r w:rsidR="002F0946">
        <w:rPr>
          <w:highlight w:val="yellow"/>
          <w:lang w:val="en-US"/>
        </w:rPr>
        <w:t>SOA Module</w:t>
      </w:r>
      <w:r w:rsidRPr="00D45C19">
        <w:rPr>
          <w:highlight w:val="yellow"/>
          <w:lang w:val="en-US"/>
        </w:rPr>
        <w:t xml:space="preserve"> Order Form.  The assistance to be provided by the Supplier in coordinating warranty claims with the </w:t>
      </w:r>
      <w:r w:rsidR="00D86456">
        <w:rPr>
          <w:highlight w:val="yellow"/>
        </w:rPr>
        <w:t>Third Party</w:t>
      </w:r>
      <w:r w:rsidR="00D86456">
        <w:rPr>
          <w:highlight w:val="yellow"/>
          <w:lang w:val="en-US"/>
        </w:rPr>
        <w:t xml:space="preserve"> </w:t>
      </w:r>
      <w:r w:rsidR="007061E2">
        <w:rPr>
          <w:highlight w:val="yellow"/>
          <w:lang w:val="en-US"/>
        </w:rPr>
        <w:t>Provider</w:t>
      </w:r>
      <w:r w:rsidR="00DD4FFC" w:rsidRPr="00D45C19">
        <w:rPr>
          <w:rFonts w:cs="Arial"/>
          <w:highlight w:val="yellow"/>
        </w:rPr>
        <w:t xml:space="preserve"> </w:t>
      </w:r>
      <w:r w:rsidRPr="00D45C19">
        <w:rPr>
          <w:highlight w:val="yellow"/>
          <w:lang w:val="en-US"/>
        </w:rPr>
        <w:t xml:space="preserve">to be </w:t>
      </w:r>
      <w:r w:rsidRPr="0055474F">
        <w:rPr>
          <w:highlight w:val="yellow"/>
          <w:lang w:val="en-US"/>
        </w:rPr>
        <w:t>set out in detail below.&gt;&gt;</w:t>
      </w:r>
    </w:p>
    <w:p w14:paraId="1CBD43DF" w14:textId="77777777" w:rsidR="00940D6D" w:rsidRDefault="00940D6D" w:rsidP="00DA12B5">
      <w:pPr>
        <w:pStyle w:val="Tabletext0"/>
        <w:spacing w:before="180" w:after="60" w:line="264" w:lineRule="auto"/>
        <w:rPr>
          <w:highlight w:val="yellow"/>
          <w:lang w:val="en-US"/>
        </w:rPr>
      </w:pPr>
    </w:p>
    <w:p w14:paraId="23E17F3B" w14:textId="77777777" w:rsidR="009F702B" w:rsidRPr="008B1041" w:rsidRDefault="009F702B" w:rsidP="009F702B">
      <w:pPr>
        <w:keepNext/>
        <w:numPr>
          <w:ilvl w:val="0"/>
          <w:numId w:val="23"/>
        </w:numPr>
        <w:tabs>
          <w:tab w:val="left" w:pos="567"/>
          <w:tab w:val="left" w:pos="601"/>
        </w:tabs>
        <w:spacing w:before="180" w:after="60" w:line="264" w:lineRule="auto"/>
        <w:ind w:left="601" w:hanging="601"/>
        <w:rPr>
          <w:b/>
          <w:bCs/>
          <w:sz w:val="24"/>
        </w:rPr>
      </w:pPr>
      <w:r w:rsidRPr="001D4F68">
        <w:rPr>
          <w:b/>
          <w:bCs/>
          <w:sz w:val="24"/>
        </w:rPr>
        <w:t>General Support</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940D6D">
        <w:t>Clause 4.4 o</w:t>
      </w:r>
      <w:r w:rsidRPr="008354C3">
        <w:t xml:space="preserve">f </w:t>
      </w:r>
      <w:r w:rsidR="002F0946">
        <w:t>SOA Module</w:t>
      </w:r>
      <w:r w:rsidRPr="008354C3">
        <w:t xml:space="preserve"> 2</w:t>
      </w:r>
    </w:p>
    <w:p w14:paraId="1CDABD46" w14:textId="77777777" w:rsidR="003E47D2" w:rsidRPr="0041642F" w:rsidRDefault="003E47D2" w:rsidP="00DA12B5">
      <w:pPr>
        <w:pStyle w:val="Tabletext0"/>
        <w:spacing w:before="180" w:after="60" w:line="264" w:lineRule="auto"/>
        <w:rPr>
          <w:highlight w:val="yellow"/>
          <w:lang w:val="en-US"/>
        </w:rPr>
      </w:pPr>
      <w:r w:rsidRPr="0041642F">
        <w:rPr>
          <w:highlight w:val="yellow"/>
          <w:lang w:val="en-US"/>
        </w:rPr>
        <w:t>&lt;&lt;</w:t>
      </w:r>
      <w:r w:rsidR="0099069C">
        <w:rPr>
          <w:highlight w:val="yellow"/>
          <w:lang w:val="en-US"/>
        </w:rPr>
        <w:t>I</w:t>
      </w:r>
      <w:r w:rsidRPr="0041642F">
        <w:rPr>
          <w:highlight w:val="yellow"/>
          <w:lang w:val="en-US"/>
        </w:rPr>
        <w:t xml:space="preserve">nsert description of </w:t>
      </w:r>
      <w:r w:rsidR="00466C69" w:rsidRPr="0041642F">
        <w:rPr>
          <w:highlight w:val="yellow"/>
          <w:lang w:val="en-US"/>
        </w:rPr>
        <w:t xml:space="preserve">general </w:t>
      </w:r>
      <w:r w:rsidRPr="0041642F">
        <w:rPr>
          <w:highlight w:val="yellow"/>
          <w:lang w:val="en-US"/>
        </w:rPr>
        <w:t>support services to be provided by the Supplier in relation to the Supported Software.  Include as much detail as possible to clearly describe the support services that may be provided, including:</w:t>
      </w:r>
    </w:p>
    <w:p w14:paraId="0E9BDACF" w14:textId="77777777" w:rsidR="003E47D2" w:rsidRPr="00040E2E" w:rsidRDefault="003E47D2" w:rsidP="00C31B88">
      <w:pPr>
        <w:numPr>
          <w:ilvl w:val="0"/>
          <w:numId w:val="12"/>
        </w:numPr>
        <w:tabs>
          <w:tab w:val="left" w:pos="426"/>
        </w:tabs>
        <w:spacing w:before="180" w:after="60" w:line="264" w:lineRule="auto"/>
        <w:ind w:left="0" w:firstLine="0"/>
        <w:rPr>
          <w:b/>
          <w:highlight w:val="yellow"/>
        </w:rPr>
      </w:pPr>
      <w:r w:rsidRPr="00040E2E">
        <w:rPr>
          <w:highlight w:val="yellow"/>
        </w:rPr>
        <w:t>hours of support;</w:t>
      </w:r>
    </w:p>
    <w:p w14:paraId="0C25E968" w14:textId="77777777" w:rsidR="003E47D2" w:rsidRPr="00040E2E" w:rsidRDefault="003E47D2" w:rsidP="00C31B88">
      <w:pPr>
        <w:numPr>
          <w:ilvl w:val="0"/>
          <w:numId w:val="12"/>
        </w:numPr>
        <w:tabs>
          <w:tab w:val="left" w:pos="426"/>
        </w:tabs>
        <w:spacing w:before="180" w:after="60" w:line="264" w:lineRule="auto"/>
        <w:ind w:left="0" w:firstLine="0"/>
        <w:rPr>
          <w:b/>
          <w:highlight w:val="yellow"/>
        </w:rPr>
      </w:pPr>
      <w:r w:rsidRPr="00040E2E">
        <w:rPr>
          <w:highlight w:val="yellow"/>
        </w:rPr>
        <w:t>Supplier’s support contact details (such as help desk phone number and email address);</w:t>
      </w:r>
      <w:r w:rsidR="0099069C">
        <w:rPr>
          <w:highlight w:val="yellow"/>
        </w:rPr>
        <w:t xml:space="preserve"> and</w:t>
      </w:r>
    </w:p>
    <w:p w14:paraId="2577E2B8" w14:textId="77777777" w:rsidR="003E47D2" w:rsidRPr="00A81001" w:rsidRDefault="003E47D2" w:rsidP="00C31B88">
      <w:pPr>
        <w:numPr>
          <w:ilvl w:val="0"/>
          <w:numId w:val="12"/>
        </w:numPr>
        <w:tabs>
          <w:tab w:val="left" w:pos="426"/>
        </w:tabs>
        <w:spacing w:before="180" w:after="60" w:line="264" w:lineRule="auto"/>
        <w:ind w:left="0" w:firstLine="0"/>
        <w:rPr>
          <w:b/>
          <w:highlight w:val="yellow"/>
        </w:rPr>
      </w:pPr>
      <w:r w:rsidRPr="00A81001">
        <w:rPr>
          <w:highlight w:val="yellow"/>
        </w:rPr>
        <w:t>any other requirements for the support services.&gt;&gt;</w:t>
      </w:r>
    </w:p>
    <w:p w14:paraId="03417F92" w14:textId="77777777" w:rsidR="0041642F" w:rsidRDefault="0041642F" w:rsidP="00DA12B5">
      <w:pPr>
        <w:tabs>
          <w:tab w:val="left" w:pos="512"/>
        </w:tabs>
        <w:spacing w:before="180" w:after="60" w:line="264" w:lineRule="auto"/>
        <w:rPr>
          <w:b/>
        </w:rPr>
      </w:pPr>
    </w:p>
    <w:p w14:paraId="02C7A589" w14:textId="77777777" w:rsidR="009F702B" w:rsidRPr="008B1041" w:rsidRDefault="009F702B" w:rsidP="009F702B">
      <w:pPr>
        <w:keepNext/>
        <w:numPr>
          <w:ilvl w:val="0"/>
          <w:numId w:val="23"/>
        </w:numPr>
        <w:tabs>
          <w:tab w:val="left" w:pos="567"/>
          <w:tab w:val="left" w:pos="601"/>
        </w:tabs>
        <w:spacing w:before="180" w:after="60" w:line="264" w:lineRule="auto"/>
        <w:ind w:left="601" w:hanging="601"/>
        <w:rPr>
          <w:b/>
          <w:bCs/>
          <w:sz w:val="24"/>
        </w:rPr>
      </w:pPr>
      <w:r w:rsidRPr="001D4F68">
        <w:rPr>
          <w:b/>
          <w:bCs/>
          <w:sz w:val="24"/>
        </w:rPr>
        <w:t>Updates and New Releases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8354C3">
        <w:t xml:space="preserve">Clause </w:t>
      </w:r>
      <w:r w:rsidR="00940D6D">
        <w:t>4.6</w:t>
      </w:r>
      <w:r w:rsidRPr="008354C3">
        <w:t xml:space="preserve"> of </w:t>
      </w:r>
      <w:r w:rsidR="002F0946">
        <w:t>SOA Module</w:t>
      </w:r>
      <w:r w:rsidRPr="008354C3">
        <w:t xml:space="preserve"> 2</w:t>
      </w:r>
    </w:p>
    <w:p w14:paraId="402633AA" w14:textId="77777777" w:rsidR="005C4AFF" w:rsidRPr="0041642F" w:rsidRDefault="005C4AFF" w:rsidP="00DA12B5">
      <w:pPr>
        <w:pStyle w:val="Tabletext0"/>
        <w:spacing w:before="180" w:after="60" w:line="264" w:lineRule="auto"/>
        <w:rPr>
          <w:highlight w:val="yellow"/>
          <w:lang w:val="en-US"/>
        </w:rPr>
      </w:pPr>
      <w:r w:rsidRPr="0041642F">
        <w:rPr>
          <w:highlight w:val="yellow"/>
          <w:lang w:val="en-US"/>
        </w:rPr>
        <w:t xml:space="preserve">&lt;&lt;Clause </w:t>
      </w:r>
      <w:r w:rsidR="007014AC">
        <w:rPr>
          <w:highlight w:val="yellow"/>
          <w:lang w:val="en-US"/>
        </w:rPr>
        <w:t>4.6</w:t>
      </w:r>
      <w:r w:rsidRPr="0041642F">
        <w:rPr>
          <w:highlight w:val="yellow"/>
          <w:lang w:val="en-US"/>
        </w:rPr>
        <w:t xml:space="preserve"> provides that if the </w:t>
      </w:r>
      <w:r w:rsidR="002F0946">
        <w:rPr>
          <w:highlight w:val="yellow"/>
          <w:lang w:val="en-US"/>
        </w:rPr>
        <w:t>SOA Module</w:t>
      </w:r>
      <w:r w:rsidRPr="0041642F">
        <w:rPr>
          <w:highlight w:val="yellow"/>
          <w:lang w:val="en-US"/>
        </w:rPr>
        <w:t xml:space="preserve"> Order Form specifies that the Customer is entitled to Updates and/or New Releases for the Supported Software, the Supplier must make available to the Customer any Updates and New Releases if and when the Supplier makes them generally available to other customers, at the option of the Customer and at no additional cost to the Customer.&gt;&gt;</w:t>
      </w:r>
    </w:p>
    <w:p w14:paraId="1498E8C2" w14:textId="77777777" w:rsidR="005C4AFF" w:rsidRPr="0041642F" w:rsidRDefault="005C4AFF" w:rsidP="00367C6C">
      <w:pPr>
        <w:spacing w:before="120"/>
        <w:rPr>
          <w:b/>
          <w:szCs w:val="24"/>
          <w:lang w:val="en-AU" w:eastAsia="en-US"/>
        </w:rPr>
      </w:pPr>
      <w:r w:rsidRPr="0041642F">
        <w:rPr>
          <w:b/>
          <w:szCs w:val="24"/>
          <w:lang w:val="en-AU" w:eastAsia="en-US"/>
        </w:rPr>
        <w:t>Updates and New Releases to be provided?</w:t>
      </w:r>
    </w:p>
    <w:p w14:paraId="49260ACE"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Yes</w:t>
      </w:r>
    </w:p>
    <w:p w14:paraId="537960BE"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No</w:t>
      </w:r>
    </w:p>
    <w:p w14:paraId="7281460B" w14:textId="77777777" w:rsidR="005C4AFF" w:rsidRPr="0041642F" w:rsidRDefault="005C4AFF" w:rsidP="00367C6C">
      <w:pPr>
        <w:spacing w:before="120"/>
        <w:rPr>
          <w:b/>
          <w:szCs w:val="24"/>
          <w:lang w:val="en-AU" w:eastAsia="en-US"/>
        </w:rPr>
      </w:pPr>
      <w:r w:rsidRPr="0041642F">
        <w:rPr>
          <w:b/>
          <w:szCs w:val="24"/>
          <w:lang w:val="en-AU" w:eastAsia="en-US"/>
        </w:rPr>
        <w:t>If yes, is training to be provided by the Supplier in respect of the Updates and New Releases?</w:t>
      </w:r>
    </w:p>
    <w:p w14:paraId="6468F8D9"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Yes</w:t>
      </w:r>
    </w:p>
    <w:p w14:paraId="2A1F898E" w14:textId="77777777" w:rsidR="008933B0" w:rsidRDefault="008933B0" w:rsidP="00C31B88">
      <w:pPr>
        <w:pStyle w:val="Tabletext0"/>
        <w:tabs>
          <w:tab w:val="left" w:pos="851"/>
        </w:tabs>
        <w:spacing w:before="180" w:after="60" w:line="264" w:lineRule="auto"/>
        <w:ind w:left="851"/>
      </w:pPr>
      <w:r>
        <w:t>If yes, specify the training (if any) to be provided by the Supplier in respect of the Updates and New Releases (e.g. training to enable the Customer to op</w:t>
      </w:r>
      <w:r w:rsidR="000B22C1">
        <w:t xml:space="preserve">erate the Update or New Release: </w:t>
      </w:r>
    </w:p>
    <w:p w14:paraId="16ECD592" w14:textId="77777777" w:rsidR="000B22C1" w:rsidRDefault="000B22C1" w:rsidP="00C31B88">
      <w:pPr>
        <w:pStyle w:val="Tabletext0"/>
        <w:tabs>
          <w:tab w:val="left" w:pos="851"/>
        </w:tabs>
        <w:spacing w:before="180" w:after="60" w:line="264" w:lineRule="auto"/>
        <w:ind w:left="851"/>
      </w:pPr>
      <w:r>
        <w:rPr>
          <w:highlight w:val="yellow"/>
        </w:rPr>
        <w:t>&lt;&lt;i</w:t>
      </w:r>
      <w:r w:rsidRPr="000B22C1">
        <w:rPr>
          <w:highlight w:val="yellow"/>
        </w:rPr>
        <w:t>nsert&gt;&gt;</w:t>
      </w:r>
    </w:p>
    <w:p w14:paraId="16C9F25F"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No</w:t>
      </w:r>
    </w:p>
    <w:p w14:paraId="5C63E00E" w14:textId="77777777" w:rsidR="005C4AFF" w:rsidRPr="0041642F" w:rsidRDefault="005C4AFF" w:rsidP="00367C6C">
      <w:pPr>
        <w:spacing w:before="120"/>
        <w:rPr>
          <w:b/>
          <w:szCs w:val="24"/>
          <w:lang w:val="en-AU" w:eastAsia="en-US"/>
        </w:rPr>
      </w:pPr>
      <w:r w:rsidRPr="0041642F">
        <w:rPr>
          <w:b/>
          <w:szCs w:val="24"/>
          <w:lang w:val="en-AU" w:eastAsia="en-US"/>
        </w:rPr>
        <w:t>If yes, specify any additional terms which apply to the supply of the Update and New Release:</w:t>
      </w:r>
    </w:p>
    <w:p w14:paraId="7E97661A" w14:textId="77777777" w:rsidR="005C4AFF" w:rsidRPr="0041642F" w:rsidRDefault="005C4AFF" w:rsidP="00DA12B5">
      <w:pPr>
        <w:pStyle w:val="Tabletext0"/>
        <w:spacing w:before="180" w:after="60" w:line="264" w:lineRule="auto"/>
        <w:rPr>
          <w:highlight w:val="yellow"/>
          <w:lang w:val="en-US"/>
        </w:rPr>
      </w:pPr>
      <w:r w:rsidRPr="0041642F">
        <w:rPr>
          <w:highlight w:val="yellow"/>
          <w:lang w:val="en-US"/>
        </w:rPr>
        <w:t xml:space="preserve">&lt;&lt;Clause </w:t>
      </w:r>
      <w:r w:rsidR="007014AC">
        <w:rPr>
          <w:highlight w:val="yellow"/>
          <w:lang w:val="en-US"/>
        </w:rPr>
        <w:t>4.6</w:t>
      </w:r>
      <w:r w:rsidRPr="0041642F">
        <w:rPr>
          <w:highlight w:val="yellow"/>
          <w:lang w:val="en-US"/>
        </w:rPr>
        <w:t xml:space="preserve"> provides that, unless specified in the </w:t>
      </w:r>
      <w:r w:rsidR="002F0946">
        <w:rPr>
          <w:highlight w:val="yellow"/>
          <w:lang w:val="en-US"/>
        </w:rPr>
        <w:t>SOA Module</w:t>
      </w:r>
      <w:r w:rsidRPr="0041642F">
        <w:rPr>
          <w:highlight w:val="yellow"/>
          <w:lang w:val="en-US"/>
        </w:rPr>
        <w:t xml:space="preserve"> Order Form, the Supplier must make available to the Customer any Updates and New Releases if and when the Supplier makes them generally available to other customers, at the option of the Customer and at no additional cost to the Customer.  Specify below whether there are any departures from this position such as a fixed road-map for providing Updates and New Releases to the Customer and if there are any additional costs for the supply of Updates or New Releases.&gt;&gt;</w:t>
      </w:r>
    </w:p>
    <w:p w14:paraId="1134FEAA" w14:textId="77777777" w:rsidR="005C4AFF" w:rsidRPr="0041642F" w:rsidRDefault="005C4AFF" w:rsidP="00367C6C">
      <w:pPr>
        <w:spacing w:before="120"/>
        <w:rPr>
          <w:b/>
          <w:szCs w:val="24"/>
          <w:lang w:val="en-AU" w:eastAsia="en-US"/>
        </w:rPr>
      </w:pPr>
      <w:r w:rsidRPr="0041642F">
        <w:rPr>
          <w:b/>
          <w:szCs w:val="24"/>
          <w:lang w:val="en-AU" w:eastAsia="en-US"/>
        </w:rPr>
        <w:t>Period of support for each New Release</w:t>
      </w:r>
    </w:p>
    <w:p w14:paraId="391A861E" w14:textId="77777777" w:rsidR="005C4AFF" w:rsidRPr="0041642F" w:rsidRDefault="005C4AFF" w:rsidP="00DA12B5">
      <w:pPr>
        <w:pStyle w:val="Tabletext0"/>
        <w:spacing w:before="180" w:after="60" w:line="264" w:lineRule="auto"/>
        <w:rPr>
          <w:highlight w:val="yellow"/>
          <w:lang w:val="en-US"/>
        </w:rPr>
      </w:pPr>
      <w:r w:rsidRPr="0041642F">
        <w:rPr>
          <w:highlight w:val="yellow"/>
          <w:lang w:val="en-US"/>
        </w:rPr>
        <w:t xml:space="preserve">&lt;&lt;Clause </w:t>
      </w:r>
      <w:r w:rsidR="007014AC">
        <w:rPr>
          <w:highlight w:val="yellow"/>
          <w:lang w:val="en-US"/>
        </w:rPr>
        <w:t>4.6(e)(ii)</w:t>
      </w:r>
      <w:r w:rsidRPr="0041642F">
        <w:rPr>
          <w:highlight w:val="yellow"/>
          <w:lang w:val="en-US"/>
        </w:rPr>
        <w:t xml:space="preserve"> provides that if the Customer decides not to use the Update or New Release then the Customer acknowledges and agrees that the Supplier may cease to provide Software Support Services for that release of the Supported Software from the date that is 18 months (or </w:t>
      </w:r>
      <w:r w:rsidRPr="0041642F">
        <w:rPr>
          <w:highlight w:val="yellow"/>
          <w:lang w:val="en-US"/>
        </w:rPr>
        <w:lastRenderedPageBreak/>
        <w:t xml:space="preserve">such other period stated in the </w:t>
      </w:r>
      <w:r w:rsidR="002F0946">
        <w:rPr>
          <w:highlight w:val="yellow"/>
          <w:lang w:val="en-US"/>
        </w:rPr>
        <w:t>SOA Module</w:t>
      </w:r>
      <w:r w:rsidRPr="0041642F">
        <w:rPr>
          <w:highlight w:val="yellow"/>
          <w:lang w:val="en-US"/>
        </w:rPr>
        <w:t xml:space="preserve"> Order Form) from the date of the general release of the New Release.  Specify the period for which the Supplier will continue to offer standard support for each New Release (if this is not 18 months from the date of general release of the New Release).&gt;&gt;</w:t>
      </w:r>
    </w:p>
    <w:p w14:paraId="4997F5E1" w14:textId="77777777" w:rsidR="005C4AFF" w:rsidRPr="0041642F" w:rsidRDefault="005C4AFF" w:rsidP="00DA12B5">
      <w:pPr>
        <w:pStyle w:val="Tabletext0"/>
        <w:spacing w:before="180" w:after="60" w:line="264" w:lineRule="auto"/>
        <w:rPr>
          <w:highlight w:val="yellow"/>
          <w:lang w:val="en-US"/>
        </w:rPr>
      </w:pPr>
      <w:r w:rsidRPr="0041642F">
        <w:rPr>
          <w:highlight w:val="yellow"/>
          <w:lang w:val="en-US"/>
        </w:rPr>
        <w:t>&lt;&lt;insert&gt;&gt;</w:t>
      </w:r>
    </w:p>
    <w:p w14:paraId="65C08F6E" w14:textId="77777777" w:rsidR="009F702B" w:rsidRPr="008B1041" w:rsidRDefault="009F702B" w:rsidP="009F702B">
      <w:pPr>
        <w:keepNext/>
        <w:numPr>
          <w:ilvl w:val="0"/>
          <w:numId w:val="23"/>
        </w:numPr>
        <w:tabs>
          <w:tab w:val="left" w:pos="567"/>
          <w:tab w:val="left" w:pos="601"/>
        </w:tabs>
        <w:spacing w:before="180" w:after="60" w:line="264" w:lineRule="auto"/>
        <w:ind w:left="601" w:hanging="601"/>
        <w:rPr>
          <w:b/>
          <w:bCs/>
          <w:sz w:val="24"/>
        </w:rPr>
      </w:pPr>
      <w:r w:rsidRPr="001D4F68">
        <w:rPr>
          <w:b/>
          <w:bCs/>
          <w:sz w:val="24"/>
        </w:rPr>
        <w:t>Service Levels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8354C3">
        <w:t xml:space="preserve">Clause </w:t>
      </w:r>
      <w:r w:rsidR="00940D6D">
        <w:t>4.9</w:t>
      </w:r>
      <w:r w:rsidRPr="008354C3">
        <w:t xml:space="preserve"> of </w:t>
      </w:r>
      <w:r w:rsidR="002F0946">
        <w:t>SOA Module</w:t>
      </w:r>
      <w:r w:rsidRPr="008354C3">
        <w:t xml:space="preserve"> 2</w:t>
      </w:r>
    </w:p>
    <w:p w14:paraId="274B4EDF" w14:textId="77777777" w:rsidR="0041642F" w:rsidRPr="0041642F" w:rsidRDefault="00466C69" w:rsidP="00DA12B5">
      <w:pPr>
        <w:pStyle w:val="Tabletext0"/>
        <w:spacing w:before="180" w:after="60" w:line="264" w:lineRule="auto"/>
        <w:rPr>
          <w:highlight w:val="yellow"/>
          <w:lang w:val="en-US"/>
        </w:rPr>
      </w:pPr>
      <w:r w:rsidRPr="0041642F">
        <w:rPr>
          <w:highlight w:val="yellow"/>
          <w:lang w:val="en-US"/>
        </w:rPr>
        <w:t xml:space="preserve">&lt;&lt;Specify whether the Service Levels applicable to the </w:t>
      </w:r>
      <w:r w:rsidR="003476E3" w:rsidRPr="0041642F">
        <w:rPr>
          <w:highlight w:val="yellow"/>
          <w:lang w:val="en-US"/>
        </w:rPr>
        <w:t>Software Support</w:t>
      </w:r>
      <w:r w:rsidRPr="0041642F">
        <w:rPr>
          <w:highlight w:val="yellow"/>
          <w:lang w:val="en-US"/>
        </w:rPr>
        <w:t xml:space="preserve"> Services are set out in Schedule 8</w:t>
      </w:r>
      <w:r w:rsidR="0099069C">
        <w:rPr>
          <w:highlight w:val="yellow"/>
          <w:lang w:val="en-US"/>
        </w:rPr>
        <w:t xml:space="preserve"> – Service Levels</w:t>
      </w:r>
      <w:r w:rsidRPr="0041642F">
        <w:rPr>
          <w:highlight w:val="yellow"/>
          <w:lang w:val="en-US"/>
        </w:rPr>
        <w:t xml:space="preserve"> or another separate document which is annexed to the Contract</w:t>
      </w:r>
      <w:r w:rsidR="0099069C">
        <w:rPr>
          <w:highlight w:val="yellow"/>
          <w:lang w:val="en-US"/>
        </w:rPr>
        <w:t>.</w:t>
      </w:r>
      <w:r w:rsidRPr="0041642F">
        <w:rPr>
          <w:highlight w:val="yellow"/>
          <w:lang w:val="en-US"/>
        </w:rPr>
        <w:t>&gt;&gt;</w:t>
      </w:r>
    </w:p>
    <w:p w14:paraId="0F1D87AC" w14:textId="77777777" w:rsidR="00466C69" w:rsidRPr="0041642F" w:rsidRDefault="00466C69" w:rsidP="00DA12B5">
      <w:pPr>
        <w:pStyle w:val="Tabletext0"/>
        <w:spacing w:before="180" w:after="60" w:line="264" w:lineRule="auto"/>
        <w:rPr>
          <w:lang w:val="en-US"/>
        </w:rPr>
      </w:pPr>
      <w:r w:rsidRPr="0041642F">
        <w:rPr>
          <w:lang w:val="en-US"/>
        </w:rPr>
        <w:t xml:space="preserve">The Service Levels are set out in: </w:t>
      </w:r>
    </w:p>
    <w:p w14:paraId="7AEA8FF9"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Schedule 8 – Service Levels</w:t>
      </w:r>
    </w:p>
    <w:p w14:paraId="13A23008"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rsidRPr="00A13F2F">
        <w:rPr>
          <w:highlight w:val="yellow"/>
        </w:rPr>
        <w:t>&lt;&lt;</w:t>
      </w:r>
      <w:r w:rsidR="0099069C">
        <w:rPr>
          <w:highlight w:val="yellow"/>
        </w:rPr>
        <w:t>D</w:t>
      </w:r>
      <w:r w:rsidRPr="00A13F2F">
        <w:rPr>
          <w:highlight w:val="yellow"/>
        </w:rPr>
        <w:t>escribe other Service Levels document</w:t>
      </w:r>
      <w:r>
        <w:rPr>
          <w:highlight w:val="yellow"/>
        </w:rPr>
        <w:t xml:space="preserve"> which is annexed to the Contract</w:t>
      </w:r>
      <w:r w:rsidR="0099069C">
        <w:rPr>
          <w:highlight w:val="yellow"/>
        </w:rPr>
        <w:t>.</w:t>
      </w:r>
      <w:r w:rsidRPr="00A13F2F">
        <w:rPr>
          <w:highlight w:val="yellow"/>
        </w:rPr>
        <w:t>&gt;&gt;</w:t>
      </w:r>
    </w:p>
    <w:p w14:paraId="50195E06" w14:textId="77777777" w:rsidR="008933B0" w:rsidRDefault="008933B0" w:rsidP="00DA12B5">
      <w:pPr>
        <w:spacing w:before="180" w:after="60" w:line="264" w:lineRule="auto"/>
      </w:pPr>
      <w:r w:rsidRPr="00AD78EE">
        <w:rPr>
          <w:highlight w:val="yellow"/>
        </w:rPr>
        <w:t>&lt;&lt;</w:t>
      </w:r>
      <w:r>
        <w:rPr>
          <w:highlight w:val="yellow"/>
        </w:rPr>
        <w:t xml:space="preserve">If Schedule 8 </w:t>
      </w:r>
      <w:r w:rsidR="0099069C">
        <w:rPr>
          <w:highlight w:val="yellow"/>
        </w:rPr>
        <w:t>– Service Levels</w:t>
      </w:r>
      <w:r w:rsidR="0099069C" w:rsidRPr="0041642F">
        <w:rPr>
          <w:highlight w:val="yellow"/>
        </w:rPr>
        <w:t xml:space="preserve"> </w:t>
      </w:r>
      <w:r>
        <w:rPr>
          <w:highlight w:val="yellow"/>
        </w:rPr>
        <w:t>is not completed, s</w:t>
      </w:r>
      <w:r w:rsidRPr="00AD78EE">
        <w:rPr>
          <w:highlight w:val="yellow"/>
        </w:rPr>
        <w:t>pecify frequency the Supplier is required to provide a report to the Customer of its performance against the Service Levels (i.e. monthly, quarterly or such other time)</w:t>
      </w:r>
      <w:r w:rsidR="0099069C">
        <w:rPr>
          <w:highlight w:val="yellow"/>
        </w:rPr>
        <w:t>.</w:t>
      </w:r>
      <w:r w:rsidRPr="00AD78EE">
        <w:rPr>
          <w:highlight w:val="yellow"/>
        </w:rPr>
        <w:t>&gt;&gt;</w:t>
      </w:r>
    </w:p>
    <w:p w14:paraId="7838F214" w14:textId="77777777" w:rsidR="00940D6D" w:rsidRDefault="00940D6D" w:rsidP="00DA12B5">
      <w:pPr>
        <w:spacing w:before="180" w:after="60" w:line="264" w:lineRule="auto"/>
      </w:pPr>
    </w:p>
    <w:p w14:paraId="3BABEAAB" w14:textId="77777777" w:rsidR="009F702B" w:rsidRPr="008B1041" w:rsidRDefault="009F702B" w:rsidP="009F702B">
      <w:pPr>
        <w:keepNext/>
        <w:numPr>
          <w:ilvl w:val="0"/>
          <w:numId w:val="23"/>
        </w:numPr>
        <w:tabs>
          <w:tab w:val="left" w:pos="567"/>
          <w:tab w:val="left" w:pos="601"/>
        </w:tabs>
        <w:spacing w:before="180" w:after="60" w:line="264" w:lineRule="auto"/>
        <w:ind w:left="601" w:hanging="601"/>
        <w:rPr>
          <w:b/>
          <w:bCs/>
          <w:sz w:val="24"/>
        </w:rPr>
      </w:pPr>
      <w:r w:rsidRPr="001D4F68">
        <w:rPr>
          <w:b/>
          <w:bCs/>
          <w:sz w:val="24"/>
        </w:rPr>
        <w:t>Service Credits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8354C3">
        <w:t>Clause</w:t>
      </w:r>
      <w:r w:rsidR="00940D6D">
        <w:t xml:space="preserve"> 4.9 o</w:t>
      </w:r>
      <w:r w:rsidRPr="008354C3">
        <w:t xml:space="preserve">f </w:t>
      </w:r>
      <w:r w:rsidR="002F0946">
        <w:t>SOA Module</w:t>
      </w:r>
      <w:r w:rsidRPr="008354C3">
        <w:t xml:space="preserve"> 2</w:t>
      </w:r>
    </w:p>
    <w:p w14:paraId="4D567045" w14:textId="77777777" w:rsidR="00466C69" w:rsidRPr="0041642F" w:rsidRDefault="00466C69" w:rsidP="00DA12B5">
      <w:pPr>
        <w:pStyle w:val="Tabletext0"/>
        <w:spacing w:before="180" w:after="60" w:line="264" w:lineRule="auto"/>
        <w:rPr>
          <w:highlight w:val="yellow"/>
          <w:lang w:val="en-US"/>
        </w:rPr>
      </w:pPr>
      <w:r w:rsidRPr="0041642F">
        <w:rPr>
          <w:highlight w:val="yellow"/>
          <w:lang w:val="en-US"/>
        </w:rPr>
        <w:t xml:space="preserve">&lt;&lt;Specify whether Service Credits are applicable in the event the Supplier fails to meet the Service </w:t>
      </w:r>
      <w:r w:rsidR="003460FC">
        <w:rPr>
          <w:highlight w:val="yellow"/>
          <w:lang w:val="en-US"/>
        </w:rPr>
        <w:t>Levels</w:t>
      </w:r>
      <w:r w:rsidRPr="0041642F">
        <w:rPr>
          <w:highlight w:val="yellow"/>
          <w:lang w:val="en-US"/>
        </w:rPr>
        <w:t xml:space="preserve">.  If so, specify whether the Service Credits applicable to the Software Support Services are set out in Schedule 8 </w:t>
      </w:r>
      <w:r w:rsidR="0099069C">
        <w:rPr>
          <w:highlight w:val="yellow"/>
          <w:lang w:val="en-US"/>
        </w:rPr>
        <w:t>– Service Levels</w:t>
      </w:r>
      <w:r w:rsidR="0099069C" w:rsidRPr="0041642F">
        <w:rPr>
          <w:highlight w:val="yellow"/>
          <w:lang w:val="en-US"/>
        </w:rPr>
        <w:t xml:space="preserve"> </w:t>
      </w:r>
      <w:r w:rsidRPr="0041642F">
        <w:rPr>
          <w:highlight w:val="yellow"/>
          <w:lang w:val="en-US"/>
        </w:rPr>
        <w:t>or another separate document which is annexed to the Contract</w:t>
      </w:r>
      <w:r w:rsidR="0099069C">
        <w:rPr>
          <w:highlight w:val="yellow"/>
          <w:lang w:val="en-US"/>
        </w:rPr>
        <w:t>.</w:t>
      </w:r>
      <w:r w:rsidRPr="0041642F">
        <w:rPr>
          <w:highlight w:val="yellow"/>
          <w:lang w:val="en-US"/>
        </w:rPr>
        <w:t>&gt;&gt;</w:t>
      </w:r>
    </w:p>
    <w:p w14:paraId="081DF238" w14:textId="77777777" w:rsidR="00466C69" w:rsidRPr="00A81001" w:rsidRDefault="00466C69" w:rsidP="00DA12B5">
      <w:pPr>
        <w:pStyle w:val="Tabletext0"/>
        <w:spacing w:before="180" w:after="60" w:line="264" w:lineRule="auto"/>
        <w:rPr>
          <w:lang w:val="en-US"/>
        </w:rPr>
      </w:pPr>
      <w:r w:rsidRPr="00A81001">
        <w:rPr>
          <w:lang w:val="en-US"/>
        </w:rPr>
        <w:t xml:space="preserve">The Service Credits are set out in: </w:t>
      </w:r>
    </w:p>
    <w:p w14:paraId="7FE1F813"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Schedule 8 – Service Levels</w:t>
      </w:r>
    </w:p>
    <w:p w14:paraId="1AF6F7C7"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rsidR="0099069C">
        <w:rPr>
          <w:highlight w:val="yellow"/>
        </w:rPr>
        <w:t>&lt;&lt;D</w:t>
      </w:r>
      <w:r w:rsidRPr="00A13F2F">
        <w:rPr>
          <w:highlight w:val="yellow"/>
        </w:rPr>
        <w:t>escribe other Service Levels document</w:t>
      </w:r>
      <w:r>
        <w:rPr>
          <w:highlight w:val="yellow"/>
        </w:rPr>
        <w:t xml:space="preserve"> which is annexed to the Contract</w:t>
      </w:r>
      <w:r w:rsidR="0099069C">
        <w:rPr>
          <w:highlight w:val="yellow"/>
        </w:rPr>
        <w:t>.</w:t>
      </w:r>
      <w:r w:rsidRPr="00A13F2F">
        <w:rPr>
          <w:highlight w:val="yellow"/>
        </w:rPr>
        <w:t>&gt;&gt;</w:t>
      </w:r>
    </w:p>
    <w:p w14:paraId="0F8C3EF9" w14:textId="77777777" w:rsidR="003460FC" w:rsidRDefault="003460FC" w:rsidP="00DA12B5">
      <w:pPr>
        <w:spacing w:before="180" w:after="60" w:line="264" w:lineRule="auto"/>
      </w:pPr>
      <w:r w:rsidRPr="005D64E8">
        <w:rPr>
          <w:szCs w:val="24"/>
          <w:highlight w:val="yellow"/>
          <w:lang w:val="en-AU" w:eastAsia="en-US"/>
        </w:rPr>
        <w:t xml:space="preserve">&lt;&lt;If Service Credits are applicable, clause </w:t>
      </w:r>
      <w:r w:rsidR="007014AC">
        <w:rPr>
          <w:szCs w:val="24"/>
          <w:highlight w:val="yellow"/>
          <w:lang w:val="en-AU" w:eastAsia="en-US"/>
        </w:rPr>
        <w:t>4.9(b)</w:t>
      </w:r>
      <w:r w:rsidRPr="005D64E8">
        <w:rPr>
          <w:szCs w:val="24"/>
          <w:highlight w:val="yellow"/>
          <w:lang w:val="en-AU" w:eastAsia="en-US"/>
        </w:rPr>
        <w:t xml:space="preserve"> provides that Service Credits will be applied against the next invoice issued after the relevant Service Credits accrue, unless otherwise specified in the </w:t>
      </w:r>
      <w:r w:rsidR="002F0946">
        <w:rPr>
          <w:szCs w:val="24"/>
          <w:highlight w:val="yellow"/>
          <w:lang w:val="en-AU" w:eastAsia="en-US"/>
        </w:rPr>
        <w:t>SOA Module</w:t>
      </w:r>
      <w:r w:rsidRPr="005D64E8">
        <w:rPr>
          <w:szCs w:val="24"/>
          <w:highlight w:val="yellow"/>
          <w:lang w:val="en-AU" w:eastAsia="en-US"/>
        </w:rPr>
        <w:t xml:space="preserve"> Order Form.  Specify if another process applies for the application of Service Credits (e.g. different timing for the application of Service Credits to invoices).&gt;&gt;</w:t>
      </w:r>
    </w:p>
    <w:p w14:paraId="12589A58" w14:textId="77777777" w:rsidR="005C4AFF" w:rsidRDefault="005C4AFF" w:rsidP="00DA12B5">
      <w:pPr>
        <w:spacing w:before="180" w:after="60" w:line="264" w:lineRule="auto"/>
        <w:ind w:left="1025" w:right="1" w:hanging="1025"/>
      </w:pPr>
    </w:p>
    <w:p w14:paraId="6C25EB2C" w14:textId="77777777" w:rsidR="005C4AFF" w:rsidRDefault="005C4AFF" w:rsidP="00466C69"/>
    <w:p w14:paraId="05BBE296" w14:textId="77777777" w:rsidR="00EF081B" w:rsidRDefault="00EF081B" w:rsidP="00EF081B">
      <w:pPr>
        <w:pStyle w:val="Heading1"/>
        <w:keepLines/>
        <w:spacing w:before="360" w:after="60"/>
        <w:ind w:left="0" w:firstLine="0"/>
      </w:pPr>
      <w:r>
        <w:br w:type="page"/>
      </w:r>
      <w:bookmarkStart w:id="29" w:name="_Toc440022817"/>
      <w:r w:rsidR="002F0946">
        <w:lastRenderedPageBreak/>
        <w:t>SOA Module</w:t>
      </w:r>
      <w:r>
        <w:t xml:space="preserve"> Order Form</w:t>
      </w:r>
      <w:r w:rsidR="00F82A0C">
        <w:t xml:space="preserve"> 2C</w:t>
      </w:r>
      <w:r>
        <w:t xml:space="preserve"> – Developed Software</w:t>
      </w:r>
      <w:bookmarkEnd w:id="29"/>
    </w:p>
    <w:p w14:paraId="13F041AD" w14:textId="77777777" w:rsidR="00EF081B" w:rsidRDefault="00EF081B" w:rsidP="00EF081B">
      <w:r w:rsidRPr="002F27EE">
        <w:t xml:space="preserve">The following </w:t>
      </w:r>
      <w:r w:rsidR="002F0946">
        <w:t>SOA Module</w:t>
      </w:r>
      <w:r>
        <w:t xml:space="preserve"> Order Form</w:t>
      </w:r>
      <w:r w:rsidRPr="002F27EE">
        <w:t xml:space="preserve"> to be completed if the Customer is procuring </w:t>
      </w:r>
      <w:r>
        <w:t>Developed Software</w:t>
      </w:r>
      <w:r w:rsidRPr="002F27EE">
        <w:t xml:space="preserve"> (refer </w:t>
      </w:r>
      <w:r w:rsidR="00BC5290">
        <w:t xml:space="preserve">to </w:t>
      </w:r>
      <w:r w:rsidRPr="002F27EE">
        <w:t xml:space="preserve">clause </w:t>
      </w:r>
      <w:r>
        <w:t>5</w:t>
      </w:r>
      <w:r w:rsidRPr="002F27EE">
        <w:t xml:space="preserve"> of </w:t>
      </w:r>
      <w:r w:rsidR="002F0946">
        <w:t>SOA Module</w:t>
      </w:r>
      <w:r>
        <w:t xml:space="preserve"> 2</w:t>
      </w:r>
      <w:r w:rsidRPr="002F27EE">
        <w:t>).</w:t>
      </w:r>
    </w:p>
    <w:p w14:paraId="031451A2" w14:textId="77777777" w:rsidR="0096056C" w:rsidRDefault="00940D6D" w:rsidP="00940D6D">
      <w:pPr>
        <w:keepNext/>
        <w:numPr>
          <w:ilvl w:val="0"/>
          <w:numId w:val="24"/>
        </w:numPr>
        <w:tabs>
          <w:tab w:val="left" w:pos="601"/>
        </w:tabs>
        <w:spacing w:before="180" w:after="60" w:line="264" w:lineRule="auto"/>
        <w:ind w:left="601" w:hanging="601"/>
        <w:rPr>
          <w:b/>
          <w:bCs/>
          <w:sz w:val="24"/>
        </w:rPr>
      </w:pPr>
      <w:r w:rsidRPr="00940D6D">
        <w:rPr>
          <w:b/>
          <w:bCs/>
        </w:rPr>
        <w:t>Developed Software and Design Specification</w:t>
      </w:r>
      <w:r w:rsidRPr="00940D6D">
        <w:rPr>
          <w:b/>
          <w:bCs/>
        </w:rPr>
        <w:tab/>
      </w:r>
      <w:r>
        <w:rPr>
          <w:b/>
          <w:bCs/>
          <w:sz w:val="24"/>
        </w:rPr>
        <w:tab/>
      </w:r>
      <w:r>
        <w:rPr>
          <w:b/>
          <w:bCs/>
          <w:sz w:val="24"/>
        </w:rPr>
        <w:tab/>
      </w:r>
      <w:r>
        <w:rPr>
          <w:b/>
          <w:bCs/>
          <w:sz w:val="24"/>
        </w:rPr>
        <w:tab/>
      </w:r>
      <w:r>
        <w:rPr>
          <w:b/>
          <w:bCs/>
          <w:sz w:val="24"/>
        </w:rPr>
        <w:tab/>
      </w:r>
    </w:p>
    <w:p w14:paraId="3D8C67C7" w14:textId="77777777" w:rsidR="00940D6D" w:rsidRPr="00940D6D" w:rsidRDefault="0096056C" w:rsidP="0096056C">
      <w:pPr>
        <w:keepNext/>
        <w:tabs>
          <w:tab w:val="left" w:pos="601"/>
        </w:tabs>
        <w:spacing w:before="180" w:after="60" w:line="264" w:lineRule="auto"/>
        <w:ind w:left="601"/>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940D6D" w:rsidRPr="008354C3">
        <w:t xml:space="preserve">Clause </w:t>
      </w:r>
      <w:r w:rsidR="00940D6D" w:rsidRPr="00940D6D">
        <w:t xml:space="preserve">5.1 and 5.3 of </w:t>
      </w:r>
      <w:r w:rsidR="002F0946">
        <w:t>SOA Module</w:t>
      </w:r>
      <w:r w:rsidR="00940D6D" w:rsidRPr="008354C3">
        <w:t xml:space="preserve"> 2</w:t>
      </w:r>
    </w:p>
    <w:p w14:paraId="4E76126A" w14:textId="77777777" w:rsidR="00A54449" w:rsidRDefault="00A54449" w:rsidP="00367C6C">
      <w:pPr>
        <w:spacing w:before="120"/>
        <w:rPr>
          <w:highlight w:val="yellow"/>
        </w:rPr>
      </w:pPr>
      <w:r w:rsidRPr="00A54449">
        <w:rPr>
          <w:b/>
          <w:szCs w:val="24"/>
          <w:lang w:val="en-AU" w:eastAsia="en-US"/>
        </w:rPr>
        <w:t>Description of Developed Software</w:t>
      </w:r>
    </w:p>
    <w:p w14:paraId="22AD442D" w14:textId="77777777" w:rsidR="007B72F9" w:rsidRDefault="007B72F9" w:rsidP="00DA12B5">
      <w:pPr>
        <w:pStyle w:val="Tabletext0"/>
        <w:spacing w:before="180" w:after="60" w:line="264" w:lineRule="auto"/>
        <w:rPr>
          <w:highlight w:val="yellow"/>
          <w:lang w:val="en-US"/>
        </w:rPr>
      </w:pPr>
      <w:r w:rsidRPr="0041642F">
        <w:rPr>
          <w:highlight w:val="yellow"/>
          <w:lang w:val="en-US"/>
        </w:rPr>
        <w:t xml:space="preserve">&lt;&lt;Insert description of the Developed Software.  If any Licensed Software or Third Party Software is to be used or incorporated in the Developed Software, this can be inserted here or the details set out in </w:t>
      </w:r>
      <w:r w:rsidR="002F0946">
        <w:rPr>
          <w:highlight w:val="yellow"/>
          <w:lang w:val="en-US"/>
        </w:rPr>
        <w:t>SOA Module</w:t>
      </w:r>
      <w:r w:rsidRPr="0041642F">
        <w:rPr>
          <w:highlight w:val="yellow"/>
          <w:lang w:val="en-US"/>
        </w:rPr>
        <w:t xml:space="preserve"> Order Form 2A</w:t>
      </w:r>
      <w:r w:rsidR="0099069C">
        <w:rPr>
          <w:highlight w:val="yellow"/>
          <w:lang w:val="en-US"/>
        </w:rPr>
        <w:t>.</w:t>
      </w:r>
      <w:r w:rsidRPr="0041642F">
        <w:rPr>
          <w:highlight w:val="yellow"/>
          <w:lang w:val="en-US"/>
        </w:rPr>
        <w:t>&gt;&gt;</w:t>
      </w:r>
      <w:r w:rsidR="003245D3">
        <w:rPr>
          <w:highlight w:val="yellow"/>
          <w:lang w:val="en-US"/>
        </w:rPr>
        <w:t xml:space="preserve"> </w:t>
      </w:r>
    </w:p>
    <w:p w14:paraId="6C1D39C1" w14:textId="77777777" w:rsidR="00FC166F" w:rsidRDefault="00FC166F" w:rsidP="00367C6C">
      <w:pPr>
        <w:spacing w:before="120"/>
        <w:rPr>
          <w:highlight w:val="yellow"/>
        </w:rPr>
      </w:pPr>
      <w:r>
        <w:rPr>
          <w:b/>
          <w:szCs w:val="24"/>
          <w:lang w:val="en-AU" w:eastAsia="en-US"/>
        </w:rPr>
        <w:t>Requirements</w:t>
      </w:r>
    </w:p>
    <w:p w14:paraId="383D7EED" w14:textId="77777777" w:rsidR="00FC166F" w:rsidRDefault="00FC166F" w:rsidP="00DA12B5">
      <w:pPr>
        <w:pStyle w:val="Tabletext0"/>
        <w:spacing w:before="180" w:after="60" w:line="264" w:lineRule="auto"/>
      </w:pPr>
      <w:r>
        <w:rPr>
          <w:highlight w:val="yellow"/>
        </w:rPr>
        <w:t>&lt;&lt;</w:t>
      </w:r>
      <w:r w:rsidR="0099069C">
        <w:rPr>
          <w:highlight w:val="yellow"/>
        </w:rPr>
        <w:t>I</w:t>
      </w:r>
      <w:r w:rsidRPr="00681A87">
        <w:rPr>
          <w:highlight w:val="yellow"/>
        </w:rPr>
        <w:t xml:space="preserve">nsert or annex a detailed description of the functional, operational and technical specifications for the </w:t>
      </w:r>
      <w:r>
        <w:rPr>
          <w:highlight w:val="yellow"/>
        </w:rPr>
        <w:t>Developed Software</w:t>
      </w:r>
      <w:r w:rsidR="0099069C">
        <w:rPr>
          <w:highlight w:val="yellow"/>
        </w:rPr>
        <w:t>.</w:t>
      </w:r>
      <w:r w:rsidRPr="00681A87">
        <w:rPr>
          <w:highlight w:val="yellow"/>
        </w:rPr>
        <w:t>&gt;&gt;</w:t>
      </w:r>
    </w:p>
    <w:p w14:paraId="2A3B0D76" w14:textId="77777777" w:rsidR="00A54449" w:rsidRPr="00C34FB6" w:rsidRDefault="00A54449" w:rsidP="00367C6C">
      <w:pPr>
        <w:spacing w:before="120"/>
        <w:rPr>
          <w:b/>
          <w:szCs w:val="24"/>
          <w:lang w:val="en-AU" w:eastAsia="en-US"/>
        </w:rPr>
      </w:pPr>
      <w:r w:rsidRPr="00C34FB6">
        <w:rPr>
          <w:b/>
          <w:szCs w:val="24"/>
          <w:lang w:val="en-AU" w:eastAsia="en-US"/>
        </w:rPr>
        <w:t xml:space="preserve">Is Supplier required to </w:t>
      </w:r>
      <w:r>
        <w:rPr>
          <w:b/>
          <w:szCs w:val="24"/>
          <w:lang w:val="en-AU" w:eastAsia="en-US"/>
        </w:rPr>
        <w:t>prepare a Design Specification</w:t>
      </w:r>
      <w:r w:rsidRPr="00C34FB6">
        <w:rPr>
          <w:b/>
          <w:szCs w:val="24"/>
          <w:lang w:val="en-AU" w:eastAsia="en-US"/>
        </w:rPr>
        <w:t>?</w:t>
      </w:r>
    </w:p>
    <w:p w14:paraId="368026A8" w14:textId="77777777" w:rsidR="00A54449" w:rsidRDefault="00A54449"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Yes</w:t>
      </w:r>
    </w:p>
    <w:p w14:paraId="6D57DD1C" w14:textId="77777777" w:rsidR="00A54449" w:rsidRDefault="00A54449"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No</w:t>
      </w:r>
    </w:p>
    <w:p w14:paraId="5ECA7275" w14:textId="77777777" w:rsidR="00940D6D" w:rsidRDefault="00940D6D" w:rsidP="00C31B88">
      <w:pPr>
        <w:pStyle w:val="Tabletext0"/>
        <w:tabs>
          <w:tab w:val="left" w:pos="851"/>
        </w:tabs>
        <w:spacing w:before="180" w:after="60" w:line="264" w:lineRule="auto"/>
      </w:pPr>
    </w:p>
    <w:p w14:paraId="1795D2F0" w14:textId="77777777" w:rsidR="00940D6D" w:rsidRPr="008B1041" w:rsidRDefault="00940D6D" w:rsidP="00940D6D">
      <w:pPr>
        <w:keepNext/>
        <w:numPr>
          <w:ilvl w:val="0"/>
          <w:numId w:val="24"/>
        </w:numPr>
        <w:tabs>
          <w:tab w:val="left" w:pos="567"/>
          <w:tab w:val="left" w:pos="601"/>
        </w:tabs>
        <w:spacing w:before="180" w:after="60" w:line="264" w:lineRule="auto"/>
        <w:ind w:left="601" w:hanging="601"/>
        <w:rPr>
          <w:b/>
          <w:bCs/>
          <w:sz w:val="24"/>
        </w:rPr>
      </w:pPr>
      <w:r w:rsidRPr="001D4F68">
        <w:rPr>
          <w:b/>
          <w:bCs/>
          <w:sz w:val="24"/>
        </w:rPr>
        <w:t>Delivery Dates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t xml:space="preserve">Clause 5.1 </w:t>
      </w:r>
      <w:r w:rsidRPr="008354C3">
        <w:t xml:space="preserve">and </w:t>
      </w:r>
      <w:r>
        <w:t>5.3</w:t>
      </w:r>
      <w:r w:rsidRPr="008354C3">
        <w:t xml:space="preserve"> of </w:t>
      </w:r>
      <w:r w:rsidR="002F0946">
        <w:t>SOA Module</w:t>
      </w:r>
      <w:r w:rsidRPr="008354C3">
        <w:t xml:space="preserve"> 2</w:t>
      </w:r>
    </w:p>
    <w:p w14:paraId="69CA1242" w14:textId="77777777" w:rsidR="003E47D2" w:rsidRPr="0041642F" w:rsidRDefault="003E47D2" w:rsidP="00367C6C">
      <w:pPr>
        <w:spacing w:before="120"/>
        <w:rPr>
          <w:b/>
          <w:szCs w:val="24"/>
          <w:lang w:val="en-AU" w:eastAsia="en-US"/>
        </w:rPr>
      </w:pPr>
      <w:r w:rsidRPr="0041642F">
        <w:rPr>
          <w:b/>
          <w:szCs w:val="24"/>
          <w:lang w:val="en-AU" w:eastAsia="en-US"/>
        </w:rPr>
        <w:t>Design Specification</w:t>
      </w:r>
    </w:p>
    <w:p w14:paraId="082B5C5A" w14:textId="77777777" w:rsidR="003E47D2" w:rsidRPr="0041642F" w:rsidRDefault="0099069C" w:rsidP="00DA12B5">
      <w:pPr>
        <w:pStyle w:val="Tabletext0"/>
        <w:spacing w:before="180" w:after="60" w:line="264" w:lineRule="auto"/>
        <w:rPr>
          <w:highlight w:val="yellow"/>
          <w:lang w:val="en-US"/>
        </w:rPr>
      </w:pPr>
      <w:r>
        <w:rPr>
          <w:highlight w:val="yellow"/>
          <w:lang w:val="en-US"/>
        </w:rPr>
        <w:t>&lt;&lt;I</w:t>
      </w:r>
      <w:r w:rsidR="003E47D2" w:rsidRPr="0041642F">
        <w:rPr>
          <w:highlight w:val="yellow"/>
          <w:lang w:val="en-US"/>
        </w:rPr>
        <w:t>nsert</w:t>
      </w:r>
      <w:r w:rsidR="00B97BA1" w:rsidRPr="0041642F">
        <w:rPr>
          <w:highlight w:val="yellow"/>
          <w:lang w:val="en-US"/>
        </w:rPr>
        <w:t xml:space="preserve"> date that the Supplier is required to supply the Design Specification for the Developed Software to the Customer</w:t>
      </w:r>
      <w:r w:rsidR="00FF6F9F">
        <w:rPr>
          <w:highlight w:val="yellow"/>
          <w:lang w:val="en-US"/>
        </w:rPr>
        <w:t>.</w:t>
      </w:r>
      <w:r w:rsidR="003E47D2" w:rsidRPr="0041642F">
        <w:rPr>
          <w:highlight w:val="yellow"/>
          <w:lang w:val="en-US"/>
        </w:rPr>
        <w:t>&gt;&gt;</w:t>
      </w:r>
    </w:p>
    <w:p w14:paraId="02828B2B" w14:textId="77777777" w:rsidR="003E47D2" w:rsidRPr="0041642F" w:rsidRDefault="003E47D2" w:rsidP="00367C6C">
      <w:pPr>
        <w:spacing w:before="120"/>
        <w:rPr>
          <w:b/>
          <w:szCs w:val="24"/>
          <w:lang w:val="en-AU" w:eastAsia="en-US"/>
        </w:rPr>
      </w:pPr>
      <w:r w:rsidRPr="0041642F">
        <w:rPr>
          <w:b/>
          <w:szCs w:val="24"/>
          <w:lang w:val="en-AU" w:eastAsia="en-US"/>
        </w:rPr>
        <w:t>Developed Software</w:t>
      </w:r>
    </w:p>
    <w:p w14:paraId="65219303" w14:textId="77777777" w:rsidR="003E47D2" w:rsidRDefault="0099069C" w:rsidP="00DA12B5">
      <w:pPr>
        <w:pStyle w:val="Tabletext0"/>
        <w:spacing w:before="180" w:after="60" w:line="264" w:lineRule="auto"/>
        <w:rPr>
          <w:highlight w:val="yellow"/>
          <w:lang w:val="en-US"/>
        </w:rPr>
      </w:pPr>
      <w:r>
        <w:rPr>
          <w:highlight w:val="yellow"/>
          <w:lang w:val="en-US"/>
        </w:rPr>
        <w:t>&lt;&lt;I</w:t>
      </w:r>
      <w:r w:rsidR="003E47D2" w:rsidRPr="0041642F">
        <w:rPr>
          <w:highlight w:val="yellow"/>
          <w:lang w:val="en-US"/>
        </w:rPr>
        <w:t>nsert</w:t>
      </w:r>
      <w:r w:rsidR="00B97BA1" w:rsidRPr="0041642F">
        <w:rPr>
          <w:highlight w:val="yellow"/>
          <w:lang w:val="en-US"/>
        </w:rPr>
        <w:t xml:space="preserve"> date that the Supplier is required to deliver the Developed Software to the Site</w:t>
      </w:r>
      <w:r w:rsidR="00FF6F9F">
        <w:rPr>
          <w:highlight w:val="yellow"/>
          <w:lang w:val="en-US"/>
        </w:rPr>
        <w:t>.</w:t>
      </w:r>
      <w:r w:rsidR="003E47D2" w:rsidRPr="0041642F">
        <w:rPr>
          <w:highlight w:val="yellow"/>
          <w:lang w:val="en-US"/>
        </w:rPr>
        <w:t>&gt;&gt;</w:t>
      </w:r>
    </w:p>
    <w:p w14:paraId="5411C23E" w14:textId="77777777" w:rsidR="00940D6D" w:rsidRDefault="00940D6D" w:rsidP="00DA12B5">
      <w:pPr>
        <w:pStyle w:val="Tabletext0"/>
        <w:spacing w:before="180" w:after="60" w:line="264" w:lineRule="auto"/>
        <w:rPr>
          <w:highlight w:val="yellow"/>
          <w:lang w:val="en-US"/>
        </w:rPr>
      </w:pPr>
    </w:p>
    <w:p w14:paraId="4855A16F" w14:textId="77777777" w:rsidR="0041642F" w:rsidRPr="00940D6D" w:rsidRDefault="00940D6D" w:rsidP="00DA12B5">
      <w:pPr>
        <w:keepNext/>
        <w:numPr>
          <w:ilvl w:val="0"/>
          <w:numId w:val="24"/>
        </w:numPr>
        <w:tabs>
          <w:tab w:val="left" w:pos="567"/>
          <w:tab w:val="left" w:pos="601"/>
        </w:tabs>
        <w:spacing w:before="180" w:after="60" w:line="264" w:lineRule="auto"/>
        <w:ind w:left="601" w:hanging="601"/>
        <w:rPr>
          <w:b/>
          <w:bCs/>
          <w:sz w:val="24"/>
        </w:rPr>
      </w:pPr>
      <w:r w:rsidRPr="001D4F68">
        <w:rPr>
          <w:b/>
          <w:bCs/>
          <w:sz w:val="24"/>
        </w:rPr>
        <w:t>Delivery and installation requirements</w:t>
      </w:r>
      <w:r>
        <w:rPr>
          <w:b/>
          <w:bCs/>
          <w:sz w:val="24"/>
        </w:rPr>
        <w:tab/>
      </w:r>
      <w:r>
        <w:rPr>
          <w:b/>
          <w:bCs/>
          <w:sz w:val="24"/>
        </w:rPr>
        <w:tab/>
      </w:r>
      <w:r>
        <w:rPr>
          <w:b/>
          <w:bCs/>
          <w:sz w:val="24"/>
        </w:rPr>
        <w:tab/>
      </w:r>
      <w:r w:rsidRPr="008354C3">
        <w:t xml:space="preserve">Clause </w:t>
      </w:r>
      <w:r>
        <w:t>5.1</w:t>
      </w:r>
      <w:r w:rsidRPr="008354C3">
        <w:t xml:space="preserve"> and </w:t>
      </w:r>
      <w:r>
        <w:t>5.3</w:t>
      </w:r>
      <w:r w:rsidRPr="008354C3">
        <w:t xml:space="preserve"> of </w:t>
      </w:r>
      <w:r w:rsidR="002F0946">
        <w:t>SOA Module</w:t>
      </w:r>
      <w:r w:rsidRPr="008354C3">
        <w:t xml:space="preserve"> 2</w:t>
      </w:r>
    </w:p>
    <w:p w14:paraId="181F0228" w14:textId="77777777" w:rsidR="003E47D2" w:rsidRPr="00C34FB6" w:rsidRDefault="003E47D2" w:rsidP="00367C6C">
      <w:pPr>
        <w:spacing w:before="120"/>
        <w:rPr>
          <w:b/>
          <w:szCs w:val="24"/>
          <w:lang w:val="en-AU" w:eastAsia="en-US"/>
        </w:rPr>
      </w:pPr>
      <w:r w:rsidRPr="00C34FB6">
        <w:rPr>
          <w:b/>
          <w:szCs w:val="24"/>
          <w:lang w:val="en-AU" w:eastAsia="en-US"/>
        </w:rPr>
        <w:t>Site</w:t>
      </w:r>
    </w:p>
    <w:p w14:paraId="78A28268" w14:textId="77777777" w:rsidR="003E47D2" w:rsidRPr="00C34FB6" w:rsidRDefault="0099069C" w:rsidP="00DA12B5">
      <w:pPr>
        <w:pStyle w:val="Tabletext0"/>
        <w:spacing w:before="180" w:after="60" w:line="264" w:lineRule="auto"/>
        <w:rPr>
          <w:highlight w:val="yellow"/>
          <w:lang w:val="en-US"/>
        </w:rPr>
      </w:pPr>
      <w:r>
        <w:rPr>
          <w:highlight w:val="yellow"/>
          <w:lang w:val="en-US"/>
        </w:rPr>
        <w:t>&lt;&lt;I</w:t>
      </w:r>
      <w:r w:rsidR="003E47D2" w:rsidRPr="00C34FB6">
        <w:rPr>
          <w:highlight w:val="yellow"/>
          <w:lang w:val="en-US"/>
        </w:rPr>
        <w:t>nsert</w:t>
      </w:r>
      <w:r w:rsidR="00B97BA1" w:rsidRPr="00C34FB6">
        <w:rPr>
          <w:highlight w:val="yellow"/>
          <w:lang w:val="en-US"/>
        </w:rPr>
        <w:t xml:space="preserve"> </w:t>
      </w:r>
      <w:r w:rsidR="00D74C16">
        <w:rPr>
          <w:highlight w:val="yellow"/>
          <w:lang w:val="en-US"/>
        </w:rPr>
        <w:t>Site where the</w:t>
      </w:r>
      <w:r w:rsidR="00B97BA1" w:rsidRPr="00C34FB6">
        <w:rPr>
          <w:highlight w:val="yellow"/>
          <w:lang w:val="en-US"/>
        </w:rPr>
        <w:t xml:space="preserve"> Developed Software must be delivered or made available to the Customer.</w:t>
      </w:r>
      <w:r w:rsidR="003E47D2" w:rsidRPr="00C34FB6">
        <w:rPr>
          <w:highlight w:val="yellow"/>
          <w:lang w:val="en-US"/>
        </w:rPr>
        <w:t>&gt;&gt;</w:t>
      </w:r>
    </w:p>
    <w:p w14:paraId="0D71D3BC" w14:textId="77777777" w:rsidR="003E47D2" w:rsidRPr="00C34FB6" w:rsidRDefault="003E47D2" w:rsidP="00367C6C">
      <w:pPr>
        <w:spacing w:before="120"/>
        <w:rPr>
          <w:b/>
          <w:szCs w:val="24"/>
          <w:lang w:val="en-AU" w:eastAsia="en-US"/>
        </w:rPr>
      </w:pPr>
      <w:r w:rsidRPr="00C34FB6">
        <w:rPr>
          <w:b/>
          <w:szCs w:val="24"/>
          <w:lang w:val="en-AU" w:eastAsia="en-US"/>
        </w:rPr>
        <w:t>Is Supplier required to install the Developed Software?</w:t>
      </w:r>
    </w:p>
    <w:p w14:paraId="62D481D3" w14:textId="77777777" w:rsidR="00B97BA1" w:rsidRPr="00C34FB6" w:rsidRDefault="00B97BA1" w:rsidP="00DA12B5">
      <w:pPr>
        <w:pStyle w:val="Tabletext0"/>
        <w:spacing w:before="180" w:after="60" w:line="264" w:lineRule="auto"/>
        <w:rPr>
          <w:highlight w:val="yellow"/>
          <w:lang w:val="en-US"/>
        </w:rPr>
      </w:pPr>
      <w:r w:rsidRPr="00C34FB6">
        <w:rPr>
          <w:highlight w:val="yellow"/>
          <w:lang w:val="en-US"/>
        </w:rPr>
        <w:t xml:space="preserve">&lt;&lt;Clause </w:t>
      </w:r>
      <w:r w:rsidR="007014AC">
        <w:rPr>
          <w:highlight w:val="yellow"/>
          <w:lang w:val="en-US"/>
        </w:rPr>
        <w:t>5.3</w:t>
      </w:r>
      <w:r w:rsidRPr="00C34FB6">
        <w:rPr>
          <w:highlight w:val="yellow"/>
          <w:lang w:val="en-US"/>
        </w:rPr>
        <w:t xml:space="preserve"> provides that if specified in the </w:t>
      </w:r>
      <w:r w:rsidR="002F0946">
        <w:rPr>
          <w:highlight w:val="yellow"/>
          <w:lang w:val="en-US"/>
        </w:rPr>
        <w:t>SOA Module</w:t>
      </w:r>
      <w:r w:rsidRPr="00C34FB6">
        <w:rPr>
          <w:highlight w:val="yellow"/>
          <w:lang w:val="en-US"/>
        </w:rPr>
        <w:t xml:space="preserve"> Order Form, the Supplier must install the Developed Software on the </w:t>
      </w:r>
      <w:r w:rsidR="0068797E">
        <w:rPr>
          <w:highlight w:val="yellow"/>
          <w:lang w:val="en-US"/>
        </w:rPr>
        <w:t>Designated Environment</w:t>
      </w:r>
      <w:r w:rsidR="00FF6F9F">
        <w:rPr>
          <w:highlight w:val="yellow"/>
          <w:lang w:val="en-US"/>
        </w:rPr>
        <w:t>.</w:t>
      </w:r>
      <w:r w:rsidRPr="00C34FB6">
        <w:rPr>
          <w:highlight w:val="yellow"/>
          <w:lang w:val="en-US"/>
        </w:rPr>
        <w:t>&gt;&gt;</w:t>
      </w:r>
    </w:p>
    <w:p w14:paraId="0D857424"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Yes</w:t>
      </w:r>
    </w:p>
    <w:p w14:paraId="53C53F8D" w14:textId="77777777" w:rsidR="0002698F" w:rsidRDefault="0002698F" w:rsidP="00C31B88">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D37203">
        <w:fldChar w:fldCharType="separate"/>
      </w:r>
      <w:r w:rsidRPr="005A4A0E">
        <w:rPr>
          <w:lang w:val="en-US"/>
        </w:rPr>
        <w:fldChar w:fldCharType="end"/>
      </w:r>
      <w:r w:rsidRPr="005A4A0E">
        <w:tab/>
      </w:r>
      <w:r>
        <w:t>No</w:t>
      </w:r>
    </w:p>
    <w:p w14:paraId="5123E016" w14:textId="77777777" w:rsidR="003E47D2" w:rsidRPr="00C34FB6" w:rsidRDefault="003E47D2" w:rsidP="00367C6C">
      <w:pPr>
        <w:spacing w:before="120"/>
        <w:rPr>
          <w:b/>
          <w:szCs w:val="24"/>
          <w:lang w:val="en-AU" w:eastAsia="en-US"/>
        </w:rPr>
      </w:pPr>
      <w:r w:rsidRPr="00C34FB6">
        <w:rPr>
          <w:b/>
          <w:szCs w:val="24"/>
          <w:lang w:val="en-AU" w:eastAsia="en-US"/>
        </w:rPr>
        <w:t xml:space="preserve">If </w:t>
      </w:r>
      <w:r w:rsidR="00B97BA1" w:rsidRPr="00C34FB6">
        <w:rPr>
          <w:b/>
          <w:szCs w:val="24"/>
          <w:lang w:val="en-AU" w:eastAsia="en-US"/>
        </w:rPr>
        <w:t>the Supplier is required to install the Developed Software</w:t>
      </w:r>
      <w:r w:rsidRPr="00C34FB6">
        <w:rPr>
          <w:b/>
          <w:szCs w:val="24"/>
          <w:lang w:val="en-AU" w:eastAsia="en-US"/>
        </w:rPr>
        <w:t>, specify the requirements for the installation of the Developed Software:</w:t>
      </w:r>
    </w:p>
    <w:p w14:paraId="685879FE" w14:textId="77777777" w:rsidR="00C34FB6" w:rsidRDefault="00C34FB6" w:rsidP="00DA12B5">
      <w:pPr>
        <w:pStyle w:val="Tabletext0"/>
        <w:spacing w:before="180" w:after="60" w:line="264" w:lineRule="auto"/>
        <w:rPr>
          <w:highlight w:val="yellow"/>
          <w:lang w:val="en-US"/>
        </w:rPr>
      </w:pPr>
      <w:r w:rsidRPr="00C34FB6">
        <w:rPr>
          <w:highlight w:val="yellow"/>
          <w:lang w:val="en-US"/>
        </w:rPr>
        <w:lastRenderedPageBreak/>
        <w:t>&lt;&lt;insert&gt;&gt;</w:t>
      </w:r>
    </w:p>
    <w:p w14:paraId="254CE27C" w14:textId="77777777" w:rsidR="00940D6D" w:rsidRPr="008B1041" w:rsidRDefault="00940D6D" w:rsidP="00940D6D">
      <w:pPr>
        <w:keepNext/>
        <w:numPr>
          <w:ilvl w:val="0"/>
          <w:numId w:val="24"/>
        </w:numPr>
        <w:tabs>
          <w:tab w:val="left" w:pos="567"/>
          <w:tab w:val="left" w:pos="601"/>
        </w:tabs>
        <w:spacing w:before="180" w:after="60" w:line="264" w:lineRule="auto"/>
        <w:ind w:left="601" w:hanging="601"/>
        <w:rPr>
          <w:b/>
          <w:bCs/>
          <w:sz w:val="24"/>
        </w:rPr>
      </w:pPr>
      <w:r w:rsidRPr="001D4F68">
        <w:rPr>
          <w:b/>
          <w:bCs/>
          <w:sz w:val="24"/>
        </w:rPr>
        <w:t>Ancillary services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8354C3">
        <w:t xml:space="preserve">Clause </w:t>
      </w:r>
      <w:r>
        <w:t>5.6</w:t>
      </w:r>
      <w:r w:rsidRPr="008354C3">
        <w:t xml:space="preserve"> of </w:t>
      </w:r>
      <w:r w:rsidR="002F0946">
        <w:t>SOA Module</w:t>
      </w:r>
      <w:r w:rsidRPr="008354C3">
        <w:t xml:space="preserve"> 2</w:t>
      </w:r>
    </w:p>
    <w:p w14:paraId="11998764" w14:textId="77777777" w:rsidR="008933B0" w:rsidRDefault="0099069C" w:rsidP="00DA12B5">
      <w:pPr>
        <w:pStyle w:val="Tabletext0"/>
        <w:spacing w:before="180" w:after="60" w:line="264" w:lineRule="auto"/>
        <w:rPr>
          <w:highlight w:val="yellow"/>
          <w:lang w:val="en-US"/>
        </w:rPr>
      </w:pPr>
      <w:r>
        <w:rPr>
          <w:highlight w:val="yellow"/>
          <w:lang w:val="en-US"/>
        </w:rPr>
        <w:t>&lt;&lt;I</w:t>
      </w:r>
      <w:r w:rsidR="008933B0" w:rsidRPr="00C34FB6">
        <w:rPr>
          <w:highlight w:val="yellow"/>
          <w:lang w:val="en-US"/>
        </w:rPr>
        <w:t>nsert details of any ancillary services to be provided by the Supplier (if any) in relation to the Developed Software which are additional to the delivery and installation requirements (specified above)</w:t>
      </w:r>
      <w:r>
        <w:rPr>
          <w:highlight w:val="yellow"/>
          <w:lang w:val="en-US"/>
        </w:rPr>
        <w:t>.</w:t>
      </w:r>
      <w:r w:rsidR="008933B0" w:rsidRPr="00C34FB6">
        <w:rPr>
          <w:highlight w:val="yellow"/>
          <w:lang w:val="en-US"/>
        </w:rPr>
        <w:t>&gt;&gt;</w:t>
      </w:r>
    </w:p>
    <w:p w14:paraId="49EBC0B9" w14:textId="77777777" w:rsidR="00940D6D" w:rsidRDefault="00940D6D" w:rsidP="00DA12B5">
      <w:pPr>
        <w:pStyle w:val="Tabletext0"/>
        <w:spacing w:before="180" w:after="60" w:line="264" w:lineRule="auto"/>
        <w:rPr>
          <w:highlight w:val="yellow"/>
          <w:lang w:val="en-US"/>
        </w:rPr>
      </w:pPr>
    </w:p>
    <w:p w14:paraId="744D584A" w14:textId="77777777" w:rsidR="00940D6D" w:rsidRPr="008B1041" w:rsidRDefault="00940D6D" w:rsidP="00940D6D">
      <w:pPr>
        <w:keepNext/>
        <w:numPr>
          <w:ilvl w:val="0"/>
          <w:numId w:val="24"/>
        </w:numPr>
        <w:tabs>
          <w:tab w:val="left" w:pos="567"/>
          <w:tab w:val="left" w:pos="601"/>
        </w:tabs>
        <w:spacing w:before="180" w:after="60" w:line="264" w:lineRule="auto"/>
        <w:ind w:left="601" w:hanging="601"/>
        <w:rPr>
          <w:b/>
          <w:bCs/>
          <w:sz w:val="24"/>
        </w:rPr>
      </w:pPr>
      <w:r w:rsidRPr="001D4F68">
        <w:rPr>
          <w:b/>
          <w:bCs/>
          <w:sz w:val="24"/>
        </w:rPr>
        <w:t>Warranty Period</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8354C3">
        <w:t xml:space="preserve">Clause </w:t>
      </w:r>
      <w:r>
        <w:t>5.7</w:t>
      </w:r>
      <w:r w:rsidRPr="008354C3">
        <w:t xml:space="preserve"> of </w:t>
      </w:r>
      <w:r w:rsidR="002F0946">
        <w:t>SOA Module</w:t>
      </w:r>
      <w:r w:rsidRPr="008354C3">
        <w:t xml:space="preserve"> 2</w:t>
      </w:r>
    </w:p>
    <w:p w14:paraId="5640FBFA" w14:textId="77777777" w:rsidR="00C34FB6" w:rsidRDefault="003E47D2" w:rsidP="00DA12B5">
      <w:pPr>
        <w:pStyle w:val="Tabletext0"/>
        <w:spacing w:before="180" w:after="60" w:line="264" w:lineRule="auto"/>
        <w:rPr>
          <w:highlight w:val="yellow"/>
          <w:lang w:val="en-US"/>
        </w:rPr>
      </w:pPr>
      <w:r w:rsidRPr="00C34FB6">
        <w:rPr>
          <w:highlight w:val="yellow"/>
          <w:lang w:val="en-US"/>
        </w:rPr>
        <w:t>&lt;&lt;</w:t>
      </w:r>
      <w:r w:rsidR="00B97BA1" w:rsidRPr="00C34FB6">
        <w:rPr>
          <w:highlight w:val="yellow"/>
          <w:lang w:val="en-US"/>
        </w:rPr>
        <w:t>The Warranty Period is defined to commence on the AAD of the Developed Software, unless otherwise specified in the Order Documents.  Specify commencement and duration of Warranty Period for the Developed Software.</w:t>
      </w:r>
      <w:r w:rsidRPr="00C34FB6">
        <w:rPr>
          <w:highlight w:val="yellow"/>
          <w:lang w:val="en-US"/>
        </w:rPr>
        <w:t>&gt;&gt;</w:t>
      </w:r>
      <w:bookmarkEnd w:id="3"/>
      <w:bookmarkEnd w:id="4"/>
      <w:bookmarkEnd w:id="5"/>
      <w:bookmarkEnd w:id="6"/>
    </w:p>
    <w:sectPr w:rsidR="00C34FB6" w:rsidSect="00EF081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134" w:bottom="1418" w:left="1134" w:header="482" w:footer="48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63E6" w14:textId="77777777" w:rsidR="00B82714" w:rsidRDefault="00B82714" w:rsidP="00222226">
      <w:r>
        <w:separator/>
      </w:r>
    </w:p>
  </w:endnote>
  <w:endnote w:type="continuationSeparator" w:id="0">
    <w:p w14:paraId="3C6DC22F" w14:textId="77777777" w:rsidR="00B82714" w:rsidRDefault="00B82714" w:rsidP="0022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1F0A" w14:textId="551639F0" w:rsidR="00036CC3" w:rsidRDefault="00036CC3">
    <w:pPr>
      <w:pStyle w:val="Footer"/>
    </w:pPr>
    <w:r>
      <w:fldChar w:fldCharType="begin"/>
    </w:r>
    <w:r>
      <w:instrText xml:space="preserve"> if </w:instrText>
    </w:r>
    <w:r>
      <w:fldChar w:fldCharType="begin"/>
    </w:r>
    <w:r>
      <w:instrText xml:space="preserve"> docproperty mDocID </w:instrText>
    </w:r>
    <w:r>
      <w:fldChar w:fldCharType="separate"/>
    </w:r>
    <w:r w:rsidR="0053638A">
      <w:rPr>
        <w:b/>
        <w:bCs/>
      </w:rPr>
      <w:instrText>Error! Unknown document property name.</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rsidR="0053638A">
      <w:rPr>
        <w:b/>
        <w:bCs/>
      </w:rPr>
      <w:instrText>Error! Unknown document property name.</w:instrText>
    </w:r>
    <w:r>
      <w:fldChar w:fldCharType="end"/>
    </w:r>
    <w:r>
      <w:instrText xml:space="preserve">" </w:instrText>
    </w:r>
    <w:r>
      <w:fldChar w:fldCharType="separate"/>
    </w:r>
    <w:r w:rsidR="0053638A">
      <w:rPr>
        <w:b/>
        <w:bCs/>
        <w:noProof/>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3611" w14:textId="77777777" w:rsidR="00036CC3" w:rsidRPr="00CE202A" w:rsidRDefault="00D37203" w:rsidP="00CE202A">
    <w:pPr>
      <w:tabs>
        <w:tab w:val="left" w:pos="0"/>
      </w:tabs>
      <w:rPr>
        <w:sz w:val="18"/>
        <w:szCs w:val="18"/>
      </w:rPr>
    </w:pPr>
    <w:r>
      <w:rPr>
        <w:noProof/>
        <w:sz w:val="18"/>
        <w:szCs w:val="18"/>
        <w:lang w:val="en-AU"/>
      </w:rPr>
      <w:pict w14:anchorId="6099A994">
        <v:group id="_x0000_s2053" style="position:absolute;margin-left:-33.9pt;margin-top:791.25pt;width:850.4pt;height:28.35pt;z-index:251660288;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">
          <v:line id="Line 4" o:spid="_x0000_s2054" style="position:absolute;visibility:visible" from="283,284" to="1162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5xOsIAAADaAAAADwAAAGRycy9kb3ducmV2LnhtbESP3WoCMRSE7wu+QzhC72pWLaKrUUTQ&#10;Sq/qzwMcN2d/dHOyJFndvn0jCL0cZuYbZrHqTC3u5HxlWcFwkIAgzqyuuFBwPm0/piB8QNZYWyYF&#10;v+Rhtey9LTDV9sEHuh9DISKEfYoKyhCaVEqflWTQD2xDHL3cOoMhSldI7fAR4aaWoySZSIMVx4US&#10;G9qUlN2OrVHQfF/yL0vuPPnJPy/7WXtth7uTUu/9bj0HEagL/+FXe68Vj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5xOsIAAADaAAAADwAAAAAAAAAAAAAA&#10;AAChAgAAZHJzL2Rvd25yZXYueG1sUEsFBgAAAAAEAAQA+QAAAJADAAAAAA==&#10;" strokecolor="#15467a"/>
          <v:line id="Line 5" o:spid="_x0000_s2055" style="position:absolute;visibility:visible" from="283,851" to="116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pTsIAAADaAAAADwAAAGRycy9kb3ducmV2LnhtbESP24oCMRBE34X9h9CCb5pRRNxZo8iC&#10;F3xaLx/QTnouu5POkGR0/HuzIPhYVNUparHqTC1u5HxlWcF4lIAgzqyuuFBwOW+GcxA+IGusLZOC&#10;B3lYLT96C0y1vfORbqdQiAhhn6KCMoQmldJnJRn0I9sQRy+3zmCI0hVSO7xHuKnlJElm0mDFcaHE&#10;hr5Lyv5OrVHQHK75zpK7zH7y6XX/2f624+1ZqUG/W3+BCNSFd/jV3msFU/i/Em+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fpTsIAAADaAAAADwAAAAAAAAAAAAAA&#10;AAChAgAAZHJzL2Rvd25yZXYueG1sUEsFBgAAAAAEAAQA+QAAAJADAAAAAA==&#10;" strokecolor="#15467a"/>
          <w10:wrap anchorx="page" anchory="page"/>
        </v:group>
      </w:pict>
    </w:r>
    <w:r w:rsidR="002F0946">
      <w:rPr>
        <w:sz w:val="18"/>
        <w:szCs w:val="18"/>
      </w:rPr>
      <w:t>SOA Module</w:t>
    </w:r>
    <w:r w:rsidR="004E7CEB">
      <w:rPr>
        <w:sz w:val="18"/>
        <w:szCs w:val="18"/>
      </w:rPr>
      <w:t xml:space="preserve"> </w:t>
    </w:r>
    <w:r w:rsidR="00660B13">
      <w:rPr>
        <w:sz w:val="18"/>
        <w:szCs w:val="18"/>
      </w:rPr>
      <w:t>O</w:t>
    </w:r>
    <w:r w:rsidR="004E7CEB">
      <w:rPr>
        <w:sz w:val="18"/>
        <w:szCs w:val="18"/>
      </w:rPr>
      <w:t xml:space="preserve">rder </w:t>
    </w:r>
    <w:r w:rsidR="00660B13">
      <w:rPr>
        <w:sz w:val="18"/>
        <w:szCs w:val="18"/>
      </w:rPr>
      <w:t>F</w:t>
    </w:r>
    <w:r w:rsidR="000B22C1">
      <w:rPr>
        <w:sz w:val="18"/>
        <w:szCs w:val="18"/>
      </w:rPr>
      <w:t>orm 2</w:t>
    </w:r>
    <w:r w:rsidR="002E78D6">
      <w:rPr>
        <w:sz w:val="18"/>
        <w:szCs w:val="18"/>
      </w:rPr>
      <w:t xml:space="preserve"> – </w:t>
    </w:r>
    <w:r w:rsidR="000B22C1">
      <w:rPr>
        <w:sz w:val="18"/>
        <w:szCs w:val="18"/>
      </w:rPr>
      <w:t>S</w:t>
    </w:r>
    <w:r w:rsidR="004E7CEB">
      <w:rPr>
        <w:sz w:val="18"/>
        <w:szCs w:val="18"/>
      </w:rPr>
      <w:t>oftware</w:t>
    </w:r>
    <w:r w:rsidR="002E78D6">
      <w:rPr>
        <w:sz w:val="18"/>
        <w:szCs w:val="18"/>
      </w:rPr>
      <w:t xml:space="preserve"> –</w:t>
    </w:r>
    <w:r w:rsidR="000B22C1">
      <w:rPr>
        <w:sz w:val="18"/>
        <w:szCs w:val="18"/>
      </w:rPr>
      <w:t xml:space="preserve"> </w:t>
    </w:r>
    <w:r w:rsidR="006D512D">
      <w:rPr>
        <w:sz w:val="18"/>
        <w:szCs w:val="18"/>
      </w:rPr>
      <w:t xml:space="preserve">Issued </w:t>
    </w:r>
    <w:r w:rsidR="00C2398D" w:rsidRPr="00C2398D">
      <w:rPr>
        <w:sz w:val="18"/>
        <w:szCs w:val="18"/>
      </w:rPr>
      <w:t>September 2020</w:t>
    </w:r>
    <w:r w:rsidR="006D512D" w:rsidRPr="00C2398D">
      <w:rPr>
        <w:sz w:val="18"/>
        <w:szCs w:val="18"/>
      </w:rPr>
      <w:t xml:space="preserve"> -</w:t>
    </w:r>
    <w:r w:rsidR="00CE202A" w:rsidRPr="00C2398D">
      <w:rPr>
        <w:sz w:val="18"/>
        <w:szCs w:val="18"/>
      </w:rPr>
      <w:t xml:space="preserve"> Version </w:t>
    </w:r>
    <w:r w:rsidR="006815BF">
      <w:rPr>
        <w:sz w:val="18"/>
        <w:szCs w:val="18"/>
      </w:rPr>
      <w:t>1</w:t>
    </w:r>
    <w:r w:rsidR="00C2398D" w:rsidRPr="00C2398D">
      <w:rPr>
        <w:sz w:val="18"/>
        <w:szCs w:val="18"/>
      </w:rPr>
      <w:t>.0.0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AC6C" w14:textId="7094F3A3" w:rsidR="00036CC3" w:rsidRDefault="00036CC3">
    <w:pPr>
      <w:pStyle w:val="Footer"/>
    </w:pPr>
    <w:r>
      <w:fldChar w:fldCharType="begin"/>
    </w:r>
    <w:r>
      <w:instrText xml:space="preserve"> if </w:instrText>
    </w:r>
    <w:r>
      <w:fldChar w:fldCharType="begin"/>
    </w:r>
    <w:r>
      <w:instrText xml:space="preserve"> docproperty mDocID </w:instrText>
    </w:r>
    <w:r>
      <w:fldChar w:fldCharType="separate"/>
    </w:r>
    <w:r w:rsidR="0053638A">
      <w:rPr>
        <w:b/>
        <w:bCs/>
      </w:rPr>
      <w:instrText>Error! Unknown document property name.</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rsidR="0053638A">
      <w:rPr>
        <w:b/>
        <w:bCs/>
      </w:rPr>
      <w:instrText>Error! Unknown document property name.</w:instrText>
    </w:r>
    <w:r>
      <w:fldChar w:fldCharType="end"/>
    </w:r>
    <w:r>
      <w:instrText xml:space="preserve">" </w:instrText>
    </w:r>
    <w:r>
      <w:fldChar w:fldCharType="separate"/>
    </w:r>
    <w:r w:rsidR="0053638A">
      <w:rPr>
        <w:b/>
        <w:bCs/>
        <w:noProof/>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32907" w14:textId="77777777" w:rsidR="00B82714" w:rsidRDefault="00B82714" w:rsidP="00222226">
      <w:r>
        <w:separator/>
      </w:r>
    </w:p>
  </w:footnote>
  <w:footnote w:type="continuationSeparator" w:id="0">
    <w:p w14:paraId="1C0CF2A4" w14:textId="77777777" w:rsidR="00B82714" w:rsidRDefault="00B82714" w:rsidP="0022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7473" w14:textId="77777777" w:rsidR="006815BF" w:rsidRDefault="00681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63B9" w14:textId="77777777" w:rsidR="00CE202A" w:rsidRPr="00BE40F6" w:rsidRDefault="00D37203" w:rsidP="00CE202A">
    <w:pPr>
      <w:pStyle w:val="Header"/>
      <w:tabs>
        <w:tab w:val="clear" w:pos="4153"/>
        <w:tab w:val="clear" w:pos="8306"/>
        <w:tab w:val="right" w:pos="9781"/>
      </w:tabs>
      <w:spacing w:before="120" w:after="120"/>
      <w:rPr>
        <w:rFonts w:cs="Arial"/>
        <w:sz w:val="18"/>
        <w:szCs w:val="18"/>
      </w:rPr>
    </w:pPr>
    <w:r>
      <w:rPr>
        <w:noProof/>
      </w:rPr>
      <w:pict w14:anchorId="31E606A5">
        <v:group id="Group 3" o:spid="_x0000_s2049" style="position:absolute;margin-left:-55.3pt;margin-top:20.3pt;width:850.4pt;height:28.35pt;z-index:251659264;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">
          <v:line id="Line 4" o:spid="_x0000_s2050" style="position:absolute;visibility:visible;mso-wrap-style:square" from="283,284" to="1162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5xOsIAAADaAAAADwAAAGRycy9kb3ducmV2LnhtbESP3WoCMRSE7wu+QzhC72pWLaKrUUTQ&#10;Sq/qzwMcN2d/dHOyJFndvn0jCL0cZuYbZrHqTC3u5HxlWcFwkIAgzqyuuFBwPm0/piB8QNZYWyYF&#10;v+Rhtey9LTDV9sEHuh9DISKEfYoKyhCaVEqflWTQD2xDHL3cOoMhSldI7fAR4aaWoySZSIMVx4US&#10;G9qUlN2OrVHQfF/yL0vuPPnJPy/7WXtth7uTUu/9bj0HEagL/+FXe68Vj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5xOsIAAADaAAAADwAAAAAAAAAAAAAA&#10;AAChAgAAZHJzL2Rvd25yZXYueG1sUEsFBgAAAAAEAAQA+QAAAJADAAAAAA==&#10;" strokecolor="#15467a"/>
          <v:line id="Line 5" o:spid="_x0000_s2051" style="position:absolute;visibility:visible;mso-wrap-style:square" from="283,851" to="116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pTsIAAADaAAAADwAAAGRycy9kb3ducmV2LnhtbESP24oCMRBE34X9h9CCb5pRRNxZo8iC&#10;F3xaLx/QTnouu5POkGR0/HuzIPhYVNUparHqTC1u5HxlWcF4lIAgzqyuuFBwOW+GcxA+IGusLZOC&#10;B3lYLT96C0y1vfORbqdQiAhhn6KCMoQmldJnJRn0I9sQRy+3zmCI0hVSO7xHuKnlJElm0mDFcaHE&#10;hr5Lyv5OrVHQHK75zpK7zH7y6XX/2f624+1ZqUG/W3+BCNSFd/jV3msFU/i/Em+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fpTsIAAADaAAAADwAAAAAAAAAAAAAA&#10;AAChAgAAZHJzL2Rvd25yZXYueG1sUEsFBgAAAAAEAAQA+QAAAJADAAAAAA==&#10;" strokecolor="#15467a"/>
          <w10:wrap anchorx="page" anchory="page"/>
        </v:group>
      </w:pict>
    </w:r>
    <w:r w:rsidR="002F0946">
      <w:rPr>
        <w:rFonts w:cs="Arial"/>
        <w:sz w:val="18"/>
        <w:szCs w:val="18"/>
      </w:rPr>
      <w:t>SOA Module</w:t>
    </w:r>
    <w:r w:rsidR="00CE202A" w:rsidRPr="00BE40F6">
      <w:rPr>
        <w:rFonts w:cs="Arial"/>
        <w:sz w:val="18"/>
        <w:szCs w:val="18"/>
      </w:rPr>
      <w:t xml:space="preserve"> 2 – Software</w:t>
    </w:r>
    <w:r w:rsidR="00CE202A" w:rsidRPr="00BE40F6">
      <w:rPr>
        <w:rFonts w:cs="Arial"/>
        <w:sz w:val="18"/>
        <w:szCs w:val="18"/>
      </w:rPr>
      <w:tab/>
      <w:t xml:space="preserve">page </w:t>
    </w:r>
    <w:r w:rsidR="00CE202A" w:rsidRPr="00BE40F6">
      <w:rPr>
        <w:rStyle w:val="PageNumber"/>
        <w:rFonts w:cs="Arial"/>
        <w:sz w:val="18"/>
        <w:szCs w:val="18"/>
      </w:rPr>
      <w:fldChar w:fldCharType="begin"/>
    </w:r>
    <w:r w:rsidR="00CE202A" w:rsidRPr="00BE40F6">
      <w:rPr>
        <w:rStyle w:val="PageNumber"/>
        <w:rFonts w:cs="Arial"/>
        <w:sz w:val="18"/>
        <w:szCs w:val="18"/>
      </w:rPr>
      <w:instrText xml:space="preserve"> PAGE </w:instrText>
    </w:r>
    <w:r w:rsidR="00CE202A" w:rsidRPr="00BE40F6">
      <w:rPr>
        <w:rStyle w:val="PageNumber"/>
        <w:rFonts w:cs="Arial"/>
        <w:sz w:val="18"/>
        <w:szCs w:val="18"/>
      </w:rPr>
      <w:fldChar w:fldCharType="separate"/>
    </w:r>
    <w:r w:rsidR="001F41AD">
      <w:rPr>
        <w:rStyle w:val="PageNumber"/>
        <w:rFonts w:cs="Arial"/>
        <w:noProof/>
        <w:sz w:val="18"/>
        <w:szCs w:val="18"/>
      </w:rPr>
      <w:t>1</w:t>
    </w:r>
    <w:r w:rsidR="00CE202A" w:rsidRPr="00BE40F6">
      <w:rPr>
        <w:rStyle w:val="PageNumber"/>
        <w:rFonts w:cs="Arial"/>
        <w:sz w:val="18"/>
        <w:szCs w:val="18"/>
      </w:rPr>
      <w:fldChar w:fldCharType="end"/>
    </w:r>
    <w:r w:rsidR="00CE202A" w:rsidRPr="00BE40F6">
      <w:rPr>
        <w:rStyle w:val="PageNumber"/>
        <w:rFonts w:cs="Arial"/>
        <w:sz w:val="18"/>
        <w:szCs w:val="18"/>
      </w:rPr>
      <w:t xml:space="preserve"> of </w:t>
    </w:r>
    <w:r w:rsidR="00CE202A" w:rsidRPr="00BE40F6">
      <w:rPr>
        <w:rFonts w:cs="Arial"/>
        <w:sz w:val="18"/>
        <w:szCs w:val="18"/>
      </w:rPr>
      <w:fldChar w:fldCharType="begin"/>
    </w:r>
    <w:r w:rsidR="00CE202A" w:rsidRPr="00BE40F6">
      <w:rPr>
        <w:rFonts w:cs="Arial"/>
        <w:sz w:val="18"/>
        <w:szCs w:val="18"/>
      </w:rPr>
      <w:instrText xml:space="preserve"> NUMPAGES  \* Arabic  \* MERGEFORMAT </w:instrText>
    </w:r>
    <w:r w:rsidR="00CE202A" w:rsidRPr="00BE40F6">
      <w:rPr>
        <w:rFonts w:cs="Arial"/>
        <w:sz w:val="18"/>
        <w:szCs w:val="18"/>
      </w:rPr>
      <w:fldChar w:fldCharType="separate"/>
    </w:r>
    <w:r w:rsidR="001F41AD" w:rsidRPr="001F41AD">
      <w:rPr>
        <w:rStyle w:val="PageNumber"/>
        <w:noProof/>
        <w:sz w:val="20"/>
      </w:rPr>
      <w:t>6</w:t>
    </w:r>
    <w:r w:rsidR="00CE202A" w:rsidRPr="00BE40F6">
      <w:rPr>
        <w:rFonts w:cs="Arial"/>
        <w:sz w:val="18"/>
        <w:szCs w:val="18"/>
      </w:rPr>
      <w:fldChar w:fldCharType="end"/>
    </w:r>
  </w:p>
  <w:p w14:paraId="4BD46328" w14:textId="77777777" w:rsidR="00036CC3" w:rsidRPr="007D18C3" w:rsidRDefault="00036CC3">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1D24" w14:textId="77777777" w:rsidR="006815BF" w:rsidRDefault="00681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114CC7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19C322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466BA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6428A0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6D1366"/>
    <w:multiLevelType w:val="multilevel"/>
    <w:tmpl w:val="543283E2"/>
    <w:lvl w:ilvl="0">
      <w:start w:val="1"/>
      <w:numFmt w:val="decimal"/>
      <w:pStyle w:val="MOHeading1"/>
      <w:lvlText w:val="%1."/>
      <w:lvlJc w:val="left"/>
      <w:pPr>
        <w:ind w:left="720" w:hanging="360"/>
      </w:pPr>
      <w:rPr>
        <w:rFonts w:hint="default"/>
      </w:rPr>
    </w:lvl>
    <w:lvl w:ilvl="1">
      <w:start w:val="1"/>
      <w:numFmt w:val="decimal"/>
      <w:pStyle w:val="MO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44A2C71"/>
    <w:multiLevelType w:val="multilevel"/>
    <w:tmpl w:val="C778EB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091766BC"/>
    <w:multiLevelType w:val="hybridMultilevel"/>
    <w:tmpl w:val="2AAC8358"/>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294C76"/>
    <w:multiLevelType w:val="hybridMultilevel"/>
    <w:tmpl w:val="C1C63F64"/>
    <w:lvl w:ilvl="0" w:tplc="388CBBDA">
      <w:start w:val="1"/>
      <w:numFmt w:val="lowerRoman"/>
      <w:lvlText w:val="(%1)"/>
      <w:lvlJc w:val="left"/>
      <w:pPr>
        <w:ind w:left="1287" w:hanging="360"/>
      </w:pPr>
      <w:rPr>
        <w:rFonts w:hint="default"/>
      </w:rPr>
    </w:lvl>
    <w:lvl w:ilvl="1" w:tplc="4A16982C">
      <w:start w:val="1"/>
      <w:numFmt w:val="upperLetter"/>
      <w:pStyle w:val="MOHeading5"/>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0"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11"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12" w15:restartNumberingAfterBreak="0">
    <w:nsid w:val="2B2E33A1"/>
    <w:multiLevelType w:val="hybridMultilevel"/>
    <w:tmpl w:val="BE30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2B5CDC"/>
    <w:multiLevelType w:val="hybridMultilevel"/>
    <w:tmpl w:val="B328B09C"/>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034A91"/>
    <w:multiLevelType w:val="hybridMultilevel"/>
    <w:tmpl w:val="282ED4EA"/>
    <w:lvl w:ilvl="0" w:tplc="AC44257E">
      <w:start w:val="1"/>
      <w:numFmt w:val="lowerRoman"/>
      <w:pStyle w:val="MOHeading4"/>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37451E07"/>
    <w:multiLevelType w:val="singleLevel"/>
    <w:tmpl w:val="EBB04A1E"/>
    <w:lvl w:ilvl="0">
      <w:start w:val="1"/>
      <w:numFmt w:val="decimal"/>
      <w:lvlText w:val="%1"/>
      <w:lvlJc w:val="left"/>
      <w:pPr>
        <w:tabs>
          <w:tab w:val="num" w:pos="737"/>
        </w:tabs>
        <w:ind w:left="737" w:hanging="737"/>
      </w:pPr>
      <w:rPr>
        <w:rFonts w:cs="Times New Roman"/>
      </w:rPr>
    </w:lvl>
  </w:abstractNum>
  <w:abstractNum w:abstractNumId="16" w15:restartNumberingAfterBreak="0">
    <w:nsid w:val="3EDA7F3A"/>
    <w:multiLevelType w:val="hybridMultilevel"/>
    <w:tmpl w:val="2AAC8358"/>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8" w15:restartNumberingAfterBreak="0">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19" w15:restartNumberingAfterBreak="0">
    <w:nsid w:val="502F5FEE"/>
    <w:multiLevelType w:val="singleLevel"/>
    <w:tmpl w:val="EBB04A1E"/>
    <w:lvl w:ilvl="0">
      <w:start w:val="1"/>
      <w:numFmt w:val="decimal"/>
      <w:lvlText w:val="%1"/>
      <w:lvlJc w:val="left"/>
      <w:pPr>
        <w:tabs>
          <w:tab w:val="num" w:pos="737"/>
        </w:tabs>
        <w:ind w:left="737" w:hanging="737"/>
      </w:pPr>
      <w:rPr>
        <w:rFonts w:cs="Times New Roman"/>
      </w:rPr>
    </w:lvl>
  </w:abstractNum>
  <w:abstractNum w:abstractNumId="20" w15:restartNumberingAfterBreak="0">
    <w:nsid w:val="52677404"/>
    <w:multiLevelType w:val="hybridMultilevel"/>
    <w:tmpl w:val="3D0C7DE2"/>
    <w:lvl w:ilvl="0" w:tplc="D5FA50BA">
      <w:start w:val="1"/>
      <w:numFmt w:val="upperLetter"/>
      <w:pStyle w:val="Background"/>
      <w:lvlText w:val="%1"/>
      <w:lvlJc w:val="left"/>
      <w:pPr>
        <w:tabs>
          <w:tab w:val="num" w:pos="851"/>
        </w:tabs>
        <w:ind w:left="851" w:hanging="851"/>
      </w:pPr>
      <w:rPr>
        <w:rFonts w:hint="default"/>
      </w:rPr>
    </w:lvl>
    <w:lvl w:ilvl="1" w:tplc="3E9EA818" w:tentative="1">
      <w:start w:val="1"/>
      <w:numFmt w:val="lowerLetter"/>
      <w:lvlText w:val="%2."/>
      <w:lvlJc w:val="left"/>
      <w:pPr>
        <w:tabs>
          <w:tab w:val="num" w:pos="1440"/>
        </w:tabs>
        <w:ind w:left="1440" w:hanging="360"/>
      </w:pPr>
    </w:lvl>
    <w:lvl w:ilvl="2" w:tplc="3E84A8EC" w:tentative="1">
      <w:start w:val="1"/>
      <w:numFmt w:val="lowerRoman"/>
      <w:lvlText w:val="%3."/>
      <w:lvlJc w:val="right"/>
      <w:pPr>
        <w:tabs>
          <w:tab w:val="num" w:pos="2160"/>
        </w:tabs>
        <w:ind w:left="2160" w:hanging="180"/>
      </w:pPr>
    </w:lvl>
    <w:lvl w:ilvl="3" w:tplc="1A3CC64E" w:tentative="1">
      <w:start w:val="1"/>
      <w:numFmt w:val="decimal"/>
      <w:lvlText w:val="%4."/>
      <w:lvlJc w:val="left"/>
      <w:pPr>
        <w:tabs>
          <w:tab w:val="num" w:pos="2880"/>
        </w:tabs>
        <w:ind w:left="2880" w:hanging="360"/>
      </w:pPr>
    </w:lvl>
    <w:lvl w:ilvl="4" w:tplc="5B1EEC9E" w:tentative="1">
      <w:start w:val="1"/>
      <w:numFmt w:val="lowerLetter"/>
      <w:lvlText w:val="%5."/>
      <w:lvlJc w:val="left"/>
      <w:pPr>
        <w:tabs>
          <w:tab w:val="num" w:pos="3600"/>
        </w:tabs>
        <w:ind w:left="3600" w:hanging="360"/>
      </w:pPr>
    </w:lvl>
    <w:lvl w:ilvl="5" w:tplc="26F840AA" w:tentative="1">
      <w:start w:val="1"/>
      <w:numFmt w:val="lowerRoman"/>
      <w:lvlText w:val="%6."/>
      <w:lvlJc w:val="right"/>
      <w:pPr>
        <w:tabs>
          <w:tab w:val="num" w:pos="4320"/>
        </w:tabs>
        <w:ind w:left="4320" w:hanging="180"/>
      </w:pPr>
    </w:lvl>
    <w:lvl w:ilvl="6" w:tplc="24B48A28" w:tentative="1">
      <w:start w:val="1"/>
      <w:numFmt w:val="decimal"/>
      <w:lvlText w:val="%7."/>
      <w:lvlJc w:val="left"/>
      <w:pPr>
        <w:tabs>
          <w:tab w:val="num" w:pos="5040"/>
        </w:tabs>
        <w:ind w:left="5040" w:hanging="360"/>
      </w:pPr>
    </w:lvl>
    <w:lvl w:ilvl="7" w:tplc="9162EBF6" w:tentative="1">
      <w:start w:val="1"/>
      <w:numFmt w:val="lowerLetter"/>
      <w:lvlText w:val="%8."/>
      <w:lvlJc w:val="left"/>
      <w:pPr>
        <w:tabs>
          <w:tab w:val="num" w:pos="5760"/>
        </w:tabs>
        <w:ind w:left="5760" w:hanging="360"/>
      </w:pPr>
    </w:lvl>
    <w:lvl w:ilvl="8" w:tplc="D1FC4410" w:tentative="1">
      <w:start w:val="1"/>
      <w:numFmt w:val="lowerRoman"/>
      <w:lvlText w:val="%9."/>
      <w:lvlJc w:val="right"/>
      <w:pPr>
        <w:tabs>
          <w:tab w:val="num" w:pos="6480"/>
        </w:tabs>
        <w:ind w:left="6480" w:hanging="180"/>
      </w:pPr>
    </w:lvl>
  </w:abstractNum>
  <w:abstractNum w:abstractNumId="21" w15:restartNumberingAfterBreak="0">
    <w:nsid w:val="529D07D8"/>
    <w:multiLevelType w:val="multilevel"/>
    <w:tmpl w:val="22822A6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BF228DE"/>
    <w:multiLevelType w:val="hybridMultilevel"/>
    <w:tmpl w:val="0A52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24" w15:restartNumberingAfterBreak="0">
    <w:nsid w:val="630918CB"/>
    <w:multiLevelType w:val="hybridMultilevel"/>
    <w:tmpl w:val="2AAC8358"/>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2D2944"/>
    <w:multiLevelType w:val="singleLevel"/>
    <w:tmpl w:val="EBB04A1E"/>
    <w:lvl w:ilvl="0">
      <w:start w:val="1"/>
      <w:numFmt w:val="decimal"/>
      <w:lvlText w:val="%1"/>
      <w:lvlJc w:val="left"/>
      <w:pPr>
        <w:tabs>
          <w:tab w:val="num" w:pos="737"/>
        </w:tabs>
        <w:ind w:left="737" w:hanging="737"/>
      </w:pPr>
      <w:rPr>
        <w:rFonts w:cs="Times New Roman"/>
      </w:rPr>
    </w:lvl>
  </w:abstractNum>
  <w:abstractNum w:abstractNumId="26" w15:restartNumberingAfterBreak="0">
    <w:nsid w:val="72294DD9"/>
    <w:multiLevelType w:val="multilevel"/>
    <w:tmpl w:val="5B1C97CA"/>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b w:val="0"/>
      </w:rPr>
    </w:lvl>
    <w:lvl w:ilvl="2">
      <w:start w:val="1"/>
      <w:numFmt w:val="lowerRoman"/>
      <w:pStyle w:val="Defa"/>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7" w15:restartNumberingAfterBreak="0">
    <w:nsid w:val="7E2C296B"/>
    <w:multiLevelType w:val="multilevel"/>
    <w:tmpl w:val="06F2DE5A"/>
    <w:lvl w:ilvl="0">
      <w:start w:val="1"/>
      <w:numFmt w:val="none"/>
      <w:suff w:val="nothing"/>
      <w:lvlText w:val="%1"/>
      <w:lvlJc w:val="left"/>
      <w:pPr>
        <w:ind w:left="851" w:firstLine="0"/>
      </w:pPr>
      <w:rPr>
        <w:rFonts w:hint="default"/>
        <w:vanish w:val="0"/>
        <w:sz w:val="2"/>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isLgl/>
      <w:lvlText w:val="%2.%3"/>
      <w:lvlJc w:val="left"/>
      <w:pPr>
        <w:tabs>
          <w:tab w:val="num" w:pos="567"/>
        </w:tabs>
        <w:ind w:left="567" w:hanging="567"/>
      </w:pPr>
      <w:rPr>
        <w:rFonts w:hint="default"/>
        <w:i w:val="0"/>
      </w:rPr>
    </w:lvl>
    <w:lvl w:ilvl="3">
      <w:start w:val="1"/>
      <w:numFmt w:val="lowerLetter"/>
      <w:pStyle w:val="Heading4"/>
      <w:lvlText w:val="(%4)"/>
      <w:lvlJc w:val="left"/>
      <w:pPr>
        <w:tabs>
          <w:tab w:val="num" w:pos="567"/>
        </w:tabs>
        <w:ind w:left="567" w:hanging="567"/>
      </w:pPr>
      <w:rPr>
        <w:rFonts w:hint="default"/>
        <w:b w:val="0"/>
      </w:rPr>
    </w:lvl>
    <w:lvl w:ilvl="4">
      <w:start w:val="1"/>
      <w:numFmt w:val="lowerRoman"/>
      <w:pStyle w:val="Heading5"/>
      <w:lvlText w:val="(%5)"/>
      <w:lvlJc w:val="left"/>
      <w:pPr>
        <w:tabs>
          <w:tab w:val="num" w:pos="1134"/>
        </w:tabs>
        <w:ind w:left="1134" w:hanging="567"/>
      </w:pPr>
      <w:rPr>
        <w:rFonts w:ascii="Arial" w:hAnsi="Arial" w:cs="Arial" w:hint="default"/>
        <w:i w:val="0"/>
      </w:rPr>
    </w:lvl>
    <w:lvl w:ilvl="5">
      <w:start w:val="1"/>
      <w:numFmt w:val="upperLetter"/>
      <w:pStyle w:val="Heading6"/>
      <w:lvlText w:val="(%6)"/>
      <w:lvlJc w:val="left"/>
      <w:pPr>
        <w:tabs>
          <w:tab w:val="num" w:pos="1701"/>
        </w:tabs>
        <w:ind w:left="1701"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abstractNum w:abstractNumId="28" w15:restartNumberingAfterBreak="0">
    <w:nsid w:val="7EDF0709"/>
    <w:multiLevelType w:val="hybridMultilevel"/>
    <w:tmpl w:val="B1769396"/>
    <w:lvl w:ilvl="0" w:tplc="4FD4E0D8">
      <w:start w:val="1"/>
      <w:numFmt w:val="lowerLetter"/>
      <w:pStyle w:val="MoHeading3"/>
      <w:lvlText w:val="(%1)"/>
      <w:lvlJc w:val="left"/>
      <w:pPr>
        <w:ind w:left="72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7"/>
  </w:num>
  <w:num w:numId="3">
    <w:abstractNumId w:val="20"/>
  </w:num>
  <w:num w:numId="4">
    <w:abstractNumId w:val="23"/>
  </w:num>
  <w:num w:numId="5">
    <w:abstractNumId w:val="11"/>
  </w:num>
  <w:num w:numId="6">
    <w:abstractNumId w:val="27"/>
  </w:num>
  <w:num w:numId="7">
    <w:abstractNumId w:val="26"/>
  </w:num>
  <w:num w:numId="8">
    <w:abstractNumId w:val="18"/>
  </w:num>
  <w:num w:numId="9">
    <w:abstractNumId w:val="10"/>
  </w:num>
  <w:num w:numId="10">
    <w:abstractNumId w:val="5"/>
  </w:num>
  <w:num w:numId="11">
    <w:abstractNumId w:val="9"/>
  </w:num>
  <w:num w:numId="12">
    <w:abstractNumId w:val="12"/>
  </w:num>
  <w:num w:numId="13">
    <w:abstractNumId w:val="28"/>
  </w:num>
  <w:num w:numId="14">
    <w:abstractNumId w:val="14"/>
  </w:num>
  <w:num w:numId="15">
    <w:abstractNumId w:val="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15"/>
    <w:lvlOverride w:ilvl="0">
      <w:startOverride w:val="1"/>
    </w:lvlOverride>
  </w:num>
  <w:num w:numId="19">
    <w:abstractNumId w:val="19"/>
  </w:num>
  <w:num w:numId="20">
    <w:abstractNumId w:val="25"/>
  </w:num>
  <w:num w:numId="21">
    <w:abstractNumId w:val="22"/>
  </w:num>
  <w:num w:numId="22">
    <w:abstractNumId w:val="24"/>
  </w:num>
  <w:num w:numId="23">
    <w:abstractNumId w:val="16"/>
  </w:num>
  <w:num w:numId="24">
    <w:abstractNumId w:val="7"/>
  </w:num>
  <w:num w:numId="25">
    <w:abstractNumId w:val="3"/>
  </w:num>
  <w:num w:numId="26">
    <w:abstractNumId w:val="2"/>
  </w:num>
  <w:num w:numId="27">
    <w:abstractNumId w:val="1"/>
  </w:num>
  <w:num w:numId="28">
    <w:abstractNumId w:val="0"/>
  </w:num>
  <w:num w:numId="29">
    <w:abstractNumId w:val="6"/>
  </w:num>
  <w:num w:numId="30">
    <w:abstractNumId w:val="13"/>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284"/>
  <w:drawingGridHorizontalSpacing w:val="100"/>
  <w:displayHorizontalDrawingGridEvery w:val="2"/>
  <w:noPunctuationKerning/>
  <w:characterSpacingControl w:val="doNotCompress"/>
  <w:hdrShapeDefaults>
    <o:shapedefaults v:ext="edit" spidmax="2056"/>
    <o:shapelayout v:ext="edit">
      <o:idmap v:ext="edit" data="2"/>
      <o:rules v:ext="edit">
        <o:r id="V:Rule1" type="connector" idref="#Line 4"/>
        <o:r id="V:Rule2" type="connector" idref="#Line 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81845"/>
    <w:rsid w:val="00000BDA"/>
    <w:rsid w:val="00000C9F"/>
    <w:rsid w:val="0000112B"/>
    <w:rsid w:val="00002172"/>
    <w:rsid w:val="00002CEA"/>
    <w:rsid w:val="0000351F"/>
    <w:rsid w:val="00003CE0"/>
    <w:rsid w:val="00003DAE"/>
    <w:rsid w:val="0000480E"/>
    <w:rsid w:val="0000744B"/>
    <w:rsid w:val="00011390"/>
    <w:rsid w:val="000123EA"/>
    <w:rsid w:val="000140E9"/>
    <w:rsid w:val="000143D3"/>
    <w:rsid w:val="000159CC"/>
    <w:rsid w:val="000203C0"/>
    <w:rsid w:val="00021B88"/>
    <w:rsid w:val="00024A24"/>
    <w:rsid w:val="00024AE4"/>
    <w:rsid w:val="0002698F"/>
    <w:rsid w:val="000271E5"/>
    <w:rsid w:val="000278E1"/>
    <w:rsid w:val="00030C48"/>
    <w:rsid w:val="000318FB"/>
    <w:rsid w:val="00032698"/>
    <w:rsid w:val="00034EF2"/>
    <w:rsid w:val="00035940"/>
    <w:rsid w:val="000365A4"/>
    <w:rsid w:val="00036CC3"/>
    <w:rsid w:val="00040059"/>
    <w:rsid w:val="00043619"/>
    <w:rsid w:val="00047941"/>
    <w:rsid w:val="000663FB"/>
    <w:rsid w:val="00066F39"/>
    <w:rsid w:val="0007185C"/>
    <w:rsid w:val="00071F9A"/>
    <w:rsid w:val="0007266F"/>
    <w:rsid w:val="00072F47"/>
    <w:rsid w:val="00077941"/>
    <w:rsid w:val="00077C0C"/>
    <w:rsid w:val="00086386"/>
    <w:rsid w:val="00086871"/>
    <w:rsid w:val="00087CC3"/>
    <w:rsid w:val="00091EF5"/>
    <w:rsid w:val="00091FD1"/>
    <w:rsid w:val="000930CA"/>
    <w:rsid w:val="00093DCA"/>
    <w:rsid w:val="000947FF"/>
    <w:rsid w:val="00096833"/>
    <w:rsid w:val="00096B4E"/>
    <w:rsid w:val="00097923"/>
    <w:rsid w:val="000A10A6"/>
    <w:rsid w:val="000A1CBB"/>
    <w:rsid w:val="000B2246"/>
    <w:rsid w:val="000B22C1"/>
    <w:rsid w:val="000B6809"/>
    <w:rsid w:val="000B7B12"/>
    <w:rsid w:val="000B7B3C"/>
    <w:rsid w:val="000C0422"/>
    <w:rsid w:val="000C4903"/>
    <w:rsid w:val="000C714E"/>
    <w:rsid w:val="000C7A5F"/>
    <w:rsid w:val="000D2EE2"/>
    <w:rsid w:val="000D75A7"/>
    <w:rsid w:val="000E3756"/>
    <w:rsid w:val="000E3E43"/>
    <w:rsid w:val="000E6E60"/>
    <w:rsid w:val="000E7F44"/>
    <w:rsid w:val="000F0C4F"/>
    <w:rsid w:val="000F1AAE"/>
    <w:rsid w:val="000F1D54"/>
    <w:rsid w:val="000F2C5F"/>
    <w:rsid w:val="000F2F0E"/>
    <w:rsid w:val="000F49F2"/>
    <w:rsid w:val="000F6EDB"/>
    <w:rsid w:val="000F74DA"/>
    <w:rsid w:val="0010035B"/>
    <w:rsid w:val="0010425E"/>
    <w:rsid w:val="00105075"/>
    <w:rsid w:val="00105957"/>
    <w:rsid w:val="0010644E"/>
    <w:rsid w:val="00107C19"/>
    <w:rsid w:val="00112BA7"/>
    <w:rsid w:val="00112BAC"/>
    <w:rsid w:val="00112F35"/>
    <w:rsid w:val="0011597C"/>
    <w:rsid w:val="00121BD5"/>
    <w:rsid w:val="0012685C"/>
    <w:rsid w:val="00132E55"/>
    <w:rsid w:val="0013429A"/>
    <w:rsid w:val="00135124"/>
    <w:rsid w:val="00135249"/>
    <w:rsid w:val="00135C4A"/>
    <w:rsid w:val="001418B5"/>
    <w:rsid w:val="0014460B"/>
    <w:rsid w:val="00146398"/>
    <w:rsid w:val="00147685"/>
    <w:rsid w:val="00152067"/>
    <w:rsid w:val="0015352D"/>
    <w:rsid w:val="0015541D"/>
    <w:rsid w:val="0015771B"/>
    <w:rsid w:val="0016015A"/>
    <w:rsid w:val="00160A38"/>
    <w:rsid w:val="00166E45"/>
    <w:rsid w:val="00172134"/>
    <w:rsid w:val="00175527"/>
    <w:rsid w:val="00175A7F"/>
    <w:rsid w:val="00180D30"/>
    <w:rsid w:val="00182450"/>
    <w:rsid w:val="00182E1D"/>
    <w:rsid w:val="00183202"/>
    <w:rsid w:val="00183A24"/>
    <w:rsid w:val="001850EA"/>
    <w:rsid w:val="001964A0"/>
    <w:rsid w:val="001A3C4E"/>
    <w:rsid w:val="001A4437"/>
    <w:rsid w:val="001A4AF1"/>
    <w:rsid w:val="001B15A5"/>
    <w:rsid w:val="001B3D53"/>
    <w:rsid w:val="001B4250"/>
    <w:rsid w:val="001B4628"/>
    <w:rsid w:val="001B4BAE"/>
    <w:rsid w:val="001B5A06"/>
    <w:rsid w:val="001B5A7E"/>
    <w:rsid w:val="001B6C8D"/>
    <w:rsid w:val="001B6CCB"/>
    <w:rsid w:val="001C0234"/>
    <w:rsid w:val="001C0903"/>
    <w:rsid w:val="001C288E"/>
    <w:rsid w:val="001C4D1C"/>
    <w:rsid w:val="001C5AFD"/>
    <w:rsid w:val="001D2FD4"/>
    <w:rsid w:val="001D46ED"/>
    <w:rsid w:val="001D5206"/>
    <w:rsid w:val="001D59FA"/>
    <w:rsid w:val="001D6075"/>
    <w:rsid w:val="001E0BB1"/>
    <w:rsid w:val="001E15C5"/>
    <w:rsid w:val="001E38AF"/>
    <w:rsid w:val="001E40EF"/>
    <w:rsid w:val="001E5284"/>
    <w:rsid w:val="001E6EFD"/>
    <w:rsid w:val="001F41AD"/>
    <w:rsid w:val="001F4C03"/>
    <w:rsid w:val="001F56E8"/>
    <w:rsid w:val="002022AC"/>
    <w:rsid w:val="002025E1"/>
    <w:rsid w:val="00204B0A"/>
    <w:rsid w:val="002052CB"/>
    <w:rsid w:val="00206033"/>
    <w:rsid w:val="00215582"/>
    <w:rsid w:val="00217402"/>
    <w:rsid w:val="0022081B"/>
    <w:rsid w:val="00220AA4"/>
    <w:rsid w:val="00222226"/>
    <w:rsid w:val="00223A4E"/>
    <w:rsid w:val="00223D91"/>
    <w:rsid w:val="002251B0"/>
    <w:rsid w:val="00227171"/>
    <w:rsid w:val="00230F64"/>
    <w:rsid w:val="002315A7"/>
    <w:rsid w:val="0023193B"/>
    <w:rsid w:val="00231CF5"/>
    <w:rsid w:val="00232C18"/>
    <w:rsid w:val="00232FF9"/>
    <w:rsid w:val="00236C73"/>
    <w:rsid w:val="0023747E"/>
    <w:rsid w:val="00240C66"/>
    <w:rsid w:val="00241438"/>
    <w:rsid w:val="00242BC2"/>
    <w:rsid w:val="00243900"/>
    <w:rsid w:val="00250984"/>
    <w:rsid w:val="0025112A"/>
    <w:rsid w:val="00252647"/>
    <w:rsid w:val="00255429"/>
    <w:rsid w:val="00255C5F"/>
    <w:rsid w:val="00255D8F"/>
    <w:rsid w:val="00256308"/>
    <w:rsid w:val="00256737"/>
    <w:rsid w:val="00256F22"/>
    <w:rsid w:val="0025758B"/>
    <w:rsid w:val="00257B29"/>
    <w:rsid w:val="0026288E"/>
    <w:rsid w:val="002630BF"/>
    <w:rsid w:val="002632E9"/>
    <w:rsid w:val="002636EE"/>
    <w:rsid w:val="00263A54"/>
    <w:rsid w:val="0026415B"/>
    <w:rsid w:val="00264E51"/>
    <w:rsid w:val="002650BB"/>
    <w:rsid w:val="00265D42"/>
    <w:rsid w:val="00267943"/>
    <w:rsid w:val="0027088F"/>
    <w:rsid w:val="00270D2A"/>
    <w:rsid w:val="002768D9"/>
    <w:rsid w:val="00276D05"/>
    <w:rsid w:val="002800CC"/>
    <w:rsid w:val="00283890"/>
    <w:rsid w:val="00284035"/>
    <w:rsid w:val="0028657B"/>
    <w:rsid w:val="00290FCB"/>
    <w:rsid w:val="00294242"/>
    <w:rsid w:val="0029576C"/>
    <w:rsid w:val="002A3C18"/>
    <w:rsid w:val="002A58F4"/>
    <w:rsid w:val="002A6299"/>
    <w:rsid w:val="002A666D"/>
    <w:rsid w:val="002A6A51"/>
    <w:rsid w:val="002A6C31"/>
    <w:rsid w:val="002A7879"/>
    <w:rsid w:val="002B1822"/>
    <w:rsid w:val="002B1AF9"/>
    <w:rsid w:val="002B55A6"/>
    <w:rsid w:val="002B5CBC"/>
    <w:rsid w:val="002B7281"/>
    <w:rsid w:val="002B7C34"/>
    <w:rsid w:val="002C1C24"/>
    <w:rsid w:val="002C4781"/>
    <w:rsid w:val="002C59D8"/>
    <w:rsid w:val="002C5F04"/>
    <w:rsid w:val="002D22B3"/>
    <w:rsid w:val="002D5601"/>
    <w:rsid w:val="002D664E"/>
    <w:rsid w:val="002E0365"/>
    <w:rsid w:val="002E1675"/>
    <w:rsid w:val="002E2635"/>
    <w:rsid w:val="002E323D"/>
    <w:rsid w:val="002E67C6"/>
    <w:rsid w:val="002E78D6"/>
    <w:rsid w:val="002F0946"/>
    <w:rsid w:val="002F2447"/>
    <w:rsid w:val="002F5046"/>
    <w:rsid w:val="00303665"/>
    <w:rsid w:val="003036F8"/>
    <w:rsid w:val="0030398D"/>
    <w:rsid w:val="0030425C"/>
    <w:rsid w:val="00307314"/>
    <w:rsid w:val="00307338"/>
    <w:rsid w:val="00307548"/>
    <w:rsid w:val="003115DF"/>
    <w:rsid w:val="0031403A"/>
    <w:rsid w:val="00314352"/>
    <w:rsid w:val="00315A07"/>
    <w:rsid w:val="00316432"/>
    <w:rsid w:val="00322AFF"/>
    <w:rsid w:val="003238DA"/>
    <w:rsid w:val="003245D3"/>
    <w:rsid w:val="0032573C"/>
    <w:rsid w:val="00326BC1"/>
    <w:rsid w:val="003322DE"/>
    <w:rsid w:val="003328D9"/>
    <w:rsid w:val="00333FE2"/>
    <w:rsid w:val="00334CA5"/>
    <w:rsid w:val="0033586E"/>
    <w:rsid w:val="00337D9F"/>
    <w:rsid w:val="00340F78"/>
    <w:rsid w:val="003441C3"/>
    <w:rsid w:val="00344F39"/>
    <w:rsid w:val="00345969"/>
    <w:rsid w:val="003460FC"/>
    <w:rsid w:val="0034746B"/>
    <w:rsid w:val="003476E3"/>
    <w:rsid w:val="00351074"/>
    <w:rsid w:val="00353049"/>
    <w:rsid w:val="003568BF"/>
    <w:rsid w:val="0035692E"/>
    <w:rsid w:val="00357DE1"/>
    <w:rsid w:val="00361736"/>
    <w:rsid w:val="00363666"/>
    <w:rsid w:val="003645E7"/>
    <w:rsid w:val="00365287"/>
    <w:rsid w:val="00367783"/>
    <w:rsid w:val="00367C6C"/>
    <w:rsid w:val="00370933"/>
    <w:rsid w:val="00370F75"/>
    <w:rsid w:val="0037144A"/>
    <w:rsid w:val="003751CD"/>
    <w:rsid w:val="0037752D"/>
    <w:rsid w:val="00377881"/>
    <w:rsid w:val="00377931"/>
    <w:rsid w:val="00377D14"/>
    <w:rsid w:val="0038094D"/>
    <w:rsid w:val="00383D77"/>
    <w:rsid w:val="00384B3D"/>
    <w:rsid w:val="00384D7E"/>
    <w:rsid w:val="003855FA"/>
    <w:rsid w:val="00385B8C"/>
    <w:rsid w:val="00390720"/>
    <w:rsid w:val="0039215C"/>
    <w:rsid w:val="00392C98"/>
    <w:rsid w:val="003A0B01"/>
    <w:rsid w:val="003A2F7A"/>
    <w:rsid w:val="003A6CE1"/>
    <w:rsid w:val="003A7FE8"/>
    <w:rsid w:val="003A7FED"/>
    <w:rsid w:val="003B0994"/>
    <w:rsid w:val="003B16FF"/>
    <w:rsid w:val="003B40EF"/>
    <w:rsid w:val="003B6205"/>
    <w:rsid w:val="003B7915"/>
    <w:rsid w:val="003B7C9A"/>
    <w:rsid w:val="003C5E13"/>
    <w:rsid w:val="003C7A39"/>
    <w:rsid w:val="003D199E"/>
    <w:rsid w:val="003D1DEA"/>
    <w:rsid w:val="003D395D"/>
    <w:rsid w:val="003D3CCC"/>
    <w:rsid w:val="003D3F5F"/>
    <w:rsid w:val="003D41C9"/>
    <w:rsid w:val="003D4E88"/>
    <w:rsid w:val="003D7731"/>
    <w:rsid w:val="003D7C88"/>
    <w:rsid w:val="003E29FA"/>
    <w:rsid w:val="003E316C"/>
    <w:rsid w:val="003E39D4"/>
    <w:rsid w:val="003E476F"/>
    <w:rsid w:val="003E47D2"/>
    <w:rsid w:val="003F5F95"/>
    <w:rsid w:val="00403A9C"/>
    <w:rsid w:val="00404F60"/>
    <w:rsid w:val="00406D52"/>
    <w:rsid w:val="00410B9B"/>
    <w:rsid w:val="00411134"/>
    <w:rsid w:val="00412495"/>
    <w:rsid w:val="004153EB"/>
    <w:rsid w:val="0041642F"/>
    <w:rsid w:val="004211B8"/>
    <w:rsid w:val="00422F8D"/>
    <w:rsid w:val="00424272"/>
    <w:rsid w:val="00424ACD"/>
    <w:rsid w:val="004258F5"/>
    <w:rsid w:val="00425BD5"/>
    <w:rsid w:val="00426997"/>
    <w:rsid w:val="0042703D"/>
    <w:rsid w:val="004271B9"/>
    <w:rsid w:val="00430A61"/>
    <w:rsid w:val="00433DB9"/>
    <w:rsid w:val="00434CAC"/>
    <w:rsid w:val="004355FF"/>
    <w:rsid w:val="004361CB"/>
    <w:rsid w:val="004443FA"/>
    <w:rsid w:val="00446DDA"/>
    <w:rsid w:val="004510DE"/>
    <w:rsid w:val="00455D07"/>
    <w:rsid w:val="00457282"/>
    <w:rsid w:val="0045791E"/>
    <w:rsid w:val="00462688"/>
    <w:rsid w:val="0046466A"/>
    <w:rsid w:val="004646BA"/>
    <w:rsid w:val="00466C69"/>
    <w:rsid w:val="0047091E"/>
    <w:rsid w:val="00471BA6"/>
    <w:rsid w:val="00473AA7"/>
    <w:rsid w:val="00475B70"/>
    <w:rsid w:val="00475C88"/>
    <w:rsid w:val="00477B91"/>
    <w:rsid w:val="00481845"/>
    <w:rsid w:val="004829C1"/>
    <w:rsid w:val="00487316"/>
    <w:rsid w:val="00487807"/>
    <w:rsid w:val="00491406"/>
    <w:rsid w:val="0049209A"/>
    <w:rsid w:val="004921AD"/>
    <w:rsid w:val="00493369"/>
    <w:rsid w:val="004976D7"/>
    <w:rsid w:val="00497D1D"/>
    <w:rsid w:val="004A0565"/>
    <w:rsid w:val="004A0AF4"/>
    <w:rsid w:val="004A79AB"/>
    <w:rsid w:val="004B2180"/>
    <w:rsid w:val="004B2C3A"/>
    <w:rsid w:val="004B54F3"/>
    <w:rsid w:val="004B57DB"/>
    <w:rsid w:val="004B5994"/>
    <w:rsid w:val="004B6932"/>
    <w:rsid w:val="004B72D8"/>
    <w:rsid w:val="004C2741"/>
    <w:rsid w:val="004C3038"/>
    <w:rsid w:val="004C340D"/>
    <w:rsid w:val="004C3CB9"/>
    <w:rsid w:val="004C3D1C"/>
    <w:rsid w:val="004C7C78"/>
    <w:rsid w:val="004D1D63"/>
    <w:rsid w:val="004D20A1"/>
    <w:rsid w:val="004D2765"/>
    <w:rsid w:val="004D4657"/>
    <w:rsid w:val="004D47DC"/>
    <w:rsid w:val="004D5F86"/>
    <w:rsid w:val="004D7493"/>
    <w:rsid w:val="004E0159"/>
    <w:rsid w:val="004E0232"/>
    <w:rsid w:val="004E2246"/>
    <w:rsid w:val="004E2CC9"/>
    <w:rsid w:val="004E3CBC"/>
    <w:rsid w:val="004E581E"/>
    <w:rsid w:val="004E77CD"/>
    <w:rsid w:val="004E7CEB"/>
    <w:rsid w:val="004E7D43"/>
    <w:rsid w:val="004F0EB1"/>
    <w:rsid w:val="004F102E"/>
    <w:rsid w:val="004F2234"/>
    <w:rsid w:val="004F24BE"/>
    <w:rsid w:val="004F3817"/>
    <w:rsid w:val="004F42D3"/>
    <w:rsid w:val="004F4BD7"/>
    <w:rsid w:val="004F65C2"/>
    <w:rsid w:val="00511103"/>
    <w:rsid w:val="00513C55"/>
    <w:rsid w:val="00520410"/>
    <w:rsid w:val="005213C1"/>
    <w:rsid w:val="00522022"/>
    <w:rsid w:val="005238A2"/>
    <w:rsid w:val="00524086"/>
    <w:rsid w:val="00524D5F"/>
    <w:rsid w:val="0052524B"/>
    <w:rsid w:val="00525576"/>
    <w:rsid w:val="00526D50"/>
    <w:rsid w:val="005278AD"/>
    <w:rsid w:val="00531243"/>
    <w:rsid w:val="00534826"/>
    <w:rsid w:val="0053638A"/>
    <w:rsid w:val="00536B6A"/>
    <w:rsid w:val="00536CE7"/>
    <w:rsid w:val="00540A8B"/>
    <w:rsid w:val="00546C5C"/>
    <w:rsid w:val="00546F4B"/>
    <w:rsid w:val="00551B60"/>
    <w:rsid w:val="0055474F"/>
    <w:rsid w:val="00555E45"/>
    <w:rsid w:val="0056121B"/>
    <w:rsid w:val="00561415"/>
    <w:rsid w:val="00571E4C"/>
    <w:rsid w:val="005727D3"/>
    <w:rsid w:val="00574E20"/>
    <w:rsid w:val="00574E9E"/>
    <w:rsid w:val="0057693D"/>
    <w:rsid w:val="00577CEF"/>
    <w:rsid w:val="0058298A"/>
    <w:rsid w:val="00583883"/>
    <w:rsid w:val="00584423"/>
    <w:rsid w:val="00584EC3"/>
    <w:rsid w:val="005853E7"/>
    <w:rsid w:val="00586600"/>
    <w:rsid w:val="00587D14"/>
    <w:rsid w:val="0059160A"/>
    <w:rsid w:val="0059457B"/>
    <w:rsid w:val="00595B40"/>
    <w:rsid w:val="00597B51"/>
    <w:rsid w:val="00597EFA"/>
    <w:rsid w:val="005A3AF4"/>
    <w:rsid w:val="005A59B4"/>
    <w:rsid w:val="005A6B8F"/>
    <w:rsid w:val="005C4AFF"/>
    <w:rsid w:val="005C5506"/>
    <w:rsid w:val="005C57FC"/>
    <w:rsid w:val="005C6A63"/>
    <w:rsid w:val="005C7F44"/>
    <w:rsid w:val="005D03C3"/>
    <w:rsid w:val="005D0927"/>
    <w:rsid w:val="005D1159"/>
    <w:rsid w:val="005D180E"/>
    <w:rsid w:val="005D1C99"/>
    <w:rsid w:val="005D2C2A"/>
    <w:rsid w:val="005D595C"/>
    <w:rsid w:val="005D62EB"/>
    <w:rsid w:val="005E1BC8"/>
    <w:rsid w:val="005E1C9D"/>
    <w:rsid w:val="005E24D1"/>
    <w:rsid w:val="005E473F"/>
    <w:rsid w:val="005F0E76"/>
    <w:rsid w:val="005F10F1"/>
    <w:rsid w:val="005F4D59"/>
    <w:rsid w:val="005F5025"/>
    <w:rsid w:val="005F6E6D"/>
    <w:rsid w:val="006009C6"/>
    <w:rsid w:val="00600D4D"/>
    <w:rsid w:val="00603168"/>
    <w:rsid w:val="006057D6"/>
    <w:rsid w:val="00605CC6"/>
    <w:rsid w:val="00621995"/>
    <w:rsid w:val="00622A39"/>
    <w:rsid w:val="00625FFD"/>
    <w:rsid w:val="006318DC"/>
    <w:rsid w:val="0063405B"/>
    <w:rsid w:val="006364BA"/>
    <w:rsid w:val="00636B60"/>
    <w:rsid w:val="0063780A"/>
    <w:rsid w:val="00637BA6"/>
    <w:rsid w:val="006447A2"/>
    <w:rsid w:val="0064484C"/>
    <w:rsid w:val="006449D4"/>
    <w:rsid w:val="006458E3"/>
    <w:rsid w:val="00646161"/>
    <w:rsid w:val="006465A4"/>
    <w:rsid w:val="00650C5D"/>
    <w:rsid w:val="006515A3"/>
    <w:rsid w:val="0065177F"/>
    <w:rsid w:val="006518C5"/>
    <w:rsid w:val="00652D75"/>
    <w:rsid w:val="00655420"/>
    <w:rsid w:val="00655497"/>
    <w:rsid w:val="006557F4"/>
    <w:rsid w:val="006558D6"/>
    <w:rsid w:val="00655BF8"/>
    <w:rsid w:val="00656088"/>
    <w:rsid w:val="006560B7"/>
    <w:rsid w:val="0065634C"/>
    <w:rsid w:val="00657F4B"/>
    <w:rsid w:val="006605F9"/>
    <w:rsid w:val="00660709"/>
    <w:rsid w:val="00660B13"/>
    <w:rsid w:val="00666A63"/>
    <w:rsid w:val="00667BA0"/>
    <w:rsid w:val="00672BEA"/>
    <w:rsid w:val="006815BF"/>
    <w:rsid w:val="00682604"/>
    <w:rsid w:val="00682BF5"/>
    <w:rsid w:val="0068429F"/>
    <w:rsid w:val="0068439C"/>
    <w:rsid w:val="00684B42"/>
    <w:rsid w:val="00685618"/>
    <w:rsid w:val="00685918"/>
    <w:rsid w:val="0068797E"/>
    <w:rsid w:val="0069148A"/>
    <w:rsid w:val="00697C55"/>
    <w:rsid w:val="006A0149"/>
    <w:rsid w:val="006A2B22"/>
    <w:rsid w:val="006A309C"/>
    <w:rsid w:val="006A512F"/>
    <w:rsid w:val="006A659A"/>
    <w:rsid w:val="006B0787"/>
    <w:rsid w:val="006B0D72"/>
    <w:rsid w:val="006B10D2"/>
    <w:rsid w:val="006B26E3"/>
    <w:rsid w:val="006B2BBC"/>
    <w:rsid w:val="006B377E"/>
    <w:rsid w:val="006B520F"/>
    <w:rsid w:val="006B595E"/>
    <w:rsid w:val="006B6BD8"/>
    <w:rsid w:val="006B762E"/>
    <w:rsid w:val="006B7688"/>
    <w:rsid w:val="006C1947"/>
    <w:rsid w:val="006C5F70"/>
    <w:rsid w:val="006C62EC"/>
    <w:rsid w:val="006C7A02"/>
    <w:rsid w:val="006C7EC1"/>
    <w:rsid w:val="006D020A"/>
    <w:rsid w:val="006D1911"/>
    <w:rsid w:val="006D2107"/>
    <w:rsid w:val="006D512D"/>
    <w:rsid w:val="006D5B21"/>
    <w:rsid w:val="006E0D46"/>
    <w:rsid w:val="006E257A"/>
    <w:rsid w:val="006E462F"/>
    <w:rsid w:val="006E4C0C"/>
    <w:rsid w:val="006E59BD"/>
    <w:rsid w:val="006E61EE"/>
    <w:rsid w:val="006E704E"/>
    <w:rsid w:val="006E708F"/>
    <w:rsid w:val="006E77FD"/>
    <w:rsid w:val="006F06E9"/>
    <w:rsid w:val="006F0E75"/>
    <w:rsid w:val="0070000E"/>
    <w:rsid w:val="007014AC"/>
    <w:rsid w:val="00701909"/>
    <w:rsid w:val="00701C02"/>
    <w:rsid w:val="00702C33"/>
    <w:rsid w:val="00705372"/>
    <w:rsid w:val="00705902"/>
    <w:rsid w:val="007061E2"/>
    <w:rsid w:val="00710456"/>
    <w:rsid w:val="00716D59"/>
    <w:rsid w:val="0071702F"/>
    <w:rsid w:val="00717B54"/>
    <w:rsid w:val="007332A0"/>
    <w:rsid w:val="00733C58"/>
    <w:rsid w:val="00735322"/>
    <w:rsid w:val="007366BB"/>
    <w:rsid w:val="00737654"/>
    <w:rsid w:val="00740156"/>
    <w:rsid w:val="00740561"/>
    <w:rsid w:val="007407F3"/>
    <w:rsid w:val="007414C6"/>
    <w:rsid w:val="007424AB"/>
    <w:rsid w:val="00746FD8"/>
    <w:rsid w:val="007526FE"/>
    <w:rsid w:val="00752A4B"/>
    <w:rsid w:val="00755F00"/>
    <w:rsid w:val="00757A65"/>
    <w:rsid w:val="00760E00"/>
    <w:rsid w:val="00761266"/>
    <w:rsid w:val="0076165F"/>
    <w:rsid w:val="007617EA"/>
    <w:rsid w:val="007620D3"/>
    <w:rsid w:val="00762D67"/>
    <w:rsid w:val="00763C09"/>
    <w:rsid w:val="00766125"/>
    <w:rsid w:val="007665D4"/>
    <w:rsid w:val="00771242"/>
    <w:rsid w:val="007717E2"/>
    <w:rsid w:val="00773BF0"/>
    <w:rsid w:val="00777696"/>
    <w:rsid w:val="00783BD1"/>
    <w:rsid w:val="00787EAB"/>
    <w:rsid w:val="00790444"/>
    <w:rsid w:val="00790EF8"/>
    <w:rsid w:val="00790F6E"/>
    <w:rsid w:val="007A01CD"/>
    <w:rsid w:val="007A3FE9"/>
    <w:rsid w:val="007A5395"/>
    <w:rsid w:val="007A633F"/>
    <w:rsid w:val="007A6DC2"/>
    <w:rsid w:val="007A71AF"/>
    <w:rsid w:val="007A78AB"/>
    <w:rsid w:val="007A7BA7"/>
    <w:rsid w:val="007B0036"/>
    <w:rsid w:val="007B178C"/>
    <w:rsid w:val="007B3310"/>
    <w:rsid w:val="007B51E6"/>
    <w:rsid w:val="007B6FAB"/>
    <w:rsid w:val="007B72F9"/>
    <w:rsid w:val="007C02AA"/>
    <w:rsid w:val="007C0561"/>
    <w:rsid w:val="007C49FB"/>
    <w:rsid w:val="007C4F1B"/>
    <w:rsid w:val="007C641F"/>
    <w:rsid w:val="007C72D3"/>
    <w:rsid w:val="007D0305"/>
    <w:rsid w:val="007D28B1"/>
    <w:rsid w:val="007D325F"/>
    <w:rsid w:val="007D392D"/>
    <w:rsid w:val="007D3F23"/>
    <w:rsid w:val="007D44FB"/>
    <w:rsid w:val="007E11F2"/>
    <w:rsid w:val="007E1522"/>
    <w:rsid w:val="007E337A"/>
    <w:rsid w:val="007E4395"/>
    <w:rsid w:val="007E7C54"/>
    <w:rsid w:val="007F05DF"/>
    <w:rsid w:val="007F0F8E"/>
    <w:rsid w:val="007F1A00"/>
    <w:rsid w:val="007F2065"/>
    <w:rsid w:val="007F35A4"/>
    <w:rsid w:val="007F404E"/>
    <w:rsid w:val="007F43C0"/>
    <w:rsid w:val="007F6268"/>
    <w:rsid w:val="007F76E4"/>
    <w:rsid w:val="00800739"/>
    <w:rsid w:val="00802326"/>
    <w:rsid w:val="00803193"/>
    <w:rsid w:val="00804627"/>
    <w:rsid w:val="00804B3D"/>
    <w:rsid w:val="0080782C"/>
    <w:rsid w:val="008103CF"/>
    <w:rsid w:val="00810970"/>
    <w:rsid w:val="00810BF4"/>
    <w:rsid w:val="00812DA1"/>
    <w:rsid w:val="00813FB8"/>
    <w:rsid w:val="0081415F"/>
    <w:rsid w:val="00816503"/>
    <w:rsid w:val="00817BB1"/>
    <w:rsid w:val="00824BF1"/>
    <w:rsid w:val="00825161"/>
    <w:rsid w:val="00826211"/>
    <w:rsid w:val="008308AA"/>
    <w:rsid w:val="00841692"/>
    <w:rsid w:val="008453C4"/>
    <w:rsid w:val="00851746"/>
    <w:rsid w:val="00851B93"/>
    <w:rsid w:val="00851DCD"/>
    <w:rsid w:val="00852C6B"/>
    <w:rsid w:val="008563CD"/>
    <w:rsid w:val="00856EC9"/>
    <w:rsid w:val="008576E1"/>
    <w:rsid w:val="00860142"/>
    <w:rsid w:val="008712EE"/>
    <w:rsid w:val="0087156D"/>
    <w:rsid w:val="008731EC"/>
    <w:rsid w:val="00875AAE"/>
    <w:rsid w:val="00882EA0"/>
    <w:rsid w:val="00883179"/>
    <w:rsid w:val="00886A4E"/>
    <w:rsid w:val="00887EC0"/>
    <w:rsid w:val="00891619"/>
    <w:rsid w:val="008933B0"/>
    <w:rsid w:val="008A2B1C"/>
    <w:rsid w:val="008A6FCC"/>
    <w:rsid w:val="008A7B2E"/>
    <w:rsid w:val="008B15C6"/>
    <w:rsid w:val="008B1F4C"/>
    <w:rsid w:val="008B241F"/>
    <w:rsid w:val="008B61D0"/>
    <w:rsid w:val="008B6430"/>
    <w:rsid w:val="008B6ABC"/>
    <w:rsid w:val="008B6FC0"/>
    <w:rsid w:val="008B6FF8"/>
    <w:rsid w:val="008C0C57"/>
    <w:rsid w:val="008C5265"/>
    <w:rsid w:val="008C5BDB"/>
    <w:rsid w:val="008D1CA2"/>
    <w:rsid w:val="008D2E3A"/>
    <w:rsid w:val="008D3ADC"/>
    <w:rsid w:val="008E1393"/>
    <w:rsid w:val="008E1C14"/>
    <w:rsid w:val="008E699A"/>
    <w:rsid w:val="008F1668"/>
    <w:rsid w:val="008F2E48"/>
    <w:rsid w:val="008F3D5B"/>
    <w:rsid w:val="0090536E"/>
    <w:rsid w:val="0090753C"/>
    <w:rsid w:val="00910CB8"/>
    <w:rsid w:val="009114F0"/>
    <w:rsid w:val="00911A4D"/>
    <w:rsid w:val="00912164"/>
    <w:rsid w:val="009159BE"/>
    <w:rsid w:val="00923603"/>
    <w:rsid w:val="00924ADA"/>
    <w:rsid w:val="009320D7"/>
    <w:rsid w:val="009358FE"/>
    <w:rsid w:val="009406A5"/>
    <w:rsid w:val="00940D6D"/>
    <w:rsid w:val="009411A4"/>
    <w:rsid w:val="009419E2"/>
    <w:rsid w:val="0094234C"/>
    <w:rsid w:val="00944AE8"/>
    <w:rsid w:val="009463FD"/>
    <w:rsid w:val="0095174B"/>
    <w:rsid w:val="0095219B"/>
    <w:rsid w:val="00953D8C"/>
    <w:rsid w:val="00953E35"/>
    <w:rsid w:val="0096056C"/>
    <w:rsid w:val="009609C1"/>
    <w:rsid w:val="009610EB"/>
    <w:rsid w:val="009651EA"/>
    <w:rsid w:val="00965783"/>
    <w:rsid w:val="00973C30"/>
    <w:rsid w:val="00973CCA"/>
    <w:rsid w:val="00973DFC"/>
    <w:rsid w:val="00975F1A"/>
    <w:rsid w:val="009762EE"/>
    <w:rsid w:val="00980E05"/>
    <w:rsid w:val="009825B7"/>
    <w:rsid w:val="00984CAC"/>
    <w:rsid w:val="00985711"/>
    <w:rsid w:val="00987EA4"/>
    <w:rsid w:val="0099069C"/>
    <w:rsid w:val="0099432C"/>
    <w:rsid w:val="009948F7"/>
    <w:rsid w:val="00994B8B"/>
    <w:rsid w:val="00994F08"/>
    <w:rsid w:val="0099540B"/>
    <w:rsid w:val="00996A95"/>
    <w:rsid w:val="00997D6E"/>
    <w:rsid w:val="009A2123"/>
    <w:rsid w:val="009A2693"/>
    <w:rsid w:val="009A28A6"/>
    <w:rsid w:val="009A364B"/>
    <w:rsid w:val="009A610F"/>
    <w:rsid w:val="009A7133"/>
    <w:rsid w:val="009B0090"/>
    <w:rsid w:val="009B1ABD"/>
    <w:rsid w:val="009B3F18"/>
    <w:rsid w:val="009B4757"/>
    <w:rsid w:val="009B4E1F"/>
    <w:rsid w:val="009B7F27"/>
    <w:rsid w:val="009C01DE"/>
    <w:rsid w:val="009C03CA"/>
    <w:rsid w:val="009C1FE7"/>
    <w:rsid w:val="009C4C27"/>
    <w:rsid w:val="009D3BC0"/>
    <w:rsid w:val="009D643F"/>
    <w:rsid w:val="009D6F92"/>
    <w:rsid w:val="009D734B"/>
    <w:rsid w:val="009E20A2"/>
    <w:rsid w:val="009E3769"/>
    <w:rsid w:val="009E4A4D"/>
    <w:rsid w:val="009E4E24"/>
    <w:rsid w:val="009E6516"/>
    <w:rsid w:val="009E6C7B"/>
    <w:rsid w:val="009E6F55"/>
    <w:rsid w:val="009F0063"/>
    <w:rsid w:val="009F00EF"/>
    <w:rsid w:val="009F13F4"/>
    <w:rsid w:val="009F24EF"/>
    <w:rsid w:val="009F29CA"/>
    <w:rsid w:val="009F423F"/>
    <w:rsid w:val="009F5AAB"/>
    <w:rsid w:val="009F702B"/>
    <w:rsid w:val="009F71C2"/>
    <w:rsid w:val="00A01090"/>
    <w:rsid w:val="00A015D5"/>
    <w:rsid w:val="00A01942"/>
    <w:rsid w:val="00A01D1F"/>
    <w:rsid w:val="00A02D4A"/>
    <w:rsid w:val="00A02DA9"/>
    <w:rsid w:val="00A0396B"/>
    <w:rsid w:val="00A06877"/>
    <w:rsid w:val="00A07166"/>
    <w:rsid w:val="00A0719A"/>
    <w:rsid w:val="00A103BD"/>
    <w:rsid w:val="00A12497"/>
    <w:rsid w:val="00A12569"/>
    <w:rsid w:val="00A1279E"/>
    <w:rsid w:val="00A12F00"/>
    <w:rsid w:val="00A135CD"/>
    <w:rsid w:val="00A15D1E"/>
    <w:rsid w:val="00A165EB"/>
    <w:rsid w:val="00A166AA"/>
    <w:rsid w:val="00A166E5"/>
    <w:rsid w:val="00A17926"/>
    <w:rsid w:val="00A17BEC"/>
    <w:rsid w:val="00A17F7E"/>
    <w:rsid w:val="00A2037C"/>
    <w:rsid w:val="00A21DC2"/>
    <w:rsid w:val="00A22AC3"/>
    <w:rsid w:val="00A2371D"/>
    <w:rsid w:val="00A249D2"/>
    <w:rsid w:val="00A27FE3"/>
    <w:rsid w:val="00A33001"/>
    <w:rsid w:val="00A35A3C"/>
    <w:rsid w:val="00A377EA"/>
    <w:rsid w:val="00A41CC5"/>
    <w:rsid w:val="00A4366E"/>
    <w:rsid w:val="00A43B78"/>
    <w:rsid w:val="00A44312"/>
    <w:rsid w:val="00A45643"/>
    <w:rsid w:val="00A45C36"/>
    <w:rsid w:val="00A46FD6"/>
    <w:rsid w:val="00A5037D"/>
    <w:rsid w:val="00A50473"/>
    <w:rsid w:val="00A50DFC"/>
    <w:rsid w:val="00A52262"/>
    <w:rsid w:val="00A54449"/>
    <w:rsid w:val="00A55AD3"/>
    <w:rsid w:val="00A56637"/>
    <w:rsid w:val="00A635AC"/>
    <w:rsid w:val="00A63E83"/>
    <w:rsid w:val="00A65999"/>
    <w:rsid w:val="00A65C45"/>
    <w:rsid w:val="00A670A8"/>
    <w:rsid w:val="00A74282"/>
    <w:rsid w:val="00A743CD"/>
    <w:rsid w:val="00A75859"/>
    <w:rsid w:val="00A77741"/>
    <w:rsid w:val="00A80542"/>
    <w:rsid w:val="00A81001"/>
    <w:rsid w:val="00A82785"/>
    <w:rsid w:val="00A82A7F"/>
    <w:rsid w:val="00A91DF3"/>
    <w:rsid w:val="00A92E49"/>
    <w:rsid w:val="00A948FC"/>
    <w:rsid w:val="00A959EA"/>
    <w:rsid w:val="00A974AB"/>
    <w:rsid w:val="00A97DAB"/>
    <w:rsid w:val="00AA167D"/>
    <w:rsid w:val="00AA35AD"/>
    <w:rsid w:val="00AA372A"/>
    <w:rsid w:val="00AA47F0"/>
    <w:rsid w:val="00AA59B1"/>
    <w:rsid w:val="00AA6C28"/>
    <w:rsid w:val="00AA7740"/>
    <w:rsid w:val="00AB0F72"/>
    <w:rsid w:val="00AB1F27"/>
    <w:rsid w:val="00AB274A"/>
    <w:rsid w:val="00AB2F4C"/>
    <w:rsid w:val="00AB3F05"/>
    <w:rsid w:val="00AB5EE6"/>
    <w:rsid w:val="00AB794C"/>
    <w:rsid w:val="00AC0931"/>
    <w:rsid w:val="00AC33C9"/>
    <w:rsid w:val="00AC51CA"/>
    <w:rsid w:val="00AC609F"/>
    <w:rsid w:val="00AD26F6"/>
    <w:rsid w:val="00AD3684"/>
    <w:rsid w:val="00AD7647"/>
    <w:rsid w:val="00AD78EE"/>
    <w:rsid w:val="00AD7BAC"/>
    <w:rsid w:val="00AE134A"/>
    <w:rsid w:val="00AE17CD"/>
    <w:rsid w:val="00AE3276"/>
    <w:rsid w:val="00AE54C5"/>
    <w:rsid w:val="00AE7413"/>
    <w:rsid w:val="00AF2A5E"/>
    <w:rsid w:val="00AF4F20"/>
    <w:rsid w:val="00B00770"/>
    <w:rsid w:val="00B0173D"/>
    <w:rsid w:val="00B01F2F"/>
    <w:rsid w:val="00B04CF6"/>
    <w:rsid w:val="00B051DD"/>
    <w:rsid w:val="00B05322"/>
    <w:rsid w:val="00B065ED"/>
    <w:rsid w:val="00B25CF2"/>
    <w:rsid w:val="00B30BCA"/>
    <w:rsid w:val="00B33566"/>
    <w:rsid w:val="00B34450"/>
    <w:rsid w:val="00B37753"/>
    <w:rsid w:val="00B4092D"/>
    <w:rsid w:val="00B41B5E"/>
    <w:rsid w:val="00B43517"/>
    <w:rsid w:val="00B4740D"/>
    <w:rsid w:val="00B47A1B"/>
    <w:rsid w:val="00B47F5A"/>
    <w:rsid w:val="00B50F1A"/>
    <w:rsid w:val="00B51B00"/>
    <w:rsid w:val="00B53415"/>
    <w:rsid w:val="00B53482"/>
    <w:rsid w:val="00B53C01"/>
    <w:rsid w:val="00B559EF"/>
    <w:rsid w:val="00B57651"/>
    <w:rsid w:val="00B61687"/>
    <w:rsid w:val="00B644F3"/>
    <w:rsid w:val="00B6488A"/>
    <w:rsid w:val="00B651BD"/>
    <w:rsid w:val="00B65D8E"/>
    <w:rsid w:val="00B7191F"/>
    <w:rsid w:val="00B71B74"/>
    <w:rsid w:val="00B71C39"/>
    <w:rsid w:val="00B74FC7"/>
    <w:rsid w:val="00B7666E"/>
    <w:rsid w:val="00B80A9D"/>
    <w:rsid w:val="00B82714"/>
    <w:rsid w:val="00B83A55"/>
    <w:rsid w:val="00B84168"/>
    <w:rsid w:val="00B84CB8"/>
    <w:rsid w:val="00B85752"/>
    <w:rsid w:val="00B96866"/>
    <w:rsid w:val="00B97BA1"/>
    <w:rsid w:val="00BA3474"/>
    <w:rsid w:val="00BA443C"/>
    <w:rsid w:val="00BA4743"/>
    <w:rsid w:val="00BA589D"/>
    <w:rsid w:val="00BA6048"/>
    <w:rsid w:val="00BA7E82"/>
    <w:rsid w:val="00BB1C9F"/>
    <w:rsid w:val="00BB3854"/>
    <w:rsid w:val="00BB4204"/>
    <w:rsid w:val="00BB7426"/>
    <w:rsid w:val="00BC1425"/>
    <w:rsid w:val="00BC15B5"/>
    <w:rsid w:val="00BC1C94"/>
    <w:rsid w:val="00BC31C2"/>
    <w:rsid w:val="00BC368F"/>
    <w:rsid w:val="00BC4BAC"/>
    <w:rsid w:val="00BC5290"/>
    <w:rsid w:val="00BD173F"/>
    <w:rsid w:val="00BD268B"/>
    <w:rsid w:val="00BD3D9A"/>
    <w:rsid w:val="00BD59E9"/>
    <w:rsid w:val="00BD662B"/>
    <w:rsid w:val="00BE1B49"/>
    <w:rsid w:val="00BE4A4F"/>
    <w:rsid w:val="00BE5D00"/>
    <w:rsid w:val="00BE5DB7"/>
    <w:rsid w:val="00BE6E70"/>
    <w:rsid w:val="00BF0303"/>
    <w:rsid w:val="00BF0A14"/>
    <w:rsid w:val="00BF266E"/>
    <w:rsid w:val="00BF276A"/>
    <w:rsid w:val="00BF468B"/>
    <w:rsid w:val="00BF5BFB"/>
    <w:rsid w:val="00BF6EF0"/>
    <w:rsid w:val="00C0060F"/>
    <w:rsid w:val="00C03DB9"/>
    <w:rsid w:val="00C066B2"/>
    <w:rsid w:val="00C06B89"/>
    <w:rsid w:val="00C07F4E"/>
    <w:rsid w:val="00C12ADB"/>
    <w:rsid w:val="00C166E1"/>
    <w:rsid w:val="00C16C30"/>
    <w:rsid w:val="00C1755B"/>
    <w:rsid w:val="00C176B9"/>
    <w:rsid w:val="00C20670"/>
    <w:rsid w:val="00C2151F"/>
    <w:rsid w:val="00C22481"/>
    <w:rsid w:val="00C225A8"/>
    <w:rsid w:val="00C2398D"/>
    <w:rsid w:val="00C24A5D"/>
    <w:rsid w:val="00C24E04"/>
    <w:rsid w:val="00C26419"/>
    <w:rsid w:val="00C275B8"/>
    <w:rsid w:val="00C277AC"/>
    <w:rsid w:val="00C27A03"/>
    <w:rsid w:val="00C31002"/>
    <w:rsid w:val="00C31B88"/>
    <w:rsid w:val="00C330A9"/>
    <w:rsid w:val="00C3498B"/>
    <w:rsid w:val="00C34FB6"/>
    <w:rsid w:val="00C41158"/>
    <w:rsid w:val="00C43C37"/>
    <w:rsid w:val="00C45D54"/>
    <w:rsid w:val="00C462F7"/>
    <w:rsid w:val="00C46995"/>
    <w:rsid w:val="00C479B1"/>
    <w:rsid w:val="00C47C60"/>
    <w:rsid w:val="00C51253"/>
    <w:rsid w:val="00C51B16"/>
    <w:rsid w:val="00C558F8"/>
    <w:rsid w:val="00C62873"/>
    <w:rsid w:val="00C62FD7"/>
    <w:rsid w:val="00C70081"/>
    <w:rsid w:val="00C727DD"/>
    <w:rsid w:val="00C80CB2"/>
    <w:rsid w:val="00C813AF"/>
    <w:rsid w:val="00C824AC"/>
    <w:rsid w:val="00C82ED9"/>
    <w:rsid w:val="00C90CEE"/>
    <w:rsid w:val="00C9116E"/>
    <w:rsid w:val="00C94572"/>
    <w:rsid w:val="00C970A5"/>
    <w:rsid w:val="00C97B22"/>
    <w:rsid w:val="00CA00C9"/>
    <w:rsid w:val="00CA059A"/>
    <w:rsid w:val="00CA1CB0"/>
    <w:rsid w:val="00CA263A"/>
    <w:rsid w:val="00CA5B2C"/>
    <w:rsid w:val="00CA7436"/>
    <w:rsid w:val="00CA7C1B"/>
    <w:rsid w:val="00CB045C"/>
    <w:rsid w:val="00CB26EE"/>
    <w:rsid w:val="00CB357C"/>
    <w:rsid w:val="00CB3E54"/>
    <w:rsid w:val="00CB3EAE"/>
    <w:rsid w:val="00CC232C"/>
    <w:rsid w:val="00CC322F"/>
    <w:rsid w:val="00CC471C"/>
    <w:rsid w:val="00CC5788"/>
    <w:rsid w:val="00CD0037"/>
    <w:rsid w:val="00CE0ABF"/>
    <w:rsid w:val="00CE202A"/>
    <w:rsid w:val="00CE3060"/>
    <w:rsid w:val="00CE3AC5"/>
    <w:rsid w:val="00CF1FD4"/>
    <w:rsid w:val="00CF34BB"/>
    <w:rsid w:val="00CF5ED3"/>
    <w:rsid w:val="00D009F9"/>
    <w:rsid w:val="00D05B32"/>
    <w:rsid w:val="00D05D70"/>
    <w:rsid w:val="00D0660E"/>
    <w:rsid w:val="00D07272"/>
    <w:rsid w:val="00D10849"/>
    <w:rsid w:val="00D11D31"/>
    <w:rsid w:val="00D12154"/>
    <w:rsid w:val="00D17F93"/>
    <w:rsid w:val="00D212F8"/>
    <w:rsid w:val="00D25218"/>
    <w:rsid w:val="00D2576B"/>
    <w:rsid w:val="00D27E11"/>
    <w:rsid w:val="00D32B56"/>
    <w:rsid w:val="00D32C44"/>
    <w:rsid w:val="00D3477E"/>
    <w:rsid w:val="00D347C6"/>
    <w:rsid w:val="00D36C4B"/>
    <w:rsid w:val="00D37203"/>
    <w:rsid w:val="00D3781C"/>
    <w:rsid w:val="00D40B52"/>
    <w:rsid w:val="00D42166"/>
    <w:rsid w:val="00D4375D"/>
    <w:rsid w:val="00D438E1"/>
    <w:rsid w:val="00D43EEF"/>
    <w:rsid w:val="00D44549"/>
    <w:rsid w:val="00D45083"/>
    <w:rsid w:val="00D45C19"/>
    <w:rsid w:val="00D52AC1"/>
    <w:rsid w:val="00D53682"/>
    <w:rsid w:val="00D537D9"/>
    <w:rsid w:val="00D54CD0"/>
    <w:rsid w:val="00D62641"/>
    <w:rsid w:val="00D641F0"/>
    <w:rsid w:val="00D64752"/>
    <w:rsid w:val="00D7169A"/>
    <w:rsid w:val="00D74106"/>
    <w:rsid w:val="00D74C16"/>
    <w:rsid w:val="00D815D2"/>
    <w:rsid w:val="00D81ACF"/>
    <w:rsid w:val="00D83DEB"/>
    <w:rsid w:val="00D84FD0"/>
    <w:rsid w:val="00D86456"/>
    <w:rsid w:val="00D92A75"/>
    <w:rsid w:val="00D94B1D"/>
    <w:rsid w:val="00DA0333"/>
    <w:rsid w:val="00DA12B5"/>
    <w:rsid w:val="00DA43BF"/>
    <w:rsid w:val="00DA4A0C"/>
    <w:rsid w:val="00DA6494"/>
    <w:rsid w:val="00DA6761"/>
    <w:rsid w:val="00DA6946"/>
    <w:rsid w:val="00DA6A0B"/>
    <w:rsid w:val="00DB211C"/>
    <w:rsid w:val="00DB3B66"/>
    <w:rsid w:val="00DB4214"/>
    <w:rsid w:val="00DB497C"/>
    <w:rsid w:val="00DC2CAE"/>
    <w:rsid w:val="00DC35CD"/>
    <w:rsid w:val="00DC36BC"/>
    <w:rsid w:val="00DC3C7B"/>
    <w:rsid w:val="00DC4F91"/>
    <w:rsid w:val="00DC5B5B"/>
    <w:rsid w:val="00DC7559"/>
    <w:rsid w:val="00DD104F"/>
    <w:rsid w:val="00DD4FFC"/>
    <w:rsid w:val="00DD6F97"/>
    <w:rsid w:val="00DE0DA1"/>
    <w:rsid w:val="00DE1FAA"/>
    <w:rsid w:val="00DE220A"/>
    <w:rsid w:val="00DE2F40"/>
    <w:rsid w:val="00DE320A"/>
    <w:rsid w:val="00DE5F26"/>
    <w:rsid w:val="00DF114B"/>
    <w:rsid w:val="00DF1543"/>
    <w:rsid w:val="00DF35FD"/>
    <w:rsid w:val="00DF658E"/>
    <w:rsid w:val="00E00E52"/>
    <w:rsid w:val="00E0179F"/>
    <w:rsid w:val="00E01F3C"/>
    <w:rsid w:val="00E06930"/>
    <w:rsid w:val="00E07689"/>
    <w:rsid w:val="00E07981"/>
    <w:rsid w:val="00E167C6"/>
    <w:rsid w:val="00E2133A"/>
    <w:rsid w:val="00E26099"/>
    <w:rsid w:val="00E26241"/>
    <w:rsid w:val="00E31ED4"/>
    <w:rsid w:val="00E31F78"/>
    <w:rsid w:val="00E343FE"/>
    <w:rsid w:val="00E4140D"/>
    <w:rsid w:val="00E4153C"/>
    <w:rsid w:val="00E42E5E"/>
    <w:rsid w:val="00E43D83"/>
    <w:rsid w:val="00E44F64"/>
    <w:rsid w:val="00E45A75"/>
    <w:rsid w:val="00E503CF"/>
    <w:rsid w:val="00E50825"/>
    <w:rsid w:val="00E50AA3"/>
    <w:rsid w:val="00E51BA7"/>
    <w:rsid w:val="00E52E2A"/>
    <w:rsid w:val="00E548CA"/>
    <w:rsid w:val="00E54DF7"/>
    <w:rsid w:val="00E55E73"/>
    <w:rsid w:val="00E5785C"/>
    <w:rsid w:val="00E611DD"/>
    <w:rsid w:val="00E614B6"/>
    <w:rsid w:val="00E617F5"/>
    <w:rsid w:val="00E654BA"/>
    <w:rsid w:val="00E7125F"/>
    <w:rsid w:val="00E71526"/>
    <w:rsid w:val="00E77A02"/>
    <w:rsid w:val="00E77FE8"/>
    <w:rsid w:val="00E83A0A"/>
    <w:rsid w:val="00E83DEC"/>
    <w:rsid w:val="00E93D84"/>
    <w:rsid w:val="00EA092B"/>
    <w:rsid w:val="00EA1E51"/>
    <w:rsid w:val="00EA28FD"/>
    <w:rsid w:val="00EA2A7A"/>
    <w:rsid w:val="00EA3447"/>
    <w:rsid w:val="00EA4809"/>
    <w:rsid w:val="00EA4A34"/>
    <w:rsid w:val="00EA4AED"/>
    <w:rsid w:val="00EA5FA9"/>
    <w:rsid w:val="00EA7E15"/>
    <w:rsid w:val="00EB1CA8"/>
    <w:rsid w:val="00EB4755"/>
    <w:rsid w:val="00EB5D1B"/>
    <w:rsid w:val="00EB6CED"/>
    <w:rsid w:val="00EB76B1"/>
    <w:rsid w:val="00EC3A45"/>
    <w:rsid w:val="00EC3AAF"/>
    <w:rsid w:val="00EC3C70"/>
    <w:rsid w:val="00EC6650"/>
    <w:rsid w:val="00ED5CD0"/>
    <w:rsid w:val="00EE153E"/>
    <w:rsid w:val="00EF081B"/>
    <w:rsid w:val="00EF169E"/>
    <w:rsid w:val="00EF298C"/>
    <w:rsid w:val="00EF2C00"/>
    <w:rsid w:val="00EF4CF3"/>
    <w:rsid w:val="00EF52B1"/>
    <w:rsid w:val="00EF5959"/>
    <w:rsid w:val="00EF5B41"/>
    <w:rsid w:val="00EF6DBE"/>
    <w:rsid w:val="00EF76F8"/>
    <w:rsid w:val="00F0207A"/>
    <w:rsid w:val="00F1099A"/>
    <w:rsid w:val="00F11ADE"/>
    <w:rsid w:val="00F1704E"/>
    <w:rsid w:val="00F20521"/>
    <w:rsid w:val="00F228C5"/>
    <w:rsid w:val="00F23BF5"/>
    <w:rsid w:val="00F27F49"/>
    <w:rsid w:val="00F30318"/>
    <w:rsid w:val="00F33DAE"/>
    <w:rsid w:val="00F35A7C"/>
    <w:rsid w:val="00F362F2"/>
    <w:rsid w:val="00F37522"/>
    <w:rsid w:val="00F427E7"/>
    <w:rsid w:val="00F42E59"/>
    <w:rsid w:val="00F43841"/>
    <w:rsid w:val="00F465AC"/>
    <w:rsid w:val="00F46CA1"/>
    <w:rsid w:val="00F510FB"/>
    <w:rsid w:val="00F55051"/>
    <w:rsid w:val="00F55681"/>
    <w:rsid w:val="00F60D4E"/>
    <w:rsid w:val="00F6213D"/>
    <w:rsid w:val="00F64AB8"/>
    <w:rsid w:val="00F72A1A"/>
    <w:rsid w:val="00F73DF9"/>
    <w:rsid w:val="00F74A15"/>
    <w:rsid w:val="00F74B05"/>
    <w:rsid w:val="00F752E2"/>
    <w:rsid w:val="00F75AB2"/>
    <w:rsid w:val="00F7693C"/>
    <w:rsid w:val="00F80A1F"/>
    <w:rsid w:val="00F82A0C"/>
    <w:rsid w:val="00F83985"/>
    <w:rsid w:val="00F875AB"/>
    <w:rsid w:val="00F87728"/>
    <w:rsid w:val="00F87874"/>
    <w:rsid w:val="00F91B7D"/>
    <w:rsid w:val="00F9279C"/>
    <w:rsid w:val="00F929E4"/>
    <w:rsid w:val="00F92E31"/>
    <w:rsid w:val="00F944C2"/>
    <w:rsid w:val="00FA0A74"/>
    <w:rsid w:val="00FA0D74"/>
    <w:rsid w:val="00FA22D6"/>
    <w:rsid w:val="00FA523C"/>
    <w:rsid w:val="00FA57BE"/>
    <w:rsid w:val="00FA6B26"/>
    <w:rsid w:val="00FB167C"/>
    <w:rsid w:val="00FB3503"/>
    <w:rsid w:val="00FB52D0"/>
    <w:rsid w:val="00FB5FF8"/>
    <w:rsid w:val="00FB6248"/>
    <w:rsid w:val="00FB677E"/>
    <w:rsid w:val="00FB6862"/>
    <w:rsid w:val="00FB7910"/>
    <w:rsid w:val="00FC1463"/>
    <w:rsid w:val="00FC159A"/>
    <w:rsid w:val="00FC166F"/>
    <w:rsid w:val="00FC2E01"/>
    <w:rsid w:val="00FC7567"/>
    <w:rsid w:val="00FD2CBA"/>
    <w:rsid w:val="00FD5160"/>
    <w:rsid w:val="00FD6575"/>
    <w:rsid w:val="00FE301B"/>
    <w:rsid w:val="00FE6ADA"/>
    <w:rsid w:val="00FE7DD0"/>
    <w:rsid w:val="00FF115B"/>
    <w:rsid w:val="00FF2921"/>
    <w:rsid w:val="00FF2A63"/>
    <w:rsid w:val="00FF3A1B"/>
    <w:rsid w:val="00FF4176"/>
    <w:rsid w:val="00FF55C3"/>
    <w:rsid w:val="00FF55DF"/>
    <w:rsid w:val="00FF5D77"/>
    <w:rsid w:val="00FF65DA"/>
    <w:rsid w:val="00FF6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BFEC039"/>
  <w15:docId w15:val="{F7A84CDF-4464-40A8-898E-E03BC76C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3"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32"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nhideWhenUsed="1"/>
    <w:lsdException w:name="line number" w:semiHidden="1" w:unhideWhenUsed="1"/>
    <w:lsdException w:name="page number" w:semiHidden="1" w:uiPriority="37"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0CB2"/>
    <w:pPr>
      <w:spacing w:after="120"/>
    </w:pPr>
    <w:rPr>
      <w:rFonts w:ascii="Arial" w:hAnsi="Arial"/>
      <w:sz w:val="22"/>
      <w:lang w:val="en-US"/>
    </w:rPr>
  </w:style>
  <w:style w:type="paragraph" w:styleId="Heading1">
    <w:name w:val="heading 1"/>
    <w:aliases w:val="h1,H1,Section Heading,Section heading,No numbers,con1,Heading 1X,First level,T1,Heading 1a,TOC 11,1.,A MAJOR/BOLD,h1 chapter heading,A,A MAJOR/BOLD1,h11DIF,h11,1,Para,Para1,H11,h12,11,A MAJOR/BOLD2,Para2,No numbers1,Para11,Schedheading,tchead"/>
    <w:basedOn w:val="Normal"/>
    <w:next w:val="Heading2"/>
    <w:uiPriority w:val="3"/>
    <w:qFormat/>
    <w:rsid w:val="002025E1"/>
    <w:pPr>
      <w:keepNext/>
      <w:spacing w:before="440" w:after="180"/>
      <w:ind w:left="567" w:hanging="567"/>
      <w:outlineLvl w:val="0"/>
    </w:pPr>
    <w:rPr>
      <w:rFonts w:cs="Arial"/>
      <w:b/>
      <w:bCs/>
      <w:color w:val="1F497D"/>
      <w:sz w:val="36"/>
      <w:szCs w:val="28"/>
    </w:rPr>
  </w:style>
  <w:style w:type="paragraph" w:styleId="Heading2">
    <w:name w:val="heading 2"/>
    <w:aliases w:val="h2,H2,Heading 2- no#,proj2,proj21,proj22,proj23,proj24,proj25,proj26,proj27,proj28,proj29,proj210,proj211,proj212,proj221,proj231,proj241,proj251,proj261,proj271,proj281,proj291,proj2101,proj2111,proj213,proj222,proj232,proj242,proj252,proj262"/>
    <w:basedOn w:val="Normal"/>
    <w:next w:val="Heading3"/>
    <w:qFormat/>
    <w:rsid w:val="00C80CB2"/>
    <w:pPr>
      <w:keepNext/>
      <w:numPr>
        <w:ilvl w:val="1"/>
        <w:numId w:val="6"/>
      </w:numPr>
      <w:spacing w:before="120"/>
      <w:outlineLvl w:val="1"/>
    </w:pPr>
    <w:rPr>
      <w:rFonts w:cs="Arial"/>
      <w:b/>
      <w:bCs/>
      <w:iCs/>
      <w:color w:val="000000"/>
      <w:sz w:val="28"/>
      <w:szCs w:val="24"/>
    </w:rPr>
  </w:style>
  <w:style w:type="paragraph" w:styleId="Heading3">
    <w:name w:val="heading 3"/>
    <w:aliases w:val="h3,C Sub-Sub/Italic,h3 sub heading,d,Bold Head,bh,Head 3,Head 31,Head 32,C Sub-Sub/Italic1,Head 33,C Sub-Sub/Italic2,Head 311,Head 321,C Sub-Sub/Italic11,h31,Level 1 - 2,H3,3m,Level 1 - 1,l3,head3,h3.H3,S&amp;P Heading 3,1.1.1,heading 3,3,Sub2Para"/>
    <w:basedOn w:val="Normal"/>
    <w:next w:val="NormalIndent"/>
    <w:qFormat/>
    <w:rsid w:val="00C80CB2"/>
    <w:pPr>
      <w:keepNext/>
      <w:numPr>
        <w:ilvl w:val="2"/>
        <w:numId w:val="6"/>
      </w:numPr>
      <w:spacing w:line="240" w:lineRule="atLeast"/>
      <w:outlineLvl w:val="2"/>
    </w:pPr>
    <w:rPr>
      <w:rFonts w:cs="Arial"/>
      <w:b/>
      <w:bCs/>
      <w:sz w:val="24"/>
      <w:szCs w:val="26"/>
    </w:rPr>
  </w:style>
  <w:style w:type="paragraph" w:styleId="Heading4">
    <w:name w:val="heading 4"/>
    <w:aliases w:val="h4,D Sub-Sub/Plain,h4 sub sub heading,bullet,bl,bb,sd,Standard H3,h41,Titre 4,1.1.1.1,Level 2 - (a),Level 2 - a,4,Org Heading 2,Sub3Para,proj4,proj41,proj42,proj43,proj44,proj45,proj46,proj47,proj48,proj49,proj410,proj411,proj412,proj421,41,H4"/>
    <w:basedOn w:val="Normal"/>
    <w:qFormat/>
    <w:rsid w:val="00C80CB2"/>
    <w:pPr>
      <w:numPr>
        <w:ilvl w:val="3"/>
        <w:numId w:val="6"/>
      </w:numPr>
      <w:outlineLvl w:val="3"/>
    </w:pPr>
  </w:style>
  <w:style w:type="paragraph" w:styleId="Heading5">
    <w:name w:val="heading 5"/>
    <w:aliases w:val="(A),E Bold/Centred,1.1.1.1.1,Level 3 - (i),Level 3 - i,Para5,Para51,Heading 5(unused),h5,h51,h52,s,sub-sub- sub-sub para,L5,H5,Document Title 2,Heading 5 StGeorge,Dot GS,level5,5,DMO Heading 5,Heading 5 Char,Para5 Char,h5 Char,h51 Char,h52 Cha"/>
    <w:basedOn w:val="Normal"/>
    <w:qFormat/>
    <w:rsid w:val="00C80CB2"/>
    <w:pPr>
      <w:numPr>
        <w:ilvl w:val="4"/>
        <w:numId w:val="6"/>
      </w:numPr>
      <w:outlineLvl w:val="4"/>
    </w:pPr>
  </w:style>
  <w:style w:type="paragraph" w:styleId="Heading6">
    <w:name w:val="heading 6"/>
    <w:aliases w:val="H6,(I),a,b,Legal Level 1.,a.,a.1,Heading 6(unused),L1 PIP,Name of Org,dash GS,level6,h6,Sub5Para,Body Text 5,rp_Heading 6,as,sub-dash,heading 6,don't use,Heading 6 - do not use,I,Points in Text,Points in Text1,Points in Text2,Points in Text11"/>
    <w:basedOn w:val="Normal"/>
    <w:qFormat/>
    <w:rsid w:val="00C80CB2"/>
    <w:pPr>
      <w:numPr>
        <w:ilvl w:val="5"/>
        <w:numId w:val="6"/>
      </w:numPr>
      <w:outlineLvl w:val="5"/>
    </w:pPr>
    <w:rPr>
      <w:bCs/>
    </w:rPr>
  </w:style>
  <w:style w:type="paragraph" w:styleId="Heading7">
    <w:name w:val="heading 7"/>
    <w:aliases w:val="H7,i.,Legal Level 1.1.,i.1,Heading 7(unused),L2 PIP,square GS,level1noheading,h7,Body Text 6,rp_Heading 7,(1),SDL title,st,8,7,sdl title,Subpara 4,Para no numbering,letter list,lettered list,L1 Heading 7,ITT t7,PA Appendix Major,ExhibitTitle"/>
    <w:basedOn w:val="Normal"/>
    <w:qFormat/>
    <w:rsid w:val="003E316C"/>
    <w:pPr>
      <w:numPr>
        <w:ilvl w:val="6"/>
        <w:numId w:val="6"/>
      </w:numPr>
      <w:outlineLvl w:val="6"/>
    </w:pPr>
    <w:rPr>
      <w:szCs w:val="24"/>
    </w:rPr>
  </w:style>
  <w:style w:type="paragraph" w:styleId="Heading8">
    <w:name w:val="heading 8"/>
    <w:aliases w:val="h8,Legal Level 1.1.1.,Heading 8(unused),Legal Level 1.1.1.1,H8,level2(a),L3 PIP,Body Text 7,Bullet 1,rp_Heading 8,Appendix Level 2,Appendix Level 21,Appendix Level 22,Appendix Level 211,Appendix Level 23,Appendix Level 212,Appendix Level 24,ft"/>
    <w:basedOn w:val="Normal"/>
    <w:qFormat/>
    <w:rsid w:val="003E316C"/>
    <w:pPr>
      <w:numPr>
        <w:ilvl w:val="7"/>
        <w:numId w:val="6"/>
      </w:numPr>
      <w:outlineLvl w:val="7"/>
    </w:pPr>
    <w:rPr>
      <w:iCs/>
      <w:szCs w:val="24"/>
    </w:rPr>
  </w:style>
  <w:style w:type="paragraph" w:styleId="Heading9">
    <w:name w:val="heading 9"/>
    <w:aliases w:val="Legal Level 1.1.1.1.,Heading 9 Annex,Heading 9 Annex1,h9,H9,level3(i),Body Text 8,rp_Heading 9,Bullet 2,aat,Appendix Level 3,Appendix Level 31,Appendix Level 32,Appendix Level 311,Appendix Level 33,Appendix Level 312,Appendix Level 34,App1"/>
    <w:basedOn w:val="Normal"/>
    <w:qFormat/>
    <w:rsid w:val="003E316C"/>
    <w:pPr>
      <w:numPr>
        <w:ilvl w:val="8"/>
        <w:numId w:val="6"/>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bold,h-i2.25,Hang.Indent1.25,Hang Ind 1.5"/>
    <w:basedOn w:val="Normal"/>
    <w:link w:val="NormalIndentChar1"/>
    <w:uiPriority w:val="2"/>
    <w:qFormat/>
    <w:rsid w:val="00987EA4"/>
    <w:pPr>
      <w:ind w:left="568"/>
    </w:pPr>
    <w:rPr>
      <w:szCs w:val="18"/>
    </w:rPr>
  </w:style>
  <w:style w:type="character" w:customStyle="1" w:styleId="NormalIndentChar1">
    <w:name w:val="Normal Indent Char1"/>
    <w:aliases w:val="bold Char,h-i2.25 Char,Hang.Indent1.25 Char,Hang Ind 1.5 Char"/>
    <w:link w:val="NormalIndent"/>
    <w:uiPriority w:val="2"/>
    <w:rsid w:val="00525576"/>
    <w:rPr>
      <w:rFonts w:ascii="Arial" w:hAnsi="Arial"/>
      <w:szCs w:val="18"/>
      <w:lang w:val="en-US"/>
    </w:rPr>
  </w:style>
  <w:style w:type="paragraph" w:styleId="Header">
    <w:name w:val="header"/>
    <w:basedOn w:val="Normal"/>
    <w:link w:val="HeaderChar"/>
    <w:unhideWhenUsed/>
    <w:rsid w:val="003E316C"/>
    <w:pPr>
      <w:tabs>
        <w:tab w:val="center" w:pos="4153"/>
        <w:tab w:val="right" w:pos="8306"/>
      </w:tabs>
      <w:spacing w:after="0"/>
    </w:pPr>
    <w:rPr>
      <w:szCs w:val="21"/>
    </w:rPr>
  </w:style>
  <w:style w:type="character" w:customStyle="1" w:styleId="HeaderChar">
    <w:name w:val="Header Char"/>
    <w:link w:val="Header"/>
    <w:rsid w:val="00996A95"/>
    <w:rPr>
      <w:rFonts w:ascii="Arial" w:hAnsi="Arial"/>
      <w:szCs w:val="21"/>
      <w:lang w:val="en-US"/>
    </w:rPr>
  </w:style>
  <w:style w:type="paragraph" w:styleId="Footer">
    <w:name w:val="footer"/>
    <w:basedOn w:val="Normal"/>
    <w:link w:val="FooterChar"/>
    <w:qFormat/>
    <w:rsid w:val="008F3D5B"/>
    <w:pPr>
      <w:pBdr>
        <w:top w:val="single" w:sz="4" w:space="3" w:color="auto"/>
      </w:pBdr>
      <w:tabs>
        <w:tab w:val="right" w:pos="8222"/>
      </w:tabs>
      <w:spacing w:after="0"/>
    </w:pPr>
    <w:rPr>
      <w:sz w:val="16"/>
      <w:szCs w:val="21"/>
    </w:rPr>
  </w:style>
  <w:style w:type="character" w:customStyle="1" w:styleId="FooterChar">
    <w:name w:val="Footer Char"/>
    <w:link w:val="Footer"/>
    <w:rsid w:val="008F3D5B"/>
    <w:rPr>
      <w:rFonts w:ascii="Arial" w:hAnsi="Arial"/>
      <w:sz w:val="16"/>
      <w:szCs w:val="21"/>
    </w:rPr>
  </w:style>
  <w:style w:type="character" w:styleId="Hyperlink">
    <w:name w:val="Hyperlink"/>
    <w:uiPriority w:val="99"/>
    <w:unhideWhenUsed/>
    <w:rsid w:val="003E316C"/>
    <w:rPr>
      <w:color w:val="0000FF"/>
      <w:u w:val="single"/>
    </w:rPr>
  </w:style>
  <w:style w:type="paragraph" w:customStyle="1" w:styleId="DeedFrontCoverDraft">
    <w:name w:val="Deed Front Cover Draft"/>
    <w:basedOn w:val="Normal"/>
    <w:semiHidden/>
    <w:rsid w:val="003E316C"/>
    <w:pPr>
      <w:spacing w:before="1000"/>
    </w:pPr>
    <w:rPr>
      <w:sz w:val="18"/>
    </w:rPr>
  </w:style>
  <w:style w:type="character" w:styleId="PageNumber">
    <w:name w:val="page number"/>
    <w:uiPriority w:val="37"/>
    <w:unhideWhenUsed/>
    <w:rsid w:val="003E316C"/>
    <w:rPr>
      <w:rFonts w:ascii="Arial" w:hAnsi="Arial"/>
    </w:rPr>
  </w:style>
  <w:style w:type="paragraph" w:customStyle="1" w:styleId="Offices">
    <w:name w:val="Offices"/>
    <w:basedOn w:val="Normal"/>
    <w:uiPriority w:val="36"/>
    <w:semiHidden/>
    <w:unhideWhenUsed/>
    <w:rsid w:val="003E316C"/>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E31ED4"/>
    <w:pPr>
      <w:keepNext/>
      <w:numPr>
        <w:ilvl w:val="1"/>
        <w:numId w:val="2"/>
      </w:numPr>
      <w:spacing w:before="480" w:after="60"/>
    </w:pPr>
    <w:rPr>
      <w:sz w:val="32"/>
      <w:szCs w:val="32"/>
    </w:rPr>
  </w:style>
  <w:style w:type="paragraph" w:customStyle="1" w:styleId="SubHeading3">
    <w:name w:val="SubHeading 3"/>
    <w:basedOn w:val="Normal"/>
    <w:next w:val="NormalIndent"/>
    <w:uiPriority w:val="41"/>
    <w:unhideWhenUsed/>
    <w:rsid w:val="003E316C"/>
    <w:pPr>
      <w:keepNext/>
      <w:numPr>
        <w:ilvl w:val="2"/>
        <w:numId w:val="2"/>
      </w:numPr>
      <w:spacing w:before="80" w:after="65" w:line="240" w:lineRule="atLeast"/>
    </w:pPr>
    <w:rPr>
      <w:b/>
      <w:sz w:val="24"/>
      <w:szCs w:val="24"/>
    </w:rPr>
  </w:style>
  <w:style w:type="paragraph" w:styleId="TOC2">
    <w:name w:val="toc 2"/>
    <w:basedOn w:val="Normal"/>
    <w:next w:val="Normal"/>
    <w:uiPriority w:val="39"/>
    <w:qFormat/>
    <w:rsid w:val="004E77CD"/>
    <w:pPr>
      <w:keepNext/>
      <w:pBdr>
        <w:bottom w:val="single" w:sz="4" w:space="1" w:color="auto"/>
        <w:between w:val="single" w:sz="2" w:space="1" w:color="auto"/>
      </w:pBdr>
      <w:tabs>
        <w:tab w:val="left" w:pos="567"/>
        <w:tab w:val="left" w:pos="9072"/>
      </w:tabs>
      <w:spacing w:before="113" w:after="85" w:line="240" w:lineRule="atLeast"/>
      <w:ind w:left="567" w:hanging="567"/>
    </w:pPr>
    <w:rPr>
      <w:b/>
      <w:noProof/>
      <w:sz w:val="20"/>
    </w:rPr>
  </w:style>
  <w:style w:type="paragraph" w:customStyle="1" w:styleId="NormalSingle">
    <w:name w:val="Normal Single"/>
    <w:basedOn w:val="Normal"/>
    <w:uiPriority w:val="1"/>
    <w:qFormat/>
    <w:rsid w:val="003E316C"/>
    <w:pPr>
      <w:spacing w:after="0"/>
    </w:pPr>
  </w:style>
  <w:style w:type="paragraph" w:customStyle="1" w:styleId="CoverDraft">
    <w:name w:val="Cover Draft"/>
    <w:basedOn w:val="NormalSingle"/>
    <w:uiPriority w:val="27"/>
    <w:unhideWhenUsed/>
    <w:rsid w:val="003E316C"/>
    <w:pPr>
      <w:spacing w:before="1000"/>
    </w:pPr>
    <w:rPr>
      <w:color w:val="000000"/>
      <w:sz w:val="18"/>
    </w:rPr>
  </w:style>
  <w:style w:type="paragraph" w:styleId="TOC3">
    <w:name w:val="toc 3"/>
    <w:basedOn w:val="Normal"/>
    <w:next w:val="Normal"/>
    <w:uiPriority w:val="39"/>
    <w:qFormat/>
    <w:rsid w:val="00851DCD"/>
    <w:pPr>
      <w:tabs>
        <w:tab w:val="left" w:pos="567"/>
        <w:tab w:val="left" w:pos="1134"/>
        <w:tab w:val="left" w:pos="9072"/>
      </w:tabs>
      <w:spacing w:after="0"/>
      <w:ind w:left="1134" w:hanging="567"/>
    </w:pPr>
    <w:rPr>
      <w:noProof/>
      <w:sz w:val="20"/>
    </w:rPr>
  </w:style>
  <w:style w:type="paragraph" w:customStyle="1" w:styleId="DateLine">
    <w:name w:val="DateLine"/>
    <w:basedOn w:val="Normal"/>
    <w:next w:val="Normal"/>
    <w:uiPriority w:val="29"/>
    <w:semiHidden/>
    <w:unhideWhenUsed/>
    <w:rsid w:val="003E316C"/>
    <w:pPr>
      <w:tabs>
        <w:tab w:val="right" w:pos="9072"/>
      </w:tabs>
      <w:spacing w:before="240" w:after="240"/>
      <w:jc w:val="both"/>
    </w:pPr>
    <w:rPr>
      <w:rFonts w:ascii="Times New Roman" w:hAnsi="Times New Roman"/>
      <w:b/>
      <w:sz w:val="24"/>
    </w:rPr>
  </w:style>
  <w:style w:type="paragraph" w:customStyle="1" w:styleId="Heading">
    <w:name w:val="Heading"/>
    <w:basedOn w:val="Normal"/>
    <w:next w:val="Normal"/>
    <w:uiPriority w:val="34"/>
    <w:unhideWhenUsed/>
    <w:rsid w:val="003E316C"/>
    <w:pPr>
      <w:keepNext/>
      <w:spacing w:before="240" w:after="240"/>
    </w:pPr>
    <w:rPr>
      <w:color w:val="000000"/>
      <w:sz w:val="40"/>
      <w:szCs w:val="40"/>
    </w:rPr>
  </w:style>
  <w:style w:type="paragraph" w:customStyle="1" w:styleId="AnnexureSchedule">
    <w:name w:val="Annexure/Schedule"/>
    <w:basedOn w:val="Normal"/>
    <w:qFormat/>
    <w:rsid w:val="003E316C"/>
    <w:pPr>
      <w:spacing w:after="360"/>
    </w:pPr>
    <w:rPr>
      <w:color w:val="000000"/>
      <w:sz w:val="40"/>
      <w:szCs w:val="40"/>
    </w:rPr>
  </w:style>
  <w:style w:type="paragraph" w:customStyle="1" w:styleId="CoverPartyNames">
    <w:name w:val="Cover Party Names"/>
    <w:basedOn w:val="Normal"/>
    <w:uiPriority w:val="28"/>
    <w:unhideWhenUsed/>
    <w:rsid w:val="003E316C"/>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3E316C"/>
    <w:pPr>
      <w:spacing w:after="120"/>
    </w:pPr>
    <w:rPr>
      <w:b/>
      <w:color w:val="000000"/>
      <w:sz w:val="20"/>
    </w:rPr>
  </w:style>
  <w:style w:type="paragraph" w:customStyle="1" w:styleId="DocTitle">
    <w:name w:val="DocTitle"/>
    <w:basedOn w:val="NormalSingle"/>
    <w:next w:val="NormalSingle"/>
    <w:uiPriority w:val="30"/>
    <w:unhideWhenUsed/>
    <w:rsid w:val="003E316C"/>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3E316C"/>
    <w:pPr>
      <w:ind w:left="-57"/>
    </w:pPr>
    <w:rPr>
      <w:sz w:val="32"/>
    </w:rPr>
  </w:style>
  <w:style w:type="paragraph" w:customStyle="1" w:styleId="Background">
    <w:name w:val="Background"/>
    <w:basedOn w:val="Normal"/>
    <w:uiPriority w:val="24"/>
    <w:unhideWhenUsed/>
    <w:rsid w:val="003E316C"/>
    <w:pPr>
      <w:numPr>
        <w:numId w:val="3"/>
      </w:numPr>
      <w:spacing w:after="113" w:line="245" w:lineRule="atLeast"/>
    </w:pPr>
  </w:style>
  <w:style w:type="character" w:customStyle="1" w:styleId="AltOptMarker">
    <w:name w:val="AltOptMarker"/>
    <w:autoRedefine/>
    <w:uiPriority w:val="19"/>
    <w:qFormat/>
    <w:rsid w:val="003E316C"/>
    <w:rPr>
      <w:rFonts w:ascii="Arial" w:hAnsi="Arial"/>
      <w:b/>
      <w:color w:val="FFFFFF"/>
      <w:sz w:val="21"/>
      <w:szCs w:val="21"/>
      <w:shd w:val="clear" w:color="auto" w:fill="808000"/>
    </w:rPr>
  </w:style>
  <w:style w:type="character" w:styleId="EndnoteReference">
    <w:name w:val="endnote reference"/>
    <w:uiPriority w:val="32"/>
    <w:semiHidden/>
    <w:unhideWhenUsed/>
    <w:rsid w:val="003E316C"/>
    <w:rPr>
      <w:vertAlign w:val="superscript"/>
    </w:rPr>
  </w:style>
  <w:style w:type="paragraph" w:styleId="EndnoteText">
    <w:name w:val="endnote text"/>
    <w:basedOn w:val="Normal"/>
    <w:uiPriority w:val="32"/>
    <w:qFormat/>
    <w:rsid w:val="003E316C"/>
    <w:pPr>
      <w:spacing w:after="0"/>
      <w:ind w:left="284" w:hanging="284"/>
    </w:pPr>
    <w:rPr>
      <w:sz w:val="16"/>
    </w:rPr>
  </w:style>
  <w:style w:type="character" w:styleId="FootnoteReference">
    <w:name w:val="footnote reference"/>
    <w:uiPriority w:val="32"/>
    <w:semiHidden/>
    <w:unhideWhenUsed/>
    <w:rsid w:val="003E316C"/>
    <w:rPr>
      <w:vertAlign w:val="superscript"/>
    </w:rPr>
  </w:style>
  <w:style w:type="paragraph" w:styleId="FootnoteText">
    <w:name w:val="footnote text"/>
    <w:basedOn w:val="Normal"/>
    <w:uiPriority w:val="32"/>
    <w:qFormat/>
    <w:rsid w:val="003E316C"/>
    <w:pPr>
      <w:spacing w:after="0"/>
      <w:ind w:left="284" w:hanging="284"/>
    </w:pPr>
    <w:rPr>
      <w:sz w:val="16"/>
    </w:rPr>
  </w:style>
  <w:style w:type="paragraph" w:customStyle="1" w:styleId="SubHeading">
    <w:name w:val="Sub Heading"/>
    <w:basedOn w:val="Normal"/>
    <w:uiPriority w:val="39"/>
    <w:unhideWhenUsed/>
    <w:rsid w:val="003E316C"/>
    <w:pPr>
      <w:numPr>
        <w:numId w:val="2"/>
      </w:numPr>
      <w:spacing w:after="960"/>
    </w:pPr>
    <w:rPr>
      <w:color w:val="000000"/>
      <w:sz w:val="32"/>
    </w:rPr>
  </w:style>
  <w:style w:type="paragraph" w:customStyle="1" w:styleId="AuthorNotes">
    <w:name w:val="AuthorNotes"/>
    <w:basedOn w:val="Normal"/>
    <w:uiPriority w:val="23"/>
    <w:qFormat/>
    <w:rsid w:val="003E316C"/>
    <w:pPr>
      <w:shd w:val="clear" w:color="auto" w:fill="FFCC66"/>
    </w:pPr>
    <w:rPr>
      <w:rFonts w:ascii="Comic Sans MS" w:hAnsi="Comic Sans MS"/>
      <w:szCs w:val="21"/>
    </w:rPr>
  </w:style>
  <w:style w:type="paragraph" w:customStyle="1" w:styleId="AuthorFlags">
    <w:name w:val="AuthorFlags"/>
    <w:basedOn w:val="AuthorNotes"/>
    <w:qFormat/>
    <w:rsid w:val="003E316C"/>
    <w:pPr>
      <w:shd w:val="clear" w:color="auto" w:fill="FFFF00"/>
    </w:pPr>
  </w:style>
  <w:style w:type="character" w:customStyle="1" w:styleId="IDDVariableMarker">
    <w:name w:val="IDDVariableMarker"/>
    <w:uiPriority w:val="35"/>
    <w:qFormat/>
    <w:rsid w:val="003E316C"/>
    <w:rPr>
      <w:rFonts w:ascii="Arial" w:hAnsi="Arial"/>
      <w:color w:val="000000"/>
      <w:sz w:val="21"/>
      <w:szCs w:val="21"/>
    </w:rPr>
  </w:style>
  <w:style w:type="paragraph" w:customStyle="1" w:styleId="SubHeading4">
    <w:name w:val="SubHeading 4"/>
    <w:basedOn w:val="Normal"/>
    <w:uiPriority w:val="42"/>
    <w:unhideWhenUsed/>
    <w:rsid w:val="003E316C"/>
    <w:pPr>
      <w:numPr>
        <w:ilvl w:val="3"/>
        <w:numId w:val="2"/>
      </w:numPr>
    </w:pPr>
  </w:style>
  <w:style w:type="paragraph" w:customStyle="1" w:styleId="Defa">
    <w:name w:val="Def (a)"/>
    <w:basedOn w:val="Normal"/>
    <w:link w:val="DefaChar"/>
    <w:qFormat/>
    <w:rsid w:val="00367783"/>
    <w:pPr>
      <w:numPr>
        <w:ilvl w:val="1"/>
        <w:numId w:val="7"/>
      </w:numPr>
    </w:pPr>
    <w:rPr>
      <w:lang w:eastAsia="x-none"/>
    </w:rPr>
  </w:style>
  <w:style w:type="paragraph" w:customStyle="1" w:styleId="Definition">
    <w:name w:val="Definition"/>
    <w:basedOn w:val="Normal"/>
    <w:link w:val="DefinitionChar"/>
    <w:qFormat/>
    <w:rsid w:val="00996A95"/>
    <w:pPr>
      <w:numPr>
        <w:numId w:val="7"/>
      </w:numPr>
    </w:pPr>
    <w:rPr>
      <w:lang w:eastAsia="x-none"/>
    </w:rPr>
  </w:style>
  <w:style w:type="paragraph" w:customStyle="1" w:styleId="DefA0">
    <w:name w:val="Def (A)"/>
    <w:basedOn w:val="Normal"/>
    <w:qFormat/>
    <w:rsid w:val="00C51B16"/>
    <w:pPr>
      <w:numPr>
        <w:ilvl w:val="3"/>
        <w:numId w:val="7"/>
      </w:numPr>
      <w:ind w:left="1701" w:hanging="567"/>
    </w:pPr>
  </w:style>
  <w:style w:type="paragraph" w:customStyle="1" w:styleId="Defi">
    <w:name w:val="Def (i)"/>
    <w:basedOn w:val="Normal"/>
    <w:qFormat/>
    <w:rsid w:val="00C51B16"/>
    <w:pPr>
      <w:tabs>
        <w:tab w:val="num" w:pos="1134"/>
      </w:tabs>
      <w:ind w:left="1134" w:hanging="567"/>
    </w:pPr>
  </w:style>
  <w:style w:type="paragraph" w:customStyle="1" w:styleId="SubHeading5">
    <w:name w:val="SubHeading 5"/>
    <w:basedOn w:val="Normal"/>
    <w:uiPriority w:val="43"/>
    <w:unhideWhenUsed/>
    <w:qFormat/>
    <w:rsid w:val="003E316C"/>
    <w:pPr>
      <w:numPr>
        <w:ilvl w:val="4"/>
        <w:numId w:val="2"/>
      </w:numPr>
    </w:pPr>
  </w:style>
  <w:style w:type="paragraph" w:customStyle="1" w:styleId="SubHeading6">
    <w:name w:val="SubHeading 6"/>
    <w:basedOn w:val="Normal"/>
    <w:uiPriority w:val="44"/>
    <w:unhideWhenUsed/>
    <w:rsid w:val="003E316C"/>
    <w:pPr>
      <w:numPr>
        <w:ilvl w:val="5"/>
        <w:numId w:val="2"/>
      </w:numPr>
    </w:pPr>
  </w:style>
  <w:style w:type="paragraph" w:customStyle="1" w:styleId="Execution">
    <w:name w:val="Execution"/>
    <w:basedOn w:val="Normal"/>
    <w:uiPriority w:val="39"/>
    <w:semiHidden/>
    <w:unhideWhenUsed/>
    <w:rsid w:val="00813FB8"/>
    <w:pPr>
      <w:tabs>
        <w:tab w:val="left" w:pos="4536"/>
        <w:tab w:val="left" w:pos="5103"/>
        <w:tab w:val="right" w:leader="dot" w:pos="9639"/>
      </w:tabs>
      <w:spacing w:after="0"/>
      <w:jc w:val="both"/>
    </w:pPr>
    <w:rPr>
      <w:szCs w:val="21"/>
      <w:lang w:eastAsia="en-US"/>
    </w:rPr>
  </w:style>
  <w:style w:type="paragraph" w:styleId="ListParagraph">
    <w:name w:val="List Paragraph"/>
    <w:basedOn w:val="Normal"/>
    <w:link w:val="ListParagraphChar"/>
    <w:uiPriority w:val="34"/>
    <w:rsid w:val="00A06877"/>
    <w:pPr>
      <w:ind w:left="720"/>
      <w:contextualSpacing/>
    </w:pPr>
  </w:style>
  <w:style w:type="character" w:customStyle="1" w:styleId="ListParagraphChar">
    <w:name w:val="List Paragraph Char"/>
    <w:link w:val="ListParagraph"/>
    <w:uiPriority w:val="34"/>
    <w:rsid w:val="009F0063"/>
    <w:rPr>
      <w:rFonts w:ascii="Arial" w:hAnsi="Arial"/>
      <w:sz w:val="21"/>
      <w:szCs w:val="22"/>
    </w:rPr>
  </w:style>
  <w:style w:type="paragraph" w:customStyle="1" w:styleId="CorrsNumber">
    <w:name w:val="Corrs Number"/>
    <w:basedOn w:val="Normal"/>
    <w:uiPriority w:val="16"/>
    <w:qFormat/>
    <w:rsid w:val="003E316C"/>
    <w:pPr>
      <w:numPr>
        <w:numId w:val="5"/>
      </w:numPr>
    </w:pPr>
    <w:rPr>
      <w:color w:val="000000"/>
    </w:rPr>
  </w:style>
  <w:style w:type="paragraph" w:customStyle="1" w:styleId="CorrsBullet">
    <w:name w:val="Corrs Bullet"/>
    <w:basedOn w:val="Normal"/>
    <w:link w:val="CorrsBulletChar"/>
    <w:uiPriority w:val="17"/>
    <w:qFormat/>
    <w:rsid w:val="003E316C"/>
    <w:pPr>
      <w:numPr>
        <w:numId w:val="4"/>
      </w:numPr>
    </w:pPr>
    <w:rPr>
      <w:color w:val="000000"/>
    </w:rPr>
  </w:style>
  <w:style w:type="character" w:customStyle="1" w:styleId="CorrsBulletChar">
    <w:name w:val="Corrs Bullet Char"/>
    <w:link w:val="CorrsBullet"/>
    <w:uiPriority w:val="17"/>
    <w:rsid w:val="00264E51"/>
    <w:rPr>
      <w:rFonts w:ascii="Arial" w:hAnsi="Arial"/>
      <w:color w:val="000000"/>
      <w:lang w:val="en-US"/>
    </w:rPr>
  </w:style>
  <w:style w:type="paragraph" w:styleId="ListBullet">
    <w:name w:val="List Bullet"/>
    <w:basedOn w:val="Normal"/>
    <w:uiPriority w:val="99"/>
    <w:unhideWhenUsed/>
    <w:rsid w:val="006B0D72"/>
    <w:pPr>
      <w:numPr>
        <w:numId w:val="1"/>
      </w:numPr>
      <w:contextualSpacing/>
    </w:pPr>
  </w:style>
  <w:style w:type="paragraph" w:customStyle="1" w:styleId="ReaderNote">
    <w:name w:val="ReaderNote"/>
    <w:basedOn w:val="Normal"/>
    <w:uiPriority w:val="39"/>
    <w:unhideWhenUsed/>
    <w:rsid w:val="007A3FE9"/>
    <w:pPr>
      <w:shd w:val="clear" w:color="auto" w:fill="DEF27E"/>
    </w:pPr>
  </w:style>
  <w:style w:type="paragraph" w:customStyle="1" w:styleId="OfficeAddress">
    <w:name w:val="OfficeAddress"/>
    <w:basedOn w:val="Normal"/>
    <w:uiPriority w:val="39"/>
    <w:semiHidden/>
    <w:unhideWhenUsed/>
    <w:rsid w:val="009A7133"/>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9A7133"/>
    <w:pPr>
      <w:jc w:val="right"/>
    </w:pPr>
    <w:rPr>
      <w:sz w:val="24"/>
      <w:szCs w:val="24"/>
    </w:rPr>
  </w:style>
  <w:style w:type="paragraph" w:customStyle="1" w:styleId="Witnessline">
    <w:name w:val="Witness line"/>
    <w:basedOn w:val="Normal"/>
    <w:next w:val="Normal"/>
    <w:semiHidden/>
    <w:unhideWhenUsed/>
    <w:rsid w:val="009A7133"/>
    <w:pPr>
      <w:tabs>
        <w:tab w:val="left" w:leader="dot" w:pos="3969"/>
        <w:tab w:val="left" w:pos="4536"/>
        <w:tab w:val="left" w:pos="5103"/>
      </w:tabs>
      <w:spacing w:before="240" w:after="0"/>
      <w:jc w:val="both"/>
    </w:pPr>
    <w:rPr>
      <w:szCs w:val="21"/>
      <w:lang w:eastAsia="en-US"/>
    </w:rPr>
  </w:style>
  <w:style w:type="paragraph" w:customStyle="1" w:styleId="Address">
    <w:name w:val="Address"/>
    <w:basedOn w:val="Normal"/>
    <w:uiPriority w:val="99"/>
    <w:qFormat/>
    <w:rsid w:val="00771242"/>
    <w:pPr>
      <w:autoSpaceDE w:val="0"/>
      <w:autoSpaceDN w:val="0"/>
      <w:spacing w:after="0"/>
    </w:pPr>
    <w:rPr>
      <w:rFonts w:cs="Arial"/>
      <w:szCs w:val="21"/>
    </w:rPr>
  </w:style>
  <w:style w:type="paragraph" w:styleId="DocumentMap">
    <w:name w:val="Document Map"/>
    <w:basedOn w:val="Normal"/>
    <w:link w:val="DocumentMapChar"/>
    <w:uiPriority w:val="99"/>
    <w:semiHidden/>
    <w:unhideWhenUsed/>
    <w:rsid w:val="003E316C"/>
    <w:pPr>
      <w:spacing w:after="0"/>
    </w:pPr>
    <w:rPr>
      <w:rFonts w:ascii="Tahoma" w:hAnsi="Tahoma" w:cs="Tahoma"/>
      <w:sz w:val="16"/>
      <w:szCs w:val="16"/>
    </w:rPr>
  </w:style>
  <w:style w:type="character" w:customStyle="1" w:styleId="DocumentMapChar">
    <w:name w:val="Document Map Char"/>
    <w:link w:val="DocumentMap"/>
    <w:uiPriority w:val="99"/>
    <w:semiHidden/>
    <w:rsid w:val="003E316C"/>
    <w:rPr>
      <w:rFonts w:ascii="Tahoma" w:hAnsi="Tahoma" w:cs="Tahoma"/>
      <w:sz w:val="16"/>
      <w:szCs w:val="16"/>
    </w:rPr>
  </w:style>
  <w:style w:type="paragraph" w:customStyle="1" w:styleId="Style1">
    <w:name w:val="Style 1"/>
    <w:basedOn w:val="Normal"/>
    <w:uiPriority w:val="99"/>
    <w:rsid w:val="001B5A06"/>
    <w:pPr>
      <w:widowControl w:val="0"/>
      <w:autoSpaceDE w:val="0"/>
      <w:autoSpaceDN w:val="0"/>
      <w:adjustRightInd w:val="0"/>
      <w:spacing w:after="0"/>
    </w:pPr>
    <w:rPr>
      <w:rFonts w:ascii="Times New Roman" w:hAnsi="Times New Roman"/>
    </w:rPr>
  </w:style>
  <w:style w:type="paragraph" w:customStyle="1" w:styleId="Default">
    <w:name w:val="Default"/>
    <w:rsid w:val="00B96866"/>
    <w:pPr>
      <w:autoSpaceDE w:val="0"/>
      <w:autoSpaceDN w:val="0"/>
      <w:adjustRightInd w:val="0"/>
    </w:pPr>
    <w:rPr>
      <w:rFonts w:ascii="Arial" w:hAnsi="Arial" w:cs="Arial"/>
      <w:color w:val="000000"/>
      <w:sz w:val="24"/>
      <w:szCs w:val="24"/>
    </w:rPr>
  </w:style>
  <w:style w:type="table" w:styleId="TableGrid">
    <w:name w:val="Table Grid"/>
    <w:basedOn w:val="TableNormal"/>
    <w:rsid w:val="0099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D75A7"/>
    <w:pPr>
      <w:numPr>
        <w:numId w:val="8"/>
      </w:numPr>
      <w:spacing w:before="120"/>
    </w:pPr>
    <w:rPr>
      <w:lang w:val="en-AU"/>
    </w:rPr>
  </w:style>
  <w:style w:type="paragraph" w:customStyle="1" w:styleId="TableText">
    <w:name w:val="TableText"/>
    <w:basedOn w:val="Normal"/>
    <w:rsid w:val="000D75A7"/>
    <w:pPr>
      <w:spacing w:before="60" w:after="60"/>
    </w:pPr>
    <w:rPr>
      <w:rFonts w:ascii="Times New Roman" w:hAnsi="Times New Roman"/>
      <w:szCs w:val="24"/>
      <w:lang w:val="en-AU" w:eastAsia="en-US"/>
    </w:rPr>
  </w:style>
  <w:style w:type="paragraph" w:styleId="ListNumber2">
    <w:name w:val="List Number 2"/>
    <w:basedOn w:val="Normal"/>
    <w:rsid w:val="00646161"/>
    <w:pPr>
      <w:numPr>
        <w:numId w:val="9"/>
      </w:numPr>
      <w:spacing w:before="120"/>
    </w:pPr>
    <w:rPr>
      <w:lang w:val="en-AU"/>
    </w:rPr>
  </w:style>
  <w:style w:type="paragraph" w:customStyle="1" w:styleId="IndentParaLevel1">
    <w:name w:val="IndentParaLevel1"/>
    <w:basedOn w:val="Normal"/>
    <w:link w:val="IndentParaLevel1Char"/>
    <w:rsid w:val="00FE301B"/>
    <w:pPr>
      <w:ind w:left="567"/>
    </w:pPr>
    <w:rPr>
      <w:rFonts w:ascii="Times New Roman" w:hAnsi="Times New Roman"/>
      <w:szCs w:val="24"/>
      <w:lang w:val="en-AU" w:eastAsia="en-US"/>
    </w:rPr>
  </w:style>
  <w:style w:type="character" w:customStyle="1" w:styleId="IndentParaLevel1Char">
    <w:name w:val="IndentParaLevel1 Char"/>
    <w:link w:val="IndentParaLevel1"/>
    <w:rsid w:val="00FE301B"/>
    <w:rPr>
      <w:szCs w:val="24"/>
      <w:lang w:eastAsia="en-US"/>
    </w:rPr>
  </w:style>
  <w:style w:type="paragraph" w:styleId="Title">
    <w:name w:val="Title"/>
    <w:basedOn w:val="Normal"/>
    <w:link w:val="TitleChar"/>
    <w:qFormat/>
    <w:rsid w:val="00FE301B"/>
    <w:pPr>
      <w:keepNext/>
    </w:pPr>
    <w:rPr>
      <w:rFonts w:cs="Arial"/>
      <w:b/>
      <w:bCs/>
      <w:sz w:val="28"/>
      <w:szCs w:val="32"/>
      <w:lang w:val="en-AU" w:eastAsia="en-US"/>
    </w:rPr>
  </w:style>
  <w:style w:type="character" w:customStyle="1" w:styleId="TitleChar">
    <w:name w:val="Title Char"/>
    <w:link w:val="Title"/>
    <w:rsid w:val="00FE301B"/>
    <w:rPr>
      <w:rFonts w:ascii="Arial" w:hAnsi="Arial" w:cs="Arial"/>
      <w:b/>
      <w:bCs/>
      <w:sz w:val="28"/>
      <w:szCs w:val="32"/>
      <w:lang w:eastAsia="en-US"/>
    </w:rPr>
  </w:style>
  <w:style w:type="paragraph" w:customStyle="1" w:styleId="TitleArial">
    <w:name w:val="Title_Arial"/>
    <w:next w:val="Normal"/>
    <w:rsid w:val="00FE301B"/>
    <w:rPr>
      <w:rFonts w:ascii="Arial" w:hAnsi="Arial" w:cs="Arial"/>
      <w:bCs/>
      <w:color w:val="FF0000"/>
      <w:sz w:val="44"/>
      <w:szCs w:val="44"/>
      <w:lang w:eastAsia="en-US"/>
    </w:rPr>
  </w:style>
  <w:style w:type="paragraph" w:customStyle="1" w:styleId="TitleTNR">
    <w:name w:val="Title_TNR"/>
    <w:basedOn w:val="Normal"/>
    <w:rsid w:val="00FE301B"/>
    <w:pPr>
      <w:keepNext/>
    </w:pPr>
    <w:rPr>
      <w:rFonts w:ascii="Times New Roman" w:hAnsi="Times New Roman" w:cs="Arial"/>
      <w:b/>
      <w:bCs/>
      <w:sz w:val="28"/>
      <w:szCs w:val="32"/>
      <w:lang w:val="en-AU" w:eastAsia="en-US"/>
    </w:rPr>
  </w:style>
  <w:style w:type="paragraph" w:customStyle="1" w:styleId="TOCHeader">
    <w:name w:val="TOCHeader"/>
    <w:basedOn w:val="Normal"/>
    <w:rsid w:val="00FE301B"/>
    <w:pPr>
      <w:keepNext/>
    </w:pPr>
    <w:rPr>
      <w:b/>
      <w:sz w:val="24"/>
      <w:szCs w:val="24"/>
      <w:lang w:val="en-AU" w:eastAsia="en-US"/>
    </w:rPr>
  </w:style>
  <w:style w:type="character" w:customStyle="1" w:styleId="DefinitionChar">
    <w:name w:val="Definition Char"/>
    <w:link w:val="Definition"/>
    <w:locked/>
    <w:rsid w:val="006E704E"/>
    <w:rPr>
      <w:rFonts w:ascii="Arial" w:hAnsi="Arial"/>
      <w:lang w:val="en-US" w:eastAsia="x-none"/>
    </w:rPr>
  </w:style>
  <w:style w:type="character" w:customStyle="1" w:styleId="DefaChar">
    <w:name w:val="Def (a) Char"/>
    <w:link w:val="Defa"/>
    <w:locked/>
    <w:rsid w:val="006E704E"/>
    <w:rPr>
      <w:rFonts w:ascii="Arial" w:hAnsi="Arial"/>
      <w:lang w:val="en-US" w:eastAsia="x-none"/>
    </w:rPr>
  </w:style>
  <w:style w:type="character" w:customStyle="1" w:styleId="NormalIndentChar">
    <w:name w:val="Normal Indent Char"/>
    <w:uiPriority w:val="2"/>
    <w:rsid w:val="007407F3"/>
    <w:rPr>
      <w:rFonts w:ascii="Arial" w:hAnsi="Arial"/>
      <w:sz w:val="20"/>
      <w:szCs w:val="18"/>
    </w:rPr>
  </w:style>
  <w:style w:type="paragraph" w:styleId="TOC1">
    <w:name w:val="toc 1"/>
    <w:basedOn w:val="Normal"/>
    <w:next w:val="Normal"/>
    <w:autoRedefine/>
    <w:uiPriority w:val="39"/>
    <w:unhideWhenUsed/>
    <w:rsid w:val="006E257A"/>
    <w:pPr>
      <w:spacing w:after="100" w:line="276" w:lineRule="auto"/>
    </w:pPr>
    <w:rPr>
      <w:rFonts w:ascii="Calibri" w:hAnsi="Calibri"/>
      <w:szCs w:val="22"/>
      <w:lang w:val="en-AU"/>
    </w:rPr>
  </w:style>
  <w:style w:type="paragraph" w:styleId="TOC4">
    <w:name w:val="toc 4"/>
    <w:basedOn w:val="Normal"/>
    <w:next w:val="Normal"/>
    <w:autoRedefine/>
    <w:uiPriority w:val="39"/>
    <w:unhideWhenUsed/>
    <w:rsid w:val="006E257A"/>
    <w:pPr>
      <w:spacing w:after="100" w:line="276" w:lineRule="auto"/>
      <w:ind w:left="660"/>
    </w:pPr>
    <w:rPr>
      <w:rFonts w:ascii="Calibri" w:hAnsi="Calibri"/>
      <w:szCs w:val="22"/>
      <w:lang w:val="en-AU"/>
    </w:rPr>
  </w:style>
  <w:style w:type="paragraph" w:styleId="TOC5">
    <w:name w:val="toc 5"/>
    <w:basedOn w:val="Normal"/>
    <w:next w:val="Normal"/>
    <w:autoRedefine/>
    <w:uiPriority w:val="39"/>
    <w:unhideWhenUsed/>
    <w:rsid w:val="006E257A"/>
    <w:pPr>
      <w:spacing w:after="100" w:line="276" w:lineRule="auto"/>
      <w:ind w:left="880"/>
    </w:pPr>
    <w:rPr>
      <w:rFonts w:ascii="Calibri" w:hAnsi="Calibri"/>
      <w:szCs w:val="22"/>
      <w:lang w:val="en-AU"/>
    </w:rPr>
  </w:style>
  <w:style w:type="paragraph" w:styleId="TOC6">
    <w:name w:val="toc 6"/>
    <w:basedOn w:val="Normal"/>
    <w:next w:val="Normal"/>
    <w:autoRedefine/>
    <w:uiPriority w:val="39"/>
    <w:unhideWhenUsed/>
    <w:rsid w:val="006E257A"/>
    <w:pPr>
      <w:spacing w:after="100" w:line="276" w:lineRule="auto"/>
      <w:ind w:left="1100"/>
    </w:pPr>
    <w:rPr>
      <w:rFonts w:ascii="Calibri" w:hAnsi="Calibri"/>
      <w:szCs w:val="22"/>
      <w:lang w:val="en-AU"/>
    </w:rPr>
  </w:style>
  <w:style w:type="paragraph" w:styleId="TOC7">
    <w:name w:val="toc 7"/>
    <w:basedOn w:val="Normal"/>
    <w:next w:val="Normal"/>
    <w:autoRedefine/>
    <w:uiPriority w:val="39"/>
    <w:unhideWhenUsed/>
    <w:rsid w:val="006E257A"/>
    <w:pPr>
      <w:spacing w:after="100" w:line="276" w:lineRule="auto"/>
      <w:ind w:left="1320"/>
    </w:pPr>
    <w:rPr>
      <w:rFonts w:ascii="Calibri" w:hAnsi="Calibri"/>
      <w:szCs w:val="22"/>
      <w:lang w:val="en-AU"/>
    </w:rPr>
  </w:style>
  <w:style w:type="paragraph" w:styleId="TOC8">
    <w:name w:val="toc 8"/>
    <w:basedOn w:val="Normal"/>
    <w:next w:val="Normal"/>
    <w:autoRedefine/>
    <w:uiPriority w:val="39"/>
    <w:unhideWhenUsed/>
    <w:rsid w:val="006E257A"/>
    <w:pPr>
      <w:spacing w:after="100" w:line="276" w:lineRule="auto"/>
      <w:ind w:left="1540"/>
    </w:pPr>
    <w:rPr>
      <w:rFonts w:ascii="Calibri" w:hAnsi="Calibri"/>
      <w:szCs w:val="22"/>
      <w:lang w:val="en-AU"/>
    </w:rPr>
  </w:style>
  <w:style w:type="paragraph" w:styleId="TOC9">
    <w:name w:val="toc 9"/>
    <w:basedOn w:val="Normal"/>
    <w:next w:val="Normal"/>
    <w:autoRedefine/>
    <w:uiPriority w:val="39"/>
    <w:unhideWhenUsed/>
    <w:rsid w:val="006E257A"/>
    <w:pPr>
      <w:spacing w:after="100" w:line="276" w:lineRule="auto"/>
      <w:ind w:left="1760"/>
    </w:pPr>
    <w:rPr>
      <w:rFonts w:ascii="Calibri" w:hAnsi="Calibri"/>
      <w:szCs w:val="22"/>
      <w:lang w:val="en-AU"/>
    </w:rPr>
  </w:style>
  <w:style w:type="paragraph" w:customStyle="1" w:styleId="MOHeading1">
    <w:name w:val="MO Heading 1"/>
    <w:basedOn w:val="Normal"/>
    <w:qFormat/>
    <w:rsid w:val="002025E1"/>
    <w:pPr>
      <w:numPr>
        <w:numId w:val="10"/>
      </w:numPr>
      <w:tabs>
        <w:tab w:val="left" w:pos="567"/>
      </w:tabs>
      <w:ind w:left="567" w:hanging="567"/>
    </w:pPr>
    <w:rPr>
      <w:b/>
      <w:szCs w:val="24"/>
      <w:lang w:val="en-AU" w:eastAsia="en-US"/>
    </w:rPr>
  </w:style>
  <w:style w:type="paragraph" w:customStyle="1" w:styleId="MOHeading2">
    <w:name w:val="MO Heading 2"/>
    <w:basedOn w:val="Normal"/>
    <w:qFormat/>
    <w:rsid w:val="002025E1"/>
    <w:pPr>
      <w:numPr>
        <w:ilvl w:val="1"/>
        <w:numId w:val="10"/>
      </w:numPr>
      <w:ind w:left="567" w:hanging="567"/>
    </w:pPr>
    <w:rPr>
      <w:b/>
    </w:rPr>
  </w:style>
  <w:style w:type="numbering" w:customStyle="1" w:styleId="StyleNumbered">
    <w:name w:val="Style Numbered"/>
    <w:basedOn w:val="NoList"/>
    <w:rsid w:val="00EF081B"/>
    <w:pPr>
      <w:numPr>
        <w:numId w:val="11"/>
      </w:numPr>
    </w:pPr>
  </w:style>
  <w:style w:type="paragraph" w:styleId="ListNumber3">
    <w:name w:val="List Number 3"/>
    <w:basedOn w:val="Normal"/>
    <w:rsid w:val="00EF081B"/>
    <w:pPr>
      <w:tabs>
        <w:tab w:val="num" w:pos="1021"/>
      </w:tabs>
      <w:spacing w:before="60" w:line="270" w:lineRule="atLeast"/>
      <w:ind w:left="1021" w:hanging="341"/>
    </w:pPr>
    <w:rPr>
      <w:sz w:val="21"/>
      <w:szCs w:val="22"/>
      <w:lang w:val="en-AU"/>
    </w:rPr>
  </w:style>
  <w:style w:type="paragraph" w:styleId="ListNumber4">
    <w:name w:val="List Number 4"/>
    <w:basedOn w:val="Normal"/>
    <w:rsid w:val="00EF081B"/>
    <w:pPr>
      <w:tabs>
        <w:tab w:val="num" w:pos="1361"/>
      </w:tabs>
      <w:spacing w:before="120" w:line="270" w:lineRule="atLeast"/>
      <w:ind w:left="1361" w:hanging="340"/>
    </w:pPr>
    <w:rPr>
      <w:sz w:val="21"/>
      <w:szCs w:val="22"/>
      <w:lang w:val="en-AU"/>
    </w:rPr>
  </w:style>
  <w:style w:type="paragraph" w:styleId="ListNumber5">
    <w:name w:val="List Number 5"/>
    <w:basedOn w:val="Normal"/>
    <w:rsid w:val="00EF081B"/>
    <w:pPr>
      <w:tabs>
        <w:tab w:val="num" w:pos="1701"/>
      </w:tabs>
      <w:spacing w:before="120" w:line="270" w:lineRule="atLeast"/>
      <w:ind w:left="1701" w:hanging="340"/>
    </w:pPr>
    <w:rPr>
      <w:sz w:val="21"/>
      <w:szCs w:val="22"/>
      <w:lang w:val="en-AU"/>
    </w:rPr>
  </w:style>
  <w:style w:type="paragraph" w:customStyle="1" w:styleId="Tabletext0">
    <w:name w:val="Table text"/>
    <w:basedOn w:val="Normal"/>
    <w:rsid w:val="00EF081B"/>
    <w:pPr>
      <w:spacing w:before="20" w:after="20" w:line="270" w:lineRule="atLeast"/>
    </w:pPr>
    <w:rPr>
      <w:lang w:val="en-AU"/>
    </w:rPr>
  </w:style>
  <w:style w:type="paragraph" w:customStyle="1" w:styleId="MoHeading3">
    <w:name w:val="Mo Heading 3"/>
    <w:basedOn w:val="Normal"/>
    <w:qFormat/>
    <w:rsid w:val="00EF081B"/>
    <w:pPr>
      <w:numPr>
        <w:numId w:val="13"/>
      </w:numPr>
      <w:tabs>
        <w:tab w:val="left" w:pos="567"/>
      </w:tabs>
    </w:pPr>
    <w:rPr>
      <w:lang w:val="en-AU"/>
    </w:rPr>
  </w:style>
  <w:style w:type="paragraph" w:customStyle="1" w:styleId="MOHeading4">
    <w:name w:val="MO Heading 4"/>
    <w:basedOn w:val="Heading5"/>
    <w:qFormat/>
    <w:rsid w:val="00EF081B"/>
    <w:pPr>
      <w:numPr>
        <w:ilvl w:val="0"/>
        <w:numId w:val="14"/>
      </w:numPr>
      <w:tabs>
        <w:tab w:val="left" w:pos="1418"/>
      </w:tabs>
    </w:pPr>
    <w:rPr>
      <w:i/>
      <w:szCs w:val="22"/>
      <w:lang w:val="en-AU"/>
    </w:rPr>
  </w:style>
  <w:style w:type="paragraph" w:customStyle="1" w:styleId="MOHeading5">
    <w:name w:val="MO Heading 5"/>
    <w:basedOn w:val="Heading5"/>
    <w:qFormat/>
    <w:rsid w:val="00EF081B"/>
    <w:pPr>
      <w:numPr>
        <w:ilvl w:val="1"/>
        <w:numId w:val="15"/>
      </w:numPr>
      <w:tabs>
        <w:tab w:val="left" w:pos="1418"/>
        <w:tab w:val="left" w:pos="1701"/>
      </w:tabs>
    </w:pPr>
    <w:rPr>
      <w:i/>
      <w:szCs w:val="22"/>
      <w:lang w:val="en-AU"/>
    </w:rPr>
  </w:style>
  <w:style w:type="paragraph" w:styleId="BalloonText">
    <w:name w:val="Balloon Text"/>
    <w:basedOn w:val="Normal"/>
    <w:link w:val="BalloonTextChar"/>
    <w:uiPriority w:val="99"/>
    <w:semiHidden/>
    <w:unhideWhenUsed/>
    <w:rsid w:val="00D07272"/>
    <w:pPr>
      <w:spacing w:after="0"/>
    </w:pPr>
    <w:rPr>
      <w:rFonts w:ascii="Segoe UI" w:hAnsi="Segoe UI" w:cs="Segoe UI"/>
      <w:sz w:val="18"/>
      <w:szCs w:val="18"/>
    </w:rPr>
  </w:style>
  <w:style w:type="character" w:customStyle="1" w:styleId="BalloonTextChar">
    <w:name w:val="Balloon Text Char"/>
    <w:link w:val="BalloonText"/>
    <w:uiPriority w:val="99"/>
    <w:semiHidden/>
    <w:rsid w:val="00D07272"/>
    <w:rPr>
      <w:rFonts w:ascii="Segoe UI" w:hAnsi="Segoe UI" w:cs="Segoe UI"/>
      <w:sz w:val="18"/>
      <w:szCs w:val="18"/>
      <w:lang w:val="en-US"/>
    </w:rPr>
  </w:style>
  <w:style w:type="character" w:styleId="CommentReference">
    <w:name w:val="annotation reference"/>
    <w:uiPriority w:val="99"/>
    <w:semiHidden/>
    <w:unhideWhenUsed/>
    <w:rsid w:val="00370933"/>
    <w:rPr>
      <w:sz w:val="16"/>
      <w:szCs w:val="16"/>
    </w:rPr>
  </w:style>
  <w:style w:type="paragraph" w:styleId="CommentText">
    <w:name w:val="annotation text"/>
    <w:basedOn w:val="Normal"/>
    <w:link w:val="CommentTextChar"/>
    <w:uiPriority w:val="99"/>
    <w:semiHidden/>
    <w:unhideWhenUsed/>
    <w:rsid w:val="00370933"/>
  </w:style>
  <w:style w:type="character" w:customStyle="1" w:styleId="CommentTextChar">
    <w:name w:val="Comment Text Char"/>
    <w:link w:val="CommentText"/>
    <w:uiPriority w:val="99"/>
    <w:semiHidden/>
    <w:rsid w:val="00370933"/>
    <w:rPr>
      <w:rFonts w:ascii="Arial" w:hAnsi="Arial"/>
      <w:lang w:val="en-US"/>
    </w:rPr>
  </w:style>
  <w:style w:type="paragraph" w:styleId="CommentSubject">
    <w:name w:val="annotation subject"/>
    <w:basedOn w:val="CommentText"/>
    <w:next w:val="CommentText"/>
    <w:link w:val="CommentSubjectChar"/>
    <w:uiPriority w:val="99"/>
    <w:semiHidden/>
    <w:unhideWhenUsed/>
    <w:rsid w:val="00370933"/>
    <w:rPr>
      <w:b/>
      <w:bCs/>
    </w:rPr>
  </w:style>
  <w:style w:type="character" w:customStyle="1" w:styleId="CommentSubjectChar">
    <w:name w:val="Comment Subject Char"/>
    <w:link w:val="CommentSubject"/>
    <w:uiPriority w:val="99"/>
    <w:semiHidden/>
    <w:rsid w:val="00370933"/>
    <w:rPr>
      <w:rFonts w:ascii="Arial" w:hAnsi="Arial"/>
      <w:b/>
      <w:bCs/>
      <w:lang w:val="en-US"/>
    </w:rPr>
  </w:style>
  <w:style w:type="paragraph" w:styleId="Revision">
    <w:name w:val="Revision"/>
    <w:hidden/>
    <w:uiPriority w:val="99"/>
    <w:semiHidden/>
    <w:rsid w:val="009F71C2"/>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5457">
      <w:bodyDiv w:val="1"/>
      <w:marLeft w:val="0"/>
      <w:marRight w:val="0"/>
      <w:marTop w:val="0"/>
      <w:marBottom w:val="0"/>
      <w:divBdr>
        <w:top w:val="none" w:sz="0" w:space="0" w:color="auto"/>
        <w:left w:val="none" w:sz="0" w:space="0" w:color="auto"/>
        <w:bottom w:val="none" w:sz="0" w:space="0" w:color="auto"/>
        <w:right w:val="none" w:sz="0" w:space="0" w:color="auto"/>
      </w:divBdr>
    </w:div>
    <w:div w:id="1382751136">
      <w:bodyDiv w:val="1"/>
      <w:marLeft w:val="0"/>
      <w:marRight w:val="0"/>
      <w:marTop w:val="0"/>
      <w:marBottom w:val="0"/>
      <w:divBdr>
        <w:top w:val="none" w:sz="0" w:space="0" w:color="auto"/>
        <w:left w:val="none" w:sz="0" w:space="0" w:color="auto"/>
        <w:bottom w:val="none" w:sz="0" w:space="0" w:color="auto"/>
        <w:right w:val="none" w:sz="0" w:space="0" w:color="auto"/>
      </w:divBdr>
    </w:div>
    <w:div w:id="14614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26615-3EC0-4F8B-951E-98575876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66</TotalTime>
  <Pages>13</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Module Order Form 2 – Software</dc:title>
  <cp:lastModifiedBy>COOK Erin</cp:lastModifiedBy>
  <cp:revision>12</cp:revision>
  <cp:lastPrinted>2020-02-24T06:23:00Z</cp:lastPrinted>
  <dcterms:created xsi:type="dcterms:W3CDTF">2020-02-14T01:38:00Z</dcterms:created>
  <dcterms:modified xsi:type="dcterms:W3CDTF">2020-04-01T00:13:00Z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ABOL</vt:lpwstr>
  </property>
  <property fmtid="{D5CDD505-2E9C-101B-9397-08002B2CF9AE}" pid="3" name="DMSCountry">
    <vt:lpwstr>AUSTRALIA</vt:lpwstr>
  </property>
  <property fmtid="{D5CDD505-2E9C-101B-9397-08002B2CF9AE}" pid="4" name="DocID">
    <vt:lpwstr>658546370.01</vt:lpwstr>
  </property>
  <property fmtid="{D5CDD505-2E9C-101B-9397-08002B2CF9AE}" pid="5" name="ashurstDocRef">
    <vt:lpwstr>AUSTRALIA\ABOL\658546370.01</vt:lpwstr>
  </property>
</Properties>
</file>