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340D" w14:textId="77777777" w:rsidR="009F6AA0" w:rsidRDefault="009F6AA0" w:rsidP="009F6AA0"/>
    <w:p w14:paraId="67A2B97A" w14:textId="77777777" w:rsidR="009F6AA0" w:rsidRDefault="009F6AA0" w:rsidP="009F6AA0"/>
    <w:p w14:paraId="68B26698" w14:textId="77777777" w:rsidR="009F6AA0" w:rsidRDefault="009F6AA0" w:rsidP="009F6AA0"/>
    <w:p w14:paraId="1F16B6ED" w14:textId="77777777" w:rsidR="009F6AA0" w:rsidRDefault="009F6AA0" w:rsidP="009F6AA0"/>
    <w:p w14:paraId="4574768B" w14:textId="77777777" w:rsidR="009F6AA0" w:rsidRDefault="009F6AA0" w:rsidP="009F6AA0"/>
    <w:p w14:paraId="1FF4812C" w14:textId="77777777" w:rsidR="009F6AA0" w:rsidRDefault="009F6AA0" w:rsidP="009F6AA0"/>
    <w:p w14:paraId="020C4430" w14:textId="77777777" w:rsidR="009F6AA0" w:rsidRDefault="009F6AA0" w:rsidP="009F6AA0"/>
    <w:p w14:paraId="2BA098B1" w14:textId="77777777" w:rsidR="009F6AA0" w:rsidRDefault="009F6AA0" w:rsidP="00FE7DEB">
      <w:pPr>
        <w:pStyle w:val="ListParagraph"/>
        <w:ind w:left="0"/>
      </w:pPr>
    </w:p>
    <w:p w14:paraId="4B0E7B12" w14:textId="77777777" w:rsidR="009F6AA0" w:rsidRDefault="009F6AA0" w:rsidP="009F6AA0"/>
    <w:p w14:paraId="059437EF" w14:textId="77777777" w:rsidR="009F6AA0" w:rsidRDefault="009F6AA0" w:rsidP="009F6AA0"/>
    <w:p w14:paraId="22328FDC" w14:textId="77777777" w:rsidR="009F6AA0" w:rsidRDefault="009F6AA0" w:rsidP="009F6AA0"/>
    <w:p w14:paraId="08C5C211" w14:textId="77777777" w:rsidR="00FA69F5" w:rsidRDefault="00FA69F5" w:rsidP="009F6AA0"/>
    <w:p w14:paraId="25B2C32B" w14:textId="77777777" w:rsidR="009F6AA0" w:rsidRDefault="007F548A" w:rsidP="009F6AA0">
      <w:r w:rsidRPr="0054353F">
        <w:rPr>
          <w:rFonts w:cs="Arial"/>
          <w:noProof/>
          <w:sz w:val="88"/>
          <w:szCs w:val="88"/>
        </w:rPr>
        <mc:AlternateContent>
          <mc:Choice Requires="wps">
            <w:drawing>
              <wp:anchor distT="0" distB="0" distL="114300" distR="114300" simplePos="0" relativeHeight="251663360" behindDoc="0" locked="0" layoutInCell="1" allowOverlap="1" wp14:anchorId="7EB60E78" wp14:editId="29561385">
                <wp:simplePos x="0" y="0"/>
                <wp:positionH relativeFrom="column">
                  <wp:posOffset>-136765</wp:posOffset>
                </wp:positionH>
                <wp:positionV relativeFrom="paragraph">
                  <wp:posOffset>121285</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88EF2CB" id="Teardrop 4" o:spid="_x0000_s1026" style="position:absolute;margin-left:-10.75pt;margin-top:9.55pt;width:27.4pt;height:27.8pt;rotation:135;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p>
    <w:p w14:paraId="55F61CEA" w14:textId="77777777" w:rsidR="009F6AA0" w:rsidRPr="00AB3D76" w:rsidRDefault="009F6AA0" w:rsidP="009F6AA0"/>
    <w:p w14:paraId="5DC0241C" w14:textId="77777777" w:rsidR="009F6AA0" w:rsidRPr="00AB3D76" w:rsidRDefault="009F6AA0" w:rsidP="009F6AA0"/>
    <w:p w14:paraId="2F361D9D" w14:textId="77777777" w:rsidR="009F6AA0" w:rsidRPr="00AB3D76" w:rsidRDefault="009F6AA0" w:rsidP="009F6AA0"/>
    <w:p w14:paraId="4A1AE8E6" w14:textId="77777777" w:rsidR="009F6AA0" w:rsidRPr="00AB3D76" w:rsidRDefault="00FA03BE" w:rsidP="00AB3D76">
      <w:pPr>
        <w:pStyle w:val="Title"/>
        <w:spacing w:after="240"/>
        <w:rPr>
          <w:rStyle w:val="DocTitle"/>
          <w:color w:val="auto"/>
        </w:rPr>
      </w:pPr>
      <w:r>
        <w:rPr>
          <w:rStyle w:val="DocTitle"/>
          <w:color w:val="auto"/>
        </w:rPr>
        <w:t>Workload management</w:t>
      </w:r>
    </w:p>
    <w:p w14:paraId="0565A9BB" w14:textId="77777777" w:rsidR="009F6AA0" w:rsidRDefault="00FA03BE" w:rsidP="00FA69F5">
      <w:pPr>
        <w:pStyle w:val="Subtitle"/>
        <w:rPr>
          <w:rStyle w:val="DocSubTitle"/>
          <w:color w:val="auto"/>
        </w:rPr>
      </w:pPr>
      <w:bookmarkStart w:id="0" w:name="_Toc490555043"/>
      <w:bookmarkStart w:id="1" w:name="_Toc490568028"/>
      <w:r>
        <w:rPr>
          <w:rStyle w:val="DocSubTitle"/>
          <w:color w:val="auto"/>
        </w:rPr>
        <w:t>A guide for managers</w:t>
      </w:r>
      <w:bookmarkEnd w:id="0"/>
      <w:bookmarkEnd w:id="1"/>
    </w:p>
    <w:p w14:paraId="282D2D2C" w14:textId="77777777" w:rsidR="00AB3D76" w:rsidRDefault="00AB3D76" w:rsidP="00502A19">
      <w:pPr>
        <w:pStyle w:val="Bodycopy"/>
        <w:rPr>
          <w:rStyle w:val="DocProjectName"/>
        </w:rPr>
      </w:pPr>
    </w:p>
    <w:p w14:paraId="682ABA56" w14:textId="77777777" w:rsidR="00FA03BE" w:rsidRDefault="00FA03BE" w:rsidP="00502A19">
      <w:pPr>
        <w:pStyle w:val="Bodycopy"/>
        <w:rPr>
          <w:rStyle w:val="DocProjectName"/>
        </w:rPr>
      </w:pPr>
    </w:p>
    <w:p w14:paraId="4A3B6EC7" w14:textId="77777777" w:rsidR="00FA03BE" w:rsidRDefault="00FA03BE" w:rsidP="00502A19">
      <w:pPr>
        <w:pStyle w:val="Bodycopy"/>
        <w:rPr>
          <w:rStyle w:val="DocProjectName"/>
        </w:rPr>
      </w:pPr>
    </w:p>
    <w:p w14:paraId="65159398" w14:textId="77777777" w:rsidR="00AB3D76" w:rsidRPr="00AB3D76" w:rsidRDefault="00AB3D76" w:rsidP="00502A19">
      <w:pPr>
        <w:pStyle w:val="Bodycopy"/>
        <w:rPr>
          <w:rStyle w:val="DocProjectName"/>
        </w:rPr>
      </w:pPr>
    </w:p>
    <w:p w14:paraId="07CC1D1E" w14:textId="77777777" w:rsidR="00AB3D76" w:rsidRPr="00AB3D76" w:rsidRDefault="00AB3D76" w:rsidP="00502A19">
      <w:pPr>
        <w:pStyle w:val="Bodycopy"/>
        <w:rPr>
          <w:rStyle w:val="DocProjectName"/>
        </w:rPr>
      </w:pPr>
    </w:p>
    <w:p w14:paraId="3C85B4C8" w14:textId="77777777" w:rsidR="00AB3D76" w:rsidRPr="00AB3D76" w:rsidRDefault="00AB3D76" w:rsidP="00502A19">
      <w:pPr>
        <w:pStyle w:val="Bodycopy"/>
        <w:rPr>
          <w:rStyle w:val="DocProjectName"/>
        </w:rPr>
      </w:pPr>
    </w:p>
    <w:p w14:paraId="70752EED" w14:textId="77777777" w:rsidR="00AB3D76" w:rsidRPr="00AB3D76" w:rsidRDefault="00AB3D76" w:rsidP="00502A19">
      <w:pPr>
        <w:pStyle w:val="Bodycopy"/>
        <w:rPr>
          <w:rStyle w:val="DocProjectName"/>
        </w:rPr>
      </w:pPr>
    </w:p>
    <w:p w14:paraId="5A9624DF" w14:textId="77777777" w:rsidR="00AB3D76" w:rsidRPr="00AB3D76" w:rsidRDefault="00AB3D76" w:rsidP="00502A19">
      <w:pPr>
        <w:pStyle w:val="Bodycopy"/>
        <w:rPr>
          <w:rStyle w:val="DocProjectName"/>
        </w:rPr>
      </w:pPr>
    </w:p>
    <w:p w14:paraId="4D1152B5" w14:textId="77777777" w:rsidR="00AB3D76" w:rsidRDefault="00AB3D76" w:rsidP="00502A19">
      <w:pPr>
        <w:pStyle w:val="Bodycopy"/>
        <w:rPr>
          <w:rStyle w:val="DocProjectName"/>
        </w:rPr>
      </w:pPr>
    </w:p>
    <w:p w14:paraId="2C9EBF79" w14:textId="77777777" w:rsidR="00FA03BE" w:rsidRPr="00AB3D76" w:rsidRDefault="00FA03BE" w:rsidP="00502A19">
      <w:pPr>
        <w:pStyle w:val="Bodycopy"/>
        <w:rPr>
          <w:rStyle w:val="DocProjectName"/>
        </w:rPr>
      </w:pPr>
    </w:p>
    <w:p w14:paraId="61245700" w14:textId="77777777" w:rsidR="00FA69F5" w:rsidRPr="00AB3D76" w:rsidRDefault="00FA69F5" w:rsidP="00502A19">
      <w:pPr>
        <w:pStyle w:val="Bodycopy"/>
        <w:rPr>
          <w:rStyle w:val="DocProjectName"/>
        </w:rPr>
      </w:pPr>
    </w:p>
    <w:p w14:paraId="4A2A973B" w14:textId="77777777" w:rsidR="00FA69F5" w:rsidRPr="00300AC2" w:rsidRDefault="00FA03BE" w:rsidP="00E81629">
      <w:pPr>
        <w:pStyle w:val="Subtitle"/>
        <w:rPr>
          <w:b w:val="0"/>
          <w:color w:val="5ACAAF"/>
          <w:sz w:val="36"/>
        </w:rPr>
      </w:pPr>
      <w:bookmarkStart w:id="2" w:name="_Toc490555044"/>
      <w:bookmarkStart w:id="3" w:name="_Toc490568029"/>
      <w:r>
        <w:rPr>
          <w:b w:val="0"/>
          <w:color w:val="5ACAAF"/>
          <w:sz w:val="36"/>
        </w:rPr>
        <w:t>August 2017</w:t>
      </w:r>
      <w:bookmarkEnd w:id="2"/>
      <w:bookmarkEnd w:id="3"/>
    </w:p>
    <w:p w14:paraId="5EF8926A" w14:textId="77777777" w:rsidR="00FA69F5" w:rsidRDefault="00FA69F5" w:rsidP="00FA69F5">
      <w:pPr>
        <w:rPr>
          <w:rStyle w:val="DocProjectName"/>
          <w:color w:val="000000"/>
        </w:rPr>
      </w:pPr>
    </w:p>
    <w:p w14:paraId="0115E080" w14:textId="77777777" w:rsidR="009F6AA0" w:rsidRPr="009842F2" w:rsidRDefault="009F6AA0" w:rsidP="009F6AA0">
      <w:pPr>
        <w:ind w:firstLine="567"/>
        <w:rPr>
          <w:color w:val="000000"/>
        </w:rPr>
        <w:sectPr w:rsidR="009F6AA0" w:rsidRPr="009842F2" w:rsidSect="00E81629">
          <w:headerReference w:type="default" r:id="rId11"/>
          <w:footerReference w:type="default" r:id="rId12"/>
          <w:headerReference w:type="first" r:id="rId13"/>
          <w:footerReference w:type="first" r:id="rId14"/>
          <w:type w:val="continuous"/>
          <w:pgSz w:w="11907" w:h="16840" w:code="9"/>
          <w:pgMar w:top="567" w:right="567" w:bottom="1134" w:left="1701" w:header="567" w:footer="567" w:gutter="0"/>
          <w:pgNumType w:fmt="lowerRoman"/>
          <w:cols w:space="720"/>
          <w:formProt w:val="0"/>
          <w:titlePg/>
        </w:sectPr>
      </w:pPr>
    </w:p>
    <w:tbl>
      <w:tblPr>
        <w:tblStyle w:val="TableGrid"/>
        <w:tblW w:w="0" w:type="auto"/>
        <w:tblInd w:w="0" w:type="dxa"/>
        <w:tblLook w:val="01E0" w:firstRow="1" w:lastRow="1" w:firstColumn="1" w:lastColumn="1" w:noHBand="0" w:noVBand="0"/>
      </w:tblPr>
      <w:tblGrid>
        <w:gridCol w:w="8505"/>
      </w:tblGrid>
      <w:tr w:rsidR="002D0DBC" w14:paraId="52C25998" w14:textId="77777777" w:rsidTr="00FB48B1">
        <w:trPr>
          <w:trHeight w:val="13830"/>
        </w:trPr>
        <w:tc>
          <w:tcPr>
            <w:tcW w:w="8505" w:type="dxa"/>
            <w:vAlign w:val="bottom"/>
          </w:tcPr>
          <w:p w14:paraId="3F5248DF" w14:textId="77777777" w:rsidR="002D0DBC" w:rsidRDefault="002D0DBC" w:rsidP="002E462E">
            <w:pPr>
              <w:pStyle w:val="ImprintPageText"/>
            </w:pPr>
          </w:p>
        </w:tc>
      </w:tr>
    </w:tbl>
    <w:p w14:paraId="04F40592" w14:textId="77777777" w:rsidR="00D35DB0" w:rsidRDefault="00FB48B1" w:rsidP="009B5F4B">
      <w:r>
        <w:rPr>
          <w:noProof/>
        </w:rPr>
        <mc:AlternateContent>
          <mc:Choice Requires="wps">
            <w:drawing>
              <wp:anchor distT="0" distB="0" distL="114300" distR="114300" simplePos="0" relativeHeight="251693056" behindDoc="1" locked="0" layoutInCell="1" allowOverlap="1" wp14:anchorId="6637ADF4" wp14:editId="01196547">
                <wp:simplePos x="0" y="0"/>
                <wp:positionH relativeFrom="page">
                  <wp:align>left</wp:align>
                </wp:positionH>
                <wp:positionV relativeFrom="paragraph">
                  <wp:posOffset>-9682013</wp:posOffset>
                </wp:positionV>
                <wp:extent cx="7662545" cy="5026660"/>
                <wp:effectExtent l="0" t="0" r="0" b="2540"/>
                <wp:wrapNone/>
                <wp:docPr id="27" name="Freeform 27"/>
                <wp:cNvGraphicFramePr/>
                <a:graphic xmlns:a="http://schemas.openxmlformats.org/drawingml/2006/main">
                  <a:graphicData uri="http://schemas.microsoft.com/office/word/2010/wordprocessingShape">
                    <wps:wsp>
                      <wps:cNvSpPr/>
                      <wps:spPr>
                        <a:xfrm>
                          <a:off x="0" y="0"/>
                          <a:ext cx="7662545" cy="502666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A340" id="Freeform 27" o:spid="_x0000_s1026" style="position:absolute;margin-left:0;margin-top:-762.35pt;width:603.35pt;height:395.8pt;z-index:-251623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" path="m,5476l,7616350,7442602,6816245,7402807,,,5476xe" fillcolor="#d0f0e8" stroked="f" strokeweight="1pt">
                <v:stroke joinstyle="miter"/>
                <v:path arrowok="t" o:connecttype="custom" o:connectlocs="0,3614;0,5026660;7662545,4498604;7621574,0;0,3614" o:connectangles="0,0,0,0,0"/>
                <w10:wrap anchorx="page"/>
              </v:shape>
            </w:pict>
          </mc:Fallback>
        </mc:AlternateContent>
      </w:r>
      <w:r w:rsidR="009D0710" w:rsidRPr="0054353F">
        <w:rPr>
          <w:rFonts w:cs="Arial"/>
          <w:noProof/>
          <w:sz w:val="88"/>
          <w:szCs w:val="88"/>
        </w:rPr>
        <mc:AlternateContent>
          <mc:Choice Requires="wps">
            <w:drawing>
              <wp:anchor distT="0" distB="0" distL="114300" distR="114300" simplePos="0" relativeHeight="251689984" behindDoc="0" locked="0" layoutInCell="1" allowOverlap="1" wp14:anchorId="464EFD08" wp14:editId="5F4DE423">
                <wp:simplePos x="0" y="0"/>
                <wp:positionH relativeFrom="column">
                  <wp:posOffset>-1489465</wp:posOffset>
                </wp:positionH>
                <wp:positionV relativeFrom="paragraph">
                  <wp:posOffset>-9460415</wp:posOffset>
                </wp:positionV>
                <wp:extent cx="2749550" cy="2789555"/>
                <wp:effectExtent l="0" t="305753" r="0" b="49847"/>
                <wp:wrapNone/>
                <wp:docPr id="35" name="Teardrop 4"/>
                <wp:cNvGraphicFramePr/>
                <a:graphic xmlns:a="http://schemas.openxmlformats.org/drawingml/2006/main">
                  <a:graphicData uri="http://schemas.microsoft.com/office/word/2010/wordprocessingShape">
                    <wps:wsp>
                      <wps:cNvSpPr/>
                      <wps:spPr>
                        <a:xfrm rot="16974700">
                          <a:off x="0" y="0"/>
                          <a:ext cx="2749550" cy="2789555"/>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B04E033" id="Teardrop 4" o:spid="_x0000_s1026" style="position:absolute;margin-left:-117.3pt;margin-top:-744.9pt;width:216.5pt;height:219.65pt;rotation:-505206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" path="m,253893c,145290,95619,78296,196644,57249,286607,37325,361417,19083,443803,,427808,73124,410125,159722,393288,253893,376451,348064,305247,450537,196644,450537,88041,450537,,362496,,253893xe" filled="f" strokecolor="white [3212]">
                <v:stroke joinstyle="miter"/>
                <v:path arrowok="t" o:connecttype="custom" o:connectlocs="0,1572010;1218294,354464;2749550,0;2436588,1572010;1218294,2789555;0,1572010" o:connectangles="0,0,0,0,0,0"/>
              </v:shape>
            </w:pict>
          </mc:Fallback>
        </mc:AlternateContent>
      </w:r>
    </w:p>
    <w:p w14:paraId="3EAD7543" w14:textId="77777777" w:rsidR="001B3798" w:rsidRDefault="000D5E58" w:rsidP="00601B9E">
      <w:pPr>
        <w:pStyle w:val="HeadingHidden"/>
      </w:pPr>
      <w:r>
        <w:rPr>
          <w:rFonts w:cs="Arial"/>
          <w:b w:val="0"/>
          <w:noProof w:val="0"/>
          <w:color w:val="000000"/>
          <w:sz w:val="16"/>
          <w:szCs w:val="18"/>
        </w:rPr>
        <w:br w:type="page"/>
      </w:r>
      <w:r w:rsidR="00DD0784" w:rsidRPr="0054353F">
        <w:rPr>
          <w:rFonts w:cs="Arial"/>
          <w:sz w:val="88"/>
          <w:szCs w:val="88"/>
        </w:rPr>
        <w:lastRenderedPageBreak/>
        <mc:AlternateContent>
          <mc:Choice Requires="wps">
            <w:drawing>
              <wp:anchor distT="0" distB="0" distL="114300" distR="114300" simplePos="0" relativeHeight="251683840" behindDoc="0" locked="0" layoutInCell="1" allowOverlap="1" wp14:anchorId="4A35FBEA" wp14:editId="140E1AC0">
                <wp:simplePos x="0" y="0"/>
                <wp:positionH relativeFrom="column">
                  <wp:posOffset>5038089</wp:posOffset>
                </wp:positionH>
                <wp:positionV relativeFrom="paragraph">
                  <wp:posOffset>-1183940</wp:posOffset>
                </wp:positionV>
                <wp:extent cx="1429127" cy="1449614"/>
                <wp:effectExtent l="38100" t="0" r="171450" b="0"/>
                <wp:wrapNone/>
                <wp:docPr id="28" name="Teardrop 4"/>
                <wp:cNvGraphicFramePr/>
                <a:graphic xmlns:a="http://schemas.openxmlformats.org/drawingml/2006/main">
                  <a:graphicData uri="http://schemas.microsoft.com/office/word/2010/wordprocessingShape">
                    <wps:wsp>
                      <wps:cNvSpPr/>
                      <wps:spPr>
                        <a:xfrm rot="833563">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F78A66D" id="Teardrop 4" o:spid="_x0000_s1026" style="position:absolute;margin-left:396.7pt;margin-top:-93.2pt;width:112.55pt;height:114.15pt;rotation:91047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" path="m,253893c,145290,95619,78296,196644,57249,286607,37325,361417,19083,443803,,427808,73124,410125,159722,393288,253893,376451,348064,305247,450537,196644,450537,88041,450537,,362496,,253893xe" filled="f" strokecolor="#5acaaf">
                <v:stroke joinstyle="miter"/>
                <v:path arrowok="t" o:connecttype="custom" o:connectlocs="0,816907;633230,184200;1429127,0;1266459,816907;633230,1449614;0,816907" o:connectangles="0,0,0,0,0,0"/>
              </v:shape>
            </w:pict>
          </mc:Fallback>
        </mc:AlternateContent>
      </w:r>
      <w:r w:rsidR="00DD0784">
        <w:rPr>
          <w:rFonts w:cs="Arial"/>
          <w:sz w:val="88"/>
          <w:szCs w:val="88"/>
        </w:rPr>
        <mc:AlternateContent>
          <mc:Choice Requires="wps">
            <w:drawing>
              <wp:anchor distT="0" distB="0" distL="114300" distR="114300" simplePos="0" relativeHeight="251684864" behindDoc="0" locked="0" layoutInCell="1" allowOverlap="1" wp14:anchorId="7C24E9F3" wp14:editId="2F3003F1">
                <wp:simplePos x="0" y="0"/>
                <wp:positionH relativeFrom="column">
                  <wp:posOffset>-1523057</wp:posOffset>
                </wp:positionH>
                <wp:positionV relativeFrom="paragraph">
                  <wp:posOffset>-965835</wp:posOffset>
                </wp:positionV>
                <wp:extent cx="6866213" cy="870596"/>
                <wp:effectExtent l="0" t="0" r="0" b="5715"/>
                <wp:wrapNone/>
                <wp:docPr id="29" name="Freeform 29"/>
                <wp:cNvGraphicFramePr/>
                <a:graphic xmlns:a="http://schemas.openxmlformats.org/drawingml/2006/main">
                  <a:graphicData uri="http://schemas.microsoft.com/office/word/2010/wordprocessingShape">
                    <wps:wsp>
                      <wps:cNvSpPr/>
                      <wps:spPr>
                        <a:xfrm flipH="1">
                          <a:off x="0" y="0"/>
                          <a:ext cx="6866213" cy="870596"/>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BD5C" id="Freeform 29" o:spid="_x0000_s1026" style="position:absolute;margin-left:-119.95pt;margin-top:-76.05pt;width:540.65pt;height:68.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" path="m,27377r5645188,996532l5601384,,,27377xe" fillcolor="#d0f0e8" stroked="f" strokeweight="1pt">
                <v:stroke joinstyle="miter"/>
                <v:path arrowok="t" o:connecttype="custom" o:connectlocs="0,23278;6866213,870596;6812934,0;0,23278" o:connectangles="0,0,0,0"/>
              </v:shape>
            </w:pict>
          </mc:Fallback>
        </mc:AlternateContent>
      </w:r>
      <w:r w:rsidR="00AD37A8" w:rsidRPr="00FE126D">
        <w:t>Contents</w:t>
      </w:r>
      <w:r w:rsidR="00601B9E">
        <w:fldChar w:fldCharType="begin"/>
      </w:r>
      <w:r w:rsidR="00601B9E">
        <w:instrText xml:space="preserve"> TOC \h \z \t "Heading 1,1,Heading 2,2,Heading 3,3,Heading,1,Subtitle,2,No. Heading 1,1,No. Heading 2,2,No. Heading 3,3,Appendix Heading 1,1,Appendix Heading 2,2" </w:instrText>
      </w:r>
      <w:r w:rsidR="00601B9E">
        <w:fldChar w:fldCharType="separate"/>
      </w:r>
    </w:p>
    <w:p w14:paraId="3DDF96ED" w14:textId="77777777" w:rsidR="001B3798" w:rsidRDefault="00951957">
      <w:pPr>
        <w:pStyle w:val="TOC1"/>
        <w:rPr>
          <w:rFonts w:asciiTheme="minorHAnsi" w:eastAsiaTheme="minorEastAsia" w:hAnsiTheme="minorHAnsi" w:cstheme="minorBidi"/>
          <w:sz w:val="22"/>
          <w:szCs w:val="22"/>
        </w:rPr>
      </w:pPr>
      <w:hyperlink w:anchor="_Toc490568030" w:history="1">
        <w:r w:rsidR="001B3798" w:rsidRPr="00DC3D15">
          <w:rPr>
            <w:rStyle w:val="Hyperlink"/>
          </w:rPr>
          <w:t>Introduction</w:t>
        </w:r>
        <w:r w:rsidR="001B3798">
          <w:rPr>
            <w:webHidden/>
          </w:rPr>
          <w:tab/>
        </w:r>
        <w:r w:rsidR="001B3798">
          <w:rPr>
            <w:webHidden/>
          </w:rPr>
          <w:fldChar w:fldCharType="begin"/>
        </w:r>
        <w:r w:rsidR="001B3798">
          <w:rPr>
            <w:webHidden/>
          </w:rPr>
          <w:instrText xml:space="preserve"> PAGEREF _Toc490568030 \h </w:instrText>
        </w:r>
        <w:r w:rsidR="001B3798">
          <w:rPr>
            <w:webHidden/>
          </w:rPr>
        </w:r>
        <w:r w:rsidR="001B3798">
          <w:rPr>
            <w:webHidden/>
          </w:rPr>
          <w:fldChar w:fldCharType="separate"/>
        </w:r>
        <w:r w:rsidR="001B3798">
          <w:rPr>
            <w:webHidden/>
          </w:rPr>
          <w:t>iv</w:t>
        </w:r>
        <w:r w:rsidR="001B3798">
          <w:rPr>
            <w:webHidden/>
          </w:rPr>
          <w:fldChar w:fldCharType="end"/>
        </w:r>
      </w:hyperlink>
    </w:p>
    <w:p w14:paraId="45ADD139" w14:textId="77777777" w:rsidR="001B3798" w:rsidRDefault="00951957">
      <w:pPr>
        <w:pStyle w:val="TOC2"/>
        <w:rPr>
          <w:rFonts w:asciiTheme="minorHAnsi" w:eastAsiaTheme="minorEastAsia" w:hAnsiTheme="minorHAnsi" w:cstheme="minorBidi"/>
          <w:szCs w:val="22"/>
        </w:rPr>
      </w:pPr>
      <w:hyperlink w:anchor="_Toc490568031" w:history="1">
        <w:r w:rsidR="001B3798" w:rsidRPr="00DC3D15">
          <w:rPr>
            <w:rStyle w:val="Hyperlink"/>
          </w:rPr>
          <w:t>Purpose of the guide and how to use</w:t>
        </w:r>
        <w:r w:rsidR="001B3798">
          <w:rPr>
            <w:webHidden/>
          </w:rPr>
          <w:tab/>
        </w:r>
        <w:r w:rsidR="001B3798">
          <w:rPr>
            <w:webHidden/>
          </w:rPr>
          <w:fldChar w:fldCharType="begin"/>
        </w:r>
        <w:r w:rsidR="001B3798">
          <w:rPr>
            <w:webHidden/>
          </w:rPr>
          <w:instrText xml:space="preserve"> PAGEREF _Toc490568031 \h </w:instrText>
        </w:r>
        <w:r w:rsidR="001B3798">
          <w:rPr>
            <w:webHidden/>
          </w:rPr>
        </w:r>
        <w:r w:rsidR="001B3798">
          <w:rPr>
            <w:webHidden/>
          </w:rPr>
          <w:fldChar w:fldCharType="separate"/>
        </w:r>
        <w:r w:rsidR="001B3798">
          <w:rPr>
            <w:webHidden/>
          </w:rPr>
          <w:t>iv</w:t>
        </w:r>
        <w:r w:rsidR="001B3798">
          <w:rPr>
            <w:webHidden/>
          </w:rPr>
          <w:fldChar w:fldCharType="end"/>
        </w:r>
      </w:hyperlink>
    </w:p>
    <w:p w14:paraId="38404A5B" w14:textId="77777777" w:rsidR="001B3798" w:rsidRDefault="00951957">
      <w:pPr>
        <w:pStyle w:val="TOC3"/>
        <w:rPr>
          <w:rFonts w:asciiTheme="minorHAnsi" w:eastAsiaTheme="minorEastAsia" w:hAnsiTheme="minorHAnsi" w:cstheme="minorBidi"/>
          <w:szCs w:val="22"/>
        </w:rPr>
      </w:pPr>
      <w:hyperlink w:anchor="_Toc490568032" w:history="1">
        <w:r w:rsidR="001B3798" w:rsidRPr="00DC3D15">
          <w:rPr>
            <w:rStyle w:val="Hyperlink"/>
          </w:rPr>
          <w:t>Workload management guide</w:t>
        </w:r>
        <w:r w:rsidR="001B3798">
          <w:rPr>
            <w:webHidden/>
          </w:rPr>
          <w:tab/>
        </w:r>
        <w:r w:rsidR="001B3798">
          <w:rPr>
            <w:webHidden/>
          </w:rPr>
          <w:fldChar w:fldCharType="begin"/>
        </w:r>
        <w:r w:rsidR="001B3798">
          <w:rPr>
            <w:webHidden/>
          </w:rPr>
          <w:instrText xml:space="preserve"> PAGEREF _Toc490568032 \h </w:instrText>
        </w:r>
        <w:r w:rsidR="001B3798">
          <w:rPr>
            <w:webHidden/>
          </w:rPr>
        </w:r>
        <w:r w:rsidR="001B3798">
          <w:rPr>
            <w:webHidden/>
          </w:rPr>
          <w:fldChar w:fldCharType="separate"/>
        </w:r>
        <w:r w:rsidR="001B3798">
          <w:rPr>
            <w:webHidden/>
          </w:rPr>
          <w:t>iv</w:t>
        </w:r>
        <w:r w:rsidR="001B3798">
          <w:rPr>
            <w:webHidden/>
          </w:rPr>
          <w:fldChar w:fldCharType="end"/>
        </w:r>
      </w:hyperlink>
    </w:p>
    <w:p w14:paraId="157145F3" w14:textId="77777777" w:rsidR="001B3798" w:rsidRDefault="00951957">
      <w:pPr>
        <w:pStyle w:val="TOC1"/>
        <w:rPr>
          <w:rFonts w:asciiTheme="minorHAnsi" w:eastAsiaTheme="minorEastAsia" w:hAnsiTheme="minorHAnsi" w:cstheme="minorBidi"/>
          <w:sz w:val="22"/>
          <w:szCs w:val="22"/>
        </w:rPr>
      </w:pPr>
      <w:hyperlink w:anchor="_Toc490568033" w:history="1">
        <w:r w:rsidR="001B3798" w:rsidRPr="00DC3D15">
          <w:rPr>
            <w:rStyle w:val="Hyperlink"/>
          </w:rPr>
          <w:t>Principles of good workload management</w:t>
        </w:r>
        <w:r w:rsidR="001B3798">
          <w:rPr>
            <w:webHidden/>
          </w:rPr>
          <w:tab/>
        </w:r>
        <w:r w:rsidR="001B3798">
          <w:rPr>
            <w:webHidden/>
          </w:rPr>
          <w:fldChar w:fldCharType="begin"/>
        </w:r>
        <w:r w:rsidR="001B3798">
          <w:rPr>
            <w:webHidden/>
          </w:rPr>
          <w:instrText xml:space="preserve"> PAGEREF _Toc490568033 \h </w:instrText>
        </w:r>
        <w:r w:rsidR="001B3798">
          <w:rPr>
            <w:webHidden/>
          </w:rPr>
        </w:r>
        <w:r w:rsidR="001B3798">
          <w:rPr>
            <w:webHidden/>
          </w:rPr>
          <w:fldChar w:fldCharType="separate"/>
        </w:r>
        <w:r w:rsidR="001B3798">
          <w:rPr>
            <w:webHidden/>
          </w:rPr>
          <w:t>6</w:t>
        </w:r>
        <w:r w:rsidR="001B3798">
          <w:rPr>
            <w:webHidden/>
          </w:rPr>
          <w:fldChar w:fldCharType="end"/>
        </w:r>
      </w:hyperlink>
    </w:p>
    <w:p w14:paraId="35953A4B" w14:textId="77777777" w:rsidR="001B3798" w:rsidRDefault="00951957">
      <w:pPr>
        <w:pStyle w:val="TOC1"/>
        <w:rPr>
          <w:rFonts w:asciiTheme="minorHAnsi" w:eastAsiaTheme="minorEastAsia" w:hAnsiTheme="minorHAnsi" w:cstheme="minorBidi"/>
          <w:sz w:val="22"/>
          <w:szCs w:val="22"/>
        </w:rPr>
      </w:pPr>
      <w:hyperlink w:anchor="_Toc490568034" w:history="1">
        <w:r w:rsidR="001B3798" w:rsidRPr="00DC3D15">
          <w:rPr>
            <w:rStyle w:val="Hyperlink"/>
          </w:rPr>
          <w:t>Process for resolving a workload management issue</w:t>
        </w:r>
        <w:r w:rsidR="001B3798">
          <w:rPr>
            <w:webHidden/>
          </w:rPr>
          <w:tab/>
        </w:r>
        <w:r w:rsidR="001B3798">
          <w:rPr>
            <w:webHidden/>
          </w:rPr>
          <w:fldChar w:fldCharType="begin"/>
        </w:r>
        <w:r w:rsidR="001B3798">
          <w:rPr>
            <w:webHidden/>
          </w:rPr>
          <w:instrText xml:space="preserve"> PAGEREF _Toc490568034 \h </w:instrText>
        </w:r>
        <w:r w:rsidR="001B3798">
          <w:rPr>
            <w:webHidden/>
          </w:rPr>
        </w:r>
        <w:r w:rsidR="001B3798">
          <w:rPr>
            <w:webHidden/>
          </w:rPr>
          <w:fldChar w:fldCharType="separate"/>
        </w:r>
        <w:r w:rsidR="001B3798">
          <w:rPr>
            <w:webHidden/>
          </w:rPr>
          <w:t>7</w:t>
        </w:r>
        <w:r w:rsidR="001B3798">
          <w:rPr>
            <w:webHidden/>
          </w:rPr>
          <w:fldChar w:fldCharType="end"/>
        </w:r>
      </w:hyperlink>
    </w:p>
    <w:p w14:paraId="38EA1FDF" w14:textId="77777777" w:rsidR="001B3798" w:rsidRDefault="00951957">
      <w:pPr>
        <w:pStyle w:val="TOC3"/>
        <w:rPr>
          <w:rFonts w:asciiTheme="minorHAnsi" w:eastAsiaTheme="minorEastAsia" w:hAnsiTheme="minorHAnsi" w:cstheme="minorBidi"/>
          <w:szCs w:val="22"/>
        </w:rPr>
      </w:pPr>
      <w:hyperlink w:anchor="_Toc490568035" w:history="1">
        <w:r w:rsidR="001B3798" w:rsidRPr="00DC3D15">
          <w:rPr>
            <w:rStyle w:val="Hyperlink"/>
          </w:rPr>
          <w:t>Process flow chart</w:t>
        </w:r>
        <w:r w:rsidR="001B3798">
          <w:rPr>
            <w:webHidden/>
          </w:rPr>
          <w:tab/>
        </w:r>
        <w:r w:rsidR="001B3798">
          <w:rPr>
            <w:webHidden/>
          </w:rPr>
          <w:fldChar w:fldCharType="begin"/>
        </w:r>
        <w:r w:rsidR="001B3798">
          <w:rPr>
            <w:webHidden/>
          </w:rPr>
          <w:instrText xml:space="preserve"> PAGEREF _Toc490568035 \h </w:instrText>
        </w:r>
        <w:r w:rsidR="001B3798">
          <w:rPr>
            <w:webHidden/>
          </w:rPr>
        </w:r>
        <w:r w:rsidR="001B3798">
          <w:rPr>
            <w:webHidden/>
          </w:rPr>
          <w:fldChar w:fldCharType="separate"/>
        </w:r>
        <w:r w:rsidR="001B3798">
          <w:rPr>
            <w:webHidden/>
          </w:rPr>
          <w:t>8</w:t>
        </w:r>
        <w:r w:rsidR="001B3798">
          <w:rPr>
            <w:webHidden/>
          </w:rPr>
          <w:fldChar w:fldCharType="end"/>
        </w:r>
      </w:hyperlink>
    </w:p>
    <w:p w14:paraId="08D57293" w14:textId="77777777" w:rsidR="001B3798" w:rsidRDefault="001B3798">
      <w:pPr>
        <w:pStyle w:val="TOC3"/>
        <w:rPr>
          <w:rFonts w:asciiTheme="minorHAnsi" w:eastAsiaTheme="minorEastAsia" w:hAnsiTheme="minorHAnsi" w:cstheme="minorBidi"/>
          <w:szCs w:val="22"/>
        </w:rPr>
      </w:pPr>
      <w:r w:rsidRPr="00DC3D15">
        <w:rPr>
          <w:spacing w:val="5"/>
        </w:rPr>
        <w:t>Is further action required?</w:t>
      </w:r>
      <w:r>
        <w:rPr>
          <w:webHidden/>
        </w:rPr>
        <w:tab/>
      </w:r>
    </w:p>
    <w:p w14:paraId="7F992C98" w14:textId="77777777" w:rsidR="001B3798" w:rsidRDefault="00951957">
      <w:pPr>
        <w:pStyle w:val="TOC2"/>
        <w:rPr>
          <w:rFonts w:asciiTheme="minorHAnsi" w:eastAsiaTheme="minorEastAsia" w:hAnsiTheme="minorHAnsi" w:cstheme="minorBidi"/>
          <w:szCs w:val="22"/>
        </w:rPr>
      </w:pPr>
      <w:hyperlink w:anchor="_Toc490568037" w:history="1">
        <w:r w:rsidR="001B3798" w:rsidRPr="00DC3D15">
          <w:rPr>
            <w:rStyle w:val="Hyperlink"/>
          </w:rPr>
          <w:t>Identification</w:t>
        </w:r>
        <w:r w:rsidR="001B3798">
          <w:rPr>
            <w:webHidden/>
          </w:rPr>
          <w:tab/>
        </w:r>
        <w:r w:rsidR="001B3798">
          <w:rPr>
            <w:webHidden/>
          </w:rPr>
          <w:fldChar w:fldCharType="begin"/>
        </w:r>
        <w:r w:rsidR="001B3798">
          <w:rPr>
            <w:webHidden/>
          </w:rPr>
          <w:instrText xml:space="preserve"> PAGEREF _Toc490568037 \h </w:instrText>
        </w:r>
        <w:r w:rsidR="001B3798">
          <w:rPr>
            <w:webHidden/>
          </w:rPr>
        </w:r>
        <w:r w:rsidR="001B3798">
          <w:rPr>
            <w:webHidden/>
          </w:rPr>
          <w:fldChar w:fldCharType="separate"/>
        </w:r>
        <w:r w:rsidR="001B3798">
          <w:rPr>
            <w:webHidden/>
          </w:rPr>
          <w:t>8</w:t>
        </w:r>
        <w:r w:rsidR="001B3798">
          <w:rPr>
            <w:webHidden/>
          </w:rPr>
          <w:fldChar w:fldCharType="end"/>
        </w:r>
      </w:hyperlink>
    </w:p>
    <w:p w14:paraId="3250B017" w14:textId="77777777" w:rsidR="001B3798" w:rsidRDefault="00951957">
      <w:pPr>
        <w:pStyle w:val="TOC2"/>
        <w:rPr>
          <w:rFonts w:asciiTheme="minorHAnsi" w:eastAsiaTheme="minorEastAsia" w:hAnsiTheme="minorHAnsi" w:cstheme="minorBidi"/>
          <w:szCs w:val="22"/>
        </w:rPr>
      </w:pPr>
      <w:hyperlink w:anchor="_Toc490568038" w:history="1">
        <w:r w:rsidR="001B3798" w:rsidRPr="00DC3D15">
          <w:rPr>
            <w:rStyle w:val="Hyperlink"/>
          </w:rPr>
          <w:t>Analysis and risk assessment</w:t>
        </w:r>
        <w:r w:rsidR="001B3798">
          <w:rPr>
            <w:webHidden/>
          </w:rPr>
          <w:tab/>
        </w:r>
        <w:r w:rsidR="001B3798">
          <w:rPr>
            <w:webHidden/>
          </w:rPr>
          <w:fldChar w:fldCharType="begin"/>
        </w:r>
        <w:r w:rsidR="001B3798">
          <w:rPr>
            <w:webHidden/>
          </w:rPr>
          <w:instrText xml:space="preserve"> PAGEREF _Toc490568038 \h </w:instrText>
        </w:r>
        <w:r w:rsidR="001B3798">
          <w:rPr>
            <w:webHidden/>
          </w:rPr>
        </w:r>
        <w:r w:rsidR="001B3798">
          <w:rPr>
            <w:webHidden/>
          </w:rPr>
          <w:fldChar w:fldCharType="separate"/>
        </w:r>
        <w:r w:rsidR="001B3798">
          <w:rPr>
            <w:webHidden/>
          </w:rPr>
          <w:t>9</w:t>
        </w:r>
        <w:r w:rsidR="001B3798">
          <w:rPr>
            <w:webHidden/>
          </w:rPr>
          <w:fldChar w:fldCharType="end"/>
        </w:r>
      </w:hyperlink>
    </w:p>
    <w:p w14:paraId="5C803959" w14:textId="77777777" w:rsidR="001B3798" w:rsidRDefault="00951957">
      <w:pPr>
        <w:pStyle w:val="TOC2"/>
        <w:rPr>
          <w:rFonts w:asciiTheme="minorHAnsi" w:eastAsiaTheme="minorEastAsia" w:hAnsiTheme="minorHAnsi" w:cstheme="minorBidi"/>
          <w:szCs w:val="22"/>
        </w:rPr>
      </w:pPr>
      <w:hyperlink w:anchor="_Toc490568039" w:history="1">
        <w:r w:rsidR="001B3798" w:rsidRPr="00DC3D15">
          <w:rPr>
            <w:rStyle w:val="Hyperlink"/>
          </w:rPr>
          <w:t>Develop options</w:t>
        </w:r>
        <w:r w:rsidR="001B3798">
          <w:rPr>
            <w:webHidden/>
          </w:rPr>
          <w:tab/>
        </w:r>
        <w:r w:rsidR="001B3798">
          <w:rPr>
            <w:webHidden/>
          </w:rPr>
          <w:fldChar w:fldCharType="begin"/>
        </w:r>
        <w:r w:rsidR="001B3798">
          <w:rPr>
            <w:webHidden/>
          </w:rPr>
          <w:instrText xml:space="preserve"> PAGEREF _Toc490568039 \h </w:instrText>
        </w:r>
        <w:r w:rsidR="001B3798">
          <w:rPr>
            <w:webHidden/>
          </w:rPr>
        </w:r>
        <w:r w:rsidR="001B3798">
          <w:rPr>
            <w:webHidden/>
          </w:rPr>
          <w:fldChar w:fldCharType="separate"/>
        </w:r>
        <w:r w:rsidR="001B3798">
          <w:rPr>
            <w:webHidden/>
          </w:rPr>
          <w:t>10</w:t>
        </w:r>
        <w:r w:rsidR="001B3798">
          <w:rPr>
            <w:webHidden/>
          </w:rPr>
          <w:fldChar w:fldCharType="end"/>
        </w:r>
      </w:hyperlink>
    </w:p>
    <w:p w14:paraId="3E24E0C0" w14:textId="77777777" w:rsidR="001B3798" w:rsidRDefault="00951957">
      <w:pPr>
        <w:pStyle w:val="TOC2"/>
        <w:rPr>
          <w:rFonts w:asciiTheme="minorHAnsi" w:eastAsiaTheme="minorEastAsia" w:hAnsiTheme="minorHAnsi" w:cstheme="minorBidi"/>
          <w:szCs w:val="22"/>
        </w:rPr>
      </w:pPr>
      <w:hyperlink w:anchor="_Toc490568040" w:history="1">
        <w:r w:rsidR="001B3798" w:rsidRPr="00DC3D15">
          <w:rPr>
            <w:rStyle w:val="Hyperlink"/>
          </w:rPr>
          <w:t>Action</w:t>
        </w:r>
        <w:r w:rsidR="001B3798">
          <w:rPr>
            <w:webHidden/>
          </w:rPr>
          <w:tab/>
        </w:r>
        <w:r w:rsidR="001B3798">
          <w:rPr>
            <w:webHidden/>
          </w:rPr>
          <w:fldChar w:fldCharType="begin"/>
        </w:r>
        <w:r w:rsidR="001B3798">
          <w:rPr>
            <w:webHidden/>
          </w:rPr>
          <w:instrText xml:space="preserve"> PAGEREF _Toc490568040 \h </w:instrText>
        </w:r>
        <w:r w:rsidR="001B3798">
          <w:rPr>
            <w:webHidden/>
          </w:rPr>
        </w:r>
        <w:r w:rsidR="001B3798">
          <w:rPr>
            <w:webHidden/>
          </w:rPr>
          <w:fldChar w:fldCharType="separate"/>
        </w:r>
        <w:r w:rsidR="001B3798">
          <w:rPr>
            <w:webHidden/>
          </w:rPr>
          <w:t>11</w:t>
        </w:r>
        <w:r w:rsidR="001B3798">
          <w:rPr>
            <w:webHidden/>
          </w:rPr>
          <w:fldChar w:fldCharType="end"/>
        </w:r>
      </w:hyperlink>
    </w:p>
    <w:p w14:paraId="27CF024A" w14:textId="77777777" w:rsidR="001B3798" w:rsidRDefault="00951957">
      <w:pPr>
        <w:pStyle w:val="TOC2"/>
        <w:rPr>
          <w:rFonts w:asciiTheme="minorHAnsi" w:eastAsiaTheme="minorEastAsia" w:hAnsiTheme="minorHAnsi" w:cstheme="minorBidi"/>
          <w:szCs w:val="22"/>
        </w:rPr>
      </w:pPr>
      <w:hyperlink w:anchor="_Toc490568041" w:history="1">
        <w:r w:rsidR="001B3798" w:rsidRPr="00DC3D15">
          <w:rPr>
            <w:rStyle w:val="Hyperlink"/>
          </w:rPr>
          <w:t>Review and reporting</w:t>
        </w:r>
        <w:r w:rsidR="001B3798">
          <w:rPr>
            <w:webHidden/>
          </w:rPr>
          <w:tab/>
        </w:r>
        <w:r w:rsidR="001B3798">
          <w:rPr>
            <w:webHidden/>
          </w:rPr>
          <w:fldChar w:fldCharType="begin"/>
        </w:r>
        <w:r w:rsidR="001B3798">
          <w:rPr>
            <w:webHidden/>
          </w:rPr>
          <w:instrText xml:space="preserve"> PAGEREF _Toc490568041 \h </w:instrText>
        </w:r>
        <w:r w:rsidR="001B3798">
          <w:rPr>
            <w:webHidden/>
          </w:rPr>
        </w:r>
        <w:r w:rsidR="001B3798">
          <w:rPr>
            <w:webHidden/>
          </w:rPr>
          <w:fldChar w:fldCharType="separate"/>
        </w:r>
        <w:r w:rsidR="001B3798">
          <w:rPr>
            <w:webHidden/>
          </w:rPr>
          <w:t>12</w:t>
        </w:r>
        <w:r w:rsidR="001B3798">
          <w:rPr>
            <w:webHidden/>
          </w:rPr>
          <w:fldChar w:fldCharType="end"/>
        </w:r>
      </w:hyperlink>
    </w:p>
    <w:p w14:paraId="4B9790DF" w14:textId="77777777" w:rsidR="001B3798" w:rsidRDefault="00951957">
      <w:pPr>
        <w:pStyle w:val="TOC1"/>
        <w:rPr>
          <w:rFonts w:asciiTheme="minorHAnsi" w:eastAsiaTheme="minorEastAsia" w:hAnsiTheme="minorHAnsi" w:cstheme="minorBidi"/>
          <w:sz w:val="22"/>
          <w:szCs w:val="22"/>
        </w:rPr>
      </w:pPr>
      <w:hyperlink w:anchor="_Toc490568042" w:history="1">
        <w:r w:rsidR="001B3798" w:rsidRPr="00DC3D15">
          <w:rPr>
            <w:rStyle w:val="Hyperlink"/>
          </w:rPr>
          <w:t>Escalation and dispute resolution</w:t>
        </w:r>
        <w:r w:rsidR="001B3798">
          <w:rPr>
            <w:webHidden/>
          </w:rPr>
          <w:tab/>
        </w:r>
        <w:r w:rsidR="001B3798">
          <w:rPr>
            <w:webHidden/>
          </w:rPr>
          <w:fldChar w:fldCharType="begin"/>
        </w:r>
        <w:r w:rsidR="001B3798">
          <w:rPr>
            <w:webHidden/>
          </w:rPr>
          <w:instrText xml:space="preserve"> PAGEREF _Toc490568042 \h </w:instrText>
        </w:r>
        <w:r w:rsidR="001B3798">
          <w:rPr>
            <w:webHidden/>
          </w:rPr>
        </w:r>
        <w:r w:rsidR="001B3798">
          <w:rPr>
            <w:webHidden/>
          </w:rPr>
          <w:fldChar w:fldCharType="separate"/>
        </w:r>
        <w:r w:rsidR="001B3798">
          <w:rPr>
            <w:webHidden/>
          </w:rPr>
          <w:t>13</w:t>
        </w:r>
        <w:r w:rsidR="001B3798">
          <w:rPr>
            <w:webHidden/>
          </w:rPr>
          <w:fldChar w:fldCharType="end"/>
        </w:r>
      </w:hyperlink>
    </w:p>
    <w:p w14:paraId="109D9980" w14:textId="77777777" w:rsidR="001B3798" w:rsidRDefault="00951957">
      <w:pPr>
        <w:pStyle w:val="TOC1"/>
        <w:tabs>
          <w:tab w:val="left" w:pos="1540"/>
        </w:tabs>
        <w:rPr>
          <w:rFonts w:asciiTheme="minorHAnsi" w:eastAsiaTheme="minorEastAsia" w:hAnsiTheme="minorHAnsi" w:cstheme="minorBidi"/>
          <w:sz w:val="22"/>
          <w:szCs w:val="22"/>
        </w:rPr>
      </w:pPr>
      <w:hyperlink w:anchor="_Toc490568043" w:history="1">
        <w:r w:rsidR="001B3798" w:rsidRPr="00DC3D15">
          <w:rPr>
            <w:rStyle w:val="Hyperlink"/>
          </w:rPr>
          <w:t>Appendix 1</w:t>
        </w:r>
        <w:r w:rsidR="001B3798">
          <w:rPr>
            <w:rFonts w:asciiTheme="minorHAnsi" w:eastAsiaTheme="minorEastAsia" w:hAnsiTheme="minorHAnsi" w:cstheme="minorBidi"/>
            <w:sz w:val="22"/>
            <w:szCs w:val="22"/>
          </w:rPr>
          <w:tab/>
        </w:r>
        <w:r w:rsidR="001B3798" w:rsidRPr="00DC3D15">
          <w:rPr>
            <w:rStyle w:val="Hyperlink"/>
          </w:rPr>
          <w:t>Roles and responsibilities</w:t>
        </w:r>
        <w:r w:rsidR="001B3798">
          <w:rPr>
            <w:webHidden/>
          </w:rPr>
          <w:tab/>
        </w:r>
        <w:r w:rsidR="001B3798">
          <w:rPr>
            <w:webHidden/>
          </w:rPr>
          <w:fldChar w:fldCharType="begin"/>
        </w:r>
        <w:r w:rsidR="001B3798">
          <w:rPr>
            <w:webHidden/>
          </w:rPr>
          <w:instrText xml:space="preserve"> PAGEREF _Toc490568043 \h </w:instrText>
        </w:r>
        <w:r w:rsidR="001B3798">
          <w:rPr>
            <w:webHidden/>
          </w:rPr>
        </w:r>
        <w:r w:rsidR="001B3798">
          <w:rPr>
            <w:webHidden/>
          </w:rPr>
          <w:fldChar w:fldCharType="separate"/>
        </w:r>
        <w:r w:rsidR="001B3798">
          <w:rPr>
            <w:webHidden/>
          </w:rPr>
          <w:t>14</w:t>
        </w:r>
        <w:r w:rsidR="001B3798">
          <w:rPr>
            <w:webHidden/>
          </w:rPr>
          <w:fldChar w:fldCharType="end"/>
        </w:r>
      </w:hyperlink>
    </w:p>
    <w:p w14:paraId="091678DA" w14:textId="096C2F6C" w:rsidR="001B3798" w:rsidRDefault="00951957">
      <w:pPr>
        <w:pStyle w:val="TOC1"/>
        <w:tabs>
          <w:tab w:val="left" w:pos="1540"/>
        </w:tabs>
        <w:rPr>
          <w:rFonts w:asciiTheme="minorHAnsi" w:eastAsiaTheme="minorEastAsia" w:hAnsiTheme="minorHAnsi" w:cstheme="minorBidi"/>
          <w:sz w:val="22"/>
          <w:szCs w:val="22"/>
        </w:rPr>
      </w:pPr>
      <w:hyperlink w:anchor="_Toc490568044" w:history="1">
        <w:r w:rsidR="001B3798" w:rsidRPr="00DC3D15">
          <w:rPr>
            <w:rStyle w:val="Hyperlink"/>
          </w:rPr>
          <w:t>Appendix 2</w:t>
        </w:r>
        <w:r w:rsidR="001B3798">
          <w:rPr>
            <w:rFonts w:asciiTheme="minorHAnsi" w:eastAsiaTheme="minorEastAsia" w:hAnsiTheme="minorHAnsi" w:cstheme="minorBidi"/>
            <w:sz w:val="22"/>
            <w:szCs w:val="22"/>
          </w:rPr>
          <w:tab/>
        </w:r>
        <w:r w:rsidR="001B3798" w:rsidRPr="00DC3D15">
          <w:rPr>
            <w:rStyle w:val="Hyperlink"/>
          </w:rPr>
          <w:t>Tools for managers – Worksheets</w:t>
        </w:r>
        <w:r w:rsidR="001B3798">
          <w:rPr>
            <w:webHidden/>
          </w:rPr>
          <w:tab/>
        </w:r>
        <w:r w:rsidR="00D17DB4">
          <w:rPr>
            <w:webHidden/>
          </w:rPr>
          <w:t>15</w:t>
        </w:r>
      </w:hyperlink>
    </w:p>
    <w:p w14:paraId="3E270342" w14:textId="16640932" w:rsidR="001B3798" w:rsidRDefault="00951957">
      <w:pPr>
        <w:pStyle w:val="TOC2"/>
        <w:rPr>
          <w:rFonts w:asciiTheme="minorHAnsi" w:eastAsiaTheme="minorEastAsia" w:hAnsiTheme="minorHAnsi" w:cstheme="minorBidi"/>
          <w:szCs w:val="22"/>
        </w:rPr>
      </w:pPr>
      <w:hyperlink w:anchor="_Toc490568045" w:history="1">
        <w:r w:rsidR="001B3798" w:rsidRPr="00DC3D15">
          <w:rPr>
            <w:rStyle w:val="Hyperlink"/>
          </w:rPr>
          <w:t>Worksheet 1: Identification of workload issues</w:t>
        </w:r>
        <w:r w:rsidR="001B3798">
          <w:rPr>
            <w:webHidden/>
          </w:rPr>
          <w:tab/>
        </w:r>
        <w:r w:rsidR="001B3798">
          <w:rPr>
            <w:webHidden/>
          </w:rPr>
          <w:fldChar w:fldCharType="begin"/>
        </w:r>
        <w:r w:rsidR="001B3798">
          <w:rPr>
            <w:webHidden/>
          </w:rPr>
          <w:instrText xml:space="preserve"> PAGEREF _Toc490568045 \h </w:instrText>
        </w:r>
        <w:r w:rsidR="001B3798">
          <w:rPr>
            <w:webHidden/>
          </w:rPr>
        </w:r>
        <w:r w:rsidR="001B3798">
          <w:rPr>
            <w:webHidden/>
          </w:rPr>
          <w:fldChar w:fldCharType="separate"/>
        </w:r>
        <w:r w:rsidR="001B3798">
          <w:rPr>
            <w:webHidden/>
          </w:rPr>
          <w:t>1</w:t>
        </w:r>
        <w:r w:rsidR="001B3798">
          <w:rPr>
            <w:webHidden/>
          </w:rPr>
          <w:fldChar w:fldCharType="end"/>
        </w:r>
      </w:hyperlink>
      <w:r w:rsidR="00D17DB4">
        <w:t>5</w:t>
      </w:r>
    </w:p>
    <w:p w14:paraId="79B4E06D" w14:textId="2F216841" w:rsidR="001B3798" w:rsidRDefault="00951957">
      <w:pPr>
        <w:pStyle w:val="TOC2"/>
        <w:rPr>
          <w:rFonts w:asciiTheme="minorHAnsi" w:eastAsiaTheme="minorEastAsia" w:hAnsiTheme="minorHAnsi" w:cstheme="minorBidi"/>
          <w:szCs w:val="22"/>
        </w:rPr>
      </w:pPr>
      <w:hyperlink w:anchor="_Toc490568046" w:history="1">
        <w:r w:rsidR="001B3798" w:rsidRPr="00DC3D15">
          <w:rPr>
            <w:rStyle w:val="Hyperlink"/>
          </w:rPr>
          <w:t>Worksheet 2: Analysis of workload issues</w:t>
        </w:r>
        <w:r w:rsidR="001B3798">
          <w:rPr>
            <w:webHidden/>
          </w:rPr>
          <w:tab/>
        </w:r>
        <w:r w:rsidR="00D17DB4">
          <w:rPr>
            <w:webHidden/>
          </w:rPr>
          <w:t>16</w:t>
        </w:r>
      </w:hyperlink>
    </w:p>
    <w:p w14:paraId="2B12B38E" w14:textId="76281ACF" w:rsidR="001B3798" w:rsidRDefault="00951957">
      <w:pPr>
        <w:pStyle w:val="TOC2"/>
        <w:rPr>
          <w:rFonts w:asciiTheme="minorHAnsi" w:eastAsiaTheme="minorEastAsia" w:hAnsiTheme="minorHAnsi" w:cstheme="minorBidi"/>
          <w:szCs w:val="22"/>
        </w:rPr>
      </w:pPr>
      <w:hyperlink w:anchor="_Toc490568047" w:history="1">
        <w:r w:rsidR="001B3798" w:rsidRPr="00DC3D15">
          <w:rPr>
            <w:rStyle w:val="Hyperlink"/>
          </w:rPr>
          <w:t>Worksheet 3: Risk assessment of workload issues</w:t>
        </w:r>
        <w:r w:rsidR="001B3798">
          <w:rPr>
            <w:webHidden/>
          </w:rPr>
          <w:tab/>
        </w:r>
        <w:r w:rsidR="00D17DB4">
          <w:rPr>
            <w:webHidden/>
          </w:rPr>
          <w:t>17</w:t>
        </w:r>
      </w:hyperlink>
    </w:p>
    <w:p w14:paraId="077F0F1A" w14:textId="7845F46D" w:rsidR="001B3798" w:rsidRDefault="00951957">
      <w:pPr>
        <w:pStyle w:val="TOC2"/>
        <w:rPr>
          <w:rFonts w:asciiTheme="minorHAnsi" w:eastAsiaTheme="minorEastAsia" w:hAnsiTheme="minorHAnsi" w:cstheme="minorBidi"/>
          <w:szCs w:val="22"/>
        </w:rPr>
      </w:pPr>
      <w:hyperlink w:anchor="_Toc490568048" w:history="1">
        <w:r w:rsidR="001B3798" w:rsidRPr="00DC3D15">
          <w:rPr>
            <w:rStyle w:val="Hyperlink"/>
          </w:rPr>
          <w:t>Worksheet 4: Options for resolving workload issues</w:t>
        </w:r>
        <w:r w:rsidR="001B3798">
          <w:rPr>
            <w:webHidden/>
          </w:rPr>
          <w:tab/>
        </w:r>
        <w:r w:rsidR="009846D4">
          <w:rPr>
            <w:webHidden/>
          </w:rPr>
          <w:t>19</w:t>
        </w:r>
      </w:hyperlink>
    </w:p>
    <w:p w14:paraId="30731AFC" w14:textId="3294959C" w:rsidR="001B3798" w:rsidRDefault="00951957">
      <w:pPr>
        <w:pStyle w:val="TOC2"/>
        <w:rPr>
          <w:rFonts w:asciiTheme="minorHAnsi" w:eastAsiaTheme="minorEastAsia" w:hAnsiTheme="minorHAnsi" w:cstheme="minorBidi"/>
          <w:szCs w:val="22"/>
        </w:rPr>
      </w:pPr>
      <w:hyperlink w:anchor="_Toc490568049" w:history="1">
        <w:r w:rsidR="001B3798" w:rsidRPr="00DC3D15">
          <w:rPr>
            <w:rStyle w:val="Hyperlink"/>
          </w:rPr>
          <w:t>Worksheet 5: Recommended actions for resolving workload issues</w:t>
        </w:r>
        <w:r w:rsidR="001B3798">
          <w:rPr>
            <w:webHidden/>
          </w:rPr>
          <w:tab/>
        </w:r>
        <w:r w:rsidR="009846D4">
          <w:rPr>
            <w:webHidden/>
          </w:rPr>
          <w:t>20</w:t>
        </w:r>
      </w:hyperlink>
    </w:p>
    <w:p w14:paraId="4ADEF469" w14:textId="46B5B2B9" w:rsidR="001B3798" w:rsidRDefault="00951957">
      <w:pPr>
        <w:pStyle w:val="TOC2"/>
        <w:rPr>
          <w:rFonts w:asciiTheme="minorHAnsi" w:eastAsiaTheme="minorEastAsia" w:hAnsiTheme="minorHAnsi" w:cstheme="minorBidi"/>
          <w:szCs w:val="22"/>
        </w:rPr>
      </w:pPr>
      <w:hyperlink w:anchor="_Toc490568050" w:history="1">
        <w:r w:rsidR="001B3798" w:rsidRPr="00DC3D15">
          <w:rPr>
            <w:rStyle w:val="Hyperlink"/>
          </w:rPr>
          <w:t>Worksheet 6: Review</w:t>
        </w:r>
        <w:r w:rsidR="001B3798">
          <w:rPr>
            <w:webHidden/>
          </w:rPr>
          <w:tab/>
        </w:r>
        <w:r w:rsidR="009846D4">
          <w:rPr>
            <w:webHidden/>
          </w:rPr>
          <w:t>21</w:t>
        </w:r>
      </w:hyperlink>
    </w:p>
    <w:p w14:paraId="66534931" w14:textId="66C8B33E" w:rsidR="001B3798" w:rsidRDefault="00951957">
      <w:pPr>
        <w:pStyle w:val="TOC2"/>
        <w:rPr>
          <w:rFonts w:asciiTheme="minorHAnsi" w:eastAsiaTheme="minorEastAsia" w:hAnsiTheme="minorHAnsi" w:cstheme="minorBidi"/>
          <w:szCs w:val="22"/>
        </w:rPr>
      </w:pPr>
      <w:hyperlink w:anchor="_Toc490568051" w:history="1">
        <w:r w:rsidR="001B3798" w:rsidRPr="00DC3D15">
          <w:rPr>
            <w:rStyle w:val="Hyperlink"/>
          </w:rPr>
          <w:t>Worksheet 7: Reporting</w:t>
        </w:r>
        <w:r w:rsidR="001B3798">
          <w:rPr>
            <w:webHidden/>
          </w:rPr>
          <w:tab/>
        </w:r>
        <w:r w:rsidR="009846D4">
          <w:rPr>
            <w:webHidden/>
          </w:rPr>
          <w:t>22</w:t>
        </w:r>
      </w:hyperlink>
    </w:p>
    <w:p w14:paraId="242BCFF8" w14:textId="6EA25468" w:rsidR="001B3798" w:rsidRDefault="00951957">
      <w:pPr>
        <w:pStyle w:val="TOC1"/>
        <w:tabs>
          <w:tab w:val="left" w:pos="1540"/>
        </w:tabs>
        <w:rPr>
          <w:rFonts w:asciiTheme="minorHAnsi" w:eastAsiaTheme="minorEastAsia" w:hAnsiTheme="minorHAnsi" w:cstheme="minorBidi"/>
          <w:sz w:val="22"/>
          <w:szCs w:val="22"/>
        </w:rPr>
      </w:pPr>
      <w:hyperlink w:anchor="_Toc490568052" w:history="1">
        <w:r w:rsidR="001B3798" w:rsidRPr="00DC3D15">
          <w:rPr>
            <w:rStyle w:val="Hyperlink"/>
          </w:rPr>
          <w:t>Appendix 3</w:t>
        </w:r>
        <w:r w:rsidR="001B3798">
          <w:rPr>
            <w:rFonts w:asciiTheme="minorHAnsi" w:eastAsiaTheme="minorEastAsia" w:hAnsiTheme="minorHAnsi" w:cstheme="minorBidi"/>
            <w:sz w:val="22"/>
            <w:szCs w:val="22"/>
          </w:rPr>
          <w:tab/>
        </w:r>
        <w:r w:rsidR="001B3798" w:rsidRPr="00DC3D15">
          <w:rPr>
            <w:rStyle w:val="Hyperlink"/>
          </w:rPr>
          <w:t>Unresolved workload issue identification form</w:t>
        </w:r>
        <w:r w:rsidR="001B3798">
          <w:rPr>
            <w:webHidden/>
          </w:rPr>
          <w:tab/>
        </w:r>
        <w:r w:rsidR="009846D4">
          <w:rPr>
            <w:webHidden/>
          </w:rPr>
          <w:t>23</w:t>
        </w:r>
      </w:hyperlink>
    </w:p>
    <w:p w14:paraId="3FD6178A" w14:textId="47FC1F2E" w:rsidR="001B3798" w:rsidRDefault="00951957">
      <w:pPr>
        <w:pStyle w:val="TOC2"/>
        <w:rPr>
          <w:rFonts w:asciiTheme="minorHAnsi" w:eastAsiaTheme="minorEastAsia" w:hAnsiTheme="minorHAnsi" w:cstheme="minorBidi"/>
          <w:szCs w:val="22"/>
        </w:rPr>
      </w:pPr>
      <w:hyperlink w:anchor="_Toc490568053" w:history="1">
        <w:r w:rsidR="001B3798" w:rsidRPr="00DC3D15">
          <w:rPr>
            <w:rStyle w:val="Hyperlink"/>
          </w:rPr>
          <w:t>Unresolved workload issue identification form – for employees</w:t>
        </w:r>
        <w:r w:rsidR="001B3798">
          <w:rPr>
            <w:webHidden/>
          </w:rPr>
          <w:tab/>
        </w:r>
        <w:r w:rsidR="009846D4">
          <w:rPr>
            <w:webHidden/>
          </w:rPr>
          <w:t>23</w:t>
        </w:r>
      </w:hyperlink>
    </w:p>
    <w:p w14:paraId="44B15D10" w14:textId="1FA7DAEA" w:rsidR="00A42590" w:rsidRPr="00A42590" w:rsidRDefault="00951957" w:rsidP="00951957">
      <w:pPr>
        <w:pStyle w:val="TOC1"/>
        <w:tabs>
          <w:tab w:val="left" w:pos="1540"/>
        </w:tabs>
      </w:pPr>
      <w:hyperlink w:anchor="_Toc490568054" w:history="1"/>
      <w:r w:rsidR="00601B9E">
        <w:fldChar w:fldCharType="end"/>
      </w:r>
    </w:p>
    <w:p w14:paraId="634BFB50" w14:textId="77777777" w:rsidR="000F5523" w:rsidRPr="000B71F2" w:rsidRDefault="000F5523" w:rsidP="000B71F2"/>
    <w:bookmarkStart w:id="4" w:name="_Toc490568030"/>
    <w:p w14:paraId="74F5175B" w14:textId="2A411394" w:rsidR="00A624D7" w:rsidRDefault="009D0710" w:rsidP="00A75E1A">
      <w:pPr>
        <w:pStyle w:val="Heading"/>
      </w:pPr>
      <w:r w:rsidRPr="00DD0784">
        <w:lastRenderedPageBreak/>
        <mc:AlternateContent>
          <mc:Choice Requires="wps">
            <w:drawing>
              <wp:anchor distT="0" distB="0" distL="114300" distR="114300" simplePos="0" relativeHeight="251691008" behindDoc="0" locked="0" layoutInCell="1" allowOverlap="1" wp14:anchorId="60140758" wp14:editId="7B6AB027">
                <wp:simplePos x="0" y="0"/>
                <wp:positionH relativeFrom="column">
                  <wp:posOffset>5260976</wp:posOffset>
                </wp:positionH>
                <wp:positionV relativeFrom="paragraph">
                  <wp:posOffset>-1218606</wp:posOffset>
                </wp:positionV>
                <wp:extent cx="1429127" cy="1449614"/>
                <wp:effectExtent l="0" t="171450" r="0" b="36830"/>
                <wp:wrapNone/>
                <wp:docPr id="30" name="Teardrop 4"/>
                <wp:cNvGraphicFramePr/>
                <a:graphic xmlns:a="http://schemas.openxmlformats.org/drawingml/2006/main">
                  <a:graphicData uri="http://schemas.microsoft.com/office/word/2010/wordprocessingShape">
                    <wps:wsp>
                      <wps:cNvSpPr/>
                      <wps:spPr>
                        <a:xfrm rot="20831754">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171C4B8" id="Teardrop 4" o:spid="_x0000_s1026" style="position:absolute;margin-left:414.25pt;margin-top:-95.95pt;width:112.55pt;height:114.15pt;rotation:-83912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" path="m,253893c,145290,95619,78296,196644,57249,286607,37325,361417,19083,443803,,427808,73124,410125,159722,393288,253893,376451,348064,305247,450537,196644,450537,88041,450537,,362496,,253893xe" filled="f" strokecolor="white [3212]">
                <v:stroke joinstyle="miter"/>
                <v:path arrowok="t" o:connecttype="custom" o:connectlocs="0,816907;633230,184200;1429127,0;1266459,816907;633230,1449614;0,816907" o:connectangles="0,0,0,0,0,0"/>
              </v:shape>
            </w:pict>
          </mc:Fallback>
        </mc:AlternateContent>
      </w:r>
      <w:r w:rsidR="00DD0784" w:rsidRPr="00DD0784">
        <mc:AlternateContent>
          <mc:Choice Requires="wps">
            <w:drawing>
              <wp:anchor distT="0" distB="0" distL="114300" distR="114300" simplePos="0" relativeHeight="251687936" behindDoc="0" locked="0" layoutInCell="1" allowOverlap="1" wp14:anchorId="46F4CBAB" wp14:editId="38363092">
                <wp:simplePos x="0" y="0"/>
                <wp:positionH relativeFrom="column">
                  <wp:posOffset>-2887033</wp:posOffset>
                </wp:positionH>
                <wp:positionV relativeFrom="paragraph">
                  <wp:posOffset>-960661</wp:posOffset>
                </wp:positionV>
                <wp:extent cx="9439378" cy="1445519"/>
                <wp:effectExtent l="0" t="0" r="9525" b="2540"/>
                <wp:wrapNone/>
                <wp:docPr id="31" name="Freeform 31"/>
                <wp:cNvGraphicFramePr/>
                <a:graphic xmlns:a="http://schemas.openxmlformats.org/drawingml/2006/main">
                  <a:graphicData uri="http://schemas.microsoft.com/office/word/2010/wordprocessingShape">
                    <wps:wsp>
                      <wps:cNvSpPr/>
                      <wps:spPr>
                        <a:xfrm>
                          <a:off x="0" y="0"/>
                          <a:ext cx="9439378" cy="1445519"/>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491D" id="Freeform 31" o:spid="_x0000_s1026" style="position:absolute;margin-left:-227.35pt;margin-top:-75.65pt;width:743.25pt;height:1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" path="m,27377r5645188,996532l5601384,,,27377xe" fillcolor="#d0f0e8" stroked="f" strokeweight="1pt">
                <v:stroke joinstyle="miter"/>
                <v:path arrowok="t" o:connecttype="custom" o:connectlocs="0,38650;9439378,1445519;9366133,0;0,38650" o:connectangles="0,0,0,0"/>
              </v:shape>
            </w:pict>
          </mc:Fallback>
        </mc:AlternateContent>
      </w:r>
      <w:r w:rsidR="00502A19">
        <w:t>Introduction</w:t>
      </w:r>
      <w:bookmarkEnd w:id="4"/>
    </w:p>
    <w:p w14:paraId="798E0274" w14:textId="6CE1B6E9" w:rsidR="00502A19" w:rsidRPr="00D02788" w:rsidRDefault="00502A19" w:rsidP="00502A19">
      <w:pPr>
        <w:pStyle w:val="Heading2"/>
      </w:pPr>
      <w:bookmarkStart w:id="5" w:name="_Toc490136972"/>
      <w:bookmarkStart w:id="6" w:name="_Toc490568031"/>
      <w:r w:rsidRPr="00D02788">
        <w:t>Purpose of the guide and how to use</w:t>
      </w:r>
      <w:bookmarkEnd w:id="5"/>
      <w:bookmarkEnd w:id="6"/>
    </w:p>
    <w:p w14:paraId="58011AD8" w14:textId="1E8C58AE" w:rsidR="00502A19" w:rsidRDefault="00502A19" w:rsidP="00502A19">
      <w:pPr>
        <w:pStyle w:val="Bodycopy"/>
      </w:pPr>
      <w:r>
        <w:t xml:space="preserve">The Queensland Government is committed to working with employees to improve the health, safety and wellbeing of all our people – creating work environments and practices that help our people live productive working lives. </w:t>
      </w:r>
    </w:p>
    <w:p w14:paraId="3D6FB04D" w14:textId="1CB363BC" w:rsidR="00502A19" w:rsidRDefault="00502A19" w:rsidP="00502A19">
      <w:pPr>
        <w:pStyle w:val="Bodycopy"/>
      </w:pPr>
      <w:r>
        <w:t>The Workload management guide (guide) has been developed under the State Government Departm</w:t>
      </w:r>
      <w:r w:rsidR="00DD1B52">
        <w:t xml:space="preserve">ents’ Certified Agreement 2009 </w:t>
      </w:r>
      <w:r>
        <w:t xml:space="preserve">to assist </w:t>
      </w:r>
      <w:r w:rsidR="00951957">
        <w:t>managers’</w:t>
      </w:r>
      <w:r>
        <w:t xml:space="preserve"> work with employees to design work practices that promote wellbeing, work-life balance and prevent harm.</w:t>
      </w:r>
      <w:bookmarkStart w:id="7" w:name="_GoBack"/>
      <w:bookmarkEnd w:id="7"/>
      <w:r>
        <w:t xml:space="preserve"> </w:t>
      </w:r>
    </w:p>
    <w:p w14:paraId="00CB6007" w14:textId="617A5A1D" w:rsidR="00502A19" w:rsidRDefault="00502A19" w:rsidP="00502A19">
      <w:pPr>
        <w:pStyle w:val="Bodycopy"/>
      </w:pPr>
      <w:r>
        <w:t>The guide can also be used to build capability and improve outcomes and performance.</w:t>
      </w:r>
    </w:p>
    <w:p w14:paraId="152FAF28" w14:textId="77777777" w:rsidR="00502A19" w:rsidRDefault="00502A19" w:rsidP="00502A19">
      <w:pPr>
        <w:pStyle w:val="Bodycopy"/>
      </w:pPr>
      <w:r>
        <w:t>We all have a shared responsibility to make the Queensland public sector (sector) a great place to work.</w:t>
      </w:r>
    </w:p>
    <w:p w14:paraId="615F575D" w14:textId="77777777" w:rsidR="00502A19" w:rsidRDefault="00502A19" w:rsidP="00502A19">
      <w:pPr>
        <w:pStyle w:val="Bodycopy"/>
      </w:pPr>
      <w:r>
        <w:t xml:space="preserve">As business units vary in what influences their workloads there is no ‘one-size fits all’ approach to managing workload issues, and a locally tailored approach is needed to identify and address specific issues. This guide is just one tool that may be used to support business and operational planning activities. It does not define what is, or is not a reasonable workload. </w:t>
      </w:r>
    </w:p>
    <w:p w14:paraId="21A77B38" w14:textId="77777777" w:rsidR="00502A19" w:rsidRPr="00502A19" w:rsidRDefault="00502A19" w:rsidP="00502A19">
      <w:pPr>
        <w:pStyle w:val="Bodycopy"/>
      </w:pPr>
      <w:r w:rsidRPr="00502A19">
        <w:t>When choosing to use this guide, you are encouraged to modify the contents to suit your agency or department and the business and project planning processes. This should be done in consultation with the Agency Consultative Committee (ACC).</w:t>
      </w:r>
    </w:p>
    <w:p w14:paraId="312EC8D8" w14:textId="59120A51" w:rsidR="00502A19" w:rsidRDefault="00502A19" w:rsidP="00502A19">
      <w:pPr>
        <w:pStyle w:val="Heading3"/>
      </w:pPr>
      <w:bookmarkStart w:id="8" w:name="_Toc490568032"/>
      <w:r>
        <w:t>Workload management guide</w:t>
      </w:r>
      <w:bookmarkEnd w:id="8"/>
    </w:p>
    <w:p w14:paraId="6ADBD478" w14:textId="77777777" w:rsidR="00502A19" w:rsidRDefault="00502A19" w:rsidP="00502A19">
      <w:pPr>
        <w:pStyle w:val="Bodycopy"/>
      </w:pPr>
      <w:r>
        <w:t xml:space="preserve">This guide has been updated to reflect the State Government Entities Certified Agreement 2015 (Core EB) but is otherwise consistent with the guide developed by a joint working party of government and public sector union representatives pursuant to Part 16, clause (4) of the </w:t>
      </w:r>
      <w:r w:rsidRPr="00502A19">
        <w:rPr>
          <w:i/>
        </w:rPr>
        <w:t>State Government Departments’ Certified Agreement 2009</w:t>
      </w:r>
      <w:r>
        <w:t xml:space="preserve">. </w:t>
      </w:r>
    </w:p>
    <w:p w14:paraId="0E72DCCF" w14:textId="77777777" w:rsidR="00502A19" w:rsidRDefault="00502A19" w:rsidP="00502A19">
      <w:pPr>
        <w:pStyle w:val="Bodycopy"/>
      </w:pPr>
      <w:r>
        <w:t>Part 16 of the Core EB provides:</w:t>
      </w:r>
    </w:p>
    <w:p w14:paraId="678DA32D" w14:textId="77777777" w:rsidR="00502A19" w:rsidRDefault="00502A19" w:rsidP="00502A19">
      <w:pPr>
        <w:pStyle w:val="ListNumber"/>
      </w:pPr>
      <w:r>
        <w:t xml:space="preserve">The Queensland Government is committed to working with its employees and the public sector unions to address workload management issues. It is acknowledged that high workloads can in some circumstances lead to unsafe work practices, therefore entities should ensure safe work environments are not compromised, and that entity responsibilities under legislation including duty of care to all employees are complied with. </w:t>
      </w:r>
    </w:p>
    <w:p w14:paraId="3FB9D51B" w14:textId="77777777" w:rsidR="00502A19" w:rsidRDefault="00502A19" w:rsidP="00502A19">
      <w:pPr>
        <w:pStyle w:val="ListNumber"/>
      </w:pPr>
      <w:r>
        <w:t xml:space="preserve">It is recognised by the employer that unrealistic expectations should not be placed on employees by line management to consistently perform excessive working hours whereby no opportunities arise to utilise accrued time or time off in lieu (TOIL). </w:t>
      </w:r>
    </w:p>
    <w:p w14:paraId="57314BE4" w14:textId="77777777" w:rsidR="00502A19" w:rsidRDefault="00502A19" w:rsidP="00502A19">
      <w:pPr>
        <w:pStyle w:val="ListNumber"/>
      </w:pPr>
      <w:r>
        <w:t xml:space="preserve">Entities are obliged to consider the impacts on workloads when organisational change occurs, particularly those impacts arising from the introduction of new programs and from machinery of government changes. Management at the local level should undertake appropriate consultation with affected employees when </w:t>
      </w:r>
      <w:r>
        <w:lastRenderedPageBreak/>
        <w:t xml:space="preserve">implementing organisational initiatives including machinery of government changes that may have an impact on the workloads of affected employees. </w:t>
      </w:r>
    </w:p>
    <w:p w14:paraId="193956ED" w14:textId="77777777" w:rsidR="00502A19" w:rsidRDefault="00502A19" w:rsidP="00502A19">
      <w:pPr>
        <w:pStyle w:val="ListNumber"/>
      </w:pPr>
      <w:r>
        <w:t xml:space="preserve">The Queensland Government remains committed to the implementation of the workload management tool during the life of this Agreement. In utilising the workload management tool, entities are obliged to adapt the template tool to account for entity-specific circumstances to ensure easier application of the tool. </w:t>
      </w:r>
    </w:p>
    <w:p w14:paraId="47C8878E" w14:textId="77777777" w:rsidR="00502A19" w:rsidRDefault="00502A19" w:rsidP="00502A19">
      <w:pPr>
        <w:pStyle w:val="ListNumber"/>
      </w:pPr>
      <w:r>
        <w:t xml:space="preserve">In addition, the parties agree that each Consultative Committee (CC) will deal with the issue of workload management. The activities of the CC in the area of workload management should include, but not be limited to, the following: </w:t>
      </w:r>
    </w:p>
    <w:p w14:paraId="73053B08" w14:textId="77777777" w:rsidR="00502A19" w:rsidRDefault="00502A19" w:rsidP="00621DC2">
      <w:pPr>
        <w:pStyle w:val="ListNumber"/>
        <w:numPr>
          <w:ilvl w:val="6"/>
          <w:numId w:val="17"/>
        </w:numPr>
      </w:pPr>
      <w:r>
        <w:t xml:space="preserve">To undertake research on local workload management issues </w:t>
      </w:r>
    </w:p>
    <w:p w14:paraId="2AB6AA0D" w14:textId="77777777" w:rsidR="00502A19" w:rsidRDefault="00502A19" w:rsidP="00621DC2">
      <w:pPr>
        <w:pStyle w:val="ListNumber"/>
        <w:numPr>
          <w:ilvl w:val="6"/>
          <w:numId w:val="17"/>
        </w:numPr>
      </w:pPr>
      <w:r>
        <w:t xml:space="preserve">To address specific workload issues referred by staff of work units, union officials and/or management </w:t>
      </w:r>
    </w:p>
    <w:p w14:paraId="3CA69036" w14:textId="77777777" w:rsidR="00502A19" w:rsidRDefault="00502A19" w:rsidP="00621DC2">
      <w:pPr>
        <w:pStyle w:val="ListNumber"/>
        <w:numPr>
          <w:ilvl w:val="6"/>
          <w:numId w:val="17"/>
        </w:numPr>
      </w:pPr>
      <w:r>
        <w:t xml:space="preserve">To develop expedient processes for referral of workload issues to the CC </w:t>
      </w:r>
    </w:p>
    <w:p w14:paraId="5CF73923" w14:textId="77777777" w:rsidR="00502A19" w:rsidRDefault="00502A19" w:rsidP="00621DC2">
      <w:pPr>
        <w:pStyle w:val="ListNumber"/>
        <w:numPr>
          <w:ilvl w:val="6"/>
          <w:numId w:val="17"/>
        </w:numPr>
      </w:pPr>
      <w:r>
        <w:t xml:space="preserve">Based on research, develop strategies to improve immediate and long term workload issues </w:t>
      </w:r>
    </w:p>
    <w:p w14:paraId="1357E589" w14:textId="77777777" w:rsidR="00502A19" w:rsidRDefault="00502A19" w:rsidP="00621DC2">
      <w:pPr>
        <w:pStyle w:val="ListNumber"/>
        <w:numPr>
          <w:ilvl w:val="6"/>
          <w:numId w:val="17"/>
        </w:numPr>
      </w:pPr>
      <w:r>
        <w:t xml:space="preserve">To assess the implications of workloads from a workplace health and safety perspective and refer relevant matters to the workplace health and safety committee </w:t>
      </w:r>
    </w:p>
    <w:p w14:paraId="2E0D68E0" w14:textId="77777777" w:rsidR="00FE126D" w:rsidRDefault="00502A19" w:rsidP="00621DC2">
      <w:pPr>
        <w:pStyle w:val="ListNumber"/>
        <w:numPr>
          <w:ilvl w:val="6"/>
          <w:numId w:val="17"/>
        </w:numPr>
      </w:pPr>
      <w:r>
        <w:t>To consider the impacts on workloads when organisational change occurs, particularly those impacts arising from the introduction of new programs and from machinery of government changes, and make recommendations to affected workgroups on the management of potential workload issues where appropriate.</w:t>
      </w:r>
    </w:p>
    <w:p w14:paraId="537D2461" w14:textId="77777777" w:rsidR="00EF5748" w:rsidRDefault="00EF5748" w:rsidP="00FE126D">
      <w:pPr>
        <w:pStyle w:val="BodyText"/>
      </w:pPr>
    </w:p>
    <w:p w14:paraId="02E97043" w14:textId="77777777" w:rsidR="00EF5748" w:rsidRPr="00A624D7" w:rsidRDefault="00EF5748" w:rsidP="00FE126D">
      <w:pPr>
        <w:pStyle w:val="BodyText"/>
        <w:sectPr w:rsidR="00EF5748" w:rsidRPr="00A624D7" w:rsidSect="000D5E58">
          <w:headerReference w:type="default" r:id="rId15"/>
          <w:footerReference w:type="default" r:id="rId16"/>
          <w:pgSz w:w="11907" w:h="16840" w:code="9"/>
          <w:pgMar w:top="1418" w:right="1701" w:bottom="1134" w:left="1701" w:header="567" w:footer="567" w:gutter="0"/>
          <w:pgNumType w:fmt="lowerRoman"/>
          <w:cols w:space="720"/>
          <w:formProt w:val="0"/>
        </w:sectPr>
      </w:pPr>
    </w:p>
    <w:bookmarkStart w:id="9" w:name="_Toc490568033"/>
    <w:bookmarkStart w:id="10" w:name="Instructional"/>
    <w:p w14:paraId="508477B5" w14:textId="77777777" w:rsidR="006B257D" w:rsidRPr="006B257D" w:rsidRDefault="006B257D" w:rsidP="006B257D">
      <w:pPr>
        <w:pStyle w:val="Heading1"/>
      </w:pPr>
      <w:r w:rsidRPr="00C91DB3">
        <w:rPr>
          <w:rFonts w:cs="Arial"/>
          <w:b w:val="0"/>
          <w:noProof/>
          <w:sz w:val="44"/>
          <w:szCs w:val="44"/>
        </w:rPr>
        <w:lastRenderedPageBreak/>
        <mc:AlternateContent>
          <mc:Choice Requires="wps">
            <w:drawing>
              <wp:anchor distT="0" distB="0" distL="114300" distR="114300" simplePos="0" relativeHeight="251695104" behindDoc="0" locked="0" layoutInCell="1" allowOverlap="1" wp14:anchorId="11F21587" wp14:editId="0F309045">
                <wp:simplePos x="0" y="0"/>
                <wp:positionH relativeFrom="column">
                  <wp:posOffset>-336868</wp:posOffset>
                </wp:positionH>
                <wp:positionV relativeFrom="paragraph">
                  <wp:posOffset>88823</wp:posOffset>
                </wp:positionV>
                <wp:extent cx="210403" cy="213789"/>
                <wp:effectExtent l="17463" t="1587" r="54927" b="0"/>
                <wp:wrapNone/>
                <wp:docPr id="2"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C0E73EF" id="Teardrop 4" o:spid="_x0000_s1026" style="position:absolute;margin-left:-26.55pt;margin-top:7pt;width:16.55pt;height:16.85pt;rotation:45;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v:shape>
            </w:pict>
          </mc:Fallback>
        </mc:AlternateContent>
      </w:r>
      <w:r w:rsidRPr="006B257D">
        <w:t>Principles of good workload management</w:t>
      </w:r>
      <w:bookmarkEnd w:id="9"/>
      <w:r w:rsidRPr="006B257D">
        <w:t xml:space="preserve"> </w:t>
      </w:r>
    </w:p>
    <w:p w14:paraId="04F12B88" w14:textId="77777777" w:rsidR="006B257D" w:rsidRPr="006B257D" w:rsidRDefault="006B257D" w:rsidP="006B257D">
      <w:pPr>
        <w:pStyle w:val="Bodycopy"/>
      </w:pPr>
      <w:r w:rsidRPr="006B257D">
        <w:t>Effective workload management requires:</w:t>
      </w:r>
    </w:p>
    <w:p w14:paraId="331FC38B" w14:textId="77777777" w:rsidR="006B257D" w:rsidRPr="006B257D" w:rsidRDefault="006B257D" w:rsidP="006B257D">
      <w:pPr>
        <w:pStyle w:val="ListBullet"/>
      </w:pPr>
      <w:r w:rsidRPr="006B257D">
        <w:t>understanding that both managers and employees are accountable for effective workload management</w:t>
      </w:r>
    </w:p>
    <w:p w14:paraId="649D7BBE" w14:textId="77777777" w:rsidR="006B257D" w:rsidRPr="006B257D" w:rsidRDefault="006B257D" w:rsidP="006B257D">
      <w:pPr>
        <w:pStyle w:val="ListBullet"/>
      </w:pPr>
      <w:r w:rsidRPr="006B257D">
        <w:t>employees and managers to understand and accept that in each workplace there can be natural peaks and troughs in terms of workload associated with achieving service delivery requirements</w:t>
      </w:r>
    </w:p>
    <w:p w14:paraId="08A11679" w14:textId="77777777" w:rsidR="006B257D" w:rsidRPr="006B257D" w:rsidRDefault="006B257D" w:rsidP="006B257D">
      <w:pPr>
        <w:pStyle w:val="ListBullet"/>
      </w:pPr>
      <w:r w:rsidRPr="006B257D">
        <w:t xml:space="preserve">recognition that changes occur in workplaces on a daily basis and that managers are responsible for managing workloads </w:t>
      </w:r>
    </w:p>
    <w:p w14:paraId="26E7C965" w14:textId="77777777" w:rsidR="006B257D" w:rsidRPr="006B257D" w:rsidRDefault="006B257D" w:rsidP="006B257D">
      <w:pPr>
        <w:pStyle w:val="ListBullet"/>
      </w:pPr>
      <w:r w:rsidRPr="006B257D">
        <w:t>understanding that workload management forms part of normal business and project planning processes</w:t>
      </w:r>
    </w:p>
    <w:p w14:paraId="2525EC54" w14:textId="77777777" w:rsidR="006B257D" w:rsidRPr="006B257D" w:rsidRDefault="006B257D" w:rsidP="006B257D">
      <w:pPr>
        <w:pStyle w:val="ListBullet"/>
      </w:pPr>
      <w:r w:rsidRPr="006B257D">
        <w:t>workload allocation and prioritisation that supports strategic priorities and links to business, operational and workforce planning processes – in addition to individual performance management processes</w:t>
      </w:r>
    </w:p>
    <w:p w14:paraId="3AE814AE" w14:textId="77777777" w:rsidR="006B257D" w:rsidRPr="006B257D" w:rsidRDefault="006B257D" w:rsidP="006B257D">
      <w:pPr>
        <w:pStyle w:val="ListBullet"/>
      </w:pPr>
      <w:r w:rsidRPr="006B257D">
        <w:t>decisions that take into account the work-life balance of employees</w:t>
      </w:r>
    </w:p>
    <w:p w14:paraId="746E1998" w14:textId="77777777" w:rsidR="006B257D" w:rsidRPr="006B257D" w:rsidRDefault="006B257D" w:rsidP="006B257D">
      <w:pPr>
        <w:pStyle w:val="ListBullet"/>
      </w:pPr>
      <w:r w:rsidRPr="006B257D">
        <w:t>equitable distribution of workloads and open and transparent decision making</w:t>
      </w:r>
    </w:p>
    <w:p w14:paraId="3ED8D9E0" w14:textId="77777777" w:rsidR="006B257D" w:rsidRPr="006B257D" w:rsidRDefault="006B257D" w:rsidP="006B257D">
      <w:pPr>
        <w:pStyle w:val="ListBullet"/>
      </w:pPr>
      <w:r w:rsidRPr="006B257D">
        <w:t>recognition that employees should not be required to undertake work that significantly and regularly exceeds ordinary working hours, unless exceptional circumstances exist (such as an urgent or unexpected high-volume of work of a short-term nature, and/or for a specified time period; or where there are critical community service requirements e.g. emergency management services)</w:t>
      </w:r>
    </w:p>
    <w:p w14:paraId="202B3161" w14:textId="77777777" w:rsidR="006B257D" w:rsidRPr="006B257D" w:rsidRDefault="006B257D" w:rsidP="006B257D">
      <w:pPr>
        <w:pStyle w:val="ListBullet"/>
      </w:pPr>
      <w:r w:rsidRPr="006B257D">
        <w:t>allocation of workloads that take into account the training, skill, knowledge, career and professional development of individual employees</w:t>
      </w:r>
    </w:p>
    <w:p w14:paraId="34122943" w14:textId="77777777" w:rsidR="006B257D" w:rsidRDefault="006B257D" w:rsidP="006B257D">
      <w:pPr>
        <w:pStyle w:val="ListBullet"/>
      </w:pPr>
      <w:r>
        <w:t xml:space="preserve">maintenance of </w:t>
      </w:r>
      <w:r w:rsidRPr="00140F47">
        <w:t>safe work environments</w:t>
      </w:r>
      <w:r>
        <w:t>,</w:t>
      </w:r>
      <w:r w:rsidRPr="00140F47">
        <w:t xml:space="preserve"> safe work practices, and adher</w:t>
      </w:r>
      <w:r>
        <w:t>ence</w:t>
      </w:r>
      <w:r w:rsidRPr="00140F47">
        <w:t xml:space="preserve"> to workplace health and safety legislation/policy </w:t>
      </w:r>
    </w:p>
    <w:p w14:paraId="37C5ACB5" w14:textId="77777777" w:rsidR="006B257D" w:rsidRPr="004E6654" w:rsidRDefault="006B257D" w:rsidP="006B257D">
      <w:pPr>
        <w:pStyle w:val="ListBullet"/>
      </w:pPr>
      <w:r>
        <w:t xml:space="preserve">active consideration of future workforce initiatives such as flexible work arrangements, employee health, safety and wellbeing </w:t>
      </w:r>
      <w:r w:rsidRPr="004E6654">
        <w:t>and the impacts of organisational change</w:t>
      </w:r>
      <w:r>
        <w:t xml:space="preserve"> such as</w:t>
      </w:r>
      <w:r w:rsidRPr="004E6654">
        <w:t xml:space="preserve"> workforce renewal</w:t>
      </w:r>
      <w:r>
        <w:t xml:space="preserve"> and </w:t>
      </w:r>
      <w:r w:rsidRPr="004E6654">
        <w:t xml:space="preserve">voluntary redundancy </w:t>
      </w:r>
    </w:p>
    <w:p w14:paraId="357F6C87" w14:textId="77777777" w:rsidR="006B257D" w:rsidRPr="004E6654" w:rsidRDefault="006B257D" w:rsidP="006B257D">
      <w:pPr>
        <w:pStyle w:val="ListBullet"/>
      </w:pPr>
      <w:r>
        <w:t>compliance</w:t>
      </w:r>
      <w:r w:rsidRPr="003034E9">
        <w:t xml:space="preserve"> with industrial </w:t>
      </w:r>
      <w:r>
        <w:t>legislation</w:t>
      </w:r>
      <w:r w:rsidRPr="003034E9">
        <w:t xml:space="preserve">, awards and agreements </w:t>
      </w:r>
      <w:r>
        <w:t xml:space="preserve">– </w:t>
      </w:r>
      <w:r w:rsidRPr="004E6654">
        <w:t>including hours of work and remuneration provisions</w:t>
      </w:r>
    </w:p>
    <w:p w14:paraId="74734989" w14:textId="77777777" w:rsidR="006B257D" w:rsidRPr="00E97AFE" w:rsidRDefault="006B257D" w:rsidP="006B257D">
      <w:pPr>
        <w:pStyle w:val="ListBullet"/>
      </w:pPr>
      <w:r>
        <w:t>workload management informed by effective identification and analysis of</w:t>
      </w:r>
      <w:r w:rsidRPr="00715D52">
        <w:t xml:space="preserve"> data/information </w:t>
      </w:r>
      <w:r>
        <w:t xml:space="preserve">and accurate and consistent performance </w:t>
      </w:r>
      <w:r w:rsidRPr="00715D52">
        <w:t xml:space="preserve">reporting </w:t>
      </w:r>
      <w:r>
        <w:t xml:space="preserve">within the context of the </w:t>
      </w:r>
      <w:r w:rsidRPr="00715D52">
        <w:t>business function</w:t>
      </w:r>
    </w:p>
    <w:p w14:paraId="05D90C74" w14:textId="77777777" w:rsidR="006B257D" w:rsidRDefault="006B257D" w:rsidP="006B257D">
      <w:pPr>
        <w:pStyle w:val="ListBullet"/>
      </w:pPr>
      <w:r w:rsidRPr="000C1FB6">
        <w:t>processes undertaken and information collected as part of workload management take into account the privacy of, and confidentiality</w:t>
      </w:r>
      <w:r>
        <w:t xml:space="preserve"> of issues raised by,</w:t>
      </w:r>
      <w:r w:rsidRPr="000C1FB6">
        <w:t xml:space="preserve"> individual employees</w:t>
      </w:r>
    </w:p>
    <w:p w14:paraId="72BF5F08" w14:textId="77777777" w:rsidR="006B257D" w:rsidRPr="00E97AFE" w:rsidRDefault="006B257D" w:rsidP="006B257D">
      <w:pPr>
        <w:pStyle w:val="ListBullet"/>
      </w:pPr>
      <w:r>
        <w:t>flexibility and discretion is maintained in applying workload management to ensure local and business area needs are met</w:t>
      </w:r>
    </w:p>
    <w:p w14:paraId="32ADAC25" w14:textId="77777777" w:rsidR="006B257D" w:rsidRDefault="006B257D" w:rsidP="006B257D">
      <w:pPr>
        <w:pStyle w:val="ListBullet"/>
      </w:pPr>
      <w:proofErr w:type="gramStart"/>
      <w:r>
        <w:t>issue</w:t>
      </w:r>
      <w:proofErr w:type="gramEnd"/>
      <w:r>
        <w:t xml:space="preserve"> escalation processes and dispute resolution mechanisms are in place.</w:t>
      </w:r>
    </w:p>
    <w:bookmarkStart w:id="11" w:name="_Toc490568034"/>
    <w:p w14:paraId="4BB1D332" w14:textId="77777777" w:rsidR="006B257D" w:rsidRPr="006B257D" w:rsidRDefault="006B257D" w:rsidP="006B257D">
      <w:pPr>
        <w:pStyle w:val="Heading1"/>
      </w:pPr>
      <w:r w:rsidRPr="00C91DB3">
        <w:rPr>
          <w:rFonts w:cs="Arial"/>
          <w:b w:val="0"/>
          <w:noProof/>
          <w:sz w:val="44"/>
          <w:szCs w:val="44"/>
        </w:rPr>
        <w:lastRenderedPageBreak/>
        <mc:AlternateContent>
          <mc:Choice Requires="wps">
            <w:drawing>
              <wp:anchor distT="0" distB="0" distL="114300" distR="114300" simplePos="0" relativeHeight="251697152" behindDoc="0" locked="0" layoutInCell="1" allowOverlap="1" wp14:anchorId="551B71B2" wp14:editId="18E59035">
                <wp:simplePos x="0" y="0"/>
                <wp:positionH relativeFrom="column">
                  <wp:posOffset>-336868</wp:posOffset>
                </wp:positionH>
                <wp:positionV relativeFrom="paragraph">
                  <wp:posOffset>4014</wp:posOffset>
                </wp:positionV>
                <wp:extent cx="210403" cy="213789"/>
                <wp:effectExtent l="17463" t="1587" r="54927" b="0"/>
                <wp:wrapNone/>
                <wp:docPr id="6"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8048554" id="Teardrop 4" o:spid="_x0000_s1026" style="position:absolute;margin-left:-26.55pt;margin-top:.3pt;width:16.55pt;height:16.85pt;rotation:45;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v:shape>
            </w:pict>
          </mc:Fallback>
        </mc:AlternateContent>
      </w:r>
      <w:r w:rsidRPr="006B257D">
        <w:t>Process for resolving a workload management issue</w:t>
      </w:r>
      <w:bookmarkEnd w:id="11"/>
      <w:r w:rsidRPr="006B257D">
        <w:t xml:space="preserve"> </w:t>
      </w:r>
    </w:p>
    <w:p w14:paraId="7FFFF123" w14:textId="77777777" w:rsidR="006B257D" w:rsidRPr="006B257D" w:rsidRDefault="006B257D" w:rsidP="006B257D">
      <w:pPr>
        <w:pStyle w:val="Bodycopy"/>
      </w:pPr>
      <w:r w:rsidRPr="006B257D">
        <w:t xml:space="preserve">This guide may be used whenever a workload management issue is identified. Where possible, issues should be resolved locally. Where an issue is not resolved locally, you can refer to the escalation and dispute resolution section of this guide for reference. </w:t>
      </w:r>
    </w:p>
    <w:p w14:paraId="18D2D2F7" w14:textId="49E26D0C" w:rsidR="006B257D" w:rsidRPr="006B257D" w:rsidRDefault="006B257D" w:rsidP="006B257D">
      <w:pPr>
        <w:pStyle w:val="Bodycopy"/>
      </w:pPr>
      <w:r w:rsidRPr="00A01BEC">
        <w:t xml:space="preserve">Roles and responsibilities for resolving workload management issues are explained in </w:t>
      </w:r>
      <w:r w:rsidR="001B3798">
        <w:fldChar w:fldCharType="begin"/>
      </w:r>
      <w:r w:rsidR="001B3798">
        <w:instrText xml:space="preserve"> REF _Ref490568169 \n \h </w:instrText>
      </w:r>
      <w:r w:rsidR="001B3798">
        <w:fldChar w:fldCharType="separate"/>
      </w:r>
      <w:r w:rsidR="001B3798">
        <w:t>Appendix 1</w:t>
      </w:r>
      <w:r w:rsidR="001B3798">
        <w:fldChar w:fldCharType="end"/>
      </w:r>
      <w:r w:rsidRPr="00A01BEC">
        <w:t>.</w:t>
      </w:r>
    </w:p>
    <w:p w14:paraId="6AF3FBF5" w14:textId="77777777" w:rsidR="006B257D" w:rsidRPr="006B257D" w:rsidRDefault="006B257D" w:rsidP="006B257D">
      <w:pPr>
        <w:pStyle w:val="Bodycopy"/>
      </w:pPr>
      <w:r w:rsidRPr="006B257D">
        <w:t>The steps for dealing with an issue are:</w:t>
      </w:r>
    </w:p>
    <w:p w14:paraId="2D15E8FB" w14:textId="77777777" w:rsidR="006B257D" w:rsidRPr="006B257D" w:rsidRDefault="006B257D" w:rsidP="006B257D">
      <w:pPr>
        <w:pStyle w:val="ListBullet"/>
      </w:pPr>
      <w:r w:rsidRPr="006B257D">
        <w:t>identify the issue, collect data and establish benchmarks</w:t>
      </w:r>
    </w:p>
    <w:p w14:paraId="3C97AC24" w14:textId="77777777" w:rsidR="006B257D" w:rsidRPr="006B257D" w:rsidRDefault="006B257D" w:rsidP="006B257D">
      <w:pPr>
        <w:pStyle w:val="ListBullet"/>
      </w:pPr>
      <w:r w:rsidRPr="006B257D">
        <w:t>analyse the issue: review the data to determine underlying/contributing/causative factors, understand the risks including impacts and consequences</w:t>
      </w:r>
    </w:p>
    <w:p w14:paraId="21B3BB72" w14:textId="77777777" w:rsidR="006B257D" w:rsidRPr="006B257D" w:rsidRDefault="006B257D" w:rsidP="006B257D">
      <w:pPr>
        <w:pStyle w:val="ListBullet"/>
      </w:pPr>
      <w:r w:rsidRPr="006B257D">
        <w:t>develop options:</w:t>
      </w:r>
    </w:p>
    <w:p w14:paraId="072ABA24" w14:textId="77777777" w:rsidR="006B257D" w:rsidRPr="006B257D" w:rsidRDefault="006B257D" w:rsidP="00621DC2">
      <w:pPr>
        <w:pStyle w:val="ListBullet"/>
        <w:numPr>
          <w:ilvl w:val="1"/>
          <w:numId w:val="16"/>
        </w:numPr>
      </w:pPr>
      <w:r w:rsidRPr="006B257D">
        <w:t xml:space="preserve">no further action required— communicate the outcome to employees, incorporate the issue into regular business planning activities to monitor the risk </w:t>
      </w:r>
    </w:p>
    <w:p w14:paraId="0D33B3A0" w14:textId="77777777" w:rsidR="006B257D" w:rsidRPr="006B257D" w:rsidRDefault="006B257D" w:rsidP="00621DC2">
      <w:pPr>
        <w:pStyle w:val="ListBullet"/>
        <w:numPr>
          <w:ilvl w:val="1"/>
          <w:numId w:val="16"/>
        </w:numPr>
      </w:pPr>
      <w:r w:rsidRPr="006B257D">
        <w:t>a material or significant risk or consequence is identified —develop a range of options to address the risk and consequences</w:t>
      </w:r>
    </w:p>
    <w:p w14:paraId="137EAB9D" w14:textId="77777777" w:rsidR="006B257D" w:rsidRPr="006B257D" w:rsidRDefault="006B257D" w:rsidP="006B257D">
      <w:pPr>
        <w:pStyle w:val="ListBullet"/>
      </w:pPr>
      <w:r w:rsidRPr="006B257D">
        <w:t>prioritise the options into an action plan</w:t>
      </w:r>
    </w:p>
    <w:p w14:paraId="7D8A5922" w14:textId="77777777" w:rsidR="006B257D" w:rsidRPr="006B257D" w:rsidRDefault="006B257D" w:rsidP="006B257D">
      <w:pPr>
        <w:pStyle w:val="ListBullet"/>
      </w:pPr>
      <w:r w:rsidRPr="006B257D">
        <w:t>implement the action plan</w:t>
      </w:r>
    </w:p>
    <w:p w14:paraId="3F8A68E9" w14:textId="77777777" w:rsidR="006B257D" w:rsidRPr="006B257D" w:rsidRDefault="006B257D" w:rsidP="006B257D">
      <w:pPr>
        <w:pStyle w:val="ListBullet"/>
      </w:pPr>
      <w:proofErr w:type="gramStart"/>
      <w:r w:rsidRPr="006B257D">
        <w:t>review</w:t>
      </w:r>
      <w:proofErr w:type="gramEnd"/>
      <w:r w:rsidRPr="006B257D">
        <w:t xml:space="preserve"> and monitor the plan.</w:t>
      </w:r>
    </w:p>
    <w:p w14:paraId="3BE77A5A" w14:textId="77777777" w:rsidR="006B257D" w:rsidRPr="006B257D" w:rsidRDefault="006B257D" w:rsidP="00DD5EA0">
      <w:pPr>
        <w:pStyle w:val="Heading3"/>
      </w:pPr>
      <w:r w:rsidRPr="00824FF8">
        <w:rPr>
          <w:rFonts w:ascii="Arial Narrow" w:hAnsi="Arial Narrow" w:cs="Arial"/>
          <w:iCs/>
          <w:sz w:val="24"/>
        </w:rPr>
        <w:br w:type="page"/>
      </w:r>
      <w:bookmarkStart w:id="12" w:name="_Toc490568035"/>
      <w:r w:rsidRPr="006B257D">
        <w:lastRenderedPageBreak/>
        <w:t>Process flow chart</w:t>
      </w:r>
      <w:bookmarkEnd w:id="12"/>
      <w:r w:rsidRPr="006B257D">
        <w:t xml:space="preserve"> </w:t>
      </w:r>
    </w:p>
    <w:p w14:paraId="3A4DA204" w14:textId="77777777" w:rsidR="006B257D" w:rsidRPr="006B257D" w:rsidRDefault="006B257D" w:rsidP="006B257D">
      <w:pPr>
        <w:pStyle w:val="Bodycopy"/>
      </w:pPr>
      <w:r w:rsidRPr="006B257D">
        <w:t xml:space="preserve">The following flow chart outlines the process steps for workload management. Further detail on these steps is outlined below. The process is continual and cyclical.  </w:t>
      </w:r>
    </w:p>
    <w:p w14:paraId="4F4D4CB1" w14:textId="6BAF454B" w:rsidR="006B257D" w:rsidRPr="006B257D" w:rsidRDefault="00314B3D" w:rsidP="006B257D">
      <w:pPr>
        <w:pStyle w:val="Bodycopy"/>
      </w:pPr>
      <w:r>
        <w:rPr>
          <w:noProof/>
        </w:rPr>
        <mc:AlternateContent>
          <mc:Choice Requires="wpg">
            <w:drawing>
              <wp:inline distT="0" distB="0" distL="0" distR="0" wp14:anchorId="3BF577F9" wp14:editId="73F9E5A9">
                <wp:extent cx="5647968" cy="3428794"/>
                <wp:effectExtent l="0" t="0" r="10160" b="38735"/>
                <wp:docPr id="76" name="Group 76"/>
                <wp:cNvGraphicFramePr/>
                <a:graphic xmlns:a="http://schemas.openxmlformats.org/drawingml/2006/main">
                  <a:graphicData uri="http://schemas.microsoft.com/office/word/2010/wordprocessingGroup">
                    <wpg:wgp>
                      <wpg:cNvGrpSpPr/>
                      <wpg:grpSpPr>
                        <a:xfrm>
                          <a:off x="0" y="0"/>
                          <a:ext cx="5647968" cy="3428794"/>
                          <a:chOff x="0" y="0"/>
                          <a:chExt cx="6991830" cy="4244546"/>
                        </a:xfrm>
                      </wpg:grpSpPr>
                      <wps:wsp>
                        <wps:cNvPr id="77" name="Oval 77"/>
                        <wps:cNvSpPr/>
                        <wps:spPr>
                          <a:xfrm>
                            <a:off x="0" y="0"/>
                            <a:ext cx="1753870" cy="1753870"/>
                          </a:xfrm>
                          <a:prstGeom prst="ellipse">
                            <a:avLst/>
                          </a:prstGeom>
                          <a:noFill/>
                          <a:ln w="9525" cap="flat" cmpd="sng" algn="ctr">
                            <a:solidFill>
                              <a:srgbClr val="5ACAAF"/>
                            </a:solidFill>
                            <a:prstDash val="solid"/>
                            <a:miter lim="800000"/>
                          </a:ln>
                          <a:effectLst/>
                        </wps:spPr>
                        <wps:txbx>
                          <w:txbxContent>
                            <w:p w14:paraId="4123868E" w14:textId="77777777" w:rsidR="00D17DB4" w:rsidRPr="00C467A8" w:rsidRDefault="00D17DB4" w:rsidP="00314B3D">
                              <w:pPr>
                                <w:jc w:val="center"/>
                                <w:rPr>
                                  <w:color w:val="000000" w:themeColor="text1"/>
                                  <w:sz w:val="14"/>
                                  <w:szCs w:val="16"/>
                                </w:rPr>
                              </w:pPr>
                              <w:r w:rsidRPr="00C467A8">
                                <w:rPr>
                                  <w:color w:val="000000" w:themeColor="text1"/>
                                  <w:sz w:val="14"/>
                                  <w:szCs w:val="16"/>
                                </w:rPr>
                                <w:t>A workload management issue is raised by one or more employees, by management or other stakeholders, or in response to the presence of workload planning indicators.</w:t>
                              </w:r>
                            </w:p>
                            <w:p w14:paraId="0AEDD739" w14:textId="77777777" w:rsidR="00D17DB4" w:rsidRPr="00C467A8" w:rsidRDefault="00D17DB4" w:rsidP="00314B3D">
                              <w:pPr>
                                <w:rPr>
                                  <w:color w:val="000000" w:themeColor="text1"/>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Oval 78"/>
                        <wps:cNvSpPr/>
                        <wps:spPr>
                          <a:xfrm>
                            <a:off x="1918386" y="0"/>
                            <a:ext cx="1747520" cy="1747520"/>
                          </a:xfrm>
                          <a:prstGeom prst="ellipse">
                            <a:avLst/>
                          </a:prstGeom>
                          <a:noFill/>
                          <a:ln w="9525" cap="flat" cmpd="sng" algn="ctr">
                            <a:solidFill>
                              <a:srgbClr val="5ACAAF"/>
                            </a:solidFill>
                            <a:prstDash val="solid"/>
                            <a:miter lim="800000"/>
                          </a:ln>
                          <a:effectLst/>
                        </wps:spPr>
                        <wps:txbx>
                          <w:txbxContent>
                            <w:p w14:paraId="61664CD1" w14:textId="77777777" w:rsidR="00D17DB4" w:rsidRPr="00314B3D" w:rsidRDefault="00D17DB4" w:rsidP="00314B3D">
                              <w:pPr>
                                <w:jc w:val="center"/>
                                <w:rPr>
                                  <w:color w:val="000000" w:themeColor="text1"/>
                                  <w:sz w:val="14"/>
                                  <w:szCs w:val="16"/>
                                </w:rPr>
                              </w:pPr>
                              <w:r w:rsidRPr="00314B3D">
                                <w:rPr>
                                  <w:color w:val="000000" w:themeColor="text1"/>
                                  <w:sz w:val="14"/>
                                  <w:szCs w:val="16"/>
                                </w:rPr>
                                <w:t>Analyse the issue, set benchmarks and collect relevant data for further analyses.</w:t>
                              </w:r>
                            </w:p>
                            <w:p w14:paraId="2C9DE716" w14:textId="77777777" w:rsidR="00D17DB4" w:rsidRPr="00314B3D" w:rsidRDefault="00D17DB4" w:rsidP="00314B3D">
                              <w:pPr>
                                <w:jc w:val="center"/>
                                <w:rPr>
                                  <w:color w:val="000000" w:themeColor="text1"/>
                                  <w:sz w:val="14"/>
                                  <w:szCs w:val="16"/>
                                </w:rPr>
                              </w:pPr>
                            </w:p>
                            <w:p w14:paraId="40B705D1" w14:textId="77777777" w:rsidR="00D17DB4" w:rsidRPr="00314B3D" w:rsidRDefault="00D17DB4" w:rsidP="00314B3D">
                              <w:pPr>
                                <w:jc w:val="center"/>
                                <w:rPr>
                                  <w:color w:val="000000" w:themeColor="text1"/>
                                  <w:sz w:val="14"/>
                                  <w:szCs w:val="16"/>
                                </w:rPr>
                              </w:pPr>
                              <w:r w:rsidRPr="00314B3D">
                                <w:rPr>
                                  <w:color w:val="000000" w:themeColor="text1"/>
                                  <w:sz w:val="14"/>
                                  <w:szCs w:val="16"/>
                                </w:rPr>
                                <w:t>Determine underlying causes or contributing factors.</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79" name="Rectangle 79"/>
                        <wps:cNvSpPr/>
                        <wps:spPr>
                          <a:xfrm>
                            <a:off x="4015946" y="546787"/>
                            <a:ext cx="1123315" cy="589280"/>
                          </a:xfrm>
                          <a:prstGeom prst="rect">
                            <a:avLst/>
                          </a:prstGeom>
                          <a:noFill/>
                          <a:ln w="12700" cap="flat" cmpd="sng" algn="ctr">
                            <a:solidFill>
                              <a:srgbClr val="5ACAAF"/>
                            </a:solidFill>
                            <a:prstDash val="solid"/>
                            <a:miter lim="800000"/>
                          </a:ln>
                          <a:effectLst/>
                        </wps:spPr>
                        <wps:txbx>
                          <w:txbxContent>
                            <w:p w14:paraId="327A3730" w14:textId="4A99FA8E" w:rsidR="00D17DB4" w:rsidRPr="001B3798" w:rsidRDefault="00D17DB4" w:rsidP="001B3798">
                              <w:pPr>
                                <w:pStyle w:val="Heading3"/>
                                <w:jc w:val="center"/>
                                <w:rPr>
                                  <w:sz w:val="16"/>
                                </w:rPr>
                              </w:pPr>
                              <w:bookmarkStart w:id="13" w:name="_Toc490568036"/>
                              <w:r w:rsidRPr="001B3798">
                                <w:rPr>
                                  <w:rStyle w:val="BookTitle"/>
                                  <w:b w:val="0"/>
                                  <w:i w:val="0"/>
                                  <w:smallCaps w:val="0"/>
                                  <w:sz w:val="14"/>
                                  <w:szCs w:val="20"/>
                                </w:rPr>
                                <w:t>Is further action required?</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5560540" y="287295"/>
                            <a:ext cx="1431290" cy="1035050"/>
                          </a:xfrm>
                          <a:prstGeom prst="rect">
                            <a:avLst/>
                          </a:prstGeom>
                          <a:noFill/>
                          <a:ln w="9525" cap="flat" cmpd="sng" algn="ctr">
                            <a:solidFill>
                              <a:srgbClr val="5ACAAF"/>
                            </a:solidFill>
                            <a:prstDash val="solid"/>
                            <a:miter lim="800000"/>
                          </a:ln>
                          <a:effectLst/>
                        </wps:spPr>
                        <wps:txbx>
                          <w:txbxContent>
                            <w:p w14:paraId="4C23BD1F" w14:textId="77777777" w:rsidR="00D17DB4" w:rsidRPr="00314B3D" w:rsidRDefault="00D17DB4" w:rsidP="00314B3D">
                              <w:pPr>
                                <w:jc w:val="center"/>
                                <w:rPr>
                                  <w:sz w:val="14"/>
                                  <w:highlight w:val="magenta"/>
                                </w:rPr>
                              </w:pPr>
                              <w:r w:rsidRPr="00314B3D">
                                <w:rPr>
                                  <w:sz w:val="14"/>
                                </w:rPr>
                                <w:t>Develop a list of options/actions to best resolve the workload issues and to manage the associated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560540" y="1587843"/>
                            <a:ext cx="1431290" cy="1035050"/>
                          </a:xfrm>
                          <a:prstGeom prst="rect">
                            <a:avLst/>
                          </a:prstGeom>
                          <a:noFill/>
                          <a:ln w="9525" cap="flat" cmpd="sng" algn="ctr">
                            <a:solidFill>
                              <a:srgbClr val="5ACAAF"/>
                            </a:solidFill>
                            <a:prstDash val="solid"/>
                            <a:miter lim="800000"/>
                          </a:ln>
                          <a:effectLst/>
                        </wps:spPr>
                        <wps:txbx>
                          <w:txbxContent>
                            <w:p w14:paraId="4C531459" w14:textId="77777777" w:rsidR="00D17DB4" w:rsidRPr="00C467A8" w:rsidRDefault="00D17DB4" w:rsidP="00314B3D">
                              <w:pPr>
                                <w:jc w:val="center"/>
                                <w:rPr>
                                  <w:color w:val="000000" w:themeColor="text1"/>
                                  <w:sz w:val="14"/>
                                  <w:szCs w:val="16"/>
                                </w:rPr>
                              </w:pPr>
                              <w:r w:rsidRPr="00C467A8">
                                <w:rPr>
                                  <w:color w:val="000000" w:themeColor="text1"/>
                                  <w:sz w:val="14"/>
                                  <w:szCs w:val="16"/>
                                </w:rPr>
                                <w:t>Implement the agreed actions allocating various tasks, roles and responsibilities while stipulating required outcomes and performance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895467" y="1594022"/>
                            <a:ext cx="1431290" cy="1035050"/>
                          </a:xfrm>
                          <a:prstGeom prst="rect">
                            <a:avLst/>
                          </a:prstGeom>
                          <a:noFill/>
                          <a:ln w="9525" cap="flat" cmpd="sng" algn="ctr">
                            <a:solidFill>
                              <a:srgbClr val="5ACAAF"/>
                            </a:solidFill>
                            <a:prstDash val="solid"/>
                            <a:miter lim="800000"/>
                          </a:ln>
                          <a:effectLst/>
                        </wps:spPr>
                        <wps:txbx>
                          <w:txbxContent>
                            <w:p w14:paraId="2A408AF3" w14:textId="77777777" w:rsidR="00D17DB4" w:rsidRPr="00C467A8" w:rsidRDefault="00D17DB4" w:rsidP="00314B3D">
                              <w:pPr>
                                <w:jc w:val="center"/>
                                <w:rPr>
                                  <w:color w:val="000000" w:themeColor="text1"/>
                                  <w:sz w:val="14"/>
                                  <w:szCs w:val="16"/>
                                </w:rPr>
                              </w:pPr>
                              <w:r w:rsidRPr="00C467A8">
                                <w:rPr>
                                  <w:color w:val="000000" w:themeColor="text1"/>
                                  <w:sz w:val="14"/>
                                  <w:szCs w:val="16"/>
                                </w:rPr>
                                <w:t>Communicate outcome to employees and monitor risk in regular business planning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895467" y="2872946"/>
                            <a:ext cx="1431290" cy="1035050"/>
                          </a:xfrm>
                          <a:prstGeom prst="rect">
                            <a:avLst/>
                          </a:prstGeom>
                          <a:noFill/>
                          <a:ln w="9525" cap="flat" cmpd="sng" algn="ctr">
                            <a:solidFill>
                              <a:srgbClr val="5ACAAF"/>
                            </a:solidFill>
                            <a:prstDash val="solid"/>
                            <a:miter lim="800000"/>
                          </a:ln>
                          <a:effectLst/>
                        </wps:spPr>
                        <wps:txbx>
                          <w:txbxContent>
                            <w:p w14:paraId="091F6658" w14:textId="77777777" w:rsidR="00D17DB4" w:rsidRPr="00C467A8" w:rsidRDefault="00D17DB4" w:rsidP="00314B3D">
                              <w:pPr>
                                <w:jc w:val="center"/>
                                <w:rPr>
                                  <w:color w:val="000000" w:themeColor="text1"/>
                                  <w:sz w:val="14"/>
                                  <w:szCs w:val="16"/>
                                </w:rPr>
                              </w:pPr>
                              <w:r w:rsidRPr="00C467A8">
                                <w:rPr>
                                  <w:color w:val="000000" w:themeColor="text1"/>
                                  <w:sz w:val="14"/>
                                  <w:szCs w:val="16"/>
                                </w:rPr>
                                <w:t>Review and report on the success in delivering the workload actions and achieving agreed outcomes to the ACC/LCC and other key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921475" y="1924565"/>
                            <a:ext cx="1747520" cy="1747520"/>
                          </a:xfrm>
                          <a:prstGeom prst="ellipse">
                            <a:avLst/>
                          </a:prstGeom>
                          <a:noFill/>
                          <a:ln w="9525" cap="flat" cmpd="sng" algn="ctr">
                            <a:solidFill>
                              <a:srgbClr val="5ACAAF"/>
                            </a:solidFill>
                            <a:prstDash val="solid"/>
                            <a:miter lim="800000"/>
                          </a:ln>
                          <a:effectLst/>
                        </wps:spPr>
                        <wps:txbx>
                          <w:txbxContent>
                            <w:p w14:paraId="14A5FE2F" w14:textId="77777777" w:rsidR="00D17DB4" w:rsidRPr="00C467A8" w:rsidRDefault="00D17DB4" w:rsidP="00314B3D">
                              <w:pPr>
                                <w:jc w:val="center"/>
                                <w:rPr>
                                  <w:color w:val="000000" w:themeColor="text1"/>
                                  <w:sz w:val="14"/>
                                  <w:szCs w:val="16"/>
                                </w:rPr>
                              </w:pPr>
                              <w:r w:rsidRPr="00C467A8">
                                <w:rPr>
                                  <w:color w:val="000000" w:themeColor="text1"/>
                                  <w:sz w:val="14"/>
                                  <w:szCs w:val="16"/>
                                </w:rPr>
                                <w:t>Determine the levels of risk associated with each workload issue, the impact of such risk and the consequences of taking or not taking action.</w:t>
                              </w:r>
                            </w:p>
                          </w:txbxContent>
                        </wps:txbx>
                        <wps:bodyPr rot="0" spcFirstLastPara="0" vertOverflow="overflow" horzOverflow="overflow" vert="horz" wrap="square" lIns="72000" tIns="46800" rIns="72000" bIns="45720" numCol="1" spcCol="0" rtlCol="0" fromWordArt="0" anchor="ctr" anchorCtr="0" forceAA="0" compatLnSpc="1">
                          <a:prstTxWarp prst="textNoShape">
                            <a:avLst/>
                          </a:prstTxWarp>
                          <a:noAutofit/>
                        </wps:bodyPr>
                      </wps:wsp>
                      <wps:wsp>
                        <wps:cNvPr id="85" name="Straight Arrow Connector 85"/>
                        <wps:cNvCnPr/>
                        <wps:spPr>
                          <a:xfrm>
                            <a:off x="1754659" y="868062"/>
                            <a:ext cx="166370" cy="0"/>
                          </a:xfrm>
                          <a:prstGeom prst="straightConnector1">
                            <a:avLst/>
                          </a:prstGeom>
                          <a:noFill/>
                          <a:ln w="9525" cap="flat" cmpd="sng" algn="ctr">
                            <a:solidFill>
                              <a:srgbClr val="5ACAAF"/>
                            </a:solidFill>
                            <a:prstDash val="solid"/>
                            <a:miter lim="800000"/>
                            <a:tailEnd type="triangle"/>
                          </a:ln>
                          <a:effectLst/>
                        </wps:spPr>
                        <wps:bodyPr/>
                      </wps:wsp>
                      <wps:wsp>
                        <wps:cNvPr id="86" name="Straight Arrow Connector 86"/>
                        <wps:cNvCnPr/>
                        <wps:spPr>
                          <a:xfrm>
                            <a:off x="3669956" y="843349"/>
                            <a:ext cx="344805" cy="0"/>
                          </a:xfrm>
                          <a:prstGeom prst="straightConnector1">
                            <a:avLst/>
                          </a:prstGeom>
                          <a:noFill/>
                          <a:ln w="9525" cap="flat" cmpd="sng" algn="ctr">
                            <a:solidFill>
                              <a:srgbClr val="5ACAAF"/>
                            </a:solidFill>
                            <a:prstDash val="solid"/>
                            <a:miter lim="800000"/>
                            <a:tailEnd type="triangle"/>
                          </a:ln>
                          <a:effectLst/>
                        </wps:spPr>
                        <wps:bodyPr/>
                      </wps:wsp>
                      <wps:wsp>
                        <wps:cNvPr id="87" name="Straight Arrow Connector 87"/>
                        <wps:cNvCnPr/>
                        <wps:spPr>
                          <a:xfrm>
                            <a:off x="5140410" y="827903"/>
                            <a:ext cx="421640" cy="0"/>
                          </a:xfrm>
                          <a:prstGeom prst="straightConnector1">
                            <a:avLst/>
                          </a:prstGeom>
                          <a:noFill/>
                          <a:ln w="9525" cap="flat" cmpd="sng" algn="ctr">
                            <a:solidFill>
                              <a:srgbClr val="5ACAAF"/>
                            </a:solidFill>
                            <a:prstDash val="solid"/>
                            <a:miter lim="800000"/>
                            <a:tailEnd type="triangle"/>
                          </a:ln>
                          <a:effectLst/>
                        </wps:spPr>
                        <wps:bodyPr/>
                      </wps:wsp>
                      <wps:wsp>
                        <wps:cNvPr id="88" name="Straight Arrow Connector 88"/>
                        <wps:cNvCnPr/>
                        <wps:spPr>
                          <a:xfrm>
                            <a:off x="4581267" y="1133733"/>
                            <a:ext cx="0" cy="453390"/>
                          </a:xfrm>
                          <a:prstGeom prst="straightConnector1">
                            <a:avLst/>
                          </a:prstGeom>
                          <a:noFill/>
                          <a:ln w="9525" cap="flat" cmpd="sng" algn="ctr">
                            <a:solidFill>
                              <a:srgbClr val="5ACAAF"/>
                            </a:solidFill>
                            <a:prstDash val="solid"/>
                            <a:miter lim="800000"/>
                            <a:tailEnd type="triangle"/>
                          </a:ln>
                          <a:effectLst/>
                        </wps:spPr>
                        <wps:bodyPr/>
                      </wps:wsp>
                      <wps:wsp>
                        <wps:cNvPr id="89" name="Straight Arrow Connector 89"/>
                        <wps:cNvCnPr/>
                        <wps:spPr>
                          <a:xfrm>
                            <a:off x="6274143" y="1322173"/>
                            <a:ext cx="0" cy="264795"/>
                          </a:xfrm>
                          <a:prstGeom prst="straightConnector1">
                            <a:avLst/>
                          </a:prstGeom>
                          <a:noFill/>
                          <a:ln w="9525" cap="flat" cmpd="sng" algn="ctr">
                            <a:solidFill>
                              <a:srgbClr val="5ACAAF"/>
                            </a:solidFill>
                            <a:prstDash val="solid"/>
                            <a:miter lim="800000"/>
                            <a:tailEnd type="triangle"/>
                          </a:ln>
                          <a:effectLst/>
                        </wps:spPr>
                        <wps:bodyPr/>
                      </wps:wsp>
                      <wps:wsp>
                        <wps:cNvPr id="90" name="Straight Arrow Connector 90"/>
                        <wps:cNvCnPr/>
                        <wps:spPr>
                          <a:xfrm>
                            <a:off x="2789537" y="1748481"/>
                            <a:ext cx="0" cy="174625"/>
                          </a:xfrm>
                          <a:prstGeom prst="straightConnector1">
                            <a:avLst/>
                          </a:prstGeom>
                          <a:noFill/>
                          <a:ln w="9525" cap="flat" cmpd="sng" algn="ctr">
                            <a:solidFill>
                              <a:srgbClr val="5ACAAF"/>
                            </a:solidFill>
                            <a:prstDash val="solid"/>
                            <a:miter lim="800000"/>
                            <a:headEnd type="triangle"/>
                            <a:tailEnd type="triangle"/>
                          </a:ln>
                          <a:effectLst/>
                        </wps:spPr>
                        <wps:bodyPr/>
                      </wps:wsp>
                      <wps:wsp>
                        <wps:cNvPr id="91" name="Elbow Connector 91"/>
                        <wps:cNvCnPr/>
                        <wps:spPr>
                          <a:xfrm flipH="1">
                            <a:off x="5325762" y="2622722"/>
                            <a:ext cx="925195" cy="664845"/>
                          </a:xfrm>
                          <a:prstGeom prst="bentConnector3">
                            <a:avLst>
                              <a:gd name="adj1" fmla="val -2548"/>
                            </a:avLst>
                          </a:prstGeom>
                          <a:noFill/>
                          <a:ln w="9525" cap="flat" cmpd="sng" algn="ctr">
                            <a:solidFill>
                              <a:srgbClr val="5ACAAF"/>
                            </a:solidFill>
                            <a:prstDash val="solid"/>
                            <a:miter lim="800000"/>
                            <a:tailEnd type="triangle"/>
                          </a:ln>
                          <a:effectLst/>
                        </wps:spPr>
                        <wps:bodyPr/>
                      </wps:wsp>
                      <wps:wsp>
                        <wps:cNvPr id="92" name="Straight Connector 92"/>
                        <wps:cNvCnPr/>
                        <wps:spPr>
                          <a:xfrm>
                            <a:off x="4615248" y="3907824"/>
                            <a:ext cx="0" cy="336550"/>
                          </a:xfrm>
                          <a:prstGeom prst="line">
                            <a:avLst/>
                          </a:prstGeom>
                          <a:noFill/>
                          <a:ln w="9525" cap="flat" cmpd="sng" algn="ctr">
                            <a:solidFill>
                              <a:srgbClr val="5ACAAF"/>
                            </a:solidFill>
                            <a:prstDash val="solid"/>
                            <a:miter lim="800000"/>
                          </a:ln>
                          <a:effectLst/>
                        </wps:spPr>
                        <wps:bodyPr/>
                      </wps:wsp>
                      <wps:wsp>
                        <wps:cNvPr id="93" name="Straight Connector 93"/>
                        <wps:cNvCnPr/>
                        <wps:spPr>
                          <a:xfrm flipH="1">
                            <a:off x="889686" y="4244546"/>
                            <a:ext cx="3724784" cy="0"/>
                          </a:xfrm>
                          <a:prstGeom prst="line">
                            <a:avLst/>
                          </a:prstGeom>
                          <a:noFill/>
                          <a:ln w="9525" cap="flat" cmpd="sng" algn="ctr">
                            <a:solidFill>
                              <a:srgbClr val="5ACAAF"/>
                            </a:solidFill>
                            <a:prstDash val="solid"/>
                            <a:miter lim="800000"/>
                          </a:ln>
                          <a:effectLst/>
                        </wps:spPr>
                        <wps:bodyPr/>
                      </wps:wsp>
                      <wps:wsp>
                        <wps:cNvPr id="94" name="Straight Arrow Connector 94"/>
                        <wps:cNvCnPr/>
                        <wps:spPr>
                          <a:xfrm flipV="1">
                            <a:off x="889686" y="1754660"/>
                            <a:ext cx="0" cy="2489200"/>
                          </a:xfrm>
                          <a:prstGeom prst="straightConnector1">
                            <a:avLst/>
                          </a:prstGeom>
                          <a:noFill/>
                          <a:ln w="9525" cap="flat" cmpd="sng" algn="ctr">
                            <a:solidFill>
                              <a:srgbClr val="5ACAAF"/>
                            </a:solidFill>
                            <a:prstDash val="solid"/>
                            <a:miter lim="800000"/>
                            <a:tailEnd type="triangle"/>
                          </a:ln>
                          <a:effectLst/>
                        </wps:spPr>
                        <wps:bodyPr/>
                      </wps:wsp>
                      <wps:wsp>
                        <wps:cNvPr id="95" name="Text Box 95"/>
                        <wps:cNvSpPr txBox="1"/>
                        <wps:spPr>
                          <a:xfrm>
                            <a:off x="5099081" y="586946"/>
                            <a:ext cx="563245" cy="224790"/>
                          </a:xfrm>
                          <a:prstGeom prst="rect">
                            <a:avLst/>
                          </a:prstGeom>
                          <a:noFill/>
                          <a:ln w="6350">
                            <a:noFill/>
                          </a:ln>
                          <a:effectLst/>
                        </wps:spPr>
                        <wps:txbx>
                          <w:txbxContent>
                            <w:p w14:paraId="3F151E1A" w14:textId="77777777" w:rsidR="00D17DB4" w:rsidRPr="00C467A8" w:rsidRDefault="00D17DB4" w:rsidP="00314B3D">
                              <w:pPr>
                                <w:rPr>
                                  <w:color w:val="5ACAAF"/>
                                  <w:sz w:val="16"/>
                                </w:rPr>
                              </w:pPr>
                              <w:r w:rsidRPr="00C467A8">
                                <w:rPr>
                                  <w:color w:val="5ACAAF"/>
                                  <w:sz w:val="16"/>
                                </w:rPr>
                                <w:t>Yes</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6" name="Text Box 96"/>
                        <wps:cNvSpPr txBox="1"/>
                        <wps:spPr>
                          <a:xfrm>
                            <a:off x="4193364" y="1201695"/>
                            <a:ext cx="563245" cy="224790"/>
                          </a:xfrm>
                          <a:prstGeom prst="rect">
                            <a:avLst/>
                          </a:prstGeom>
                          <a:noFill/>
                          <a:ln w="6350">
                            <a:noFill/>
                          </a:ln>
                          <a:effectLst/>
                        </wps:spPr>
                        <wps:txbx>
                          <w:txbxContent>
                            <w:p w14:paraId="28309ACC" w14:textId="77777777" w:rsidR="00D17DB4" w:rsidRPr="00C467A8" w:rsidRDefault="00D17DB4" w:rsidP="00314B3D">
                              <w:pPr>
                                <w:rPr>
                                  <w:color w:val="5ACAAF"/>
                                  <w:sz w:val="16"/>
                                </w:rPr>
                              </w:pPr>
                              <w:r w:rsidRPr="00C467A8">
                                <w:rPr>
                                  <w:color w:val="5ACAAF"/>
                                  <w:sz w:val="16"/>
                                </w:rPr>
                                <w:t>No</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inline>
            </w:drawing>
          </mc:Choice>
          <mc:Fallback>
            <w:pict>
              <v:group w14:anchorId="3BF577F9" id="Group 76" o:spid="_x0000_s1026" style="width:444.7pt;height:270pt;mso-position-horizontal-relative:char;mso-position-vertical-relative:line" coordsize="69918,4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">
                <v:oval id="Oval 77" o:spid="_x0000_s1027" style="position:absolute;width:17538;height:17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sZsAA&#10;AADbAAAADwAAAGRycy9kb3ducmV2LnhtbESPzarCMBSE94LvEI7gRjTVCyrVKCJI3Qj+rw/NsS02&#10;J6WJWt/+RhBcDjPzDTNfNqYUT6pdYVnBcBCBIE6tLjhTcD5t+lMQziNrLC2Tgjc5WC7arTnG2r74&#10;QM+jz0SAsItRQe59FUvp0pwMuoGtiIN3s7VBH2SdSV3jK8BNKUdRNJYGCw4LOVa0zim9Hx9GwV+P&#10;VgXiOhmdDrvqct0nu2icKNXtNKsZCE+N/4W/7a1WMJnA50v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xsZsAAAADbAAAADwAAAAAAAAAAAAAAAACYAgAAZHJzL2Rvd25y&#10;ZXYueG1sUEsFBgAAAAAEAAQA9QAAAIUDAAAAAA==&#10;" filled="f" strokecolor="#5acaaf">
                  <v:stroke joinstyle="miter"/>
                  <v:textbox inset="1mm,1mm,1mm,1mm">
                    <w:txbxContent>
                      <w:p w14:paraId="4123868E" w14:textId="77777777" w:rsidR="00D17DB4" w:rsidRPr="00C467A8" w:rsidRDefault="00D17DB4" w:rsidP="00314B3D">
                        <w:pPr>
                          <w:jc w:val="center"/>
                          <w:rPr>
                            <w:color w:val="000000" w:themeColor="text1"/>
                            <w:sz w:val="14"/>
                            <w:szCs w:val="16"/>
                          </w:rPr>
                        </w:pPr>
                        <w:r w:rsidRPr="00C467A8">
                          <w:rPr>
                            <w:color w:val="000000" w:themeColor="text1"/>
                            <w:sz w:val="14"/>
                            <w:szCs w:val="16"/>
                          </w:rPr>
                          <w:t>A workload management issue is raised by one or more employees, by management or other stakeholders, or in response to the presence of workload planning indicators.</w:t>
                        </w:r>
                      </w:p>
                      <w:p w14:paraId="0AEDD739" w14:textId="77777777" w:rsidR="00D17DB4" w:rsidRPr="00C467A8" w:rsidRDefault="00D17DB4" w:rsidP="00314B3D">
                        <w:pPr>
                          <w:rPr>
                            <w:color w:val="000000" w:themeColor="text1"/>
                            <w:sz w:val="14"/>
                            <w:szCs w:val="16"/>
                          </w:rPr>
                        </w:pPr>
                      </w:p>
                    </w:txbxContent>
                  </v:textbox>
                </v:oval>
                <v:oval id="Oval 78" o:spid="_x0000_s1028" style="position:absolute;left:19183;width:17476;height:17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wE8AA&#10;AADbAAAADwAAAGRycy9kb3ducmV2LnhtbERPz2vCMBS+D/wfwhN2W1OH09EZRQaF4WlT8fyWvDXF&#10;5qUkaa3//XIY7Pjx/d7sJteJkUJsPStYFCUIYu1Ny42C86l+egURE7LBzjMpuFOE3Xb2sMHK+Bt/&#10;0XhMjcghHCtUYFPqKymjtuQwFr4nztyPDw5ThqGRJuAth7tOPpflSjpsOTdY7Ondkr4eB6dgkHUz&#10;XD6/l12w7rr0rT68rLRSj/Np/wYi0ZT+xX/uD6Ngncfm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bwE8AAAADbAAAADwAAAAAAAAAAAAAAAACYAgAAZHJzL2Rvd25y&#10;ZXYueG1sUEsFBgAAAAAEAAQA9QAAAIUDAAAAAA==&#10;" filled="f" strokecolor="#5acaaf">
                  <v:stroke joinstyle="miter"/>
                  <v:textbox inset="2mm,1mm,2mm,1mm">
                    <w:txbxContent>
                      <w:p w14:paraId="61664CD1" w14:textId="77777777" w:rsidR="00D17DB4" w:rsidRPr="00314B3D" w:rsidRDefault="00D17DB4" w:rsidP="00314B3D">
                        <w:pPr>
                          <w:jc w:val="center"/>
                          <w:rPr>
                            <w:color w:val="000000" w:themeColor="text1"/>
                            <w:sz w:val="14"/>
                            <w:szCs w:val="16"/>
                          </w:rPr>
                        </w:pPr>
                        <w:r w:rsidRPr="00314B3D">
                          <w:rPr>
                            <w:color w:val="000000" w:themeColor="text1"/>
                            <w:sz w:val="14"/>
                            <w:szCs w:val="16"/>
                          </w:rPr>
                          <w:t>Analyse the issue, set benchmarks and collect relevant data for further analyses.</w:t>
                        </w:r>
                      </w:p>
                      <w:p w14:paraId="2C9DE716" w14:textId="77777777" w:rsidR="00D17DB4" w:rsidRPr="00314B3D" w:rsidRDefault="00D17DB4" w:rsidP="00314B3D">
                        <w:pPr>
                          <w:jc w:val="center"/>
                          <w:rPr>
                            <w:color w:val="000000" w:themeColor="text1"/>
                            <w:sz w:val="14"/>
                            <w:szCs w:val="16"/>
                          </w:rPr>
                        </w:pPr>
                      </w:p>
                      <w:p w14:paraId="40B705D1" w14:textId="77777777" w:rsidR="00D17DB4" w:rsidRPr="00314B3D" w:rsidRDefault="00D17DB4" w:rsidP="00314B3D">
                        <w:pPr>
                          <w:jc w:val="center"/>
                          <w:rPr>
                            <w:color w:val="000000" w:themeColor="text1"/>
                            <w:sz w:val="14"/>
                            <w:szCs w:val="16"/>
                          </w:rPr>
                        </w:pPr>
                        <w:r w:rsidRPr="00314B3D">
                          <w:rPr>
                            <w:color w:val="000000" w:themeColor="text1"/>
                            <w:sz w:val="14"/>
                            <w:szCs w:val="16"/>
                          </w:rPr>
                          <w:t>Determine underlying causes or contributing factors.</w:t>
                        </w:r>
                      </w:p>
                    </w:txbxContent>
                  </v:textbox>
                </v:oval>
                <v:rect id="Rectangle 79" o:spid="_x0000_s1029" style="position:absolute;left:40159;top:5467;width:11233;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ko8IA&#10;AADbAAAADwAAAGRycy9kb3ducmV2LnhtbESPQYvCMBSE74L/IbwFb5oquGrXKCIoexG0evH2aN62&#10;XZuXksTa/fdmQfA4zMw3zHLdmVq05HxlWcF4lIAgzq2uuFBwOe+GcxA+IGusLZOCP/KwXvV7S0y1&#10;ffCJ2iwUIkLYp6igDKFJpfR5SQb9yDbE0fuxzmCI0hVSO3xEuKnlJEk+pcGK40KJDW1Lym/Z3Si4&#10;X+3h9DsmbGlfH93+Nt22RaPU4KPbfIEI1IV3+NX+1gpmC/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SSjwgAAANsAAAAPAAAAAAAAAAAAAAAAAJgCAABkcnMvZG93&#10;bnJldi54bWxQSwUGAAAAAAQABAD1AAAAhwMAAAAA&#10;" filled="f" strokecolor="#5acaaf" strokeweight="1pt">
                  <v:textbox>
                    <w:txbxContent>
                      <w:p w14:paraId="327A3730" w14:textId="4A99FA8E" w:rsidR="00D17DB4" w:rsidRPr="001B3798" w:rsidRDefault="00D17DB4" w:rsidP="001B3798">
                        <w:pPr>
                          <w:pStyle w:val="Heading3"/>
                          <w:jc w:val="center"/>
                          <w:rPr>
                            <w:sz w:val="16"/>
                          </w:rPr>
                        </w:pPr>
                        <w:bookmarkStart w:id="14" w:name="_Toc490568036"/>
                        <w:r w:rsidRPr="001B3798">
                          <w:rPr>
                            <w:rStyle w:val="BookTitle"/>
                            <w:b w:val="0"/>
                            <w:i w:val="0"/>
                            <w:smallCaps w:val="0"/>
                            <w:sz w:val="14"/>
                            <w:szCs w:val="20"/>
                          </w:rPr>
                          <w:t>Is further action required?</w:t>
                        </w:r>
                        <w:bookmarkEnd w:id="14"/>
                      </w:p>
                    </w:txbxContent>
                  </v:textbox>
                </v:rect>
                <v:rect id="Rectangle 80" o:spid="_x0000_s1030" style="position:absolute;left:55605;top:2872;width:14313;height:10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9Pr4A&#10;AADbAAAADwAAAGRycy9kb3ducmV2LnhtbERPy4rCMBTdC/5DuII7TX0gUo0igoMrwTqLWV6ba1ts&#10;bmqSsfXvzUJweTjv9bYztXiS85VlBZNxAoI4t7riQsHv5TBagvABWWNtmRS8yMN20++tMdW25TM9&#10;s1CIGMI+RQVlCE0qpc9LMujHtiGO3M06gyFCV0jtsI3hppbTJFlIgxXHhhIb2peU37N/oyA7uWLm&#10;7aN5XGbXObf53w9OrVLDQbdbgQjUha/44z5qBcu4Pn6JP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XvT6+AAAA2wAAAA8AAAAAAAAAAAAAAAAAmAIAAGRycy9kb3ducmV2&#10;LnhtbFBLBQYAAAAABAAEAPUAAACDAwAAAAA=&#10;" filled="f" strokecolor="#5acaaf">
                  <v:textbox>
                    <w:txbxContent>
                      <w:p w14:paraId="4C23BD1F" w14:textId="77777777" w:rsidR="00D17DB4" w:rsidRPr="00314B3D" w:rsidRDefault="00D17DB4" w:rsidP="00314B3D">
                        <w:pPr>
                          <w:jc w:val="center"/>
                          <w:rPr>
                            <w:sz w:val="14"/>
                            <w:highlight w:val="magenta"/>
                          </w:rPr>
                        </w:pPr>
                        <w:r w:rsidRPr="00314B3D">
                          <w:rPr>
                            <w:sz w:val="14"/>
                          </w:rPr>
                          <w:t>Develop a list of options/actions to best resolve the workload issues and to manage the associated risks.</w:t>
                        </w:r>
                      </w:p>
                    </w:txbxContent>
                  </v:textbox>
                </v:rect>
                <v:rect id="Rectangle 81" o:spid="_x0000_s1031" style="position:absolute;left:55605;top:15878;width:14313;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YpcMA&#10;AADbAAAADwAAAGRycy9kb3ducmV2LnhtbESPQWvCQBSE7wX/w/KE3uompohEVxGhpadCkx56fGaf&#10;STD7NtndmvTfdwXB4zAz3zDb/WQ6cSXnW8sK0kUCgriyuuVawXf59rIG4QOyxs4yKfgjD/vd7GmL&#10;ubYjf9G1CLWIEPY5KmhC6HMpfdWQQb+wPXH0ztYZDFG6WmqHY4SbTi6TZCUNthwXGuzp2FB1KX6N&#10;guLT1Zm3Qz+U2emVx+rnHZdWqef5dNiACDSFR/je/tAK1incvs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sYpcMAAADbAAAADwAAAAAAAAAAAAAAAACYAgAAZHJzL2Rv&#10;d25yZXYueG1sUEsFBgAAAAAEAAQA9QAAAIgDAAAAAA==&#10;" filled="f" strokecolor="#5acaaf">
                  <v:textbox>
                    <w:txbxContent>
                      <w:p w14:paraId="4C531459" w14:textId="77777777" w:rsidR="00D17DB4" w:rsidRPr="00C467A8" w:rsidRDefault="00D17DB4" w:rsidP="00314B3D">
                        <w:pPr>
                          <w:jc w:val="center"/>
                          <w:rPr>
                            <w:color w:val="000000" w:themeColor="text1"/>
                            <w:sz w:val="14"/>
                            <w:szCs w:val="16"/>
                          </w:rPr>
                        </w:pPr>
                        <w:r w:rsidRPr="00C467A8">
                          <w:rPr>
                            <w:color w:val="000000" w:themeColor="text1"/>
                            <w:sz w:val="14"/>
                            <w:szCs w:val="16"/>
                          </w:rPr>
                          <w:t>Implement the agreed actions allocating various tasks, roles and responsibilities while stipulating required outcomes and performance targets.</w:t>
                        </w:r>
                      </w:p>
                    </w:txbxContent>
                  </v:textbox>
                </v:rect>
                <v:rect id="Rectangle 82" o:spid="_x0000_s1032" style="position:absolute;left:38954;top:15940;width:14313;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0sMA&#10;AADbAAAADwAAAGRycy9kb3ducmV2LnhtbESPwWrDMBBE74H+g9hCb7FcOwTjRgmhkNJTIU4OPW6t&#10;rW1irRxJsd2/rwqFHIeZecNsdrPpxUjOd5YVPCcpCOLa6o4bBefTYVmA8AFZY2+ZFPyQh932YbHB&#10;UtuJjzRWoRERwr5EBW0IQymlr1sy6BM7EEfv2zqDIUrXSO1winDTyyxN19Jgx3GhxYFeW6ov1c0o&#10;qD5ck3t7Ha6n/GvFU/35hplV6ulx3r+ACDSHe/i//a4VFB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G0sMAAADbAAAADwAAAAAAAAAAAAAAAACYAgAAZHJzL2Rv&#10;d25yZXYueG1sUEsFBgAAAAAEAAQA9QAAAIgDAAAAAA==&#10;" filled="f" strokecolor="#5acaaf">
                  <v:textbox>
                    <w:txbxContent>
                      <w:p w14:paraId="2A408AF3" w14:textId="77777777" w:rsidR="00D17DB4" w:rsidRPr="00C467A8" w:rsidRDefault="00D17DB4" w:rsidP="00314B3D">
                        <w:pPr>
                          <w:jc w:val="center"/>
                          <w:rPr>
                            <w:color w:val="000000" w:themeColor="text1"/>
                            <w:sz w:val="14"/>
                            <w:szCs w:val="16"/>
                          </w:rPr>
                        </w:pPr>
                        <w:r w:rsidRPr="00C467A8">
                          <w:rPr>
                            <w:color w:val="000000" w:themeColor="text1"/>
                            <w:sz w:val="14"/>
                            <w:szCs w:val="16"/>
                          </w:rPr>
                          <w:t>Communicate outcome to employees and monitor risk in regular business planning activities.</w:t>
                        </w:r>
                      </w:p>
                    </w:txbxContent>
                  </v:textbox>
                </v:rect>
                <v:rect id="Rectangle 83" o:spid="_x0000_s1033" style="position:absolute;left:38954;top:28729;width:14313;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ScEA&#10;AADbAAAADwAAAGRycy9kb3ducmV2LnhtbESPQYvCMBSE7wv+h/AEb2uqXRapRhFhxZOw1YPHZ/Ns&#10;i81LTbK2/nsjCHscZuYbZrHqTSPu5HxtWcFknIAgLqyuuVRwPPx8zkD4gKyxsUwKHuRhtRx8LDDT&#10;tuNfuuehFBHCPkMFVQhtJqUvKjLox7Yljt7FOoMhSldK7bCLcNPIaZJ8S4M1x4UKW9pUVFzzP6Mg&#10;37sy9fbW3g7p+Yu74rTFqVVqNOzXcxCB+vAffrd3WsEs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FI0nBAAAA2wAAAA8AAAAAAAAAAAAAAAAAmAIAAGRycy9kb3du&#10;cmV2LnhtbFBLBQYAAAAABAAEAPUAAACGAwAAAAA=&#10;" filled="f" strokecolor="#5acaaf">
                  <v:textbox>
                    <w:txbxContent>
                      <w:p w14:paraId="091F6658" w14:textId="77777777" w:rsidR="00D17DB4" w:rsidRPr="00C467A8" w:rsidRDefault="00D17DB4" w:rsidP="00314B3D">
                        <w:pPr>
                          <w:jc w:val="center"/>
                          <w:rPr>
                            <w:color w:val="000000" w:themeColor="text1"/>
                            <w:sz w:val="14"/>
                            <w:szCs w:val="16"/>
                          </w:rPr>
                        </w:pPr>
                        <w:r w:rsidRPr="00C467A8">
                          <w:rPr>
                            <w:color w:val="000000" w:themeColor="text1"/>
                            <w:sz w:val="14"/>
                            <w:szCs w:val="16"/>
                          </w:rPr>
                          <w:t>Review and report on the success in delivering the workload actions and achieving agreed outcomes to the ACC/LCC and other key stakeholders.</w:t>
                        </w:r>
                      </w:p>
                    </w:txbxContent>
                  </v:textbox>
                </v:rect>
                <v:oval id="Oval 84" o:spid="_x0000_s1034" style="position:absolute;left:19214;top:19245;width:17475;height:17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CGcQA&#10;AADbAAAADwAAAGRycy9kb3ducmV2LnhtbESPQWvCQBSE7wX/w/IKvdVNVSRNXSVaLELJQS09P7Kv&#10;SWj2bdhdTeqvdwuCx2FmvmEWq8G04kzON5YVvIwTEMSl1Q1XCr6O2+cUhA/IGlvLpOCPPKyWo4cF&#10;Ztr2vKfzIVQiQthnqKAOocuk9GVNBv3YdsTR+7HOYIjSVVI77CPctHKSJHNpsOG4UGNHm5rK38PJ&#10;KPi+TD/cVObr1+LdfvaTbZFjWij19DjkbyACDeEevrV3WkE6g/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whnEAAAA2wAAAA8AAAAAAAAAAAAAAAAAmAIAAGRycy9k&#10;b3ducmV2LnhtbFBLBQYAAAAABAAEAPUAAACJAwAAAAA=&#10;" filled="f" strokecolor="#5acaaf">
                  <v:stroke joinstyle="miter"/>
                  <v:textbox inset="2mm,1.3mm,2mm">
                    <w:txbxContent>
                      <w:p w14:paraId="14A5FE2F" w14:textId="77777777" w:rsidR="00D17DB4" w:rsidRPr="00C467A8" w:rsidRDefault="00D17DB4" w:rsidP="00314B3D">
                        <w:pPr>
                          <w:jc w:val="center"/>
                          <w:rPr>
                            <w:color w:val="000000" w:themeColor="text1"/>
                            <w:sz w:val="14"/>
                            <w:szCs w:val="16"/>
                          </w:rPr>
                        </w:pPr>
                        <w:r w:rsidRPr="00C467A8">
                          <w:rPr>
                            <w:color w:val="000000" w:themeColor="text1"/>
                            <w:sz w:val="14"/>
                            <w:szCs w:val="16"/>
                          </w:rPr>
                          <w:t>Determine the levels of risk associated with each workload issue, the impact of such risk and the consequences of taking or not taking action.</w:t>
                        </w:r>
                      </w:p>
                    </w:txbxContent>
                  </v:textbox>
                </v:oval>
                <v:shapetype id="_x0000_t32" coordsize="21600,21600" o:spt="32" o:oned="t" path="m,l21600,21600e" filled="f">
                  <v:path arrowok="t" fillok="f" o:connecttype="none"/>
                  <o:lock v:ext="edit" shapetype="t"/>
                </v:shapetype>
                <v:shape id="Straight Arrow Connector 85" o:spid="_x0000_s1035" type="#_x0000_t32" style="position:absolute;left:17546;top:8680;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T/YcMAAADbAAAADwAAAGRycy9kb3ducmV2LnhtbESPQWvCQBSE74L/YXlCb7qx0iLRVVQo&#10;Cl6sCl6f2Wc2mn0bspuY/vtuoeBxmJlvmPmys6VoqfaFYwXjUQKCOHO64FzB+fQ1nILwAVlj6ZgU&#10;/JCH5aLfm2Oq3ZO/qT2GXEQI+xQVmBCqVEqfGbLoR64ijt7N1RZDlHUudY3PCLelfE+ST2mx4Lhg&#10;sKKNoexxbKyCTbNvk/NkO17vLv5wae57bw5Xpd4G3WoGIlAXXuH/9k4rmH7A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0/2HDAAAA2wAAAA8AAAAAAAAAAAAA&#10;AAAAoQIAAGRycy9kb3ducmV2LnhtbFBLBQYAAAAABAAEAPkAAACRAwAAAAA=&#10;" strokecolor="#5acaaf">
                  <v:stroke endarrow="block" joinstyle="miter"/>
                </v:shape>
                <v:shape id="Straight Arrow Connector 86" o:spid="_x0000_s1036" type="#_x0000_t32" style="position:absolute;left:36699;top:8433;width:3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hFsMAAADbAAAADwAAAGRycy9kb3ducmV2LnhtbESPQYvCMBSE7wv+h/AEb2vqCiLVKCrI&#10;Cl5cFbw+m2dTbV5Kk9buv98sCB6HmfmGmS87W4qWal84VjAaJiCIM6cLzhWcT9vPKQgfkDWWjknB&#10;L3lYLnofc0y1e/IPtceQiwhhn6ICE0KVSukzQxb90FXE0bu52mKIss6lrvEZ4baUX0kykRYLjgsG&#10;K9oYyh7HxirYNPs2OY+/R+vdxR8uzX3vzeGq1KDfrWYgAnXhHX61d1rBdAL/X+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mYRbDAAAA2wAAAA8AAAAAAAAAAAAA&#10;AAAAoQIAAGRycy9kb3ducmV2LnhtbFBLBQYAAAAABAAEAPkAAACRAwAAAAA=&#10;" strokecolor="#5acaaf">
                  <v:stroke endarrow="block" joinstyle="miter"/>
                </v:shape>
                <v:shape id="Straight Arrow Connector 87" o:spid="_x0000_s1037" type="#_x0000_t32" style="position:absolute;left:51404;top:8279;width:4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EjcMAAADbAAAADwAAAGRycy9kb3ducmV2LnhtbESPQWvCQBSE74L/YXlCb7qxQivRVVQo&#10;Cl6sCl6f2Wc2mn0bspuY/vtuoeBxmJlvmPmys6VoqfaFYwXjUQKCOHO64FzB+fQ1nILwAVlj6ZgU&#10;/JCH5aLfm2Oq3ZO/qT2GXEQI+xQVmBCqVEqfGbLoR64ijt7N1RZDlHUudY3PCLelfE+SD2mx4Lhg&#10;sKKNoexxbKyCTbNvk/NkO17vLv5wae57bw5Xpd4G3WoGIlAXXuH/9k4rmH7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xI3DAAAA2wAAAA8AAAAAAAAAAAAA&#10;AAAAoQIAAGRycy9kb3ducmV2LnhtbFBLBQYAAAAABAAEAPkAAACRAwAAAAA=&#10;" strokecolor="#5acaaf">
                  <v:stroke endarrow="block" joinstyle="miter"/>
                </v:shape>
                <v:shape id="Straight Arrow Connector 88" o:spid="_x0000_s1038" type="#_x0000_t32" style="position:absolute;left:45812;top:11337;width:0;height:4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Q/8EAAADbAAAADwAAAGRycy9kb3ducmV2LnhtbERPz2vCMBS+D/Y/hCd4m2knDKlG0cKY&#10;4KWrgtdn89Z0Ni+lSWv33y+HwY4f3+/NbrKtGKn3jWMF6SIBQVw53XCt4HJ+f1mB8AFZY+uYFPyQ&#10;h932+WmDmXYP/qSxDLWIIewzVGBC6DIpfWXIol+4jjhyX663GCLsa6l7fMRw28rXJHmTFhuODQY7&#10;yg1V93KwCvLhNCaX5Ud6OF59cR2+T94UN6Xms2m/BhFoCv/iP/dRK1jFs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VD/wQAAANsAAAAPAAAAAAAAAAAAAAAA&#10;AKECAABkcnMvZG93bnJldi54bWxQSwUGAAAAAAQABAD5AAAAjwMAAAAA&#10;" strokecolor="#5acaaf">
                  <v:stroke endarrow="block" joinstyle="miter"/>
                </v:shape>
                <v:shape id="Straight Arrow Connector 89" o:spid="_x0000_s1039" type="#_x0000_t32" style="position:absolute;left:62741;top:132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n1ZMMAAADbAAAADwAAAGRycy9kb3ducmV2LnhtbESPQWvCQBSE7wX/w/IEb3WjQtHoKiqU&#10;Cl6sCl6f2Wc2mn0bspuY/vtuoeBxmJlvmMWqs6VoqfaFYwWjYQKCOHO64FzB+fT5PgXhA7LG0jEp&#10;+CEPq2XvbYGpdk/+pvYYchEh7FNUYEKoUil9ZsiiH7qKOHo3V1sMUda51DU+I9yWcpwkH9JiwXHB&#10;YEVbQ9nj2FgF22bfJufJ12izu/jDpbnvvTlclRr0u/UcRKAuvML/7Z1WMJ3B3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59WTDAAAA2wAAAA8AAAAAAAAAAAAA&#10;AAAAoQIAAGRycy9kb3ducmV2LnhtbFBLBQYAAAAABAAEAPkAAACRAwAAAAA=&#10;" strokecolor="#5acaaf">
                  <v:stroke endarrow="block" joinstyle="miter"/>
                </v:shape>
                <v:shape id="Straight Arrow Connector 90" o:spid="_x0000_s1040" type="#_x0000_t32" style="position:absolute;left:27895;top:17484;width:0;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nNsAAAADbAAAADwAAAGRycy9kb3ducmV2LnhtbERPy4rCMBTdC/5DuIIbGdNRFO0YRQYE&#10;Xxt1FrO8NNe22NyUJNr692YhuDyc92LVmko8yPnSsoLvYQKCOLO65FzB32XzNQPhA7LGyjIpeJKH&#10;1bLbWWCqbcMnepxDLmII+xQVFCHUqZQ+K8igH9qaOHJX6wyGCF0utcMmhptKjpJkKg2WHBsKrOm3&#10;oOx2vhsF+W13PIRxc9mfRpP/+UBa7zZWqX6vXf+ACNSGj/jt3moF87g+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aZzbAAAAA2wAAAA8AAAAAAAAAAAAAAAAA&#10;oQIAAGRycy9kb3ducmV2LnhtbFBLBQYAAAAABAAEAPkAAACOAwAAAAA=&#10;" strokecolor="#5acaaf">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 o:spid="_x0000_s1041" type="#_x0000_t34" style="position:absolute;left:53257;top:26227;width:9252;height:664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v98YAAADbAAAADwAAAGRycy9kb3ducmV2LnhtbESPQWvCQBSE7wX/w/IKvYhuUopo6ibY&#10;QqCih1Y96O2RfU1Cs29DdpvEf98VhB6HmfmGWWejaURPnastK4jnEQjiwuqaSwWnYz5bgnAeWWNj&#10;mRRcyUGWTh7WmGg78Bf1B1+KAGGXoILK+zaR0hUVGXRz2xIH79t2Bn2QXSl1h0OAm0Y+R9FCGqw5&#10;LFTY0ntFxc/h1yjI34bT52652G/PdTPd03F7zV8uSj09jptXEJ5G/x++tz+0glUMty/hB8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RL/fGAAAA2wAAAA8AAAAAAAAA&#10;AAAAAAAAoQIAAGRycy9kb3ducmV2LnhtbFBLBQYAAAAABAAEAPkAAACUAwAAAAA=&#10;" adj="-550" strokecolor="#5acaaf">
                  <v:stroke endarrow="block"/>
                </v:shape>
                <v:line id="Straight Connector 92" o:spid="_x0000_s1042" style="position:absolute;visibility:visible;mso-wrap-style:square" from="46152,39078" to="46152,4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zrMEAAADbAAAADwAAAGRycy9kb3ducmV2LnhtbESPQYvCMBSE74L/ITzBm6Z6cNdqFBEU&#10;Lx6sotdH82yKzUtpUq3/3ggLexxm5htmue5sJZ7U+NKxgsk4AUGcO11yoeBy3o1+QfiArLFyTAre&#10;5GG96veWmGr34hM9s1CICGGfogITQp1K6XNDFv3Y1cTRu7vGYoiyKaRu8BXhtpLTJJlJiyXHBYM1&#10;bQ3lj6y1CrKfSVfOjLsW1h431Xbf3s6HVqnhoNssQATqwn/4r33QCuZT+H6JP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FHOswQAAANsAAAAPAAAAAAAAAAAAAAAA&#10;AKECAABkcnMvZG93bnJldi54bWxQSwUGAAAAAAQABAD5AAAAjwMAAAAA&#10;" strokecolor="#5acaaf">
                  <v:stroke joinstyle="miter"/>
                </v:line>
                <v:line id="Straight Connector 93" o:spid="_x0000_s1043" style="position:absolute;flip:x;visibility:visible;mso-wrap-style:square" from="8896,42445" to="46144,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3ScIAAADbAAAADwAAAGRycy9kb3ducmV2LnhtbESPQYvCMBSE74L/ITxhb5q6img1iiws&#10;yJ7cKqi3Z/Nsi81LSbJa//1GEDwOM/MNs1i1phY3cr6yrGA4SEAQ51ZXXCjY7777UxA+IGusLZOC&#10;B3lYLbudBaba3vmXblkoRISwT1FBGUKTSunzkgz6gW2Io3exzmCI0hVSO7xHuKnlZ5JMpMGK40KJ&#10;DX2VlF+zP6PghOZwzfTPbGvs2LswPW/5eFbqo9eu5yACteEdfrU3WsFsBM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k3ScIAAADbAAAADwAAAAAAAAAAAAAA&#10;AAChAgAAZHJzL2Rvd25yZXYueG1sUEsFBgAAAAAEAAQA+QAAAJADAAAAAA==&#10;" strokecolor="#5acaaf">
                  <v:stroke joinstyle="miter"/>
                </v:line>
                <v:shape id="Straight Arrow Connector 94" o:spid="_x0000_s1044" type="#_x0000_t32" style="position:absolute;left:8896;top:17546;width:0;height:248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GzMMAAADbAAAADwAAAGRycy9kb3ducmV2LnhtbESPQWvCQBSE7wX/w/KEXkrdaEKx0VVU&#10;WvBoo/T8yL4mwezbmF116693hUKPw8x8w8yXwbTiQr1rLCsYjxIQxKXVDVcKDvvP1ykI55E1tpZJ&#10;wS85WC4GT3PMtb3yF10KX4kIYZejgtr7LpfSlTUZdCPbEUfvx/YGfZR9JXWP1wg3rZwkyZs02HBc&#10;qLGjTU3lsTgbBatTuHEWvnfFfmu6j5cs5XWaKvU8DKsZCE/B/4f/2lut4D2Dx5f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rRszDAAAA2wAAAA8AAAAAAAAAAAAA&#10;AAAAoQIAAGRycy9kb3ducmV2LnhtbFBLBQYAAAAABAAEAPkAAACRAwAAAAA=&#10;" strokecolor="#5acaaf">
                  <v:stroke endarrow="block" joinstyle="miter"/>
                </v:shape>
                <v:shapetype id="_x0000_t202" coordsize="21600,21600" o:spt="202" path="m,l,21600r21600,l21600,xe">
                  <v:stroke joinstyle="miter"/>
                  <v:path gradientshapeok="t" o:connecttype="rect"/>
                </v:shapetype>
                <v:shape id="Text Box 95" o:spid="_x0000_s1045" type="#_x0000_t202" style="position:absolute;left:50990;top:5869;width:563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7lcMA&#10;AADbAAAADwAAAGRycy9kb3ducmV2LnhtbESPQWsCMRSE74L/ITyhN020VOrWKK3QIr3UqtjrY/O6&#10;2bp5WTbRXf99Iwgeh5n5hpkvO1eJMzWh9KxhPFIgiHNvSi407Hfvw2cQISIbrDyThgsFWC76vTlm&#10;xrf8TedtLESCcMhQg42xzqQMuSWHYeRr4uT9+sZhTLIppGmwTXBXyYlSU+mw5LRgsaaVpfy4PTkN&#10;7WnzVtXycf33cVHdl/3hg/pkrR8G3esLiEhdvIdv7bXRMHuC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7lcMAAADbAAAADwAAAAAAAAAAAAAAAACYAgAAZHJzL2Rv&#10;d25yZXYueG1sUEsFBgAAAAAEAAQA9QAAAIgDAAAAAA==&#10;" filled="f" stroked="f" strokeweight=".5pt">
                  <v:textbox inset=",1mm,,1mm">
                    <w:txbxContent>
                      <w:p w14:paraId="3F151E1A" w14:textId="77777777" w:rsidR="00D17DB4" w:rsidRPr="00C467A8" w:rsidRDefault="00D17DB4" w:rsidP="00314B3D">
                        <w:pPr>
                          <w:rPr>
                            <w:color w:val="5ACAAF"/>
                            <w:sz w:val="16"/>
                          </w:rPr>
                        </w:pPr>
                        <w:r w:rsidRPr="00C467A8">
                          <w:rPr>
                            <w:color w:val="5ACAAF"/>
                            <w:sz w:val="16"/>
                          </w:rPr>
                          <w:t>Yes</w:t>
                        </w:r>
                      </w:p>
                    </w:txbxContent>
                  </v:textbox>
                </v:shape>
                <v:shape id="Text Box 96" o:spid="_x0000_s1046" type="#_x0000_t202" style="position:absolute;left:41933;top:12016;width:563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l4sMA&#10;AADbAAAADwAAAGRycy9kb3ducmV2LnhtbESPT2sCMRTE70K/Q3iCN02sILo1SltQxEv9U9rrY/O6&#10;2Xbzsmyiu357UxA8DjPzG2ax6lwlLtSE0rOG8UiBIM69KbnQ8HlaD2cgQkQ2WHkmDVcKsFo+9RaY&#10;Gd/ygS7HWIgE4ZChBhtjnUkZcksOw8jXxMn78Y3DmGRTSNNgm+Cuks9KTaXDktOCxZreLeV/x7PT&#10;0J73b1UtJ9vfzVV1H/abv9SOtR70u9cXEJG6+Ajf21ujYT6F/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l4sMAAADbAAAADwAAAAAAAAAAAAAAAACYAgAAZHJzL2Rv&#10;d25yZXYueG1sUEsFBgAAAAAEAAQA9QAAAIgDAAAAAA==&#10;" filled="f" stroked="f" strokeweight=".5pt">
                  <v:textbox inset=",1mm,,1mm">
                    <w:txbxContent>
                      <w:p w14:paraId="28309ACC" w14:textId="77777777" w:rsidR="00D17DB4" w:rsidRPr="00C467A8" w:rsidRDefault="00D17DB4" w:rsidP="00314B3D">
                        <w:pPr>
                          <w:rPr>
                            <w:color w:val="5ACAAF"/>
                            <w:sz w:val="16"/>
                          </w:rPr>
                        </w:pPr>
                        <w:r w:rsidRPr="00C467A8">
                          <w:rPr>
                            <w:color w:val="5ACAAF"/>
                            <w:sz w:val="16"/>
                          </w:rPr>
                          <w:t>No</w:t>
                        </w:r>
                      </w:p>
                    </w:txbxContent>
                  </v:textbox>
                </v:shape>
                <w10:anchorlock/>
              </v:group>
            </w:pict>
          </mc:Fallback>
        </mc:AlternateContent>
      </w:r>
    </w:p>
    <w:p w14:paraId="638408F3" w14:textId="77777777" w:rsidR="006B257D" w:rsidRDefault="006B257D" w:rsidP="006B257D">
      <w:pPr>
        <w:pStyle w:val="Bodycopy"/>
        <w:rPr>
          <w:i/>
          <w:smallCaps/>
        </w:rPr>
      </w:pPr>
    </w:p>
    <w:p w14:paraId="6580D471" w14:textId="77777777" w:rsidR="00DD5EA0" w:rsidRPr="00DD5EA0" w:rsidRDefault="00DD5EA0" w:rsidP="00DD5EA0">
      <w:pPr>
        <w:pStyle w:val="Heading2"/>
      </w:pPr>
      <w:bookmarkStart w:id="14" w:name="_Toc490568037"/>
      <w:r w:rsidRPr="00DD5EA0">
        <w:t>Identification</w:t>
      </w:r>
      <w:bookmarkEnd w:id="14"/>
    </w:p>
    <w:p w14:paraId="1A62DAFB" w14:textId="77777777" w:rsidR="00DD5EA0" w:rsidRDefault="00DD5EA0" w:rsidP="00DD5EA0">
      <w:pPr>
        <w:pStyle w:val="Bodycopy"/>
      </w:pPr>
      <w:r w:rsidRPr="00D95C48">
        <w:t>Managing workloads and the change that occurs in workplaces on a daily basis forms par</w:t>
      </w:r>
      <w:r>
        <w:t xml:space="preserve">t of normal business planning. </w:t>
      </w:r>
      <w:r w:rsidRPr="00D95C48">
        <w:t>Early identification of issues is important to help work units meet their goals and to maintain a safe</w:t>
      </w:r>
      <w:r>
        <w:t xml:space="preserve"> and healthy work environment. </w:t>
      </w:r>
    </w:p>
    <w:p w14:paraId="5D77802F" w14:textId="77777777" w:rsidR="00DD5EA0" w:rsidRPr="00D95C48" w:rsidRDefault="00DD5EA0" w:rsidP="00DD5EA0">
      <w:pPr>
        <w:pStyle w:val="Bodycopy"/>
      </w:pPr>
      <w:r w:rsidRPr="00D95C48">
        <w:t xml:space="preserve">Workload issues may be identified in a number of ways: </w:t>
      </w:r>
    </w:p>
    <w:p w14:paraId="4C7D8355" w14:textId="77777777" w:rsidR="00DD5EA0" w:rsidRPr="00D95C48" w:rsidRDefault="00DD5EA0" w:rsidP="00DD5EA0">
      <w:pPr>
        <w:pStyle w:val="ListBullet"/>
      </w:pPr>
      <w:r w:rsidRPr="00D95C48">
        <w:t>by an employee or group of employee</w:t>
      </w:r>
      <w:r>
        <w:t>s</w:t>
      </w:r>
      <w:r w:rsidRPr="00D95C48">
        <w:t xml:space="preserve"> </w:t>
      </w:r>
    </w:p>
    <w:p w14:paraId="0624422D" w14:textId="77777777" w:rsidR="00DD5EA0" w:rsidRPr="00D95C48" w:rsidRDefault="00DD5EA0" w:rsidP="00DD5EA0">
      <w:pPr>
        <w:pStyle w:val="ListBullet"/>
      </w:pPr>
      <w:r w:rsidRPr="00D95C48">
        <w:t>by a supervisor, line manager, se</w:t>
      </w:r>
      <w:r>
        <w:t>nior manager, board or a client</w:t>
      </w:r>
    </w:p>
    <w:p w14:paraId="380B7A36" w14:textId="77777777" w:rsidR="00DD5EA0" w:rsidRPr="00D95C48" w:rsidRDefault="00DD5EA0" w:rsidP="00DD5EA0">
      <w:pPr>
        <w:pStyle w:val="ListBullet"/>
      </w:pPr>
      <w:r w:rsidRPr="00D95C48">
        <w:t xml:space="preserve">as part of </w:t>
      </w:r>
      <w:r>
        <w:t>the operational planning cycle</w:t>
      </w:r>
    </w:p>
    <w:p w14:paraId="2B5C367F" w14:textId="77777777" w:rsidR="00DD5EA0" w:rsidRPr="00D95C48" w:rsidRDefault="00DD5EA0" w:rsidP="00DD5EA0">
      <w:pPr>
        <w:pStyle w:val="ListBullet"/>
      </w:pPr>
      <w:r>
        <w:t>in response to major organisational change</w:t>
      </w:r>
    </w:p>
    <w:p w14:paraId="0BA3678D" w14:textId="77777777" w:rsidR="00DD5EA0" w:rsidRPr="00D95C48" w:rsidRDefault="00DD5EA0" w:rsidP="00DD5EA0">
      <w:pPr>
        <w:pStyle w:val="ListBullet"/>
      </w:pPr>
      <w:r>
        <w:t>unexpected peaks in work</w:t>
      </w:r>
    </w:p>
    <w:p w14:paraId="16C855A8" w14:textId="77777777" w:rsidR="00DD5EA0" w:rsidRPr="00D95C48" w:rsidRDefault="00DD5EA0" w:rsidP="00DD5EA0">
      <w:pPr>
        <w:pStyle w:val="ListBullet"/>
      </w:pPr>
      <w:r>
        <w:t>by a consultative committee</w:t>
      </w:r>
    </w:p>
    <w:p w14:paraId="1E8AC1CF" w14:textId="77777777" w:rsidR="00DD5EA0" w:rsidRPr="00D95C48" w:rsidRDefault="00DD5EA0" w:rsidP="00DD5EA0">
      <w:pPr>
        <w:pStyle w:val="ListBullet"/>
      </w:pPr>
      <w:proofErr w:type="gramStart"/>
      <w:r w:rsidRPr="00D95C48">
        <w:t>other</w:t>
      </w:r>
      <w:proofErr w:type="gramEnd"/>
      <w:r w:rsidRPr="00D95C48">
        <w:t xml:space="preserve"> external factors.</w:t>
      </w:r>
    </w:p>
    <w:p w14:paraId="4C39E961" w14:textId="77777777" w:rsidR="00DD5EA0" w:rsidRPr="000C1FB6" w:rsidRDefault="00DD5EA0" w:rsidP="00DD5EA0">
      <w:pPr>
        <w:pStyle w:val="Bodycopy"/>
      </w:pPr>
      <w:r w:rsidRPr="00DE5F48">
        <w:rPr>
          <w:color w:val="000000"/>
        </w:rPr>
        <w:t xml:space="preserve">In examining </w:t>
      </w:r>
      <w:r>
        <w:rPr>
          <w:color w:val="000000"/>
        </w:rPr>
        <w:t>an</w:t>
      </w:r>
      <w:r w:rsidRPr="00DE5F48">
        <w:rPr>
          <w:color w:val="000000"/>
        </w:rPr>
        <w:t xml:space="preserve"> issue, </w:t>
      </w:r>
      <w:r>
        <w:t xml:space="preserve">the </w:t>
      </w:r>
      <w:r w:rsidRPr="000C1FB6">
        <w:t xml:space="preserve">privacy and confidentiality of issues raised by </w:t>
      </w:r>
      <w:r>
        <w:t>individual</w:t>
      </w:r>
      <w:r w:rsidRPr="000C1FB6">
        <w:t xml:space="preserve"> employees</w:t>
      </w:r>
      <w:r>
        <w:t xml:space="preserve"> should be maintained</w:t>
      </w:r>
      <w:r w:rsidRPr="000C1FB6">
        <w:t xml:space="preserve">. </w:t>
      </w:r>
    </w:p>
    <w:p w14:paraId="64BB1D81" w14:textId="77777777" w:rsidR="00DD5EA0" w:rsidRDefault="00DD5EA0" w:rsidP="00DD5EA0">
      <w:pPr>
        <w:pStyle w:val="Bodycopy"/>
      </w:pPr>
      <w:r>
        <w:t>Indicators of workload issues can be p</w:t>
      </w:r>
      <w:r w:rsidRPr="00091E71">
        <w:t xml:space="preserve">rospective (‘lead indicators’) or retrospective (‘lag indicators’). </w:t>
      </w:r>
    </w:p>
    <w:tbl>
      <w:tblPr>
        <w:tblStyle w:val="ListTable4-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B3025" w:rsidRPr="00505434" w14:paraId="1F3AF54F" w14:textId="77777777" w:rsidTr="002B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single" w:sz="4" w:space="0" w:color="5ACAAF"/>
              <w:right w:val="nil"/>
            </w:tcBorders>
            <w:shd w:val="clear" w:color="auto" w:fill="D0F0E8"/>
          </w:tcPr>
          <w:p w14:paraId="7967D3F2" w14:textId="77777777" w:rsidR="002B3025" w:rsidRPr="00505434" w:rsidRDefault="002B3025" w:rsidP="00505434">
            <w:pPr>
              <w:pStyle w:val="TableHeading"/>
              <w:rPr>
                <w:b/>
                <w:color w:val="auto"/>
              </w:rPr>
            </w:pPr>
            <w:r w:rsidRPr="00505434">
              <w:rPr>
                <w:b/>
                <w:color w:val="auto"/>
              </w:rPr>
              <w:lastRenderedPageBreak/>
              <w:t>Some examples of indicators of workload issues</w:t>
            </w:r>
          </w:p>
        </w:tc>
      </w:tr>
      <w:tr w:rsidR="002B3025" w:rsidRPr="00C70211" w14:paraId="74ECEA4A" w14:textId="77777777" w:rsidTr="002B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5ACAAF"/>
              <w:left w:val="nil"/>
              <w:bottom w:val="single" w:sz="4" w:space="0" w:color="5ACAAF"/>
              <w:right w:val="single" w:sz="4" w:space="0" w:color="5ACAAF"/>
            </w:tcBorders>
            <w:shd w:val="clear" w:color="auto" w:fill="auto"/>
          </w:tcPr>
          <w:p w14:paraId="33E19E0F" w14:textId="77777777" w:rsidR="002B3025" w:rsidRPr="00C70211" w:rsidRDefault="002B3025" w:rsidP="00C70211">
            <w:pPr>
              <w:pStyle w:val="TableTextLeft"/>
            </w:pPr>
            <w:r w:rsidRPr="00C70211">
              <w:t>Lead indicators (prospective)</w:t>
            </w:r>
          </w:p>
          <w:p w14:paraId="71796E6D" w14:textId="77777777" w:rsidR="002B3025" w:rsidRPr="00C70211" w:rsidRDefault="002B3025" w:rsidP="00C70211">
            <w:pPr>
              <w:pStyle w:val="TableTextLeft"/>
              <w:rPr>
                <w:b w:val="0"/>
              </w:rPr>
            </w:pPr>
            <w:r w:rsidRPr="00C70211">
              <w:rPr>
                <w:b w:val="0"/>
              </w:rPr>
              <w:t>Lead indicators may result in either an increase or decrease in workloads and therefore have different impacts on the need for workload management actions.</w:t>
            </w:r>
          </w:p>
        </w:tc>
        <w:tc>
          <w:tcPr>
            <w:tcW w:w="2500" w:type="pct"/>
            <w:tcBorders>
              <w:top w:val="single" w:sz="4" w:space="0" w:color="5ACAAF"/>
              <w:left w:val="single" w:sz="4" w:space="0" w:color="5ACAAF"/>
              <w:bottom w:val="single" w:sz="4" w:space="0" w:color="5ACAAF"/>
              <w:right w:val="single" w:sz="4" w:space="0" w:color="5ACAAF"/>
            </w:tcBorders>
            <w:shd w:val="clear" w:color="auto" w:fill="auto"/>
          </w:tcPr>
          <w:p w14:paraId="5A8E48A7" w14:textId="77777777" w:rsidR="002B3025" w:rsidRPr="00C70211" w:rsidRDefault="002B3025" w:rsidP="00C70211">
            <w:pPr>
              <w:pStyle w:val="TableTextLeft"/>
              <w:cnfStyle w:val="000000100000" w:firstRow="0" w:lastRow="0" w:firstColumn="0" w:lastColumn="0" w:oddVBand="0" w:evenVBand="0" w:oddHBand="1" w:evenHBand="0" w:firstRowFirstColumn="0" w:firstRowLastColumn="0" w:lastRowFirstColumn="0" w:lastRowLastColumn="0"/>
              <w:rPr>
                <w:b/>
              </w:rPr>
            </w:pPr>
            <w:r w:rsidRPr="00C70211">
              <w:rPr>
                <w:b/>
              </w:rPr>
              <w:t>Lag indicators (retrospective)</w:t>
            </w:r>
          </w:p>
          <w:p w14:paraId="1F860EA7" w14:textId="77777777" w:rsidR="002B3025" w:rsidRPr="00C70211" w:rsidRDefault="002B3025" w:rsidP="00C70211">
            <w:pPr>
              <w:pStyle w:val="TableTextLeft"/>
              <w:cnfStyle w:val="000000100000" w:firstRow="0" w:lastRow="0" w:firstColumn="0" w:lastColumn="0" w:oddVBand="0" w:evenVBand="0" w:oddHBand="1" w:evenHBand="0" w:firstRowFirstColumn="0" w:firstRowLastColumn="0" w:lastRowFirstColumn="0" w:lastRowLastColumn="0"/>
            </w:pPr>
            <w:r w:rsidRPr="00C70211">
              <w:t xml:space="preserve">Lag indicators may be used to monitor and measure data in relation to a workload issue.  </w:t>
            </w:r>
          </w:p>
        </w:tc>
      </w:tr>
      <w:tr w:rsidR="002B3025" w:rsidRPr="00C70211" w14:paraId="0A60C00A" w14:textId="77777777" w:rsidTr="002B3025">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5ACAAF"/>
              <w:left w:val="nil"/>
              <w:bottom w:val="single" w:sz="4" w:space="0" w:color="5ACAAF"/>
              <w:right w:val="single" w:sz="4" w:space="0" w:color="5ACAAF"/>
            </w:tcBorders>
            <w:shd w:val="clear" w:color="auto" w:fill="auto"/>
          </w:tcPr>
          <w:p w14:paraId="3FE51FFB" w14:textId="77777777" w:rsidR="002B3025" w:rsidRPr="00C70211" w:rsidRDefault="002B3025" w:rsidP="00C70211">
            <w:pPr>
              <w:pStyle w:val="TableBullet"/>
              <w:rPr>
                <w:b w:val="0"/>
              </w:rPr>
            </w:pPr>
            <w:r w:rsidRPr="00C70211">
              <w:rPr>
                <w:b w:val="0"/>
              </w:rPr>
              <w:t>introduction of new programs or work</w:t>
            </w:r>
          </w:p>
          <w:p w14:paraId="5408A6D7" w14:textId="77777777" w:rsidR="002B3025" w:rsidRPr="00C70211" w:rsidRDefault="002B3025" w:rsidP="00C70211">
            <w:pPr>
              <w:pStyle w:val="TableBullet"/>
              <w:rPr>
                <w:b w:val="0"/>
              </w:rPr>
            </w:pPr>
            <w:r w:rsidRPr="00C70211">
              <w:rPr>
                <w:b w:val="0"/>
              </w:rPr>
              <w:t>major organisational change, including staffing changes</w:t>
            </w:r>
          </w:p>
          <w:p w14:paraId="6AF56AF5" w14:textId="77777777" w:rsidR="002B3025" w:rsidRPr="00C70211" w:rsidRDefault="002B3025" w:rsidP="00C70211">
            <w:pPr>
              <w:pStyle w:val="TableBullet"/>
              <w:rPr>
                <w:b w:val="0"/>
              </w:rPr>
            </w:pPr>
            <w:r w:rsidRPr="00C70211">
              <w:rPr>
                <w:b w:val="0"/>
              </w:rPr>
              <w:t>new or revised business or strategic plans</w:t>
            </w:r>
          </w:p>
          <w:p w14:paraId="64152593" w14:textId="77777777" w:rsidR="002B3025" w:rsidRPr="00C70211" w:rsidRDefault="002B3025" w:rsidP="00C70211">
            <w:pPr>
              <w:pStyle w:val="TableBullet"/>
              <w:rPr>
                <w:b w:val="0"/>
              </w:rPr>
            </w:pPr>
            <w:r w:rsidRPr="00C70211">
              <w:rPr>
                <w:b w:val="0"/>
              </w:rPr>
              <w:t>service reprioritisation</w:t>
            </w:r>
          </w:p>
          <w:p w14:paraId="1A4F59E3" w14:textId="77777777" w:rsidR="002B3025" w:rsidRPr="00C70211" w:rsidRDefault="002B3025" w:rsidP="00C70211">
            <w:pPr>
              <w:pStyle w:val="TableBullet"/>
              <w:rPr>
                <w:b w:val="0"/>
              </w:rPr>
            </w:pPr>
            <w:r w:rsidRPr="00C70211">
              <w:rPr>
                <w:b w:val="0"/>
              </w:rPr>
              <w:t>changes in the external environment such as legislative changes, introduction of new professional or qualification standards</w:t>
            </w:r>
          </w:p>
          <w:p w14:paraId="71381900" w14:textId="77777777" w:rsidR="002B3025" w:rsidRPr="00C70211" w:rsidRDefault="002B3025" w:rsidP="00C70211">
            <w:pPr>
              <w:pStyle w:val="TableBullet"/>
              <w:rPr>
                <w:b w:val="0"/>
              </w:rPr>
            </w:pPr>
            <w:r w:rsidRPr="00C70211">
              <w:rPr>
                <w:b w:val="0"/>
              </w:rPr>
              <w:t>budgetary/economic factors</w:t>
            </w:r>
          </w:p>
          <w:p w14:paraId="10241668" w14:textId="77777777" w:rsidR="002B3025" w:rsidRPr="00C70211" w:rsidRDefault="002B3025" w:rsidP="00C70211">
            <w:pPr>
              <w:pStyle w:val="TableBullet"/>
              <w:rPr>
                <w:b w:val="0"/>
              </w:rPr>
            </w:pPr>
            <w:r w:rsidRPr="00C70211">
              <w:rPr>
                <w:b w:val="0"/>
              </w:rPr>
              <w:t>changes within the work unit’s client base</w:t>
            </w:r>
          </w:p>
          <w:p w14:paraId="537C3B91" w14:textId="77777777" w:rsidR="002B3025" w:rsidRPr="00C70211" w:rsidRDefault="002B3025" w:rsidP="00C70211">
            <w:pPr>
              <w:pStyle w:val="TableBullet"/>
              <w:rPr>
                <w:b w:val="0"/>
              </w:rPr>
            </w:pPr>
            <w:proofErr w:type="gramStart"/>
            <w:r w:rsidRPr="00C70211">
              <w:rPr>
                <w:b w:val="0"/>
              </w:rPr>
              <w:t>developments</w:t>
            </w:r>
            <w:proofErr w:type="gramEnd"/>
            <w:r w:rsidRPr="00C70211">
              <w:rPr>
                <w:b w:val="0"/>
              </w:rPr>
              <w:t xml:space="preserve"> in community expectations.</w:t>
            </w:r>
          </w:p>
        </w:tc>
        <w:tc>
          <w:tcPr>
            <w:tcW w:w="2500" w:type="pct"/>
            <w:tcBorders>
              <w:top w:val="single" w:sz="4" w:space="0" w:color="5ACAAF"/>
              <w:left w:val="single" w:sz="4" w:space="0" w:color="5ACAAF"/>
              <w:bottom w:val="single" w:sz="4" w:space="0" w:color="5ACAAF"/>
              <w:right w:val="single" w:sz="4" w:space="0" w:color="5ACAAF"/>
            </w:tcBorders>
            <w:shd w:val="clear" w:color="auto" w:fill="auto"/>
          </w:tcPr>
          <w:p w14:paraId="600614D2"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failure to achieve work unit goals or targets</w:t>
            </w:r>
          </w:p>
          <w:p w14:paraId="6459B2C0"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increase in unplanned absences</w:t>
            </w:r>
          </w:p>
          <w:p w14:paraId="602B5042"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high levels of recreation leave accruals</w:t>
            </w:r>
          </w:p>
          <w:p w14:paraId="78B2CC04"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high rates of overtime</w:t>
            </w:r>
          </w:p>
          <w:p w14:paraId="7E499FB3"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high levels of accrued days off (ADO) and/or time off in lieu (TOIL)</w:t>
            </w:r>
          </w:p>
          <w:p w14:paraId="698085BE"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outcomes of staff opinion or health and wellbeing surveys</w:t>
            </w:r>
          </w:p>
          <w:p w14:paraId="0297C3A3"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r w:rsidRPr="00C70211">
              <w:t>increased numbers of complaints (internal and/or external)</w:t>
            </w:r>
          </w:p>
          <w:p w14:paraId="1338F020" w14:textId="77777777" w:rsidR="002B3025" w:rsidRPr="00C70211" w:rsidRDefault="002B3025" w:rsidP="00C70211">
            <w:pPr>
              <w:pStyle w:val="TableBullet"/>
              <w:cnfStyle w:val="000000000000" w:firstRow="0" w:lastRow="0" w:firstColumn="0" w:lastColumn="0" w:oddVBand="0" w:evenVBand="0" w:oddHBand="0" w:evenHBand="0" w:firstRowFirstColumn="0" w:firstRowLastColumn="0" w:lastRowFirstColumn="0" w:lastRowLastColumn="0"/>
            </w:pPr>
            <w:proofErr w:type="gramStart"/>
            <w:r w:rsidRPr="00C70211">
              <w:t>above</w:t>
            </w:r>
            <w:proofErr w:type="gramEnd"/>
            <w:r w:rsidRPr="00C70211">
              <w:t xml:space="preserve"> average staffing turnover.</w:t>
            </w:r>
          </w:p>
        </w:tc>
      </w:tr>
    </w:tbl>
    <w:p w14:paraId="3CB403E5" w14:textId="77777777" w:rsidR="00DD5EA0" w:rsidRPr="00D95C48" w:rsidRDefault="00DD5EA0" w:rsidP="00DD5EA0">
      <w:pPr>
        <w:pStyle w:val="Bodycopy"/>
        <w:rPr>
          <w:rFonts w:cs="Arial"/>
        </w:rPr>
      </w:pPr>
      <w:r w:rsidRPr="00D95C48">
        <w:rPr>
          <w:rFonts w:cs="Arial"/>
        </w:rPr>
        <w:t>Data collection may help to identify the extent of any workload issue</w:t>
      </w:r>
      <w:r>
        <w:rPr>
          <w:rFonts w:cs="Arial"/>
        </w:rPr>
        <w:t xml:space="preserve"> and whether a problem exists. </w:t>
      </w:r>
      <w:r w:rsidRPr="00D95C48">
        <w:rPr>
          <w:rFonts w:cs="Arial"/>
        </w:rPr>
        <w:t xml:space="preserve">This approach will be most effective where a number of relevant indicators are available, the data can be collected over a representative period of time, and existing systems and processes support the collection of the data. Lag indicators should be measured against benchmarks for what is considered a reasonable workload in </w:t>
      </w:r>
      <w:r>
        <w:rPr>
          <w:rFonts w:cs="Arial"/>
        </w:rPr>
        <w:t xml:space="preserve">a ‘business as usual’ setting. </w:t>
      </w:r>
      <w:r w:rsidRPr="00D95C48">
        <w:rPr>
          <w:rFonts w:cs="Arial"/>
        </w:rPr>
        <w:t xml:space="preserve">Where benchmarks don’t already exist, consider developing them to assist monitoring workloads and risks.  </w:t>
      </w:r>
    </w:p>
    <w:p w14:paraId="61062DDF" w14:textId="318A5416" w:rsidR="00DD5EA0" w:rsidRPr="00800648" w:rsidRDefault="00DD5EA0" w:rsidP="00DD5EA0">
      <w:pPr>
        <w:pStyle w:val="Bodycopy"/>
      </w:pPr>
      <w:r w:rsidRPr="00B72579">
        <w:t xml:space="preserve">Worksheet 1 in </w:t>
      </w:r>
      <w:r w:rsidR="001B3798">
        <w:fldChar w:fldCharType="begin"/>
      </w:r>
      <w:r w:rsidR="001B3798">
        <w:instrText xml:space="preserve"> REF _Ref490568202 \n \h </w:instrText>
      </w:r>
      <w:r w:rsidR="001B3798">
        <w:fldChar w:fldCharType="separate"/>
      </w:r>
      <w:r w:rsidR="001B3798">
        <w:t>Appendix 2</w:t>
      </w:r>
      <w:r w:rsidR="001B3798">
        <w:fldChar w:fldCharType="end"/>
      </w:r>
      <w:r w:rsidR="00800648">
        <w:t xml:space="preserve"> – Tools for managers, </w:t>
      </w:r>
      <w:r w:rsidRPr="00D95C48">
        <w:t xml:space="preserve">contains examples of workload indicators and measures and can be used to collect data </w:t>
      </w:r>
      <w:r>
        <w:t xml:space="preserve">for issue identification. </w:t>
      </w:r>
      <w:r w:rsidRPr="00D95C48">
        <w:t>Work teams may identify other relevant indicators and measures that can also be used to assist in identifying workload management issues in their workplace.</w:t>
      </w:r>
    </w:p>
    <w:p w14:paraId="451AC15E" w14:textId="77777777" w:rsidR="00DD5EA0" w:rsidRPr="00DD5EA0" w:rsidRDefault="00DD5EA0" w:rsidP="00DD5EA0">
      <w:pPr>
        <w:pStyle w:val="Heading2"/>
      </w:pPr>
      <w:bookmarkStart w:id="15" w:name="_Toc490568038"/>
      <w:r w:rsidRPr="00DD5EA0">
        <w:t>Analysis and risk assessment</w:t>
      </w:r>
      <w:bookmarkEnd w:id="15"/>
      <w:r w:rsidRPr="00DD5EA0">
        <w:t xml:space="preserve"> </w:t>
      </w:r>
    </w:p>
    <w:p w14:paraId="2E790891" w14:textId="77777777" w:rsidR="00DD5EA0" w:rsidRPr="00D95C48" w:rsidRDefault="00DD5EA0" w:rsidP="00DD5EA0">
      <w:pPr>
        <w:pStyle w:val="Bodycopy"/>
      </w:pPr>
      <w:r>
        <w:t xml:space="preserve">Timely analysis is important. A </w:t>
      </w:r>
      <w:r w:rsidRPr="00D95C48">
        <w:t>reasonable timeframe will depend on the complexity of the issue and the workplace context.</w:t>
      </w:r>
    </w:p>
    <w:p w14:paraId="744A7F36" w14:textId="55AE65C3" w:rsidR="00DD5EA0" w:rsidRPr="00D95C48" w:rsidRDefault="00DD5EA0" w:rsidP="00DD5EA0">
      <w:pPr>
        <w:pStyle w:val="Bodycopy"/>
      </w:pPr>
      <w:r w:rsidRPr="00D95C48">
        <w:t xml:space="preserve">Analysis of the workload issue </w:t>
      </w:r>
      <w:r w:rsidR="00A01BEC">
        <w:t xml:space="preserve">(worksheet 2 in </w:t>
      </w:r>
      <w:r w:rsidR="001B3798">
        <w:fldChar w:fldCharType="begin"/>
      </w:r>
      <w:r w:rsidR="001B3798">
        <w:instrText xml:space="preserve"> REF _Ref490568214 \n \h </w:instrText>
      </w:r>
      <w:r w:rsidR="001B3798">
        <w:fldChar w:fldCharType="separate"/>
      </w:r>
      <w:r w:rsidR="001B3798">
        <w:t>Appendix 2</w:t>
      </w:r>
      <w:r w:rsidR="001B3798">
        <w:fldChar w:fldCharType="end"/>
      </w:r>
      <w:r w:rsidR="00B72579">
        <w:t xml:space="preserve">) </w:t>
      </w:r>
      <w:r w:rsidRPr="00D95C48">
        <w:t xml:space="preserve">should consider the range of factors involved, the associated risks and possible impacts on the work unit and employees, including work unit outcomes and health and safety.  The risk evaluation matrix </w:t>
      </w:r>
      <w:r w:rsidR="00B72579">
        <w:t>(</w:t>
      </w:r>
      <w:r w:rsidR="00B72579" w:rsidRPr="00B72579">
        <w:t>w</w:t>
      </w:r>
      <w:r w:rsidRPr="00B72579">
        <w:t xml:space="preserve">orksheet 3 in </w:t>
      </w:r>
      <w:r w:rsidR="001B3798">
        <w:fldChar w:fldCharType="begin"/>
      </w:r>
      <w:r w:rsidR="001B3798">
        <w:instrText xml:space="preserve"> REF _Ref490568224 \n \h </w:instrText>
      </w:r>
      <w:r w:rsidR="001B3798">
        <w:fldChar w:fldCharType="separate"/>
      </w:r>
      <w:r w:rsidR="001B3798">
        <w:t>Appendix 2</w:t>
      </w:r>
      <w:r w:rsidR="001B3798">
        <w:fldChar w:fldCharType="end"/>
      </w:r>
      <w:r w:rsidR="00B72579">
        <w:t>)</w:t>
      </w:r>
      <w:r w:rsidRPr="00D95C48">
        <w:t xml:space="preserve"> provide</w:t>
      </w:r>
      <w:r w:rsidR="00B72579">
        <w:t>s</w:t>
      </w:r>
      <w:r w:rsidRPr="00D95C48">
        <w:t xml:space="preserve"> a framewo</w:t>
      </w:r>
      <w:r w:rsidR="00B72579">
        <w:t>rk for assessing risk and analys</w:t>
      </w:r>
      <w:r w:rsidRPr="00D95C48">
        <w:t>ing issues.</w:t>
      </w:r>
      <w:r>
        <w:t xml:space="preserve"> </w:t>
      </w:r>
      <w:r w:rsidRPr="00D95C48">
        <w:t xml:space="preserve">Alternative risk assessment tools may already be in use within an agency.  </w:t>
      </w:r>
    </w:p>
    <w:p w14:paraId="68FF20F8" w14:textId="77777777" w:rsidR="00DD5EA0" w:rsidRPr="00F72B77" w:rsidRDefault="00DD5EA0" w:rsidP="00DD5EA0">
      <w:pPr>
        <w:pStyle w:val="Bodycopy"/>
      </w:pPr>
      <w:r w:rsidRPr="00D95C48">
        <w:t>Considerations at this step should include:</w:t>
      </w:r>
    </w:p>
    <w:p w14:paraId="1EA0A8BB" w14:textId="77777777" w:rsidR="00DD5EA0" w:rsidRPr="00DD5EA0" w:rsidRDefault="00DD5EA0" w:rsidP="00DD5EA0">
      <w:pPr>
        <w:pStyle w:val="ListBullet"/>
      </w:pPr>
      <w:r w:rsidRPr="00DD5EA0">
        <w:t xml:space="preserve">What factors, underlying causes, problems or trends are contributing to the workload issue? </w:t>
      </w:r>
    </w:p>
    <w:p w14:paraId="1475D139" w14:textId="77777777" w:rsidR="00DD5EA0" w:rsidRPr="00DD5EA0" w:rsidRDefault="00DD5EA0" w:rsidP="00DD5EA0">
      <w:pPr>
        <w:pStyle w:val="ListBullet"/>
      </w:pPr>
      <w:r w:rsidRPr="00DD5EA0">
        <w:t>Are these factors temporary or ongoing?</w:t>
      </w:r>
    </w:p>
    <w:p w14:paraId="06E82F88" w14:textId="77777777" w:rsidR="00DD5EA0" w:rsidRPr="00DD5EA0" w:rsidRDefault="00DD5EA0" w:rsidP="00DD5EA0">
      <w:pPr>
        <w:pStyle w:val="ListBullet"/>
      </w:pPr>
      <w:r w:rsidRPr="00DD5EA0">
        <w:t>To what extent are these factors within the control of management, of employees and/or of the work unit generally?</w:t>
      </w:r>
    </w:p>
    <w:p w14:paraId="14743440" w14:textId="77777777" w:rsidR="00DD5EA0" w:rsidRPr="00DD5EA0" w:rsidRDefault="00DD5EA0" w:rsidP="00DD5EA0">
      <w:pPr>
        <w:pStyle w:val="ListBullet"/>
      </w:pPr>
      <w:r w:rsidRPr="00DD5EA0">
        <w:t>What is the impact of each contributing factor?</w:t>
      </w:r>
    </w:p>
    <w:p w14:paraId="4905256F" w14:textId="77777777" w:rsidR="00DD5EA0" w:rsidRPr="00DD5EA0" w:rsidRDefault="00DD5EA0" w:rsidP="00DD5EA0">
      <w:pPr>
        <w:pStyle w:val="ListBullet"/>
      </w:pPr>
      <w:r w:rsidRPr="00DD5EA0">
        <w:lastRenderedPageBreak/>
        <w:t xml:space="preserve">Is there any kind of causal or correlative relationship between the indicators identified in step one and what are the assumptions underpinning that? </w:t>
      </w:r>
    </w:p>
    <w:p w14:paraId="6579F747" w14:textId="77777777" w:rsidR="00DD5EA0" w:rsidRPr="00DD5EA0" w:rsidRDefault="00DD5EA0" w:rsidP="00DD5EA0">
      <w:pPr>
        <w:pStyle w:val="ListBullet"/>
      </w:pPr>
      <w:r w:rsidRPr="00DD5EA0">
        <w:t>What is the relative experience, capability and capacity of individuals within the work unit?</w:t>
      </w:r>
    </w:p>
    <w:p w14:paraId="13104479" w14:textId="77777777" w:rsidR="00DD5EA0" w:rsidRPr="00DD5EA0" w:rsidRDefault="00DD5EA0" w:rsidP="00DD5EA0">
      <w:pPr>
        <w:pStyle w:val="ListBullet"/>
      </w:pPr>
      <w:r w:rsidRPr="00DD5EA0">
        <w:t>Is there relevant historical and/or empirical data available that could help put a particular indicator in context? (For example, historical data that shows client demand for particular services typically increases in June but decreases again in August).</w:t>
      </w:r>
    </w:p>
    <w:p w14:paraId="721F9C16" w14:textId="77777777" w:rsidR="00DD5EA0" w:rsidRPr="00DD5EA0" w:rsidRDefault="00DD5EA0" w:rsidP="00DD5EA0">
      <w:pPr>
        <w:pStyle w:val="Bodycopy"/>
      </w:pPr>
      <w:r w:rsidRPr="00DD5EA0">
        <w:t>Consequences of a workload issue can be multi-dimensional – community, health and safety, industrial, economic/financial and political. The relevant supervisor or manager is generally responsible for analysis of the issue and for maintaining open communication with affected employees within the boundaries of confidentiality obligations. Support or advice may be sought where relevant, from sources such as your agency’s human resources, industrial relations or health and safety staff or those with expertise in survey analysis or change management.</w:t>
      </w:r>
    </w:p>
    <w:p w14:paraId="41B3F8CB" w14:textId="77777777" w:rsidR="00DD5EA0" w:rsidRPr="00DD5EA0" w:rsidRDefault="00DD5EA0" w:rsidP="00DD5EA0">
      <w:pPr>
        <w:pStyle w:val="Heading2"/>
      </w:pPr>
      <w:bookmarkStart w:id="16" w:name="_Toc490568039"/>
      <w:r w:rsidRPr="00DD5EA0">
        <w:t>Develop options</w:t>
      </w:r>
      <w:bookmarkEnd w:id="16"/>
    </w:p>
    <w:p w14:paraId="305C66E1" w14:textId="77777777" w:rsidR="00DD5EA0" w:rsidRPr="00DD5EA0" w:rsidRDefault="00DD5EA0" w:rsidP="00DD5EA0">
      <w:pPr>
        <w:pStyle w:val="Bodycopy"/>
      </w:pPr>
      <w:r w:rsidRPr="00DD5EA0">
        <w:t xml:space="preserve">In some cases, the issue may be resolved at a local level, may be incorporated within business as usual monitoring or may prove not to be a problem.   </w:t>
      </w:r>
    </w:p>
    <w:p w14:paraId="63E38520" w14:textId="79C8E151" w:rsidR="00DD5EA0" w:rsidRPr="00DD5EA0" w:rsidRDefault="00DD5EA0" w:rsidP="00DD5EA0">
      <w:pPr>
        <w:pStyle w:val="Bodycopy"/>
      </w:pPr>
      <w:r w:rsidRPr="00DD5EA0">
        <w:t xml:space="preserve">If action is required, develop a list of options and actions to best resolve the workload issues and </w:t>
      </w:r>
      <w:r w:rsidR="00B72579">
        <w:t>to manage the associated risks.</w:t>
      </w:r>
      <w:r w:rsidRPr="00DD5EA0">
        <w:t xml:space="preserve"> </w:t>
      </w:r>
      <w:r w:rsidR="00A01BEC">
        <w:t xml:space="preserve">Worksheet 4 in </w:t>
      </w:r>
      <w:r w:rsidR="001B3798">
        <w:fldChar w:fldCharType="begin"/>
      </w:r>
      <w:r w:rsidR="001B3798">
        <w:instrText xml:space="preserve"> REF _Ref490568238 \n \h </w:instrText>
      </w:r>
      <w:r w:rsidR="001B3798">
        <w:fldChar w:fldCharType="separate"/>
      </w:r>
      <w:r w:rsidR="001B3798">
        <w:t>Appendix 2</w:t>
      </w:r>
      <w:r w:rsidR="001B3798">
        <w:fldChar w:fldCharType="end"/>
      </w:r>
      <w:r w:rsidRPr="00DD5EA0">
        <w:t xml:space="preserve"> may assist. Options should sit within the context of existing business and/or operational planning. The list of options will need to be prioritized into short, medium and long term, and incorporated into some form of action plan/work plan of which the ACC or </w:t>
      </w:r>
      <w:r w:rsidR="00DE774F">
        <w:t>local consultative committee (</w:t>
      </w:r>
      <w:r w:rsidRPr="00DD5EA0">
        <w:t>LCC</w:t>
      </w:r>
      <w:r w:rsidR="00DE774F">
        <w:t>)</w:t>
      </w:r>
      <w:r w:rsidRPr="00DD5EA0">
        <w:t xml:space="preserve"> will be advised. </w:t>
      </w:r>
    </w:p>
    <w:p w14:paraId="2A771017" w14:textId="77777777" w:rsidR="00DD5EA0" w:rsidRPr="00DD5EA0" w:rsidRDefault="00DD5EA0" w:rsidP="00DD5EA0">
      <w:pPr>
        <w:pStyle w:val="Bodycopy"/>
      </w:pPr>
      <w:r w:rsidRPr="00DD5EA0">
        <w:t xml:space="preserve">The agency has discretion as to how the options are developed, who is involved in the process, the approval and formal advice mechanisms employed within the agency, how the ACC or LCC is engaged as part of the process and the final list of options and priorities.  </w:t>
      </w:r>
    </w:p>
    <w:p w14:paraId="34B118AD" w14:textId="77777777" w:rsidR="00DD5EA0" w:rsidRPr="00DD5EA0" w:rsidRDefault="00DD5EA0" w:rsidP="00DD5EA0">
      <w:pPr>
        <w:pStyle w:val="Bodycopy"/>
      </w:pPr>
      <w:r w:rsidRPr="00DD5EA0">
        <w:t>Relevant considerations when developing options include:</w:t>
      </w:r>
    </w:p>
    <w:p w14:paraId="090C61EB" w14:textId="77777777" w:rsidR="00DD5EA0" w:rsidRDefault="00DD5EA0" w:rsidP="00DD5EA0">
      <w:pPr>
        <w:pStyle w:val="ListBullet"/>
      </w:pPr>
      <w:r>
        <w:t>What is the scope of the option i.e. is it a local level application or beyond to potentially an across agency scope?</w:t>
      </w:r>
    </w:p>
    <w:p w14:paraId="3B152945" w14:textId="77777777" w:rsidR="00DD5EA0" w:rsidRPr="00171275" w:rsidRDefault="00DD5EA0" w:rsidP="00DD5EA0">
      <w:pPr>
        <w:pStyle w:val="ListBullet"/>
      </w:pPr>
      <w:r w:rsidRPr="00171275">
        <w:t xml:space="preserve">Given the scope of the option, what levels of and mechanisms for approval of the option are required?  </w:t>
      </w:r>
    </w:p>
    <w:p w14:paraId="35DD1F0C" w14:textId="77777777" w:rsidR="00DD5EA0" w:rsidRPr="00171275" w:rsidRDefault="00DD5EA0" w:rsidP="00DD5EA0">
      <w:pPr>
        <w:pStyle w:val="ListBullet"/>
      </w:pPr>
      <w:r w:rsidRPr="00171275">
        <w:t>What is the potential impact on the existing workload within the work area</w:t>
      </w:r>
      <w:r>
        <w:t xml:space="preserve">, </w:t>
      </w:r>
      <w:r w:rsidRPr="00171275">
        <w:t xml:space="preserve">both at point of action and in an ongoing manner? </w:t>
      </w:r>
    </w:p>
    <w:p w14:paraId="7EFCE72C" w14:textId="77777777" w:rsidR="00DD5EA0" w:rsidRPr="00722EFB" w:rsidRDefault="00DD5EA0" w:rsidP="00DD5EA0">
      <w:pPr>
        <w:pStyle w:val="ListBullet"/>
      </w:pPr>
      <w:r w:rsidRPr="00722EFB">
        <w:t>Is reprioritisation of services or work performed by the business unit a vi</w:t>
      </w:r>
      <w:r>
        <w:t>a</w:t>
      </w:r>
      <w:r w:rsidRPr="00722EFB">
        <w:t xml:space="preserve">ble option? </w:t>
      </w:r>
    </w:p>
    <w:p w14:paraId="473D7EB1" w14:textId="77777777" w:rsidR="00DD5EA0" w:rsidRDefault="00DD5EA0" w:rsidP="00DD5EA0">
      <w:pPr>
        <w:pStyle w:val="ListBullet"/>
      </w:pPr>
      <w:r w:rsidRPr="00722EFB">
        <w:t>What level of resource investment or service rationalisation is required</w:t>
      </w:r>
      <w:r>
        <w:t xml:space="preserve"> e.g. human or financial resources?</w:t>
      </w:r>
    </w:p>
    <w:p w14:paraId="1D3221F2" w14:textId="77777777" w:rsidR="00DD5EA0" w:rsidRPr="00171275" w:rsidRDefault="00DD5EA0" w:rsidP="00DD5EA0">
      <w:pPr>
        <w:pStyle w:val="ListBullet"/>
      </w:pPr>
      <w:r w:rsidRPr="00171275">
        <w:t>Is there the current capability or capacity to implement the option, and if not how might this capability/capacity be achieved?</w:t>
      </w:r>
    </w:p>
    <w:p w14:paraId="274D0BFE" w14:textId="77777777" w:rsidR="00DD5EA0" w:rsidRDefault="00DD5EA0" w:rsidP="00DD5EA0">
      <w:pPr>
        <w:pStyle w:val="ListBullet"/>
      </w:pPr>
      <w:r>
        <w:t>Are the options realistic, achievable, practical or viable?</w:t>
      </w:r>
    </w:p>
    <w:p w14:paraId="51D1E943" w14:textId="77777777" w:rsidR="00DD5EA0" w:rsidRDefault="00DD5EA0" w:rsidP="00DD5EA0">
      <w:pPr>
        <w:pStyle w:val="ListBullet"/>
      </w:pPr>
      <w:r>
        <w:t>Has there been an appropriate level of consultation amongst affected staff?</w:t>
      </w:r>
    </w:p>
    <w:p w14:paraId="7CEE8EF2" w14:textId="77777777" w:rsidR="00DD5EA0" w:rsidRDefault="00DD5EA0" w:rsidP="00DD5EA0">
      <w:pPr>
        <w:pStyle w:val="ListBullet"/>
      </w:pPr>
      <w:r>
        <w:lastRenderedPageBreak/>
        <w:t>What level of involvement and/or impact does the option/s have on other stakeholders?</w:t>
      </w:r>
    </w:p>
    <w:p w14:paraId="66EED16C" w14:textId="77777777" w:rsidR="00DD5EA0" w:rsidRDefault="00DD5EA0" w:rsidP="00DD5EA0">
      <w:pPr>
        <w:pStyle w:val="ListBullet"/>
      </w:pPr>
      <w:r>
        <w:t xml:space="preserve">What impact does it have on </w:t>
      </w:r>
      <w:r w:rsidRPr="00171275">
        <w:t>clients or the community?</w:t>
      </w:r>
      <w:r>
        <w:t xml:space="preserve">   </w:t>
      </w:r>
    </w:p>
    <w:p w14:paraId="72E511A5" w14:textId="77777777" w:rsidR="00DD5EA0" w:rsidRDefault="00DD5EA0" w:rsidP="00DD5EA0">
      <w:pPr>
        <w:pStyle w:val="ListBullet"/>
      </w:pPr>
      <w:r>
        <w:t>Referencing back to the risk assessment process step, what is the degree of urgency and importance around each of the potential options?</w:t>
      </w:r>
    </w:p>
    <w:p w14:paraId="58E2D8FB" w14:textId="77777777" w:rsidR="00DD5EA0" w:rsidRPr="00171275" w:rsidRDefault="00DD5EA0" w:rsidP="00DD5EA0">
      <w:pPr>
        <w:pStyle w:val="ListBullet"/>
      </w:pPr>
      <w:r w:rsidRPr="00171275">
        <w:t xml:space="preserve">Do the potential options meet legislative, policy, financial and/or cultural requirements relating to the work area and agency? </w:t>
      </w:r>
    </w:p>
    <w:p w14:paraId="11AB00B5" w14:textId="77777777" w:rsidR="00DD5EA0" w:rsidRDefault="00DD5EA0" w:rsidP="00DD5EA0">
      <w:pPr>
        <w:pStyle w:val="ListBullet"/>
      </w:pPr>
      <w:r>
        <w:t>Are external sources of expertise or advice required to develop the options?</w:t>
      </w:r>
    </w:p>
    <w:p w14:paraId="6846EC54" w14:textId="77777777" w:rsidR="00DD5EA0" w:rsidRDefault="00DD5EA0" w:rsidP="00DD5EA0">
      <w:pPr>
        <w:pStyle w:val="ListBullet"/>
      </w:pPr>
      <w:r>
        <w:t xml:space="preserve">Have local, national and international level best practice examples, where available, been referred to (ensuring that these are contextualised within the organisation’s culture, environment, capability and capacity)? </w:t>
      </w:r>
    </w:p>
    <w:p w14:paraId="03E544C9" w14:textId="77777777" w:rsidR="00DD5EA0" w:rsidRDefault="00DD5EA0" w:rsidP="00DD5EA0">
      <w:pPr>
        <w:pStyle w:val="Bodycopy"/>
      </w:pPr>
    </w:p>
    <w:p w14:paraId="0D8C8693" w14:textId="77777777" w:rsidR="00DD5EA0" w:rsidRPr="00DD5EA0" w:rsidRDefault="00DD5EA0" w:rsidP="00DD5EA0">
      <w:pPr>
        <w:pStyle w:val="Heading2"/>
      </w:pPr>
      <w:bookmarkStart w:id="17" w:name="_Toc490568040"/>
      <w:r w:rsidRPr="00DD5EA0">
        <w:t>Action</w:t>
      </w:r>
      <w:bookmarkEnd w:id="17"/>
    </w:p>
    <w:p w14:paraId="631367AD" w14:textId="77777777" w:rsidR="00DD5EA0" w:rsidRDefault="00DD5EA0" w:rsidP="00DD5EA0">
      <w:pPr>
        <w:pStyle w:val="Bodycopy"/>
      </w:pPr>
      <w:r>
        <w:t xml:space="preserve">Once an action plan is developed and approved, the options will need to be implemented in a planned, coordinated, effective and efficient manner </w:t>
      </w:r>
      <w:r w:rsidRPr="00684F99">
        <w:t>that links to existing business operational planning.</w:t>
      </w:r>
      <w:r>
        <w:t xml:space="preserve"> T</w:t>
      </w:r>
      <w:r w:rsidRPr="00171275">
        <w:t>he agency has discretion as to how the actions are implemented, measured and evaluated</w:t>
      </w:r>
      <w:r>
        <w:t xml:space="preserve">. Any existing agency approved ACC/LCC processes should be adhered to. </w:t>
      </w:r>
    </w:p>
    <w:p w14:paraId="7A7D537A" w14:textId="7C1C83E9" w:rsidR="00DD5EA0" w:rsidRDefault="00DD5EA0" w:rsidP="00DD5EA0">
      <w:pPr>
        <w:pStyle w:val="Bodycopy"/>
      </w:pPr>
      <w:r w:rsidRPr="008436C3">
        <w:t xml:space="preserve">Worksheet 5 in </w:t>
      </w:r>
      <w:r w:rsidR="001B3798">
        <w:fldChar w:fldCharType="begin"/>
      </w:r>
      <w:r w:rsidR="001B3798">
        <w:instrText xml:space="preserve"> REF _Ref490568259 \n \h </w:instrText>
      </w:r>
      <w:r w:rsidR="001B3798">
        <w:fldChar w:fldCharType="separate"/>
      </w:r>
      <w:r w:rsidR="001B3798">
        <w:t>Appendix 2</w:t>
      </w:r>
      <w:r w:rsidR="001B3798">
        <w:fldChar w:fldCharType="end"/>
      </w:r>
      <w:r w:rsidRPr="00D95C48">
        <w:t xml:space="preserve"> incorporates factors that should be included and may assist at this stage.  </w:t>
      </w:r>
    </w:p>
    <w:p w14:paraId="34F86449" w14:textId="77777777" w:rsidR="00DD5EA0" w:rsidRPr="00684F99" w:rsidRDefault="00DD5EA0" w:rsidP="00DD5EA0">
      <w:pPr>
        <w:pStyle w:val="Bodycopy"/>
      </w:pPr>
      <w:r w:rsidRPr="00D95C48">
        <w:t>Existing</w:t>
      </w:r>
      <w:r w:rsidRPr="00684F99">
        <w:t xml:space="preserve"> agency planning tools</w:t>
      </w:r>
      <w:r w:rsidRPr="00D95C48">
        <w:t xml:space="preserve"> may be used, with the following elements included:</w:t>
      </w:r>
      <w:r w:rsidRPr="00684F99">
        <w:t xml:space="preserve"> </w:t>
      </w:r>
    </w:p>
    <w:p w14:paraId="382C0CD3" w14:textId="77777777" w:rsidR="00DD5EA0" w:rsidRDefault="00DD5EA0" w:rsidP="00DD5EA0">
      <w:pPr>
        <w:pStyle w:val="ListBullet"/>
      </w:pPr>
      <w:r>
        <w:t>a set of tasks or procedures to implement the approved actions</w:t>
      </w:r>
    </w:p>
    <w:p w14:paraId="0CF4DF5C" w14:textId="77777777" w:rsidR="00DD5EA0" w:rsidRDefault="00DD5EA0" w:rsidP="00DD5EA0">
      <w:pPr>
        <w:pStyle w:val="ListBullet"/>
      </w:pPr>
      <w:r>
        <w:t>an allocation of these tasks or procedures</w:t>
      </w:r>
    </w:p>
    <w:p w14:paraId="292984B2" w14:textId="77777777" w:rsidR="00DD5EA0" w:rsidRPr="003B6704" w:rsidRDefault="00DD5EA0" w:rsidP="00DD5EA0">
      <w:pPr>
        <w:pStyle w:val="ListBullet"/>
      </w:pPr>
      <w:r>
        <w:t>some agreed timeframes to implement these actions</w:t>
      </w:r>
    </w:p>
    <w:p w14:paraId="38D463F3" w14:textId="77777777" w:rsidR="00DD5EA0" w:rsidRPr="003B6704" w:rsidRDefault="00DD5EA0" w:rsidP="00DD5EA0">
      <w:pPr>
        <w:pStyle w:val="ListBullet"/>
      </w:pPr>
      <w:r>
        <w:t>d</w:t>
      </w:r>
      <w:r w:rsidRPr="003B6704">
        <w:t>evelop</w:t>
      </w:r>
      <w:r>
        <w:t>ment of</w:t>
      </w:r>
      <w:r w:rsidRPr="003B6704">
        <w:t xml:space="preserve"> strategies for the reprioritisation of services and resources where relevant</w:t>
      </w:r>
    </w:p>
    <w:p w14:paraId="470B3F76" w14:textId="1980FB94" w:rsidR="00DD5EA0" w:rsidRDefault="00DD5EA0" w:rsidP="00DD5EA0">
      <w:pPr>
        <w:pStyle w:val="ListBullet"/>
      </w:pPr>
      <w:r>
        <w:t>an allocation of resources e.g. financial, human, equipment, accommodation</w:t>
      </w:r>
    </w:p>
    <w:p w14:paraId="158E7813" w14:textId="77777777" w:rsidR="00DD5EA0" w:rsidRDefault="00DD5EA0" w:rsidP="00DD5EA0">
      <w:pPr>
        <w:pStyle w:val="ListBullet"/>
      </w:pPr>
      <w:r>
        <w:t xml:space="preserve">an identification of the key stakeholders  </w:t>
      </w:r>
    </w:p>
    <w:p w14:paraId="15A11B17" w14:textId="77777777" w:rsidR="00DD5EA0" w:rsidRPr="00171275" w:rsidRDefault="00DD5EA0" w:rsidP="00DD5EA0">
      <w:pPr>
        <w:pStyle w:val="ListBullet"/>
      </w:pPr>
      <w:r>
        <w:t>a</w:t>
      </w:r>
      <w:r w:rsidRPr="00171275">
        <w:t xml:space="preserve"> set of performance measures</w:t>
      </w:r>
    </w:p>
    <w:p w14:paraId="6098FEF2" w14:textId="77777777" w:rsidR="00DD5EA0" w:rsidRDefault="00DD5EA0" w:rsidP="00DD5EA0">
      <w:pPr>
        <w:pStyle w:val="ListBullet"/>
      </w:pPr>
      <w:r>
        <w:t>identified consultation and communication processes, both internal and external</w:t>
      </w:r>
    </w:p>
    <w:p w14:paraId="68796F97" w14:textId="77777777" w:rsidR="00DD5EA0" w:rsidRDefault="00DD5EA0" w:rsidP="00DD5EA0">
      <w:pPr>
        <w:pStyle w:val="ListBullet"/>
      </w:pPr>
      <w:proofErr w:type="gramStart"/>
      <w:r>
        <w:t>an</w:t>
      </w:r>
      <w:proofErr w:type="gramEnd"/>
      <w:r>
        <w:t xml:space="preserve"> approved evaluation mechanism.</w:t>
      </w:r>
    </w:p>
    <w:p w14:paraId="15BAE05B" w14:textId="77777777" w:rsidR="00DD5EA0" w:rsidRPr="00684F99" w:rsidRDefault="00DD5EA0" w:rsidP="00DD5EA0">
      <w:pPr>
        <w:pStyle w:val="Bodycopy"/>
      </w:pPr>
      <w:r w:rsidRPr="00D95C48">
        <w:t>The action plan should also incorporate</w:t>
      </w:r>
      <w:r w:rsidRPr="00684F99">
        <w:t>:</w:t>
      </w:r>
    </w:p>
    <w:p w14:paraId="3D3DB722" w14:textId="77777777" w:rsidR="00DD5EA0" w:rsidRDefault="00DD5EA0" w:rsidP="00DD5EA0">
      <w:pPr>
        <w:pStyle w:val="ListBullet"/>
      </w:pPr>
      <w:r>
        <w:t xml:space="preserve">good change management practices and related communication strategies </w:t>
      </w:r>
    </w:p>
    <w:p w14:paraId="03A77669" w14:textId="77777777" w:rsidR="00DD5EA0" w:rsidRDefault="00DD5EA0" w:rsidP="00DD5EA0">
      <w:pPr>
        <w:pStyle w:val="ListBullet"/>
      </w:pPr>
      <w:r>
        <w:t>business-as-usual needs</w:t>
      </w:r>
    </w:p>
    <w:p w14:paraId="4A765291" w14:textId="77777777" w:rsidR="00DD5EA0" w:rsidRDefault="00DD5EA0" w:rsidP="00DD5EA0">
      <w:pPr>
        <w:pStyle w:val="ListBullet"/>
      </w:pPr>
      <w:r>
        <w:t>minimisation of impact on clients and any other key stakeholders</w:t>
      </w:r>
    </w:p>
    <w:p w14:paraId="384A55E6" w14:textId="77777777" w:rsidR="00DD5EA0" w:rsidRDefault="00DD5EA0" w:rsidP="00DD5EA0">
      <w:pPr>
        <w:pStyle w:val="ListBullet"/>
      </w:pPr>
      <w:r>
        <w:t xml:space="preserve">adherence to legislative, directives, policy and probity requirements e.g. recruitment and selection directive, procurement policy, workplace health and safety legislation </w:t>
      </w:r>
    </w:p>
    <w:p w14:paraId="16CE2E80" w14:textId="77777777" w:rsidR="00DD5EA0" w:rsidRDefault="00DD5EA0" w:rsidP="00DD5EA0">
      <w:pPr>
        <w:pStyle w:val="ListBullet"/>
      </w:pPr>
      <w:r>
        <w:t>changes to update business and operational planning documents</w:t>
      </w:r>
    </w:p>
    <w:p w14:paraId="7EDAA516" w14:textId="77777777" w:rsidR="00DD5EA0" w:rsidRDefault="00DD5EA0" w:rsidP="00DD5EA0">
      <w:pPr>
        <w:pStyle w:val="ListBullet"/>
      </w:pPr>
      <w:proofErr w:type="gramStart"/>
      <w:r>
        <w:t>adjustments</w:t>
      </w:r>
      <w:proofErr w:type="gramEnd"/>
      <w:r>
        <w:t xml:space="preserve"> to individual performance plans.</w:t>
      </w:r>
    </w:p>
    <w:p w14:paraId="24FC2CDD" w14:textId="77777777" w:rsidR="00DD5EA0" w:rsidRPr="00DD5EA0" w:rsidRDefault="00DD5EA0" w:rsidP="00DD5EA0">
      <w:pPr>
        <w:pStyle w:val="Heading2"/>
      </w:pPr>
      <w:bookmarkStart w:id="18" w:name="_Toc490568041"/>
      <w:r w:rsidRPr="00DD5EA0">
        <w:lastRenderedPageBreak/>
        <w:t>Review and reporting</w:t>
      </w:r>
      <w:bookmarkEnd w:id="18"/>
    </w:p>
    <w:p w14:paraId="7951D51A" w14:textId="4E57CBF5" w:rsidR="00DD5EA0" w:rsidRPr="003B6704" w:rsidRDefault="00DD5EA0" w:rsidP="00DD5EA0">
      <w:pPr>
        <w:pStyle w:val="Bodycopy"/>
      </w:pPr>
      <w:r w:rsidRPr="003B6704">
        <w:t>Status reports on the progress and resolution of workload management issues should occ</w:t>
      </w:r>
      <w:r>
        <w:t>ur within an agreed timeframe. W</w:t>
      </w:r>
      <w:r w:rsidRPr="003B6704">
        <w:t>orkload management activities and actions need</w:t>
      </w:r>
      <w:r>
        <w:t xml:space="preserve"> to be reviewed</w:t>
      </w:r>
      <w:r w:rsidRPr="003B6704">
        <w:t xml:space="preserve"> to ensure</w:t>
      </w:r>
      <w:r>
        <w:t xml:space="preserve"> a safe and healthy work environment and continued achievement of</w:t>
      </w:r>
      <w:r w:rsidRPr="003B6704">
        <w:t xml:space="preserve"> desired business outcomes</w:t>
      </w:r>
      <w:r w:rsidR="00A01BEC">
        <w:t xml:space="preserve"> (worksheet 6 in </w:t>
      </w:r>
      <w:r w:rsidR="001B3798">
        <w:fldChar w:fldCharType="begin"/>
      </w:r>
      <w:r w:rsidR="001B3798">
        <w:instrText xml:space="preserve"> REF _Ref490568270 \n \h </w:instrText>
      </w:r>
      <w:r w:rsidR="001B3798">
        <w:fldChar w:fldCharType="separate"/>
      </w:r>
      <w:r w:rsidR="001B3798">
        <w:t>Appendix 2</w:t>
      </w:r>
      <w:r w:rsidR="001B3798">
        <w:fldChar w:fldCharType="end"/>
      </w:r>
      <w:r w:rsidR="008436C3">
        <w:t>)</w:t>
      </w:r>
      <w:r>
        <w:t>.</w:t>
      </w:r>
      <w:r w:rsidRPr="003B6704">
        <w:t xml:space="preserve"> </w:t>
      </w:r>
    </w:p>
    <w:p w14:paraId="536936D6" w14:textId="26E55D77" w:rsidR="00DD5EA0" w:rsidRPr="0033019D" w:rsidRDefault="00DD5EA0" w:rsidP="00DD5EA0">
      <w:pPr>
        <w:pStyle w:val="Bodycopy"/>
      </w:pPr>
      <w:r>
        <w:t>The ACC/LCC should have been informed of the approved action plan and provide input to how the process for review and reporting is conducted, including appropriate</w:t>
      </w:r>
      <w:r w:rsidDel="005E7C18">
        <w:t xml:space="preserve"> </w:t>
      </w:r>
      <w:r>
        <w:t xml:space="preserve">timeframes for review and reporting. These agreed timeframes will depend upon the scope of the workload management issue and the details of the action plan. </w:t>
      </w:r>
      <w:r w:rsidRPr="00D95C48">
        <w:t>This consultation is consistent with the roles and responsibilities identified in this guide and is separate from the agency’s approval processes for implementing action plans.</w:t>
      </w:r>
      <w:r>
        <w:t xml:space="preserve"> </w:t>
      </w:r>
      <w:r w:rsidR="00A01BEC">
        <w:t xml:space="preserve">Worksheet 7 in </w:t>
      </w:r>
      <w:r w:rsidR="001B3798">
        <w:fldChar w:fldCharType="begin"/>
      </w:r>
      <w:r w:rsidR="001B3798">
        <w:instrText xml:space="preserve"> REF _Ref490568276 \n \h </w:instrText>
      </w:r>
      <w:r w:rsidR="001B3798">
        <w:fldChar w:fldCharType="separate"/>
      </w:r>
      <w:r w:rsidR="001B3798">
        <w:t>Appendix 2</w:t>
      </w:r>
      <w:r w:rsidR="001B3798">
        <w:fldChar w:fldCharType="end"/>
      </w:r>
      <w:r w:rsidRPr="00D95C48">
        <w:t xml:space="preserve"> provides a template report form which may be used.</w:t>
      </w:r>
    </w:p>
    <w:p w14:paraId="06699B45" w14:textId="77777777" w:rsidR="00DD5EA0" w:rsidRDefault="00DD5EA0" w:rsidP="00DD5EA0">
      <w:pPr>
        <w:pStyle w:val="Bodycopy"/>
      </w:pPr>
      <w:r w:rsidRPr="0033019D">
        <w:t xml:space="preserve">Factors to consider in </w:t>
      </w:r>
      <w:r>
        <w:t>the review and reporting process:</w:t>
      </w:r>
    </w:p>
    <w:p w14:paraId="1C764C48" w14:textId="77777777" w:rsidR="00DD5EA0" w:rsidRDefault="00DD5EA0" w:rsidP="00DD5EA0">
      <w:pPr>
        <w:pStyle w:val="ListBullet"/>
      </w:pPr>
      <w:r>
        <w:t>effective record keeping and documentation of actions and decisions is vital</w:t>
      </w:r>
    </w:p>
    <w:p w14:paraId="01593210" w14:textId="77777777" w:rsidR="00DD5EA0" w:rsidRDefault="00DD5EA0" w:rsidP="00DD5EA0">
      <w:pPr>
        <w:pStyle w:val="ListBullet"/>
      </w:pPr>
      <w:r>
        <w:t>performance targets/measures/benchmarks need to be incorporated into the review and understood by all parties</w:t>
      </w:r>
    </w:p>
    <w:p w14:paraId="55E2435D" w14:textId="77777777" w:rsidR="00DD5EA0" w:rsidRDefault="00DD5EA0" w:rsidP="00DD5EA0">
      <w:pPr>
        <w:pStyle w:val="ListBullet"/>
      </w:pPr>
      <w:r>
        <w:t>accurate and relevant data (both quantitative and qualitative) needs to be used</w:t>
      </w:r>
    </w:p>
    <w:p w14:paraId="643F1F6D" w14:textId="77777777" w:rsidR="00DD5EA0" w:rsidRPr="003B6704" w:rsidRDefault="00DD5EA0" w:rsidP="00DD5EA0">
      <w:pPr>
        <w:pStyle w:val="ListBullet"/>
      </w:pPr>
      <w:r>
        <w:t>o</w:t>
      </w:r>
      <w:r w:rsidRPr="003B6704">
        <w:t xml:space="preserve">ptions for who will undertake the review – </w:t>
      </w:r>
      <w:r>
        <w:t xml:space="preserve">depending on the agency and work unit circumstances, </w:t>
      </w:r>
      <w:r w:rsidRPr="003B6704">
        <w:t>it could be the ACC/LCC, a small working group within the respective work area, another mana</w:t>
      </w:r>
      <w:r>
        <w:t>ger or an external third party, or the supervisor or unit manager</w:t>
      </w:r>
    </w:p>
    <w:p w14:paraId="64A57954" w14:textId="77777777" w:rsidR="00DD5EA0" w:rsidRPr="003B6704" w:rsidRDefault="00DD5EA0" w:rsidP="00DD5EA0">
      <w:pPr>
        <w:pStyle w:val="ListBullet"/>
      </w:pPr>
      <w:r>
        <w:t>apply</w:t>
      </w:r>
      <w:r w:rsidRPr="003B6704">
        <w:t xml:space="preserve"> objectivity and imp</w:t>
      </w:r>
      <w:r>
        <w:t xml:space="preserve">artiality </w:t>
      </w:r>
    </w:p>
    <w:p w14:paraId="3B2C7876" w14:textId="77777777" w:rsidR="00DD5EA0" w:rsidRPr="003B6704" w:rsidRDefault="00DD5EA0" w:rsidP="00DD5EA0">
      <w:pPr>
        <w:pStyle w:val="ListBullet"/>
      </w:pPr>
      <w:r>
        <w:t>progress r</w:t>
      </w:r>
      <w:r w:rsidRPr="003B6704">
        <w:t xml:space="preserve">eporting may occur at different levels i.e. ACC/LCC, formalised departmental reporting lines and/or work unit levels </w:t>
      </w:r>
    </w:p>
    <w:p w14:paraId="341624C1" w14:textId="77777777" w:rsidR="00DD5EA0" w:rsidRPr="00DD5EA0" w:rsidRDefault="00DD5EA0" w:rsidP="00DD5EA0">
      <w:pPr>
        <w:pStyle w:val="Bodycopy"/>
      </w:pPr>
      <w:r w:rsidRPr="00DD5EA0">
        <w:t xml:space="preserve">Acknowledging the ACC/LCC’s role, the agency has the discretion to determine how the review and reporting process is to occur, the timeframes or junctures for review and reporting, who performs the review, what constitutes the report i.e. the content and extent of the information/data, and at which levels within the agency the report is provided. </w:t>
      </w:r>
    </w:p>
    <w:bookmarkStart w:id="19" w:name="_Toc490568042"/>
    <w:p w14:paraId="508CCA71" w14:textId="77777777" w:rsidR="00DD5EA0" w:rsidRPr="00DD5EA0" w:rsidRDefault="002B3025" w:rsidP="00DD5EA0">
      <w:pPr>
        <w:pStyle w:val="Heading"/>
      </w:pPr>
      <w:r w:rsidRPr="00C91DB3">
        <w:rPr>
          <w:rFonts w:cs="Arial"/>
          <w:b w:val="0"/>
          <w:sz w:val="44"/>
          <w:szCs w:val="44"/>
        </w:rPr>
        <w:lastRenderedPageBreak/>
        <mc:AlternateContent>
          <mc:Choice Requires="wps">
            <w:drawing>
              <wp:anchor distT="0" distB="0" distL="114300" distR="114300" simplePos="0" relativeHeight="251699200" behindDoc="0" locked="0" layoutInCell="1" allowOverlap="1" wp14:anchorId="39DA133A" wp14:editId="7E2066F7">
                <wp:simplePos x="0" y="0"/>
                <wp:positionH relativeFrom="column">
                  <wp:posOffset>-326279</wp:posOffset>
                </wp:positionH>
                <wp:positionV relativeFrom="paragraph">
                  <wp:posOffset>318</wp:posOffset>
                </wp:positionV>
                <wp:extent cx="210403" cy="213789"/>
                <wp:effectExtent l="17463" t="1587" r="54927" b="0"/>
                <wp:wrapNone/>
                <wp:docPr id="9"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574A10" id="Teardrop 4" o:spid="_x0000_s1026" style="position:absolute;margin-left:-25.7pt;margin-top:.05pt;width:16.55pt;height:16.85pt;rotation:45;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v:shape>
            </w:pict>
          </mc:Fallback>
        </mc:AlternateContent>
      </w:r>
      <w:r w:rsidR="00DD5EA0" w:rsidRPr="00DD5EA0">
        <w:t>Escalation and dispute resolution</w:t>
      </w:r>
      <w:bookmarkEnd w:id="19"/>
      <w:r w:rsidR="00DD5EA0" w:rsidRPr="00DD5EA0">
        <w:t xml:space="preserve"> </w:t>
      </w:r>
    </w:p>
    <w:p w14:paraId="443F3215" w14:textId="77777777" w:rsidR="00DD5EA0" w:rsidRDefault="00DD5EA0" w:rsidP="00DD5EA0">
      <w:pPr>
        <w:pStyle w:val="Bodycopy"/>
      </w:pPr>
      <w:r>
        <w:t>If a workload management issue cannot be resolved at a local level, and/or by using the process steps in this guide, it may be escalated using the formal process outlined below. A group of employees or individual employee must ensure they have genuinely and constructively attempted to address or resolve the issue, prior to escalation, and can provide evidence of doing so.</w:t>
      </w:r>
    </w:p>
    <w:p w14:paraId="47713216" w14:textId="77777777" w:rsidR="00DD5EA0" w:rsidRDefault="00DD5EA0" w:rsidP="00DD5EA0">
      <w:pPr>
        <w:pStyle w:val="Bodycopy"/>
      </w:pPr>
      <w:r>
        <w:t xml:space="preserve">Agency consultative frameworks and dispute resolution procedures should be adhered to for the escalation of workload management issues. </w:t>
      </w:r>
    </w:p>
    <w:p w14:paraId="5C9B4364" w14:textId="77777777" w:rsidR="00DD5EA0" w:rsidRPr="003B6704" w:rsidRDefault="00DD5EA0" w:rsidP="00DD5EA0">
      <w:pPr>
        <w:pStyle w:val="Bodycopy"/>
      </w:pPr>
      <w:r w:rsidRPr="003B6704">
        <w:t xml:space="preserve">If a workload management issue is escalated by a group of employees or an individual employee it may be </w:t>
      </w:r>
      <w:r>
        <w:t>addressed/</w:t>
      </w:r>
      <w:r w:rsidRPr="003B6704">
        <w:t>resolved in the following manner:</w:t>
      </w:r>
    </w:p>
    <w:p w14:paraId="4B754585" w14:textId="77777777" w:rsidR="00DD5EA0" w:rsidRPr="00DD5EA0" w:rsidRDefault="00DD5EA0" w:rsidP="00DD5EA0">
      <w:pPr>
        <w:pStyle w:val="ListBullet"/>
      </w:pPr>
      <w:r w:rsidRPr="00DD5EA0">
        <w:t>On an informal basis with the local level supervisor/manager as a preferred first option; or</w:t>
      </w:r>
    </w:p>
    <w:p w14:paraId="6CF8D242" w14:textId="739BD66C" w:rsidR="00DD5EA0" w:rsidRPr="00DD5EA0" w:rsidRDefault="00DD5EA0" w:rsidP="00DD5EA0">
      <w:pPr>
        <w:pStyle w:val="ListBullet"/>
      </w:pPr>
      <w:r w:rsidRPr="00DD5EA0">
        <w:t>If a concern remains (i.e. where a group of employees or an individual employee remains dissatisfied or a line manager recommends formalising the issue) the Unresolve</w:t>
      </w:r>
      <w:r w:rsidR="008436C3">
        <w:t>d workload issue identification form (</w:t>
      </w:r>
      <w:r w:rsidR="001B3798">
        <w:fldChar w:fldCharType="begin"/>
      </w:r>
      <w:r w:rsidR="001B3798">
        <w:instrText xml:space="preserve"> REF _Ref490568292 \n \h </w:instrText>
      </w:r>
      <w:r w:rsidR="001B3798">
        <w:fldChar w:fldCharType="separate"/>
      </w:r>
      <w:r w:rsidR="001B3798">
        <w:t>Appendix 3</w:t>
      </w:r>
      <w:r w:rsidR="001B3798">
        <w:fldChar w:fldCharType="end"/>
      </w:r>
      <w:r w:rsidRPr="008436C3">
        <w:t>)</w:t>
      </w:r>
      <w:r w:rsidRPr="00DD5EA0">
        <w:t xml:space="preserve"> or equivalent within an agency should be completed and submitted to the relevant consultative committee. </w:t>
      </w:r>
    </w:p>
    <w:p w14:paraId="20A7311A" w14:textId="77777777" w:rsidR="00DD5EA0" w:rsidRPr="00DD5EA0" w:rsidRDefault="00DD5EA0" w:rsidP="00DD5EA0">
      <w:pPr>
        <w:pStyle w:val="Bodycopy"/>
      </w:pPr>
      <w:r w:rsidRPr="00DD5EA0">
        <w:t>To effectively address or resolve the escalated issue the ACC/LCC may recommend that:</w:t>
      </w:r>
    </w:p>
    <w:p w14:paraId="4913877D" w14:textId="77777777" w:rsidR="00DD5EA0" w:rsidRDefault="00DD5EA0" w:rsidP="00DD5EA0">
      <w:pPr>
        <w:pStyle w:val="ListBullet"/>
      </w:pPr>
      <w:r>
        <w:t>action may be taken at a local work level between manager/supervisor and employee/s as a preferred first option</w:t>
      </w:r>
    </w:p>
    <w:p w14:paraId="0D41A679" w14:textId="77777777" w:rsidR="00DD5EA0" w:rsidRDefault="00DD5EA0" w:rsidP="00DD5EA0">
      <w:pPr>
        <w:pStyle w:val="ListBullet"/>
      </w:pPr>
      <w:proofErr w:type="gramStart"/>
      <w:r>
        <w:t>other</w:t>
      </w:r>
      <w:proofErr w:type="gramEnd"/>
      <w:r>
        <w:t xml:space="preserve"> relevant actions are taken to progress the issue.</w:t>
      </w:r>
    </w:p>
    <w:p w14:paraId="2A9C1E30" w14:textId="77777777" w:rsidR="00DD5EA0" w:rsidRPr="00DD5EA0" w:rsidRDefault="00DD5EA0" w:rsidP="00DD5EA0">
      <w:pPr>
        <w:pStyle w:val="Bodycopy"/>
      </w:pPr>
      <w:r w:rsidRPr="00DD5EA0">
        <w:t xml:space="preserve">It is recommended that the escalated workload management issue remain on the ACC/LCC agenda until it is resolved, and that this should dovetail into the established review/reporting process within the agency.  </w:t>
      </w:r>
    </w:p>
    <w:p w14:paraId="423EF40D" w14:textId="77777777" w:rsidR="00DD5EA0" w:rsidRPr="00DD5EA0" w:rsidRDefault="00DD5EA0" w:rsidP="00DD5EA0">
      <w:pPr>
        <w:pStyle w:val="Bodycopy"/>
      </w:pPr>
      <w:r w:rsidRPr="00DD5EA0">
        <w:t xml:space="preserve">Any escalated workload management issue should also be dealt with in a timely and efficient manner.  Throughout this process the group of employees/employee must be kept appraised of developments and progress being made. </w:t>
      </w:r>
    </w:p>
    <w:p w14:paraId="04255DAF" w14:textId="77777777" w:rsidR="00DD5EA0" w:rsidRPr="00DD5EA0" w:rsidRDefault="00DD5EA0" w:rsidP="00DD5EA0">
      <w:pPr>
        <w:pStyle w:val="Bodycopy"/>
      </w:pPr>
      <w:r w:rsidRPr="00DD5EA0">
        <w:t>Within the workload management issue escalation process an agency has discretion over how the process is to be conducted through the operation of the ACC/LCC.</w:t>
      </w:r>
    </w:p>
    <w:p w14:paraId="2887B694" w14:textId="77777777" w:rsidR="00DD5EA0" w:rsidRPr="00DD5EA0" w:rsidRDefault="00DD5EA0" w:rsidP="00DD5EA0">
      <w:pPr>
        <w:pStyle w:val="Bodycopy"/>
      </w:pPr>
      <w:r w:rsidRPr="00DD5EA0">
        <w:t xml:space="preserve">Note: The escalation process is not an employee complaints procedure or mechanism. Individual employees retain the right to make an employee complaint where the requirements of an agency’s employee complaints management policy are met.   </w:t>
      </w:r>
    </w:p>
    <w:p w14:paraId="7974017C" w14:textId="77777777" w:rsidR="00DD5EA0" w:rsidRPr="00DD5EA0" w:rsidRDefault="00DD5EA0" w:rsidP="00DD5EA0">
      <w:pPr>
        <w:pStyle w:val="Bodycopy"/>
      </w:pPr>
    </w:p>
    <w:p w14:paraId="275F2FBB" w14:textId="77777777" w:rsidR="001B3798" w:rsidRDefault="001B3798" w:rsidP="001B3798">
      <w:pPr>
        <w:rPr>
          <w:rFonts w:cs="Arial"/>
          <w:sz w:val="20"/>
          <w:szCs w:val="20"/>
        </w:rPr>
      </w:pPr>
      <w:r>
        <w:rPr>
          <w:rFonts w:cs="Arial"/>
          <w:sz w:val="20"/>
          <w:szCs w:val="20"/>
        </w:rPr>
        <w:br w:type="page"/>
      </w:r>
    </w:p>
    <w:p w14:paraId="09B6D002" w14:textId="77777777" w:rsidR="001B3798" w:rsidRDefault="001B3798" w:rsidP="001B3798">
      <w:pPr>
        <w:jc w:val="both"/>
        <w:rPr>
          <w:rFonts w:cs="Arial"/>
        </w:rPr>
        <w:sectPr w:rsidR="001B3798" w:rsidSect="0046513A">
          <w:footerReference w:type="default" r:id="rId17"/>
          <w:pgSz w:w="11906" w:h="16838" w:code="9"/>
          <w:pgMar w:top="1418" w:right="1701" w:bottom="1134" w:left="1701" w:header="709" w:footer="709" w:gutter="0"/>
          <w:cols w:space="708"/>
          <w:docGrid w:linePitch="360"/>
        </w:sectPr>
      </w:pPr>
    </w:p>
    <w:bookmarkStart w:id="20" w:name="_Toc490568043"/>
    <w:bookmarkStart w:id="21" w:name="_Ref490568169"/>
    <w:p w14:paraId="4556A39C" w14:textId="77777777" w:rsidR="001B3798" w:rsidRDefault="001B3798" w:rsidP="001B3798">
      <w:pPr>
        <w:pStyle w:val="AppendixHeading1"/>
      </w:pPr>
      <w:r w:rsidRPr="008436C3">
        <w:lastRenderedPageBreak/>
        <mc:AlternateContent>
          <mc:Choice Requires="wps">
            <w:drawing>
              <wp:anchor distT="0" distB="0" distL="114300" distR="114300" simplePos="0" relativeHeight="251712512" behindDoc="0" locked="0" layoutInCell="1" allowOverlap="1" wp14:anchorId="3D99DB15" wp14:editId="527693B6">
                <wp:simplePos x="0" y="0"/>
                <wp:positionH relativeFrom="leftMargin">
                  <wp:posOffset>576897</wp:posOffset>
                </wp:positionH>
                <wp:positionV relativeFrom="paragraph">
                  <wp:posOffset>130080</wp:posOffset>
                </wp:positionV>
                <wp:extent cx="210403" cy="213789"/>
                <wp:effectExtent l="17463" t="1587" r="54927" b="0"/>
                <wp:wrapNone/>
                <wp:docPr id="181"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1BAD3E2" id="Teardrop 4" o:spid="_x0000_s1026" style="position:absolute;margin-left:45.4pt;margin-top:10.25pt;width:16.55pt;height:16.85pt;rotation:45;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w10:wrap anchorx="margin"/>
              </v:shape>
            </w:pict>
          </mc:Fallback>
        </mc:AlternateContent>
      </w:r>
      <w:r>
        <w:t>Roles and responsibilities</w:t>
      </w:r>
      <w:bookmarkEnd w:id="20"/>
      <w:bookmarkEnd w:id="21"/>
    </w:p>
    <w:p w14:paraId="27CF6B12" w14:textId="77777777" w:rsidR="001B3798" w:rsidRPr="00DE774F" w:rsidRDefault="001B3798" w:rsidP="001B3798">
      <w:pPr>
        <w:pStyle w:val="Heading5"/>
        <w:rPr>
          <w:sz w:val="20"/>
          <w:szCs w:val="20"/>
        </w:rPr>
      </w:pPr>
      <w:r w:rsidRPr="00DE774F">
        <w:rPr>
          <w:sz w:val="20"/>
          <w:szCs w:val="20"/>
        </w:rPr>
        <w:t>Working together at a local level to promote health, safety and wellbeing in the workplace.</w:t>
      </w:r>
    </w:p>
    <w:tbl>
      <w:tblPr>
        <w:tblStyle w:val="TableGrid"/>
        <w:tblW w:w="0" w:type="auto"/>
        <w:tblLook w:val="04A0" w:firstRow="1" w:lastRow="0" w:firstColumn="1" w:lastColumn="0" w:noHBand="0" w:noVBand="1"/>
      </w:tblPr>
      <w:tblGrid>
        <w:gridCol w:w="4003"/>
        <w:gridCol w:w="3969"/>
        <w:gridCol w:w="2693"/>
        <w:gridCol w:w="3231"/>
      </w:tblGrid>
      <w:tr w:rsidR="001B3798" w:rsidRPr="00B511B1" w14:paraId="27798512" w14:textId="77777777" w:rsidTr="00DE774F">
        <w:tc>
          <w:tcPr>
            <w:tcW w:w="4003" w:type="dxa"/>
            <w:shd w:val="clear" w:color="auto" w:fill="D0F0E8"/>
          </w:tcPr>
          <w:p w14:paraId="5B4B4B62" w14:textId="77777777" w:rsidR="001B3798" w:rsidRPr="00B511B1" w:rsidRDefault="001B3798" w:rsidP="00DE774F">
            <w:pPr>
              <w:pStyle w:val="TableHeading"/>
            </w:pPr>
            <w:r w:rsidRPr="00B511B1">
              <w:t>Employees</w:t>
            </w:r>
          </w:p>
        </w:tc>
        <w:tc>
          <w:tcPr>
            <w:tcW w:w="3969" w:type="dxa"/>
            <w:shd w:val="clear" w:color="auto" w:fill="D0F0E8"/>
          </w:tcPr>
          <w:p w14:paraId="7297D121" w14:textId="77777777" w:rsidR="001B3798" w:rsidRPr="00B511B1" w:rsidRDefault="001B3798" w:rsidP="00DE774F">
            <w:pPr>
              <w:pStyle w:val="TableHeading"/>
            </w:pPr>
            <w:r w:rsidRPr="00B511B1">
              <w:t>Managers/Supervisors</w:t>
            </w:r>
          </w:p>
        </w:tc>
        <w:tc>
          <w:tcPr>
            <w:tcW w:w="2693" w:type="dxa"/>
            <w:shd w:val="clear" w:color="auto" w:fill="D0F0E8"/>
          </w:tcPr>
          <w:p w14:paraId="453ED9B9" w14:textId="77777777" w:rsidR="001B3798" w:rsidRPr="00B511B1" w:rsidRDefault="001B3798" w:rsidP="00DE774F">
            <w:pPr>
              <w:pStyle w:val="TableHeading"/>
            </w:pPr>
            <w:r w:rsidRPr="00B511B1">
              <w:t>Workplace Health and Safety (WH&amp;S) Managers</w:t>
            </w:r>
          </w:p>
        </w:tc>
        <w:tc>
          <w:tcPr>
            <w:tcW w:w="3231" w:type="dxa"/>
            <w:shd w:val="clear" w:color="auto" w:fill="D0F0E8"/>
          </w:tcPr>
          <w:p w14:paraId="17335611" w14:textId="77777777" w:rsidR="001B3798" w:rsidRPr="00B511B1" w:rsidRDefault="001B3798" w:rsidP="00DE774F">
            <w:pPr>
              <w:pStyle w:val="TableHeading"/>
            </w:pPr>
            <w:r w:rsidRPr="00B511B1">
              <w:t>Human Resource Managers and other HR/IR practitioners</w:t>
            </w:r>
          </w:p>
        </w:tc>
      </w:tr>
      <w:tr w:rsidR="001B3798" w14:paraId="2E40C470" w14:textId="77777777" w:rsidTr="00DE774F">
        <w:tc>
          <w:tcPr>
            <w:tcW w:w="4003" w:type="dxa"/>
          </w:tcPr>
          <w:p w14:paraId="7BF2D489" w14:textId="77777777" w:rsidR="001B3798" w:rsidRPr="00B511B1" w:rsidRDefault="001B3798" w:rsidP="00DE774F">
            <w:pPr>
              <w:pStyle w:val="TableText"/>
            </w:pPr>
            <w:r w:rsidRPr="00B511B1">
              <w:t xml:space="preserve">Assist managers/supervisors, and contribute to reviewing, planning for, implementing, addressing issues and reporting on workload management within their work team, unit or business function. </w:t>
            </w:r>
          </w:p>
          <w:p w14:paraId="2DD0732C" w14:textId="77777777" w:rsidR="001B3798" w:rsidRPr="00B511B1" w:rsidRDefault="001B3798" w:rsidP="00DE774F">
            <w:pPr>
              <w:pStyle w:val="TableText"/>
            </w:pPr>
            <w:r w:rsidRPr="00B511B1">
              <w:t>Also have an obligation to apply safe work practices to maintain safe work environments.</w:t>
            </w:r>
          </w:p>
        </w:tc>
        <w:tc>
          <w:tcPr>
            <w:tcW w:w="3969" w:type="dxa"/>
          </w:tcPr>
          <w:p w14:paraId="30DF2BF0" w14:textId="77777777" w:rsidR="001B3798" w:rsidRPr="00B511B1" w:rsidRDefault="001B3798" w:rsidP="00DE774F">
            <w:pPr>
              <w:pStyle w:val="TableText"/>
            </w:pPr>
            <w:r w:rsidRPr="00B511B1">
              <w:t xml:space="preserve">Work with employees to review, plan for, implement, address issues and report on workload management in an open, consultative, fair and reasonable manner. </w:t>
            </w:r>
          </w:p>
          <w:p w14:paraId="7CA55E91" w14:textId="77777777" w:rsidR="001B3798" w:rsidRPr="00B511B1" w:rsidRDefault="001B3798" w:rsidP="00DE774F">
            <w:pPr>
              <w:pStyle w:val="TableText"/>
            </w:pPr>
            <w:r w:rsidRPr="00B511B1">
              <w:t>Also have an obligation to ensure safe work practices are undertaken and adhered to, and safe work environments are maintained.</w:t>
            </w:r>
          </w:p>
        </w:tc>
        <w:tc>
          <w:tcPr>
            <w:tcW w:w="2693" w:type="dxa"/>
          </w:tcPr>
          <w:p w14:paraId="6F29CC58" w14:textId="77777777" w:rsidR="001B3798" w:rsidRPr="00B511B1" w:rsidRDefault="001B3798" w:rsidP="00DE774F">
            <w:pPr>
              <w:pStyle w:val="TableText"/>
            </w:pPr>
            <w:r w:rsidRPr="00B511B1">
              <w:t>Responsible for providing advice and support to managers, employees and ACCs, relating to the WH&amp;S implications of workload issues and processes.</w:t>
            </w:r>
          </w:p>
        </w:tc>
        <w:tc>
          <w:tcPr>
            <w:tcW w:w="3231" w:type="dxa"/>
          </w:tcPr>
          <w:p w14:paraId="31914CEC" w14:textId="77777777" w:rsidR="001B3798" w:rsidRPr="00B511B1" w:rsidRDefault="001B3798" w:rsidP="00DE774F">
            <w:pPr>
              <w:pStyle w:val="TableText"/>
            </w:pPr>
            <w:r w:rsidRPr="00B511B1">
              <w:t>Responsible within agencies for providing advice and support to managers, employees and ACCs, relating to workload management.</w:t>
            </w:r>
          </w:p>
        </w:tc>
      </w:tr>
    </w:tbl>
    <w:p w14:paraId="05BCDA34" w14:textId="1802AFFE" w:rsidR="001B3798" w:rsidRPr="00DE774F" w:rsidRDefault="001B3798" w:rsidP="001B3798">
      <w:pPr>
        <w:pStyle w:val="Heading5"/>
        <w:spacing w:before="120"/>
        <w:rPr>
          <w:sz w:val="20"/>
          <w:szCs w:val="20"/>
        </w:rPr>
      </w:pPr>
      <w:r w:rsidRPr="00DE774F">
        <w:rPr>
          <w:sz w:val="20"/>
          <w:szCs w:val="20"/>
        </w:rPr>
        <w:t>Working</w:t>
      </w:r>
      <w:r w:rsidR="00DE774F" w:rsidRPr="00DE774F">
        <w:rPr>
          <w:sz w:val="20"/>
          <w:szCs w:val="20"/>
        </w:rPr>
        <w:t xml:space="preserve"> with consultative committees, T</w:t>
      </w:r>
      <w:r w:rsidRPr="00DE774F">
        <w:rPr>
          <w:sz w:val="20"/>
          <w:szCs w:val="20"/>
        </w:rPr>
        <w:t xml:space="preserve">ogether </w:t>
      </w:r>
      <w:r w:rsidR="00DE774F" w:rsidRPr="00DE774F">
        <w:rPr>
          <w:sz w:val="20"/>
          <w:szCs w:val="20"/>
        </w:rPr>
        <w:t xml:space="preserve">Queensland union </w:t>
      </w:r>
      <w:r w:rsidRPr="00DE774F">
        <w:rPr>
          <w:sz w:val="20"/>
          <w:szCs w:val="20"/>
        </w:rPr>
        <w:t>and central agencies to promote health, safety and wellbeing in the workplace</w:t>
      </w:r>
      <w:r w:rsidR="00DE774F" w:rsidRPr="00DE774F">
        <w:rPr>
          <w:sz w:val="20"/>
          <w:szCs w:val="20"/>
        </w:rPr>
        <w:t>.</w:t>
      </w:r>
    </w:p>
    <w:tbl>
      <w:tblPr>
        <w:tblStyle w:val="TableGrid"/>
        <w:tblW w:w="0" w:type="auto"/>
        <w:tblLook w:val="04A0" w:firstRow="1" w:lastRow="0" w:firstColumn="1" w:lastColumn="0" w:noHBand="0" w:noVBand="1"/>
      </w:tblPr>
      <w:tblGrid>
        <w:gridCol w:w="4428"/>
        <w:gridCol w:w="4836"/>
        <w:gridCol w:w="4632"/>
      </w:tblGrid>
      <w:tr w:rsidR="001B3798" w14:paraId="4AF8FCFE" w14:textId="77777777" w:rsidTr="00DE774F">
        <w:tc>
          <w:tcPr>
            <w:tcW w:w="4428" w:type="dxa"/>
            <w:shd w:val="clear" w:color="auto" w:fill="D0F0E8"/>
          </w:tcPr>
          <w:p w14:paraId="390BA461" w14:textId="77777777" w:rsidR="001B3798" w:rsidRDefault="001B3798" w:rsidP="00DE774F">
            <w:pPr>
              <w:pStyle w:val="TableHeading"/>
            </w:pPr>
            <w:r w:rsidRPr="00937C76">
              <w:t>Queensland Treasury (QT)</w:t>
            </w:r>
          </w:p>
        </w:tc>
        <w:tc>
          <w:tcPr>
            <w:tcW w:w="4836" w:type="dxa"/>
            <w:shd w:val="clear" w:color="auto" w:fill="D0F0E8"/>
          </w:tcPr>
          <w:p w14:paraId="0EADEC84" w14:textId="77777777" w:rsidR="001B3798" w:rsidRDefault="001B3798" w:rsidP="00DE774F">
            <w:pPr>
              <w:pStyle w:val="TableHeading"/>
            </w:pPr>
            <w:r w:rsidRPr="00937C76">
              <w:t>Local Consultative Committees (LCC)</w:t>
            </w:r>
          </w:p>
        </w:tc>
        <w:tc>
          <w:tcPr>
            <w:tcW w:w="4632" w:type="dxa"/>
            <w:shd w:val="clear" w:color="auto" w:fill="D0F0E8"/>
          </w:tcPr>
          <w:p w14:paraId="41573E2C" w14:textId="77777777" w:rsidR="001B3798" w:rsidRDefault="001B3798" w:rsidP="00DE774F">
            <w:pPr>
              <w:pStyle w:val="TableHeading"/>
            </w:pPr>
            <w:r w:rsidRPr="00937C76">
              <w:t>Central Consultative Forum (CCF)</w:t>
            </w:r>
          </w:p>
        </w:tc>
      </w:tr>
      <w:tr w:rsidR="001B3798" w14:paraId="7686936B" w14:textId="77777777" w:rsidTr="00DE774F">
        <w:trPr>
          <w:trHeight w:val="1647"/>
        </w:trPr>
        <w:tc>
          <w:tcPr>
            <w:tcW w:w="4428" w:type="dxa"/>
          </w:tcPr>
          <w:p w14:paraId="4D0E8266" w14:textId="77777777" w:rsidR="001B3798" w:rsidRDefault="001B3798" w:rsidP="00DE774F">
            <w:pPr>
              <w:pStyle w:val="TableTextLeft"/>
            </w:pPr>
            <w:r w:rsidRPr="00937C76">
              <w:t xml:space="preserve">Responsible for managing industrial relations (IR) and associated enterprise bargaining (EB) processes across government. QT consults, provides advice and information, and monitors the performance of public service departments re: workload management. </w:t>
            </w:r>
          </w:p>
        </w:tc>
        <w:tc>
          <w:tcPr>
            <w:tcW w:w="4836" w:type="dxa"/>
          </w:tcPr>
          <w:p w14:paraId="40AD72FF" w14:textId="77777777" w:rsidR="001B3798" w:rsidRDefault="001B3798" w:rsidP="00DE774F">
            <w:pPr>
              <w:pStyle w:val="TableTextLeft"/>
            </w:pPr>
            <w:r w:rsidRPr="00937C76">
              <w:t>Established in some larger agencies to carry out consultative committee responsibilities for a defined local work area. LCCs report their activities to the whole-of-department ACC. Where an LCC exists, workload management issues are to be first raised with it, rather than with the ACC.</w:t>
            </w:r>
          </w:p>
        </w:tc>
        <w:tc>
          <w:tcPr>
            <w:tcW w:w="4632" w:type="dxa"/>
          </w:tcPr>
          <w:p w14:paraId="592188B6" w14:textId="77777777" w:rsidR="001B3798" w:rsidRDefault="001B3798" w:rsidP="00DE774F">
            <w:pPr>
              <w:pStyle w:val="TableTextLeft"/>
            </w:pPr>
            <w:r w:rsidRPr="00937C76">
              <w:t xml:space="preserve">Oversees the implementation of the relevant clauses of the </w:t>
            </w:r>
            <w:r w:rsidRPr="00937C76">
              <w:rPr>
                <w:i/>
              </w:rPr>
              <w:t>State Government Entities Certified Agreement 2015</w:t>
            </w:r>
            <w:r w:rsidRPr="00937C76">
              <w:t>, specifically in this case, Part 16 of the Agreement relating to workload management.</w:t>
            </w:r>
          </w:p>
        </w:tc>
      </w:tr>
      <w:tr w:rsidR="001B3798" w14:paraId="5A640210" w14:textId="77777777" w:rsidTr="00DE774F">
        <w:tc>
          <w:tcPr>
            <w:tcW w:w="4428" w:type="dxa"/>
            <w:shd w:val="clear" w:color="auto" w:fill="D0F0E8"/>
          </w:tcPr>
          <w:p w14:paraId="23D25FE4" w14:textId="77777777" w:rsidR="001B3798" w:rsidRPr="00937C76" w:rsidRDefault="001B3798" w:rsidP="00DE774F">
            <w:pPr>
              <w:pStyle w:val="TableHeading"/>
            </w:pPr>
            <w:r w:rsidRPr="00937C76">
              <w:t>Public Service Commission (PSC)</w:t>
            </w:r>
          </w:p>
        </w:tc>
        <w:tc>
          <w:tcPr>
            <w:tcW w:w="4836" w:type="dxa"/>
            <w:shd w:val="clear" w:color="auto" w:fill="D0F0E8"/>
          </w:tcPr>
          <w:p w14:paraId="58B57695" w14:textId="77777777" w:rsidR="001B3798" w:rsidRPr="00937C76" w:rsidRDefault="001B3798" w:rsidP="00DE774F">
            <w:pPr>
              <w:pStyle w:val="TableHeading"/>
            </w:pPr>
            <w:r w:rsidRPr="00937C76">
              <w:t>Agency Consultative Committee (ACC)</w:t>
            </w:r>
          </w:p>
        </w:tc>
        <w:tc>
          <w:tcPr>
            <w:tcW w:w="4632" w:type="dxa"/>
            <w:shd w:val="clear" w:color="auto" w:fill="D0F0E8"/>
          </w:tcPr>
          <w:p w14:paraId="44931A47" w14:textId="77777777" w:rsidR="001B3798" w:rsidRPr="00937C76" w:rsidRDefault="001B3798" w:rsidP="00DE774F">
            <w:pPr>
              <w:pStyle w:val="TableHeading"/>
            </w:pPr>
            <w:r w:rsidRPr="00937C76">
              <w:t>Together Queensland</w:t>
            </w:r>
          </w:p>
        </w:tc>
      </w:tr>
      <w:tr w:rsidR="001B3798" w:rsidRPr="00937C76" w14:paraId="752414BA" w14:textId="77777777" w:rsidTr="00DE774F">
        <w:tc>
          <w:tcPr>
            <w:tcW w:w="4428" w:type="dxa"/>
          </w:tcPr>
          <w:p w14:paraId="49B00BB5" w14:textId="77777777" w:rsidR="001B3798" w:rsidRPr="00937C76" w:rsidRDefault="001B3798" w:rsidP="00DE774F">
            <w:pPr>
              <w:pStyle w:val="TableText"/>
            </w:pPr>
            <w:r w:rsidRPr="00937C76">
              <w:t>The Commission will work in conjunction with QT to advise, support and promote strategies and actions that enhance the public service’s human resource management, capability and performance, while maintaining safe and productive work environments.</w:t>
            </w:r>
          </w:p>
        </w:tc>
        <w:tc>
          <w:tcPr>
            <w:tcW w:w="4836" w:type="dxa"/>
          </w:tcPr>
          <w:p w14:paraId="01BE0E2D" w14:textId="77777777" w:rsidR="001B3798" w:rsidRPr="00937C76" w:rsidRDefault="001B3798" w:rsidP="00DE774F">
            <w:pPr>
              <w:pStyle w:val="TableText"/>
            </w:pPr>
            <w:r w:rsidRPr="00937C76">
              <w:t>Each Committee will deal with their agency’s workload management issues, including: addressing specific workload issues referred by employees, union officials and/or management, developing strategies for longer term workload issues, researching local workload management issues, assessing the WH&amp;S implications of workloads and referring relevant matters to WH&amp;S committees, and considering the impacts of other workforce management programs or processes e.g. organisational change, workforce renewal or voluntary redundancy programs.</w:t>
            </w:r>
          </w:p>
        </w:tc>
        <w:tc>
          <w:tcPr>
            <w:tcW w:w="4632" w:type="dxa"/>
          </w:tcPr>
          <w:p w14:paraId="73328BA4" w14:textId="77777777" w:rsidR="001B3798" w:rsidRPr="00937C76" w:rsidRDefault="001B3798" w:rsidP="00DE774F">
            <w:pPr>
              <w:pStyle w:val="TableText"/>
            </w:pPr>
            <w:r w:rsidRPr="00937C76">
              <w:t xml:space="preserve">Responsible for working with government to address and resolve workload management issues in the “core” government departments as required under the </w:t>
            </w:r>
            <w:r w:rsidRPr="00937C76">
              <w:rPr>
                <w:i/>
              </w:rPr>
              <w:t>State Government Entities Certified Agreement 2015</w:t>
            </w:r>
            <w:r w:rsidRPr="00937C76">
              <w:t xml:space="preserve"> through the implementation of a workload management tool, and generally to assist workers by avoiding unsafe work practices and helping to ensure safe work environments are maintained.</w:t>
            </w:r>
          </w:p>
        </w:tc>
      </w:tr>
    </w:tbl>
    <w:p w14:paraId="043C27F9" w14:textId="77777777" w:rsidR="001B3798" w:rsidRDefault="001B3798" w:rsidP="001B3798">
      <w:pPr>
        <w:pStyle w:val="BodyText"/>
      </w:pPr>
    </w:p>
    <w:p w14:paraId="12D62D70" w14:textId="77777777" w:rsidR="001B3798" w:rsidRDefault="001B3798" w:rsidP="001B3798">
      <w:pPr>
        <w:pStyle w:val="BodyText"/>
        <w:sectPr w:rsidR="001B3798" w:rsidSect="00F05BA5">
          <w:footerReference w:type="default" r:id="rId18"/>
          <w:pgSz w:w="16840" w:h="11907" w:orient="landscape" w:code="9"/>
          <w:pgMar w:top="851" w:right="1361" w:bottom="1134" w:left="1361" w:header="567" w:footer="567" w:gutter="0"/>
          <w:cols w:space="720"/>
          <w:formProt w:val="0"/>
          <w:docGrid w:linePitch="299"/>
        </w:sectPr>
      </w:pPr>
    </w:p>
    <w:bookmarkStart w:id="22" w:name="_Toc490568044"/>
    <w:bookmarkStart w:id="23" w:name="_Ref490568202"/>
    <w:bookmarkStart w:id="24" w:name="_Ref490568214"/>
    <w:bookmarkStart w:id="25" w:name="_Ref490568224"/>
    <w:bookmarkStart w:id="26" w:name="_Ref490568238"/>
    <w:bookmarkStart w:id="27" w:name="_Ref490568259"/>
    <w:bookmarkStart w:id="28" w:name="_Ref490568270"/>
    <w:bookmarkStart w:id="29" w:name="_Ref490568276"/>
    <w:p w14:paraId="66DB2345" w14:textId="683B42FA" w:rsidR="00C70211" w:rsidRPr="008436C3" w:rsidRDefault="00050EFA" w:rsidP="001F0E4C">
      <w:pPr>
        <w:pStyle w:val="AppendixHeading1"/>
      </w:pPr>
      <w:r w:rsidRPr="008436C3">
        <w:lastRenderedPageBreak/>
        <mc:AlternateContent>
          <mc:Choice Requires="wps">
            <w:drawing>
              <wp:anchor distT="0" distB="0" distL="114300" distR="114300" simplePos="0" relativeHeight="251704320" behindDoc="0" locked="0" layoutInCell="1" allowOverlap="1" wp14:anchorId="2302F108" wp14:editId="4EB36182">
                <wp:simplePos x="0" y="0"/>
                <wp:positionH relativeFrom="leftMargin">
                  <wp:posOffset>747077</wp:posOffset>
                </wp:positionH>
                <wp:positionV relativeFrom="paragraph">
                  <wp:posOffset>952</wp:posOffset>
                </wp:positionV>
                <wp:extent cx="210403" cy="213789"/>
                <wp:effectExtent l="17463" t="1587" r="54927" b="0"/>
                <wp:wrapNone/>
                <wp:docPr id="40"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3532061" id="Teardrop 4" o:spid="_x0000_s1026" style="position:absolute;margin-left:58.8pt;margin-top:.05pt;width:16.55pt;height:16.85pt;rotation:45;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w10:wrap anchorx="margin"/>
              </v:shape>
            </w:pict>
          </mc:Fallback>
        </mc:AlternateContent>
      </w:r>
      <w:r w:rsidR="00C70211" w:rsidRPr="008436C3">
        <w:t>Tools for managers – Worksheets</w:t>
      </w:r>
      <w:bookmarkEnd w:id="22"/>
      <w:bookmarkEnd w:id="23"/>
      <w:bookmarkEnd w:id="24"/>
      <w:bookmarkEnd w:id="25"/>
      <w:bookmarkEnd w:id="26"/>
      <w:bookmarkEnd w:id="27"/>
      <w:bookmarkEnd w:id="28"/>
      <w:bookmarkEnd w:id="29"/>
    </w:p>
    <w:p w14:paraId="7FE50DF7" w14:textId="77777777" w:rsidR="00C70211" w:rsidRDefault="00C70211" w:rsidP="00550673">
      <w:pPr>
        <w:pStyle w:val="AppendixHeading2"/>
      </w:pPr>
      <w:bookmarkStart w:id="30" w:name="_Toc490568045"/>
      <w:r w:rsidRPr="00C70211">
        <w:t>Worksheet 1: Identification of workload issues</w:t>
      </w:r>
      <w:bookmarkEnd w:id="30"/>
    </w:p>
    <w:tbl>
      <w:tblPr>
        <w:tblStyle w:val="TealHorizontalTable"/>
        <w:tblW w:w="0" w:type="auto"/>
        <w:tblBorders>
          <w:top w:val="none" w:sz="0" w:space="0" w:color="auto"/>
          <w:insideH w:val="single" w:sz="4" w:space="0" w:color="5ACAAF"/>
          <w:insideV w:val="single" w:sz="4" w:space="0" w:color="5ACAAF"/>
        </w:tblBorders>
        <w:tblLook w:val="01E0" w:firstRow="1" w:lastRow="1" w:firstColumn="1" w:lastColumn="1" w:noHBand="0" w:noVBand="0"/>
      </w:tblPr>
      <w:tblGrid>
        <w:gridCol w:w="4262"/>
        <w:gridCol w:w="4135"/>
      </w:tblGrid>
      <w:tr w:rsidR="00C70211" w:rsidRPr="00C70211" w14:paraId="583C2E56" w14:textId="77777777" w:rsidTr="00505434">
        <w:trPr>
          <w:cnfStyle w:val="100000000000" w:firstRow="1" w:lastRow="0" w:firstColumn="0" w:lastColumn="0" w:oddVBand="0" w:evenVBand="0" w:oddHBand="0" w:evenHBand="0" w:firstRowFirstColumn="0" w:firstRowLastColumn="0" w:lastRowFirstColumn="0" w:lastRowLastColumn="0"/>
        </w:trPr>
        <w:tc>
          <w:tcPr>
            <w:tcW w:w="42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F0E8"/>
          </w:tcPr>
          <w:p w14:paraId="21970AA4" w14:textId="77777777" w:rsidR="00C70211" w:rsidRPr="00C70211" w:rsidRDefault="00C70211" w:rsidP="00C70211">
            <w:pPr>
              <w:pStyle w:val="TableHeadingLeft-Black"/>
              <w:rPr>
                <w:color w:val="auto"/>
                <w:lang w:eastAsia="en-AU"/>
              </w:rPr>
            </w:pPr>
            <w:r w:rsidRPr="00C70211">
              <w:rPr>
                <w:color w:val="auto"/>
              </w:rPr>
              <w:t>Workload indicator</w:t>
            </w:r>
          </w:p>
        </w:tc>
        <w:tc>
          <w:tcPr>
            <w:tcW w:w="41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F0E8"/>
          </w:tcPr>
          <w:p w14:paraId="3A7FE9E1" w14:textId="77777777" w:rsidR="00C70211" w:rsidRPr="00C70211" w:rsidRDefault="00C70211" w:rsidP="00C70211">
            <w:pPr>
              <w:pStyle w:val="TableHeadingLeft-Black"/>
              <w:rPr>
                <w:color w:val="auto"/>
                <w:lang w:eastAsia="en-AU"/>
              </w:rPr>
            </w:pPr>
            <w:r w:rsidRPr="00C70211">
              <w:rPr>
                <w:color w:val="auto"/>
              </w:rPr>
              <w:t>Measure</w:t>
            </w:r>
          </w:p>
        </w:tc>
      </w:tr>
      <w:tr w:rsidR="00C70211" w:rsidRPr="00850403" w14:paraId="1B2F7630" w14:textId="77777777" w:rsidTr="00505434">
        <w:tc>
          <w:tcPr>
            <w:tcW w:w="4262" w:type="dxa"/>
          </w:tcPr>
          <w:p w14:paraId="17CA6BAB" w14:textId="77777777" w:rsidR="00C70211" w:rsidRPr="00850403" w:rsidRDefault="00C70211" w:rsidP="00C70211">
            <w:pPr>
              <w:pStyle w:val="TableTextLeft"/>
            </w:pPr>
            <w:r w:rsidRPr="00850403">
              <w:t>Number of hours overtime – paid and TOIL</w:t>
            </w:r>
          </w:p>
        </w:tc>
        <w:tc>
          <w:tcPr>
            <w:tcW w:w="4135" w:type="dxa"/>
          </w:tcPr>
          <w:p w14:paraId="4B912B1B" w14:textId="77777777" w:rsidR="00C70211" w:rsidRPr="00850403" w:rsidRDefault="00C70211" w:rsidP="00C70211">
            <w:pPr>
              <w:pStyle w:val="TableTextLeft"/>
            </w:pPr>
            <w:r w:rsidRPr="00850403">
              <w:t>Average hours of paid overtime per employee per week for a representative period of time</w:t>
            </w:r>
          </w:p>
        </w:tc>
      </w:tr>
      <w:tr w:rsidR="00C70211" w:rsidRPr="00850403" w14:paraId="1E060BB6" w14:textId="77777777" w:rsidTr="00505434">
        <w:tc>
          <w:tcPr>
            <w:tcW w:w="4262" w:type="dxa"/>
          </w:tcPr>
          <w:p w14:paraId="06D5DEF1" w14:textId="77777777" w:rsidR="00C70211" w:rsidRPr="00850403" w:rsidRDefault="00C70211" w:rsidP="00C70211">
            <w:pPr>
              <w:pStyle w:val="TableTextLeft"/>
            </w:pPr>
            <w:r w:rsidRPr="00850403">
              <w:t>Number of accrued/flex hours forfeited</w:t>
            </w:r>
          </w:p>
        </w:tc>
        <w:tc>
          <w:tcPr>
            <w:tcW w:w="4135" w:type="dxa"/>
          </w:tcPr>
          <w:p w14:paraId="55D66C50" w14:textId="77777777" w:rsidR="00C70211" w:rsidRPr="00850403" w:rsidRDefault="00C70211" w:rsidP="00C70211">
            <w:pPr>
              <w:pStyle w:val="TableTextLeft"/>
            </w:pPr>
            <w:r w:rsidRPr="00850403">
              <w:t>Average hours of excess banked time forfeited per employee per month for a representative period of time</w:t>
            </w:r>
          </w:p>
        </w:tc>
      </w:tr>
      <w:tr w:rsidR="00C70211" w:rsidRPr="00850403" w14:paraId="56D6FEA5" w14:textId="77777777" w:rsidTr="00505434">
        <w:tc>
          <w:tcPr>
            <w:tcW w:w="4262" w:type="dxa"/>
          </w:tcPr>
          <w:p w14:paraId="68FC0601" w14:textId="77777777" w:rsidR="00C70211" w:rsidRPr="00850403" w:rsidRDefault="00C70211" w:rsidP="000324D0">
            <w:pPr>
              <w:pStyle w:val="TableTextLeft"/>
            </w:pPr>
            <w:r w:rsidRPr="00850403">
              <w:t>Number of hours or days sick leave taken</w:t>
            </w:r>
          </w:p>
        </w:tc>
        <w:tc>
          <w:tcPr>
            <w:tcW w:w="4135" w:type="dxa"/>
          </w:tcPr>
          <w:p w14:paraId="277F39BE" w14:textId="77777777" w:rsidR="00C70211" w:rsidRPr="00850403" w:rsidRDefault="00C70211" w:rsidP="00C70211">
            <w:pPr>
              <w:pStyle w:val="TableTextLeft"/>
            </w:pPr>
            <w:r w:rsidRPr="00850403">
              <w:t>Average number of hours or days sick leave per employee per quarter</w:t>
            </w:r>
          </w:p>
        </w:tc>
      </w:tr>
      <w:tr w:rsidR="00C70211" w:rsidRPr="00850403" w14:paraId="480181FA" w14:textId="77777777" w:rsidTr="00505434">
        <w:tc>
          <w:tcPr>
            <w:tcW w:w="4262" w:type="dxa"/>
          </w:tcPr>
          <w:p w14:paraId="10F3EADE" w14:textId="77777777" w:rsidR="00C70211" w:rsidRPr="00850403" w:rsidRDefault="00C70211" w:rsidP="00C70211">
            <w:pPr>
              <w:pStyle w:val="TableTextLeft"/>
            </w:pPr>
            <w:r w:rsidRPr="00850403">
              <w:t>Number of hours of excess recreation leave</w:t>
            </w:r>
          </w:p>
        </w:tc>
        <w:tc>
          <w:tcPr>
            <w:tcW w:w="4135" w:type="dxa"/>
          </w:tcPr>
          <w:p w14:paraId="788601D7" w14:textId="77777777" w:rsidR="00C70211" w:rsidRPr="00850403" w:rsidRDefault="00C70211" w:rsidP="00C70211">
            <w:pPr>
              <w:pStyle w:val="TableTextLeft"/>
            </w:pPr>
            <w:r w:rsidRPr="00850403">
              <w:t>Number of staff who have accrued excess recreation leave</w:t>
            </w:r>
            <w:r>
              <w:t xml:space="preserve"> (e.g. beyond eight weeks)</w:t>
            </w:r>
          </w:p>
        </w:tc>
      </w:tr>
      <w:tr w:rsidR="00C70211" w:rsidRPr="00850403" w14:paraId="5A5573B8" w14:textId="77777777" w:rsidTr="00505434">
        <w:tc>
          <w:tcPr>
            <w:tcW w:w="4262" w:type="dxa"/>
          </w:tcPr>
          <w:p w14:paraId="7CE42ACF" w14:textId="77777777" w:rsidR="00C70211" w:rsidRPr="00850403" w:rsidRDefault="00C70211" w:rsidP="00C70211">
            <w:pPr>
              <w:pStyle w:val="TableTextLeft"/>
            </w:pPr>
            <w:r w:rsidRPr="00850403">
              <w:t>Issues arising from work schedules/roster arrangements</w:t>
            </w:r>
          </w:p>
        </w:tc>
        <w:tc>
          <w:tcPr>
            <w:tcW w:w="4135" w:type="dxa"/>
          </w:tcPr>
          <w:p w14:paraId="584B42FB" w14:textId="77777777" w:rsidR="00C70211" w:rsidRPr="00850403" w:rsidRDefault="00C70211" w:rsidP="00C70211">
            <w:pPr>
              <w:pStyle w:val="TableTextLeft"/>
            </w:pPr>
            <w:r w:rsidRPr="00850403">
              <w:t>Number of shifts that have had fewer staff on roster than required.</w:t>
            </w:r>
          </w:p>
        </w:tc>
      </w:tr>
      <w:tr w:rsidR="00C70211" w:rsidRPr="00850403" w14:paraId="62ED47E1" w14:textId="77777777" w:rsidTr="00505434">
        <w:tc>
          <w:tcPr>
            <w:tcW w:w="4262" w:type="dxa"/>
          </w:tcPr>
          <w:p w14:paraId="1B454033" w14:textId="77777777" w:rsidR="00C70211" w:rsidRPr="00850403" w:rsidRDefault="00C70211" w:rsidP="00C70211">
            <w:pPr>
              <w:pStyle w:val="TableTextLeft"/>
            </w:pPr>
            <w:r w:rsidRPr="00850403">
              <w:t>Number of employees reported as experiencing workplace stress, excessive workloads or work distress issues</w:t>
            </w:r>
          </w:p>
        </w:tc>
        <w:tc>
          <w:tcPr>
            <w:tcW w:w="4135" w:type="dxa"/>
          </w:tcPr>
          <w:p w14:paraId="4ABC9CA6" w14:textId="77777777" w:rsidR="00C70211" w:rsidRDefault="00C70211" w:rsidP="00C70211">
            <w:pPr>
              <w:pStyle w:val="TableTextLeft"/>
            </w:pPr>
            <w:r>
              <w:t>Number of workers’ compensation claims for psychological injury</w:t>
            </w:r>
          </w:p>
          <w:p w14:paraId="40D26804" w14:textId="77777777" w:rsidR="00C70211" w:rsidRPr="00850403" w:rsidRDefault="00C70211" w:rsidP="00C70211">
            <w:pPr>
              <w:pStyle w:val="TableTextLeft"/>
            </w:pPr>
            <w:r>
              <w:t>Number of referrals to Employee Assistance Service providers</w:t>
            </w:r>
            <w:r w:rsidRPr="00850403">
              <w:t>.</w:t>
            </w:r>
          </w:p>
        </w:tc>
      </w:tr>
      <w:tr w:rsidR="00C70211" w:rsidRPr="00850403" w14:paraId="474A39EB" w14:textId="77777777" w:rsidTr="00505434">
        <w:tc>
          <w:tcPr>
            <w:tcW w:w="4262" w:type="dxa"/>
          </w:tcPr>
          <w:p w14:paraId="43EB6831" w14:textId="77777777" w:rsidR="00C70211" w:rsidRPr="00850403" w:rsidDel="00F55078" w:rsidRDefault="00C70211" w:rsidP="00C70211">
            <w:pPr>
              <w:pStyle w:val="TableTextLeft"/>
            </w:pPr>
            <w:r w:rsidRPr="00850403">
              <w:t xml:space="preserve">Number </w:t>
            </w:r>
            <w:r w:rsidRPr="00722EFB">
              <w:t>and nature</w:t>
            </w:r>
            <w:r>
              <w:t xml:space="preserve"> </w:t>
            </w:r>
            <w:r w:rsidRPr="00850403">
              <w:t xml:space="preserve">of </w:t>
            </w:r>
            <w:r>
              <w:t>employee complaints</w:t>
            </w:r>
            <w:r w:rsidRPr="00850403">
              <w:t xml:space="preserve"> lodged</w:t>
            </w:r>
          </w:p>
        </w:tc>
        <w:tc>
          <w:tcPr>
            <w:tcW w:w="4135" w:type="dxa"/>
          </w:tcPr>
          <w:p w14:paraId="3908F765" w14:textId="77777777" w:rsidR="00C70211" w:rsidRPr="00850403" w:rsidRDefault="00C70211" w:rsidP="00C70211">
            <w:pPr>
              <w:pStyle w:val="TableTextLeft"/>
            </w:pPr>
            <w:r w:rsidRPr="00850403">
              <w:t xml:space="preserve">Number of </w:t>
            </w:r>
            <w:r>
              <w:t>employee complaints</w:t>
            </w:r>
            <w:r w:rsidRPr="00850403">
              <w:t xml:space="preserve"> lodged over a period of time.</w:t>
            </w:r>
          </w:p>
          <w:p w14:paraId="28079E22" w14:textId="77777777" w:rsidR="00C70211" w:rsidRPr="00850403" w:rsidRDefault="00C70211" w:rsidP="00C70211">
            <w:pPr>
              <w:pStyle w:val="TableTextLeft"/>
            </w:pPr>
            <w:r w:rsidRPr="00850403">
              <w:t>Number of mediations conducted over a period of time.</w:t>
            </w:r>
          </w:p>
        </w:tc>
      </w:tr>
      <w:tr w:rsidR="00C70211" w:rsidRPr="00850403" w14:paraId="7E4E24A0" w14:textId="77777777" w:rsidTr="00505434">
        <w:tc>
          <w:tcPr>
            <w:tcW w:w="4262" w:type="dxa"/>
          </w:tcPr>
          <w:p w14:paraId="059CD5B9" w14:textId="77777777" w:rsidR="00C70211" w:rsidRPr="00850403" w:rsidDel="00F55078" w:rsidRDefault="00C70211" w:rsidP="000324D0">
            <w:pPr>
              <w:pStyle w:val="TableTextLeft"/>
            </w:pPr>
            <w:r w:rsidRPr="00850403">
              <w:t>Number and nature of workplace health and safety incidents.</w:t>
            </w:r>
          </w:p>
        </w:tc>
        <w:tc>
          <w:tcPr>
            <w:tcW w:w="4135" w:type="dxa"/>
          </w:tcPr>
          <w:p w14:paraId="6CBFDC84" w14:textId="77777777" w:rsidR="00C70211" w:rsidRPr="00850403" w:rsidRDefault="00C70211" w:rsidP="00C70211">
            <w:pPr>
              <w:pStyle w:val="TableTextLeft"/>
            </w:pPr>
            <w:r w:rsidRPr="00850403">
              <w:t>Number or extent of injury-free periods.</w:t>
            </w:r>
          </w:p>
          <w:p w14:paraId="177BAAA4" w14:textId="77777777" w:rsidR="00C70211" w:rsidRPr="00850403" w:rsidRDefault="00C70211" w:rsidP="00C70211">
            <w:pPr>
              <w:pStyle w:val="TableTextLeft"/>
            </w:pPr>
            <w:r w:rsidRPr="00850403">
              <w:t>Number of days lost time due to injury over a period of time.</w:t>
            </w:r>
          </w:p>
        </w:tc>
      </w:tr>
      <w:tr w:rsidR="00C70211" w:rsidRPr="00850403" w14:paraId="2109633C" w14:textId="77777777" w:rsidTr="00505434">
        <w:tc>
          <w:tcPr>
            <w:tcW w:w="4262" w:type="dxa"/>
          </w:tcPr>
          <w:p w14:paraId="16E0002B" w14:textId="77777777" w:rsidR="00C70211" w:rsidRPr="00850403" w:rsidRDefault="00C70211" w:rsidP="000324D0">
            <w:pPr>
              <w:pStyle w:val="TableTextLeft"/>
            </w:pPr>
            <w:r w:rsidRPr="00850403">
              <w:t>Number of separated employees</w:t>
            </w:r>
            <w:r>
              <w:t>/</w:t>
            </w:r>
            <w:r w:rsidRPr="00722EFB">
              <w:t>levels of staff turnover</w:t>
            </w:r>
          </w:p>
        </w:tc>
        <w:tc>
          <w:tcPr>
            <w:tcW w:w="4135" w:type="dxa"/>
          </w:tcPr>
          <w:p w14:paraId="2A7336C8" w14:textId="77777777" w:rsidR="00C70211" w:rsidRPr="00850403" w:rsidRDefault="00C70211" w:rsidP="00C70211">
            <w:pPr>
              <w:pStyle w:val="TableTextLeft"/>
            </w:pPr>
            <w:r w:rsidRPr="00850403">
              <w:t>Percentage or number of employees who have separated from the business unit / service area over the last six months.</w:t>
            </w:r>
          </w:p>
        </w:tc>
      </w:tr>
      <w:tr w:rsidR="00C70211" w:rsidRPr="00850403" w14:paraId="40293231" w14:textId="77777777" w:rsidTr="00505434">
        <w:tc>
          <w:tcPr>
            <w:tcW w:w="4262" w:type="dxa"/>
          </w:tcPr>
          <w:p w14:paraId="0030C0B4" w14:textId="77777777" w:rsidR="00C70211" w:rsidRPr="00850403" w:rsidRDefault="00C70211" w:rsidP="000324D0">
            <w:pPr>
              <w:pStyle w:val="TableTextLeft"/>
            </w:pPr>
            <w:r>
              <w:t>Increasing frequency in the n</w:t>
            </w:r>
            <w:r w:rsidRPr="00850403">
              <w:t>umber of casual/temp employees</w:t>
            </w:r>
          </w:p>
        </w:tc>
        <w:tc>
          <w:tcPr>
            <w:tcW w:w="4135" w:type="dxa"/>
          </w:tcPr>
          <w:p w14:paraId="695D6CF0" w14:textId="77777777" w:rsidR="00C70211" w:rsidRPr="00850403" w:rsidRDefault="00C70211" w:rsidP="00C70211">
            <w:pPr>
              <w:pStyle w:val="TableTextLeft"/>
            </w:pPr>
            <w:r w:rsidRPr="00850403">
              <w:t>Number of actual hours worked per employee per week for a representative period of time.</w:t>
            </w:r>
          </w:p>
        </w:tc>
      </w:tr>
      <w:tr w:rsidR="00C70211" w:rsidRPr="00850403" w14:paraId="5297C451" w14:textId="77777777" w:rsidTr="00505434">
        <w:tc>
          <w:tcPr>
            <w:tcW w:w="4262" w:type="dxa"/>
          </w:tcPr>
          <w:p w14:paraId="07776576" w14:textId="77777777" w:rsidR="00C70211" w:rsidRPr="00850403" w:rsidRDefault="00C70211" w:rsidP="000324D0">
            <w:pPr>
              <w:pStyle w:val="TableTextLeft"/>
            </w:pPr>
            <w:r w:rsidRPr="00850403">
              <w:t>Number of vacant positions</w:t>
            </w:r>
          </w:p>
        </w:tc>
        <w:tc>
          <w:tcPr>
            <w:tcW w:w="4135" w:type="dxa"/>
          </w:tcPr>
          <w:p w14:paraId="0A7C0350" w14:textId="77777777" w:rsidR="00C70211" w:rsidRPr="00850403" w:rsidRDefault="00C70211" w:rsidP="00C70211">
            <w:pPr>
              <w:pStyle w:val="TableTextLeft"/>
            </w:pPr>
            <w:r w:rsidRPr="00850403">
              <w:t>Number of vacant positions to be filled over a period of time.</w:t>
            </w:r>
          </w:p>
        </w:tc>
      </w:tr>
      <w:tr w:rsidR="00C70211" w:rsidRPr="00850403" w14:paraId="28C28F7F" w14:textId="77777777" w:rsidTr="00505434">
        <w:tc>
          <w:tcPr>
            <w:tcW w:w="4262" w:type="dxa"/>
          </w:tcPr>
          <w:p w14:paraId="2353305E" w14:textId="77777777" w:rsidR="00C70211" w:rsidRPr="00850403" w:rsidRDefault="00C70211" w:rsidP="00C70211">
            <w:pPr>
              <w:pStyle w:val="TableTextLeft"/>
            </w:pPr>
            <w:r w:rsidRPr="00850403">
              <w:t>Backlog of work</w:t>
            </w:r>
          </w:p>
          <w:p w14:paraId="497350ED" w14:textId="77777777" w:rsidR="00C70211" w:rsidRPr="00850403" w:rsidRDefault="00C70211" w:rsidP="00C70211">
            <w:pPr>
              <w:pStyle w:val="TableTextLeft"/>
            </w:pPr>
          </w:p>
        </w:tc>
        <w:tc>
          <w:tcPr>
            <w:tcW w:w="4135" w:type="dxa"/>
          </w:tcPr>
          <w:p w14:paraId="67F47893" w14:textId="77777777" w:rsidR="00C70211" w:rsidRPr="00850403" w:rsidRDefault="00C70211" w:rsidP="00C70211">
            <w:pPr>
              <w:pStyle w:val="TableTextLeft"/>
            </w:pPr>
            <w:r w:rsidRPr="00850403">
              <w:t>Percentage of project milestones that have been met or failed to be met over a period of time</w:t>
            </w:r>
          </w:p>
        </w:tc>
      </w:tr>
      <w:tr w:rsidR="00C70211" w:rsidRPr="00850403" w14:paraId="3A551609" w14:textId="77777777" w:rsidTr="00505434">
        <w:tc>
          <w:tcPr>
            <w:tcW w:w="4262" w:type="dxa"/>
          </w:tcPr>
          <w:p w14:paraId="4B07CAC9" w14:textId="77777777" w:rsidR="00C70211" w:rsidRPr="00850403" w:rsidRDefault="00C70211" w:rsidP="000324D0">
            <w:pPr>
              <w:pStyle w:val="TableTextLeft"/>
            </w:pPr>
            <w:r w:rsidRPr="00850403">
              <w:t>Changed work volume, practices and complexity</w:t>
            </w:r>
          </w:p>
        </w:tc>
        <w:tc>
          <w:tcPr>
            <w:tcW w:w="4135" w:type="dxa"/>
          </w:tcPr>
          <w:p w14:paraId="04FB5E16" w14:textId="77777777" w:rsidR="00C70211" w:rsidRPr="00850403" w:rsidRDefault="00C70211" w:rsidP="00C70211">
            <w:pPr>
              <w:pStyle w:val="TableTextLeft"/>
            </w:pPr>
            <w:r w:rsidRPr="00850403">
              <w:t>Percentage decrease or increase in work volume over a period of time</w:t>
            </w:r>
          </w:p>
        </w:tc>
      </w:tr>
      <w:tr w:rsidR="00C70211" w:rsidRPr="00850403" w14:paraId="599C2D3F" w14:textId="77777777" w:rsidTr="00505434">
        <w:tc>
          <w:tcPr>
            <w:tcW w:w="4262" w:type="dxa"/>
            <w:tcBorders>
              <w:bottom w:val="single" w:sz="4" w:space="0" w:color="5ACAAF"/>
            </w:tcBorders>
          </w:tcPr>
          <w:p w14:paraId="6D3B18E7" w14:textId="77777777" w:rsidR="00C70211" w:rsidRPr="00850403" w:rsidRDefault="00C70211" w:rsidP="000324D0">
            <w:pPr>
              <w:pStyle w:val="TableTextLeft"/>
            </w:pPr>
            <w:r w:rsidRPr="00850403">
              <w:t>Number and nature of reported customer issues or complaints (includes issues related to quality and timeliness of service delivery)</w:t>
            </w:r>
          </w:p>
        </w:tc>
        <w:tc>
          <w:tcPr>
            <w:tcW w:w="4135" w:type="dxa"/>
            <w:tcBorders>
              <w:bottom w:val="single" w:sz="4" w:space="0" w:color="5ACAAF"/>
            </w:tcBorders>
          </w:tcPr>
          <w:p w14:paraId="0F375A9F" w14:textId="77777777" w:rsidR="00C70211" w:rsidRPr="00850403" w:rsidRDefault="00C70211" w:rsidP="00C70211">
            <w:pPr>
              <w:pStyle w:val="TableTextLeft"/>
            </w:pPr>
            <w:r w:rsidRPr="00850403">
              <w:t>Percentage or number of clients who have provided written or verbal compliments or complaints about the timeliness of service delivery over a period of time.</w:t>
            </w:r>
          </w:p>
        </w:tc>
      </w:tr>
      <w:tr w:rsidR="00C70211" w:rsidRPr="00850403" w14:paraId="3191F8F3" w14:textId="77777777" w:rsidTr="00505434">
        <w:tc>
          <w:tcPr>
            <w:tcW w:w="4262" w:type="dxa"/>
            <w:tcBorders>
              <w:top w:val="single" w:sz="4" w:space="0" w:color="5ACAAF"/>
              <w:bottom w:val="single" w:sz="4" w:space="0" w:color="5ACAAF"/>
            </w:tcBorders>
          </w:tcPr>
          <w:p w14:paraId="5780BF86" w14:textId="77777777" w:rsidR="00C70211" w:rsidRPr="00D95C48" w:rsidRDefault="00C70211" w:rsidP="00C70211">
            <w:pPr>
              <w:pStyle w:val="TableTextLeft"/>
            </w:pPr>
            <w:r w:rsidRPr="00D95C48">
              <w:t>Other:</w:t>
            </w:r>
          </w:p>
          <w:p w14:paraId="01405844" w14:textId="77777777" w:rsidR="00C70211" w:rsidRPr="00850403" w:rsidDel="00F55078" w:rsidRDefault="00C70211" w:rsidP="00C70211">
            <w:pPr>
              <w:pStyle w:val="TableTextLeft"/>
            </w:pPr>
          </w:p>
        </w:tc>
        <w:tc>
          <w:tcPr>
            <w:tcW w:w="4135" w:type="dxa"/>
            <w:tcBorders>
              <w:top w:val="single" w:sz="4" w:space="0" w:color="5ACAAF"/>
              <w:bottom w:val="single" w:sz="4" w:space="0" w:color="5ACAAF"/>
            </w:tcBorders>
          </w:tcPr>
          <w:p w14:paraId="1C86E15A" w14:textId="77777777" w:rsidR="00C70211" w:rsidRDefault="00C70211" w:rsidP="00C70211">
            <w:pPr>
              <w:pStyle w:val="TableTextLeft"/>
            </w:pPr>
            <w:r w:rsidRPr="00D95C48">
              <w:t>Other:</w:t>
            </w:r>
          </w:p>
          <w:p w14:paraId="7D7FF975" w14:textId="77777777" w:rsidR="00C70211" w:rsidRPr="00850403" w:rsidRDefault="00C70211" w:rsidP="00C70211">
            <w:pPr>
              <w:pStyle w:val="TableTextLeft"/>
            </w:pPr>
          </w:p>
        </w:tc>
      </w:tr>
    </w:tbl>
    <w:p w14:paraId="480852AD" w14:textId="77777777" w:rsidR="00C70211" w:rsidRDefault="00C70211">
      <w:r>
        <w:br w:type="page"/>
      </w:r>
    </w:p>
    <w:p w14:paraId="02588CDF" w14:textId="77777777" w:rsidR="00C70211" w:rsidRDefault="00C70211" w:rsidP="00550673">
      <w:pPr>
        <w:pStyle w:val="AppendixHeading2"/>
      </w:pPr>
      <w:bookmarkStart w:id="31" w:name="_Toc490568046"/>
      <w:r w:rsidRPr="00C70211">
        <w:lastRenderedPageBreak/>
        <w:t>Worksheet 2: Analysis of workload issues</w:t>
      </w:r>
      <w:bookmarkEnd w:id="31"/>
    </w:p>
    <w:p w14:paraId="1A20E835" w14:textId="77777777" w:rsidR="000324D0" w:rsidRPr="000324D0" w:rsidRDefault="000324D0" w:rsidP="000324D0">
      <w:pPr>
        <w:pStyle w:val="BodyText"/>
      </w:pPr>
    </w:p>
    <w:tbl>
      <w:tblPr>
        <w:tblStyle w:val="TealGridTable"/>
        <w:tblW w:w="9185" w:type="dxa"/>
        <w:jc w:val="center"/>
        <w:tblInd w:w="0" w:type="dxa"/>
        <w:tblBorders>
          <w:top w:val="none" w:sz="0" w:space="0" w:color="auto"/>
          <w:left w:val="none" w:sz="0" w:space="0" w:color="auto"/>
          <w:bottom w:val="single" w:sz="4" w:space="0" w:color="5ACAAF"/>
          <w:right w:val="none" w:sz="0" w:space="0" w:color="auto"/>
          <w:insideH w:val="single" w:sz="4" w:space="0" w:color="5ACAAF"/>
          <w:insideV w:val="single" w:sz="4" w:space="0" w:color="5ACAAF"/>
        </w:tblBorders>
        <w:tblLook w:val="01E0" w:firstRow="1" w:lastRow="1" w:firstColumn="1" w:lastColumn="1" w:noHBand="0" w:noVBand="0"/>
      </w:tblPr>
      <w:tblGrid>
        <w:gridCol w:w="3432"/>
        <w:gridCol w:w="2517"/>
        <w:gridCol w:w="3236"/>
      </w:tblGrid>
      <w:tr w:rsidR="00C70211" w:rsidRPr="00C70211" w14:paraId="3A74C7A5" w14:textId="77777777" w:rsidTr="00A07FAA">
        <w:trPr>
          <w:cnfStyle w:val="100000000000" w:firstRow="1" w:lastRow="0" w:firstColumn="0" w:lastColumn="0" w:oddVBand="0" w:evenVBand="0" w:oddHBand="0" w:evenHBand="0" w:firstRowFirstColumn="0" w:firstRowLastColumn="0" w:lastRowFirstColumn="0" w:lastRowLastColumn="0"/>
          <w:jc w:val="center"/>
        </w:trPr>
        <w:tc>
          <w:tcPr>
            <w:tcW w:w="3432" w:type="dxa"/>
            <w:tcBorders>
              <w:right w:val="none" w:sz="0" w:space="0" w:color="auto"/>
            </w:tcBorders>
            <w:shd w:val="clear" w:color="auto" w:fill="D0F0E8"/>
          </w:tcPr>
          <w:p w14:paraId="7B78FEA3" w14:textId="77777777" w:rsidR="00C70211" w:rsidRPr="00C70211" w:rsidRDefault="000324D0" w:rsidP="00C70211">
            <w:pPr>
              <w:pStyle w:val="TableHeadingLeft-Black"/>
              <w:rPr>
                <w:color w:val="auto"/>
              </w:rPr>
            </w:pPr>
            <w:r w:rsidRPr="00C70211">
              <w:rPr>
                <w:color w:val="auto"/>
              </w:rPr>
              <w:t>Key issues</w:t>
            </w:r>
          </w:p>
          <w:p w14:paraId="6BCDABB2" w14:textId="53D4B2F3" w:rsidR="00C70211" w:rsidRPr="000324D0" w:rsidRDefault="00C70211" w:rsidP="000324D0">
            <w:pPr>
              <w:pStyle w:val="TableHeadingLeft-Black"/>
              <w:rPr>
                <w:b w:val="0"/>
                <w:color w:val="auto"/>
              </w:rPr>
            </w:pPr>
            <w:r w:rsidRPr="000324D0">
              <w:rPr>
                <w:b w:val="0"/>
                <w:color w:val="auto"/>
              </w:rPr>
              <w:t>(</w:t>
            </w:r>
            <w:r w:rsidR="00F44E35" w:rsidRPr="000324D0">
              <w:rPr>
                <w:b w:val="0"/>
                <w:color w:val="auto"/>
              </w:rPr>
              <w:t>What</w:t>
            </w:r>
            <w:r w:rsidRPr="000324D0">
              <w:rPr>
                <w:b w:val="0"/>
                <w:color w:val="auto"/>
              </w:rPr>
              <w:t xml:space="preserve"> are the contributing factors?)</w:t>
            </w:r>
          </w:p>
        </w:tc>
        <w:tc>
          <w:tcPr>
            <w:tcW w:w="2517" w:type="dxa"/>
            <w:tcBorders>
              <w:left w:val="none" w:sz="0" w:space="0" w:color="auto"/>
              <w:right w:val="none" w:sz="0" w:space="0" w:color="auto"/>
            </w:tcBorders>
            <w:shd w:val="clear" w:color="auto" w:fill="D0F0E8"/>
          </w:tcPr>
          <w:p w14:paraId="4C40CEDD" w14:textId="77777777" w:rsidR="00C70211" w:rsidRPr="00C70211" w:rsidRDefault="000324D0" w:rsidP="00C70211">
            <w:pPr>
              <w:pStyle w:val="TableHeadingLeft-Black"/>
              <w:rPr>
                <w:color w:val="auto"/>
              </w:rPr>
            </w:pPr>
            <w:r w:rsidRPr="00C70211">
              <w:rPr>
                <w:color w:val="auto"/>
              </w:rPr>
              <w:t>Extent of impact</w:t>
            </w:r>
          </w:p>
          <w:p w14:paraId="6D4CD038" w14:textId="7205F740" w:rsidR="00C70211" w:rsidRPr="00C70211" w:rsidRDefault="000324D0" w:rsidP="00C70211">
            <w:pPr>
              <w:pStyle w:val="TableHeadingLeft-Black"/>
              <w:rPr>
                <w:color w:val="auto"/>
              </w:rPr>
            </w:pPr>
            <w:r w:rsidRPr="000324D0">
              <w:rPr>
                <w:b w:val="0"/>
                <w:color w:val="auto"/>
              </w:rPr>
              <w:t>(</w:t>
            </w:r>
            <w:r w:rsidR="00F44E35" w:rsidRPr="000324D0">
              <w:rPr>
                <w:b w:val="0"/>
                <w:color w:val="auto"/>
              </w:rPr>
              <w:t>If</w:t>
            </w:r>
            <w:r w:rsidRPr="000324D0">
              <w:rPr>
                <w:b w:val="0"/>
                <w:color w:val="auto"/>
              </w:rPr>
              <w:t xml:space="preserve"> temporary, how long, or ongoing?)</w:t>
            </w:r>
          </w:p>
        </w:tc>
        <w:tc>
          <w:tcPr>
            <w:tcW w:w="3236" w:type="dxa"/>
            <w:tcBorders>
              <w:left w:val="none" w:sz="0" w:space="0" w:color="auto"/>
            </w:tcBorders>
            <w:shd w:val="clear" w:color="auto" w:fill="D0F0E8"/>
          </w:tcPr>
          <w:p w14:paraId="36DCEFAD" w14:textId="77777777" w:rsidR="00C70211" w:rsidRPr="00C70211" w:rsidRDefault="000324D0" w:rsidP="00C70211">
            <w:pPr>
              <w:pStyle w:val="TableHeadingLeft-Black"/>
              <w:rPr>
                <w:color w:val="auto"/>
              </w:rPr>
            </w:pPr>
            <w:r w:rsidRPr="00C70211">
              <w:rPr>
                <w:color w:val="auto"/>
              </w:rPr>
              <w:t>Other factors</w:t>
            </w:r>
          </w:p>
          <w:p w14:paraId="54E39916" w14:textId="77777777" w:rsidR="00C70211" w:rsidRPr="000324D0" w:rsidRDefault="000324D0" w:rsidP="000324D0">
            <w:pPr>
              <w:pStyle w:val="TableHeadingLeft-Black"/>
            </w:pPr>
            <w:r w:rsidRPr="000324D0">
              <w:rPr>
                <w:b w:val="0"/>
                <w:color w:val="auto"/>
              </w:rPr>
              <w:t>(</w:t>
            </w:r>
            <w:proofErr w:type="gramStart"/>
            <w:r w:rsidRPr="000324D0">
              <w:rPr>
                <w:b w:val="0"/>
                <w:color w:val="auto"/>
              </w:rPr>
              <w:t>e.g</w:t>
            </w:r>
            <w:proofErr w:type="gramEnd"/>
            <w:r w:rsidRPr="000324D0">
              <w:rPr>
                <w:b w:val="0"/>
                <w:color w:val="auto"/>
              </w:rPr>
              <w:t>. within management or employee control, historical work  trend, relative experience of work unit members, relationship with indicators?)</w:t>
            </w:r>
          </w:p>
        </w:tc>
      </w:tr>
      <w:tr w:rsidR="00C70211" w:rsidRPr="00850403" w14:paraId="7B5C65B0" w14:textId="77777777" w:rsidTr="00A07FAA">
        <w:trPr>
          <w:trHeight w:val="680"/>
          <w:jc w:val="center"/>
        </w:trPr>
        <w:tc>
          <w:tcPr>
            <w:tcW w:w="3432" w:type="dxa"/>
            <w:vAlign w:val="center"/>
          </w:tcPr>
          <w:p w14:paraId="2D1BD8F0" w14:textId="77777777" w:rsidR="00C70211" w:rsidRPr="000324D0" w:rsidRDefault="00C70211" w:rsidP="000324D0">
            <w:pPr>
              <w:pStyle w:val="TableTextLeft"/>
            </w:pPr>
            <w:r w:rsidRPr="000324D0">
              <w:t>Implementation of a new policy initiative during the period</w:t>
            </w:r>
          </w:p>
        </w:tc>
        <w:tc>
          <w:tcPr>
            <w:tcW w:w="2517" w:type="dxa"/>
            <w:vAlign w:val="center"/>
          </w:tcPr>
          <w:p w14:paraId="205E3A6B" w14:textId="77777777" w:rsidR="00C70211" w:rsidRPr="000324D0" w:rsidRDefault="00C70211" w:rsidP="000324D0">
            <w:pPr>
              <w:pStyle w:val="TableTextLeft"/>
            </w:pPr>
          </w:p>
        </w:tc>
        <w:tc>
          <w:tcPr>
            <w:tcW w:w="3236" w:type="dxa"/>
            <w:vAlign w:val="center"/>
          </w:tcPr>
          <w:p w14:paraId="59F3DC6F" w14:textId="77777777" w:rsidR="00C70211" w:rsidRPr="000324D0" w:rsidRDefault="00C70211" w:rsidP="000324D0">
            <w:pPr>
              <w:pStyle w:val="TableTextLeft"/>
            </w:pPr>
          </w:p>
        </w:tc>
      </w:tr>
      <w:tr w:rsidR="00C70211" w:rsidRPr="00850403" w14:paraId="2278E5B4" w14:textId="77777777" w:rsidTr="00A07FAA">
        <w:trPr>
          <w:trHeight w:val="680"/>
          <w:jc w:val="center"/>
        </w:trPr>
        <w:tc>
          <w:tcPr>
            <w:tcW w:w="3432" w:type="dxa"/>
            <w:vAlign w:val="center"/>
          </w:tcPr>
          <w:p w14:paraId="22B60933" w14:textId="77777777" w:rsidR="00C70211" w:rsidRPr="000324D0" w:rsidRDefault="00C70211" w:rsidP="000324D0">
            <w:pPr>
              <w:pStyle w:val="TableTextLeft"/>
            </w:pPr>
            <w:r w:rsidRPr="000324D0">
              <w:t>Excessive work demands have reportedly inhibited the taking of accrued time</w:t>
            </w:r>
          </w:p>
        </w:tc>
        <w:tc>
          <w:tcPr>
            <w:tcW w:w="2517" w:type="dxa"/>
            <w:vAlign w:val="center"/>
          </w:tcPr>
          <w:p w14:paraId="3C8BB189" w14:textId="77777777" w:rsidR="00C70211" w:rsidRPr="000324D0" w:rsidRDefault="00C70211" w:rsidP="000324D0">
            <w:pPr>
              <w:pStyle w:val="TableTextLeft"/>
            </w:pPr>
          </w:p>
        </w:tc>
        <w:tc>
          <w:tcPr>
            <w:tcW w:w="3236" w:type="dxa"/>
            <w:vAlign w:val="center"/>
          </w:tcPr>
          <w:p w14:paraId="56269D99" w14:textId="77777777" w:rsidR="00C70211" w:rsidRPr="000324D0" w:rsidRDefault="00C70211" w:rsidP="000324D0">
            <w:pPr>
              <w:pStyle w:val="TableTextLeft"/>
            </w:pPr>
          </w:p>
        </w:tc>
      </w:tr>
      <w:tr w:rsidR="00C70211" w:rsidRPr="00850403" w14:paraId="1EC0D7AB" w14:textId="77777777" w:rsidTr="00A07FAA">
        <w:trPr>
          <w:trHeight w:val="680"/>
          <w:jc w:val="center"/>
        </w:trPr>
        <w:tc>
          <w:tcPr>
            <w:tcW w:w="3432" w:type="dxa"/>
            <w:vAlign w:val="center"/>
          </w:tcPr>
          <w:p w14:paraId="1310EC2E" w14:textId="77777777" w:rsidR="00C70211" w:rsidRPr="000324D0" w:rsidRDefault="00C70211" w:rsidP="000324D0">
            <w:pPr>
              <w:pStyle w:val="TableTextLeft"/>
            </w:pPr>
            <w:r w:rsidRPr="000324D0">
              <w:t>Organisational change has commenced as a result of a review of departmental or branch functions</w:t>
            </w:r>
          </w:p>
        </w:tc>
        <w:tc>
          <w:tcPr>
            <w:tcW w:w="2517" w:type="dxa"/>
            <w:vAlign w:val="center"/>
          </w:tcPr>
          <w:p w14:paraId="0B41669F" w14:textId="77777777" w:rsidR="00C70211" w:rsidRPr="000324D0" w:rsidRDefault="00C70211" w:rsidP="000324D0">
            <w:pPr>
              <w:pStyle w:val="TableTextLeft"/>
            </w:pPr>
          </w:p>
        </w:tc>
        <w:tc>
          <w:tcPr>
            <w:tcW w:w="3236" w:type="dxa"/>
            <w:vAlign w:val="center"/>
          </w:tcPr>
          <w:p w14:paraId="670AA74B" w14:textId="77777777" w:rsidR="00C70211" w:rsidRPr="000324D0" w:rsidRDefault="00C70211" w:rsidP="000324D0">
            <w:pPr>
              <w:pStyle w:val="TableTextLeft"/>
            </w:pPr>
          </w:p>
        </w:tc>
      </w:tr>
      <w:tr w:rsidR="00C70211" w:rsidRPr="00850403" w14:paraId="1C7BE6EF" w14:textId="77777777" w:rsidTr="00A07FAA">
        <w:trPr>
          <w:trHeight w:val="680"/>
          <w:jc w:val="center"/>
        </w:trPr>
        <w:tc>
          <w:tcPr>
            <w:tcW w:w="3432" w:type="dxa"/>
            <w:vAlign w:val="center"/>
          </w:tcPr>
          <w:p w14:paraId="671E726B" w14:textId="77777777" w:rsidR="00C70211" w:rsidRPr="000324D0" w:rsidRDefault="00C70211" w:rsidP="000324D0">
            <w:pPr>
              <w:pStyle w:val="TableTextLeft"/>
            </w:pPr>
            <w:r w:rsidRPr="000324D0">
              <w:t>Implementation of a new system during this period</w:t>
            </w:r>
          </w:p>
        </w:tc>
        <w:tc>
          <w:tcPr>
            <w:tcW w:w="2517" w:type="dxa"/>
            <w:vAlign w:val="center"/>
          </w:tcPr>
          <w:p w14:paraId="16184EA9" w14:textId="77777777" w:rsidR="00C70211" w:rsidRPr="000324D0" w:rsidRDefault="00C70211" w:rsidP="000324D0">
            <w:pPr>
              <w:pStyle w:val="TableTextLeft"/>
            </w:pPr>
          </w:p>
        </w:tc>
        <w:tc>
          <w:tcPr>
            <w:tcW w:w="3236" w:type="dxa"/>
            <w:vAlign w:val="center"/>
          </w:tcPr>
          <w:p w14:paraId="3D8E706D" w14:textId="77777777" w:rsidR="00C70211" w:rsidRPr="000324D0" w:rsidRDefault="00C70211" w:rsidP="000324D0">
            <w:pPr>
              <w:pStyle w:val="TableTextLeft"/>
            </w:pPr>
          </w:p>
        </w:tc>
      </w:tr>
      <w:tr w:rsidR="00C70211" w:rsidRPr="00850403" w14:paraId="752FEA08" w14:textId="77777777" w:rsidTr="00A07FAA">
        <w:trPr>
          <w:trHeight w:val="680"/>
          <w:jc w:val="center"/>
        </w:trPr>
        <w:tc>
          <w:tcPr>
            <w:tcW w:w="3432" w:type="dxa"/>
            <w:vAlign w:val="center"/>
          </w:tcPr>
          <w:p w14:paraId="5857106D" w14:textId="77777777" w:rsidR="00C70211" w:rsidRPr="000324D0" w:rsidRDefault="00C70211" w:rsidP="000324D0">
            <w:pPr>
              <w:pStyle w:val="TableTextLeft"/>
            </w:pPr>
            <w:r w:rsidRPr="000324D0">
              <w:t>Significant illness (e.g. flu season) during the period and backfill not possible</w:t>
            </w:r>
          </w:p>
        </w:tc>
        <w:tc>
          <w:tcPr>
            <w:tcW w:w="2517" w:type="dxa"/>
            <w:vAlign w:val="center"/>
          </w:tcPr>
          <w:p w14:paraId="1F1E08E1" w14:textId="77777777" w:rsidR="00C70211" w:rsidRPr="000324D0" w:rsidRDefault="00C70211" w:rsidP="000324D0">
            <w:pPr>
              <w:pStyle w:val="TableTextLeft"/>
            </w:pPr>
          </w:p>
        </w:tc>
        <w:tc>
          <w:tcPr>
            <w:tcW w:w="3236" w:type="dxa"/>
            <w:vAlign w:val="center"/>
          </w:tcPr>
          <w:p w14:paraId="5E476D10" w14:textId="77777777" w:rsidR="00C70211" w:rsidRPr="000324D0" w:rsidRDefault="00C70211" w:rsidP="000324D0">
            <w:pPr>
              <w:pStyle w:val="TableTextLeft"/>
            </w:pPr>
          </w:p>
        </w:tc>
      </w:tr>
      <w:tr w:rsidR="00C70211" w:rsidRPr="00850403" w14:paraId="7B3F616D" w14:textId="77777777" w:rsidTr="00A07FAA">
        <w:trPr>
          <w:trHeight w:val="680"/>
          <w:jc w:val="center"/>
        </w:trPr>
        <w:tc>
          <w:tcPr>
            <w:tcW w:w="3432" w:type="dxa"/>
            <w:vAlign w:val="center"/>
          </w:tcPr>
          <w:p w14:paraId="4A323256" w14:textId="77777777" w:rsidR="00C70211" w:rsidRPr="000324D0" w:rsidRDefault="00C70211" w:rsidP="000324D0">
            <w:pPr>
              <w:pStyle w:val="TableTextLeft"/>
            </w:pPr>
            <w:r w:rsidRPr="000324D0">
              <w:t>Higher than average client service demands during the period</w:t>
            </w:r>
          </w:p>
        </w:tc>
        <w:tc>
          <w:tcPr>
            <w:tcW w:w="2517" w:type="dxa"/>
            <w:vAlign w:val="center"/>
          </w:tcPr>
          <w:p w14:paraId="02C1E9C8" w14:textId="77777777" w:rsidR="00C70211" w:rsidRPr="000324D0" w:rsidRDefault="00C70211" w:rsidP="000324D0">
            <w:pPr>
              <w:pStyle w:val="TableTextLeft"/>
            </w:pPr>
          </w:p>
        </w:tc>
        <w:tc>
          <w:tcPr>
            <w:tcW w:w="3236" w:type="dxa"/>
            <w:vAlign w:val="center"/>
          </w:tcPr>
          <w:p w14:paraId="64325DA5" w14:textId="77777777" w:rsidR="00C70211" w:rsidRPr="000324D0" w:rsidRDefault="00C70211" w:rsidP="000324D0">
            <w:pPr>
              <w:pStyle w:val="TableTextLeft"/>
            </w:pPr>
          </w:p>
        </w:tc>
      </w:tr>
      <w:tr w:rsidR="00C70211" w:rsidRPr="00850403" w14:paraId="782246FE" w14:textId="77777777" w:rsidTr="00A07FAA">
        <w:trPr>
          <w:trHeight w:val="680"/>
          <w:jc w:val="center"/>
        </w:trPr>
        <w:tc>
          <w:tcPr>
            <w:tcW w:w="3432" w:type="dxa"/>
            <w:vAlign w:val="center"/>
          </w:tcPr>
          <w:p w14:paraId="49898550" w14:textId="77777777" w:rsidR="00C70211" w:rsidRPr="000324D0" w:rsidRDefault="00C70211" w:rsidP="000324D0">
            <w:pPr>
              <w:pStyle w:val="TableTextLeft"/>
            </w:pPr>
            <w:r w:rsidRPr="000324D0">
              <w:t>Role requirements have changed during this period due to organisational change</w:t>
            </w:r>
          </w:p>
        </w:tc>
        <w:tc>
          <w:tcPr>
            <w:tcW w:w="2517" w:type="dxa"/>
            <w:vAlign w:val="center"/>
          </w:tcPr>
          <w:p w14:paraId="3BCC2B80" w14:textId="77777777" w:rsidR="00C70211" w:rsidRPr="000324D0" w:rsidRDefault="00C70211" w:rsidP="000324D0">
            <w:pPr>
              <w:pStyle w:val="TableTextLeft"/>
            </w:pPr>
          </w:p>
        </w:tc>
        <w:tc>
          <w:tcPr>
            <w:tcW w:w="3236" w:type="dxa"/>
            <w:vAlign w:val="center"/>
          </w:tcPr>
          <w:p w14:paraId="22AD9462" w14:textId="77777777" w:rsidR="00C70211" w:rsidRPr="000324D0" w:rsidRDefault="00C70211" w:rsidP="000324D0">
            <w:pPr>
              <w:pStyle w:val="TableTextLeft"/>
            </w:pPr>
          </w:p>
        </w:tc>
      </w:tr>
      <w:tr w:rsidR="00C70211" w:rsidRPr="00850403" w14:paraId="4615A55E" w14:textId="77777777" w:rsidTr="00A07FAA">
        <w:trPr>
          <w:trHeight w:val="680"/>
          <w:jc w:val="center"/>
        </w:trPr>
        <w:tc>
          <w:tcPr>
            <w:tcW w:w="3432" w:type="dxa"/>
            <w:vAlign w:val="center"/>
          </w:tcPr>
          <w:p w14:paraId="560A84D8" w14:textId="77777777" w:rsidR="00C70211" w:rsidRPr="000324D0" w:rsidRDefault="00C70211" w:rsidP="000324D0">
            <w:pPr>
              <w:pStyle w:val="TableTextLeft"/>
            </w:pPr>
            <w:r w:rsidRPr="000324D0">
              <w:t>Role requirements have changed during this period due to organisational change</w:t>
            </w:r>
          </w:p>
        </w:tc>
        <w:tc>
          <w:tcPr>
            <w:tcW w:w="2517" w:type="dxa"/>
            <w:vAlign w:val="center"/>
          </w:tcPr>
          <w:p w14:paraId="6C9734FF" w14:textId="77777777" w:rsidR="00C70211" w:rsidRPr="000324D0" w:rsidRDefault="00C70211" w:rsidP="000324D0">
            <w:pPr>
              <w:pStyle w:val="TableTextLeft"/>
            </w:pPr>
          </w:p>
        </w:tc>
        <w:tc>
          <w:tcPr>
            <w:tcW w:w="3236" w:type="dxa"/>
            <w:vAlign w:val="center"/>
          </w:tcPr>
          <w:p w14:paraId="7FD9155E" w14:textId="77777777" w:rsidR="00C70211" w:rsidRPr="000324D0" w:rsidRDefault="00C70211" w:rsidP="000324D0">
            <w:pPr>
              <w:pStyle w:val="TableTextLeft"/>
            </w:pPr>
          </w:p>
        </w:tc>
      </w:tr>
      <w:tr w:rsidR="00C70211" w:rsidRPr="00850403" w14:paraId="69969CD1" w14:textId="77777777" w:rsidTr="00A07FAA">
        <w:trPr>
          <w:trHeight w:val="680"/>
          <w:jc w:val="center"/>
        </w:trPr>
        <w:tc>
          <w:tcPr>
            <w:tcW w:w="3432" w:type="dxa"/>
            <w:vAlign w:val="center"/>
          </w:tcPr>
          <w:p w14:paraId="4775E87B" w14:textId="77777777" w:rsidR="00C70211" w:rsidRPr="000324D0" w:rsidRDefault="00C70211" w:rsidP="000324D0">
            <w:pPr>
              <w:pStyle w:val="TableTextLeft"/>
            </w:pPr>
            <w:r w:rsidRPr="000324D0">
              <w:t>Career opportunities for the specific occupational group have increased within the public and private sectors</w:t>
            </w:r>
          </w:p>
        </w:tc>
        <w:tc>
          <w:tcPr>
            <w:tcW w:w="2517" w:type="dxa"/>
            <w:vAlign w:val="center"/>
          </w:tcPr>
          <w:p w14:paraId="11648EA7" w14:textId="77777777" w:rsidR="00C70211" w:rsidRPr="000324D0" w:rsidRDefault="00C70211" w:rsidP="000324D0">
            <w:pPr>
              <w:pStyle w:val="TableTextLeft"/>
            </w:pPr>
          </w:p>
        </w:tc>
        <w:tc>
          <w:tcPr>
            <w:tcW w:w="3236" w:type="dxa"/>
            <w:vAlign w:val="center"/>
          </w:tcPr>
          <w:p w14:paraId="59C15995" w14:textId="77777777" w:rsidR="00C70211" w:rsidRPr="000324D0" w:rsidRDefault="00C70211" w:rsidP="000324D0">
            <w:pPr>
              <w:pStyle w:val="TableTextLeft"/>
            </w:pPr>
          </w:p>
        </w:tc>
      </w:tr>
      <w:tr w:rsidR="00C70211" w:rsidRPr="00850403" w14:paraId="6CA94178" w14:textId="77777777" w:rsidTr="00A07FAA">
        <w:trPr>
          <w:trHeight w:val="680"/>
          <w:jc w:val="center"/>
        </w:trPr>
        <w:tc>
          <w:tcPr>
            <w:tcW w:w="3432" w:type="dxa"/>
            <w:vAlign w:val="center"/>
          </w:tcPr>
          <w:p w14:paraId="520AE926" w14:textId="77777777" w:rsidR="00C70211" w:rsidRPr="000324D0" w:rsidRDefault="00C70211" w:rsidP="000324D0">
            <w:pPr>
              <w:pStyle w:val="TableTextLeft"/>
            </w:pPr>
            <w:r w:rsidRPr="000324D0">
              <w:t>Advertised positions have failed to attract suitable applicant pools</w:t>
            </w:r>
          </w:p>
        </w:tc>
        <w:tc>
          <w:tcPr>
            <w:tcW w:w="2517" w:type="dxa"/>
            <w:vAlign w:val="center"/>
          </w:tcPr>
          <w:p w14:paraId="079F2DE0" w14:textId="77777777" w:rsidR="00C70211" w:rsidRPr="000324D0" w:rsidRDefault="00C70211" w:rsidP="000324D0">
            <w:pPr>
              <w:pStyle w:val="TableTextLeft"/>
            </w:pPr>
          </w:p>
        </w:tc>
        <w:tc>
          <w:tcPr>
            <w:tcW w:w="3236" w:type="dxa"/>
            <w:vAlign w:val="center"/>
          </w:tcPr>
          <w:p w14:paraId="00AFA067" w14:textId="77777777" w:rsidR="00C70211" w:rsidRPr="000324D0" w:rsidRDefault="00C70211" w:rsidP="000324D0">
            <w:pPr>
              <w:pStyle w:val="TableTextLeft"/>
            </w:pPr>
          </w:p>
        </w:tc>
      </w:tr>
      <w:tr w:rsidR="00C70211" w:rsidRPr="00850403" w14:paraId="7E402FB1" w14:textId="77777777" w:rsidTr="00A07FAA">
        <w:trPr>
          <w:trHeight w:val="680"/>
          <w:jc w:val="center"/>
        </w:trPr>
        <w:tc>
          <w:tcPr>
            <w:tcW w:w="3432" w:type="dxa"/>
            <w:vAlign w:val="center"/>
          </w:tcPr>
          <w:p w14:paraId="34417F53" w14:textId="77777777" w:rsidR="00C70211" w:rsidRPr="000324D0" w:rsidRDefault="00C70211" w:rsidP="000324D0">
            <w:pPr>
              <w:pStyle w:val="TableTextLeft"/>
            </w:pPr>
            <w:r w:rsidRPr="000324D0">
              <w:t>New federal or state policy has direct link to increasing workload</w:t>
            </w:r>
          </w:p>
        </w:tc>
        <w:tc>
          <w:tcPr>
            <w:tcW w:w="2517" w:type="dxa"/>
            <w:vAlign w:val="center"/>
          </w:tcPr>
          <w:p w14:paraId="4FBE535E" w14:textId="77777777" w:rsidR="00C70211" w:rsidRPr="000324D0" w:rsidRDefault="00C70211" w:rsidP="000324D0">
            <w:pPr>
              <w:pStyle w:val="TableTextLeft"/>
            </w:pPr>
          </w:p>
        </w:tc>
        <w:tc>
          <w:tcPr>
            <w:tcW w:w="3236" w:type="dxa"/>
            <w:vAlign w:val="center"/>
          </w:tcPr>
          <w:p w14:paraId="53910A2D" w14:textId="77777777" w:rsidR="00C70211" w:rsidRPr="000324D0" w:rsidRDefault="00C70211" w:rsidP="000324D0">
            <w:pPr>
              <w:pStyle w:val="TableTextLeft"/>
            </w:pPr>
          </w:p>
        </w:tc>
      </w:tr>
    </w:tbl>
    <w:p w14:paraId="7F72A736" w14:textId="77777777" w:rsidR="00DD5EA0" w:rsidRDefault="00DD5EA0" w:rsidP="00C70211">
      <w:pPr>
        <w:pStyle w:val="Bodycopy"/>
      </w:pPr>
    </w:p>
    <w:p w14:paraId="6C85C404" w14:textId="77777777" w:rsidR="00C70211" w:rsidRDefault="00C70211">
      <w:r>
        <w:br w:type="page"/>
      </w:r>
    </w:p>
    <w:p w14:paraId="524400B9" w14:textId="77777777" w:rsidR="00BC0BF5" w:rsidRDefault="00BC0BF5" w:rsidP="00C70211">
      <w:pPr>
        <w:pStyle w:val="Bodycopy"/>
        <w:sectPr w:rsidR="00BC0BF5" w:rsidSect="001B3798">
          <w:footerReference w:type="default" r:id="rId19"/>
          <w:pgSz w:w="11907" w:h="16840" w:code="9"/>
          <w:pgMar w:top="1418" w:right="1701" w:bottom="1134" w:left="1701" w:header="567" w:footer="567" w:gutter="0"/>
          <w:cols w:space="720"/>
          <w:formProt w:val="0"/>
        </w:sectPr>
      </w:pPr>
    </w:p>
    <w:p w14:paraId="29314438" w14:textId="6BA04368" w:rsidR="00BC0BF5" w:rsidRDefault="00050EFA" w:rsidP="00550673">
      <w:pPr>
        <w:pStyle w:val="AppendixHeading2"/>
      </w:pPr>
      <w:bookmarkStart w:id="32" w:name="_Toc490568047"/>
      <w:r>
        <w:lastRenderedPageBreak/>
        <w:t xml:space="preserve">Worksheet 3: </w:t>
      </w:r>
      <w:r w:rsidR="00BC0BF5" w:rsidRPr="00BC0BF5">
        <w:t>Risk as</w:t>
      </w:r>
      <w:r w:rsidR="00BC0BF5" w:rsidRPr="00F44E35">
        <w:t>sessm</w:t>
      </w:r>
      <w:r w:rsidR="00BC0BF5" w:rsidRPr="00BC0BF5">
        <w:t xml:space="preserve">ent </w:t>
      </w:r>
      <w:r w:rsidR="00F44E35">
        <w:t>of workload issues</w:t>
      </w:r>
      <w:bookmarkEnd w:id="32"/>
    </w:p>
    <w:tbl>
      <w:tblPr>
        <w:tblW w:w="15197" w:type="dxa"/>
        <w:tblInd w:w="-318" w:type="dxa"/>
        <w:tblBorders>
          <w:bottom w:val="single" w:sz="4" w:space="0" w:color="5ACAAF"/>
          <w:insideH w:val="single" w:sz="4" w:space="0" w:color="5ACAAF"/>
          <w:insideV w:val="single" w:sz="4" w:space="0" w:color="5ACAAF"/>
        </w:tblBorders>
        <w:tblLayout w:type="fixed"/>
        <w:tblLook w:val="0000" w:firstRow="0" w:lastRow="0" w:firstColumn="0" w:lastColumn="0" w:noHBand="0" w:noVBand="0"/>
      </w:tblPr>
      <w:tblGrid>
        <w:gridCol w:w="711"/>
        <w:gridCol w:w="1982"/>
        <w:gridCol w:w="1702"/>
        <w:gridCol w:w="565"/>
        <w:gridCol w:w="568"/>
        <w:gridCol w:w="851"/>
        <w:gridCol w:w="1277"/>
        <w:gridCol w:w="991"/>
        <w:gridCol w:w="1842"/>
        <w:gridCol w:w="1559"/>
        <w:gridCol w:w="708"/>
        <w:gridCol w:w="1134"/>
        <w:gridCol w:w="1307"/>
      </w:tblGrid>
      <w:tr w:rsidR="00F44E35" w:rsidRPr="00850403" w14:paraId="47823E81" w14:textId="77777777" w:rsidTr="00F44E35">
        <w:trPr>
          <w:cantSplit/>
          <w:trHeight w:val="1693"/>
        </w:trPr>
        <w:tc>
          <w:tcPr>
            <w:tcW w:w="711" w:type="dxa"/>
            <w:shd w:val="clear" w:color="auto" w:fill="D0F0E8"/>
            <w:tcMar>
              <w:top w:w="57" w:type="dxa"/>
            </w:tcMar>
          </w:tcPr>
          <w:p w14:paraId="2E910DF3" w14:textId="77777777" w:rsidR="00F44E35" w:rsidRPr="00225147" w:rsidRDefault="00F44E35" w:rsidP="00314B3D">
            <w:pPr>
              <w:pStyle w:val="TableHeading"/>
              <w:spacing w:before="0" w:after="0"/>
              <w:rPr>
                <w:b w:val="0"/>
                <w:sz w:val="18"/>
              </w:rPr>
            </w:pPr>
            <w:r w:rsidRPr="00225147">
              <w:rPr>
                <w:b w:val="0"/>
                <w:sz w:val="18"/>
              </w:rPr>
              <w:t>Id</w:t>
            </w:r>
          </w:p>
        </w:tc>
        <w:tc>
          <w:tcPr>
            <w:tcW w:w="1982" w:type="dxa"/>
            <w:shd w:val="clear" w:color="auto" w:fill="D0F0E8"/>
            <w:tcMar>
              <w:top w:w="57" w:type="dxa"/>
            </w:tcMar>
          </w:tcPr>
          <w:p w14:paraId="0DD0FC25" w14:textId="77777777" w:rsidR="00F44E35" w:rsidRPr="00225147" w:rsidRDefault="00F44E35" w:rsidP="00314B3D">
            <w:pPr>
              <w:pStyle w:val="TableHeading"/>
              <w:spacing w:before="0" w:after="0"/>
              <w:rPr>
                <w:sz w:val="18"/>
              </w:rPr>
            </w:pPr>
            <w:r>
              <w:rPr>
                <w:sz w:val="18"/>
              </w:rPr>
              <w:t>Key issues</w:t>
            </w:r>
          </w:p>
          <w:p w14:paraId="2565DB41" w14:textId="77777777" w:rsidR="00F44E35" w:rsidRPr="00225147" w:rsidRDefault="00F44E35" w:rsidP="00314B3D">
            <w:pPr>
              <w:pStyle w:val="TableHeading"/>
              <w:spacing w:before="0" w:after="0"/>
              <w:rPr>
                <w:b w:val="0"/>
                <w:sz w:val="18"/>
              </w:rPr>
            </w:pPr>
            <w:r w:rsidRPr="00225147">
              <w:rPr>
                <w:b w:val="0"/>
                <w:sz w:val="18"/>
              </w:rPr>
              <w:t>(including any identified ‘triggers’)</w:t>
            </w:r>
          </w:p>
        </w:tc>
        <w:tc>
          <w:tcPr>
            <w:tcW w:w="1702" w:type="dxa"/>
            <w:shd w:val="clear" w:color="auto" w:fill="D0F0E8"/>
            <w:tcMar>
              <w:top w:w="57" w:type="dxa"/>
            </w:tcMar>
          </w:tcPr>
          <w:p w14:paraId="4F990ED9" w14:textId="77777777" w:rsidR="00F44E35" w:rsidRPr="00225147" w:rsidRDefault="00F44E35" w:rsidP="00314B3D">
            <w:pPr>
              <w:pStyle w:val="TableHeading"/>
              <w:spacing w:before="0" w:after="0"/>
              <w:rPr>
                <w:sz w:val="18"/>
              </w:rPr>
            </w:pPr>
            <w:r w:rsidRPr="00225147">
              <w:rPr>
                <w:sz w:val="18"/>
              </w:rPr>
              <w:t xml:space="preserve">Impact on </w:t>
            </w:r>
            <w:r>
              <w:rPr>
                <w:sz w:val="18"/>
              </w:rPr>
              <w:t>workload</w:t>
            </w:r>
          </w:p>
          <w:p w14:paraId="3DDB8A8D" w14:textId="77777777" w:rsidR="00F44E35" w:rsidRPr="00225147" w:rsidRDefault="00F44E35" w:rsidP="00314B3D">
            <w:pPr>
              <w:pStyle w:val="TableHeading"/>
              <w:spacing w:before="0" w:after="0"/>
              <w:rPr>
                <w:b w:val="0"/>
                <w:sz w:val="18"/>
              </w:rPr>
            </w:pPr>
            <w:r w:rsidRPr="00225147">
              <w:rPr>
                <w:b w:val="0"/>
                <w:sz w:val="18"/>
              </w:rPr>
              <w:t>(Identify consequences)</w:t>
            </w:r>
          </w:p>
        </w:tc>
        <w:tc>
          <w:tcPr>
            <w:tcW w:w="565" w:type="dxa"/>
            <w:shd w:val="clear" w:color="auto" w:fill="D0F0E8"/>
            <w:tcMar>
              <w:top w:w="57" w:type="dxa"/>
            </w:tcMar>
            <w:textDirection w:val="btLr"/>
          </w:tcPr>
          <w:p w14:paraId="2A5F1665" w14:textId="77777777" w:rsidR="00F44E35" w:rsidRDefault="00F44E35" w:rsidP="00314B3D">
            <w:pPr>
              <w:pStyle w:val="TableHeading"/>
              <w:spacing w:before="0" w:after="0"/>
              <w:ind w:left="113" w:right="113"/>
              <w:jc w:val="right"/>
              <w:rPr>
                <w:b w:val="0"/>
                <w:sz w:val="18"/>
              </w:rPr>
            </w:pPr>
            <w:r>
              <w:rPr>
                <w:b w:val="0"/>
                <w:sz w:val="18"/>
              </w:rPr>
              <w:t>Assessment of</w:t>
            </w:r>
          </w:p>
          <w:p w14:paraId="1CEAEBFF" w14:textId="77777777" w:rsidR="00F44E35" w:rsidRPr="00225147" w:rsidRDefault="00F44E35" w:rsidP="00314B3D">
            <w:pPr>
              <w:pStyle w:val="TableHeading"/>
              <w:spacing w:before="0" w:after="0"/>
              <w:ind w:left="113" w:right="113"/>
              <w:jc w:val="right"/>
              <w:rPr>
                <w:sz w:val="18"/>
              </w:rPr>
            </w:pPr>
            <w:r>
              <w:rPr>
                <w:sz w:val="18"/>
              </w:rPr>
              <w:t>l</w:t>
            </w:r>
            <w:r w:rsidRPr="00225147">
              <w:rPr>
                <w:sz w:val="18"/>
              </w:rPr>
              <w:t>ikelihood</w:t>
            </w:r>
          </w:p>
        </w:tc>
        <w:tc>
          <w:tcPr>
            <w:tcW w:w="568" w:type="dxa"/>
            <w:shd w:val="clear" w:color="auto" w:fill="D0F0E8"/>
            <w:tcMar>
              <w:top w:w="57" w:type="dxa"/>
            </w:tcMar>
            <w:textDirection w:val="btLr"/>
          </w:tcPr>
          <w:p w14:paraId="7B6C5E2A" w14:textId="77777777" w:rsidR="00F44E35" w:rsidRDefault="00F44E35" w:rsidP="00314B3D">
            <w:pPr>
              <w:pStyle w:val="TableHeading"/>
              <w:spacing w:before="0" w:after="0"/>
              <w:ind w:left="113" w:right="113"/>
              <w:jc w:val="right"/>
              <w:rPr>
                <w:b w:val="0"/>
                <w:sz w:val="18"/>
              </w:rPr>
            </w:pPr>
            <w:r>
              <w:rPr>
                <w:b w:val="0"/>
                <w:sz w:val="18"/>
              </w:rPr>
              <w:t>Assessment of</w:t>
            </w:r>
          </w:p>
          <w:p w14:paraId="07656ADF" w14:textId="77777777" w:rsidR="00F44E35" w:rsidRPr="00225147" w:rsidRDefault="00F44E35" w:rsidP="00314B3D">
            <w:pPr>
              <w:pStyle w:val="TableHeading"/>
              <w:spacing w:before="0" w:after="0"/>
              <w:ind w:left="113" w:right="113"/>
              <w:jc w:val="right"/>
              <w:rPr>
                <w:sz w:val="18"/>
              </w:rPr>
            </w:pPr>
            <w:r>
              <w:rPr>
                <w:sz w:val="18"/>
              </w:rPr>
              <w:t>s</w:t>
            </w:r>
            <w:r w:rsidRPr="00225147">
              <w:rPr>
                <w:sz w:val="18"/>
              </w:rPr>
              <w:t>eriousness</w:t>
            </w:r>
          </w:p>
        </w:tc>
        <w:tc>
          <w:tcPr>
            <w:tcW w:w="851" w:type="dxa"/>
            <w:shd w:val="clear" w:color="auto" w:fill="D0F0E8"/>
            <w:tcMar>
              <w:top w:w="57" w:type="dxa"/>
            </w:tcMar>
            <w:textDirection w:val="btLr"/>
          </w:tcPr>
          <w:p w14:paraId="58C198FE" w14:textId="77777777" w:rsidR="00F44E35" w:rsidRDefault="00F44E35" w:rsidP="00314B3D">
            <w:pPr>
              <w:pStyle w:val="TableHeading"/>
              <w:spacing w:before="0" w:after="0"/>
              <w:ind w:left="113" w:right="113"/>
              <w:jc w:val="right"/>
              <w:rPr>
                <w:b w:val="0"/>
                <w:sz w:val="18"/>
              </w:rPr>
            </w:pPr>
            <w:r w:rsidRPr="00225147">
              <w:rPr>
                <w:sz w:val="18"/>
              </w:rPr>
              <w:t xml:space="preserve">Grade </w:t>
            </w:r>
            <w:r>
              <w:rPr>
                <w:b w:val="0"/>
                <w:sz w:val="18"/>
              </w:rPr>
              <w:t xml:space="preserve"> (combined likelihood and seriousness)</w:t>
            </w:r>
          </w:p>
          <w:p w14:paraId="16173A04" w14:textId="77777777" w:rsidR="00F44E35" w:rsidRPr="00225147" w:rsidRDefault="00F44E35" w:rsidP="00314B3D">
            <w:pPr>
              <w:pStyle w:val="TableHeading"/>
              <w:spacing w:before="0" w:after="0"/>
              <w:ind w:left="113" w:right="113"/>
              <w:jc w:val="right"/>
              <w:rPr>
                <w:b w:val="0"/>
                <w:sz w:val="18"/>
              </w:rPr>
            </w:pPr>
          </w:p>
        </w:tc>
        <w:tc>
          <w:tcPr>
            <w:tcW w:w="1277" w:type="dxa"/>
            <w:shd w:val="clear" w:color="auto" w:fill="D0F0E8"/>
            <w:tcMar>
              <w:top w:w="57" w:type="dxa"/>
            </w:tcMar>
          </w:tcPr>
          <w:p w14:paraId="14197AF4" w14:textId="77777777" w:rsidR="00F44E35" w:rsidRPr="0027728B" w:rsidRDefault="00F44E35" w:rsidP="00314B3D">
            <w:pPr>
              <w:pStyle w:val="TableHeading"/>
              <w:spacing w:before="0" w:after="0"/>
              <w:jc w:val="center"/>
              <w:rPr>
                <w:b w:val="0"/>
                <w:sz w:val="18"/>
              </w:rPr>
            </w:pPr>
            <w:r w:rsidRPr="00191BA7">
              <w:rPr>
                <w:sz w:val="18"/>
              </w:rPr>
              <w:t>Change</w:t>
            </w:r>
            <w:r>
              <w:rPr>
                <w:b w:val="0"/>
                <w:sz w:val="18"/>
              </w:rPr>
              <w:t xml:space="preserve"> to grade since last assessment</w:t>
            </w:r>
          </w:p>
        </w:tc>
        <w:tc>
          <w:tcPr>
            <w:tcW w:w="991" w:type="dxa"/>
            <w:shd w:val="clear" w:color="auto" w:fill="D0F0E8"/>
            <w:tcMar>
              <w:top w:w="57" w:type="dxa"/>
            </w:tcMar>
          </w:tcPr>
          <w:p w14:paraId="308EB1C4" w14:textId="77777777" w:rsidR="00F44E35" w:rsidRPr="00191BA7" w:rsidRDefault="00F44E35" w:rsidP="00314B3D">
            <w:pPr>
              <w:pStyle w:val="TableHeading"/>
              <w:spacing w:before="0" w:after="0"/>
              <w:jc w:val="center"/>
              <w:rPr>
                <w:sz w:val="18"/>
              </w:rPr>
            </w:pPr>
            <w:r>
              <w:rPr>
                <w:sz w:val="18"/>
              </w:rPr>
              <w:t>Date of r</w:t>
            </w:r>
            <w:r w:rsidRPr="00191BA7">
              <w:rPr>
                <w:sz w:val="18"/>
              </w:rPr>
              <w:t>eview</w:t>
            </w:r>
          </w:p>
        </w:tc>
        <w:tc>
          <w:tcPr>
            <w:tcW w:w="1842" w:type="dxa"/>
            <w:shd w:val="clear" w:color="auto" w:fill="D0F0E8"/>
            <w:tcMar>
              <w:top w:w="57" w:type="dxa"/>
            </w:tcMar>
          </w:tcPr>
          <w:p w14:paraId="6D467ED9" w14:textId="77777777" w:rsidR="00F44E35" w:rsidRPr="00191BA7" w:rsidRDefault="00F44E35" w:rsidP="00314B3D">
            <w:pPr>
              <w:pStyle w:val="TableHeading"/>
              <w:spacing w:before="0" w:after="0"/>
              <w:rPr>
                <w:sz w:val="18"/>
              </w:rPr>
            </w:pPr>
            <w:r>
              <w:rPr>
                <w:sz w:val="18"/>
              </w:rPr>
              <w:t>Mitigation a</w:t>
            </w:r>
            <w:r w:rsidRPr="00191BA7">
              <w:rPr>
                <w:sz w:val="18"/>
              </w:rPr>
              <w:t>ctions</w:t>
            </w:r>
          </w:p>
          <w:p w14:paraId="447D3215" w14:textId="77777777" w:rsidR="00F44E35" w:rsidRPr="00225147" w:rsidRDefault="00F44E35" w:rsidP="00314B3D">
            <w:pPr>
              <w:pStyle w:val="TableHeading"/>
              <w:spacing w:before="0" w:after="0"/>
              <w:rPr>
                <w:b w:val="0"/>
                <w:sz w:val="18"/>
              </w:rPr>
            </w:pPr>
            <w:r>
              <w:rPr>
                <w:b w:val="0"/>
                <w:sz w:val="18"/>
              </w:rPr>
              <w:t>(p</w:t>
            </w:r>
            <w:r w:rsidRPr="00225147">
              <w:rPr>
                <w:b w:val="0"/>
                <w:sz w:val="18"/>
              </w:rPr>
              <w:t>reve</w:t>
            </w:r>
            <w:r>
              <w:rPr>
                <w:b w:val="0"/>
                <w:sz w:val="18"/>
              </w:rPr>
              <w:t>ntative or c</w:t>
            </w:r>
            <w:r w:rsidRPr="00225147">
              <w:rPr>
                <w:b w:val="0"/>
                <w:sz w:val="18"/>
              </w:rPr>
              <w:t>ontingency)</w:t>
            </w:r>
          </w:p>
        </w:tc>
        <w:tc>
          <w:tcPr>
            <w:tcW w:w="1559" w:type="dxa"/>
            <w:shd w:val="clear" w:color="auto" w:fill="D0F0E8"/>
            <w:tcMar>
              <w:top w:w="57" w:type="dxa"/>
            </w:tcMar>
          </w:tcPr>
          <w:p w14:paraId="11F73529" w14:textId="77777777" w:rsidR="00F44E35" w:rsidRPr="00225147" w:rsidRDefault="00F44E35" w:rsidP="00314B3D">
            <w:pPr>
              <w:pStyle w:val="TableHeading"/>
              <w:spacing w:before="0" w:after="0"/>
              <w:rPr>
                <w:b w:val="0"/>
                <w:sz w:val="18"/>
              </w:rPr>
            </w:pPr>
            <w:r w:rsidRPr="00191BA7">
              <w:rPr>
                <w:sz w:val="18"/>
              </w:rPr>
              <w:t>Responsibility</w:t>
            </w:r>
            <w:r w:rsidRPr="00225147">
              <w:rPr>
                <w:b w:val="0"/>
                <w:sz w:val="18"/>
              </w:rPr>
              <w:t xml:space="preserve"> for mitigation action(s)</w:t>
            </w:r>
          </w:p>
        </w:tc>
        <w:tc>
          <w:tcPr>
            <w:tcW w:w="708" w:type="dxa"/>
            <w:shd w:val="clear" w:color="auto" w:fill="D0F0E8"/>
            <w:tcMar>
              <w:top w:w="57" w:type="dxa"/>
            </w:tcMar>
          </w:tcPr>
          <w:p w14:paraId="53BF1E17" w14:textId="77777777" w:rsidR="00F44E35" w:rsidRPr="00225147" w:rsidRDefault="00F44E35" w:rsidP="00314B3D">
            <w:pPr>
              <w:pStyle w:val="TableHeading"/>
              <w:spacing w:before="0" w:after="0"/>
              <w:rPr>
                <w:b w:val="0"/>
                <w:sz w:val="18"/>
              </w:rPr>
            </w:pPr>
            <w:r w:rsidRPr="00191BA7">
              <w:rPr>
                <w:sz w:val="18"/>
              </w:rPr>
              <w:t>Cost</w:t>
            </w:r>
          </w:p>
        </w:tc>
        <w:tc>
          <w:tcPr>
            <w:tcW w:w="1134" w:type="dxa"/>
            <w:shd w:val="clear" w:color="auto" w:fill="D0F0E8"/>
            <w:tcMar>
              <w:top w:w="57" w:type="dxa"/>
            </w:tcMar>
          </w:tcPr>
          <w:p w14:paraId="65F23B09" w14:textId="77777777" w:rsidR="00F44E35" w:rsidRPr="00225147" w:rsidRDefault="00F44E35" w:rsidP="00314B3D">
            <w:pPr>
              <w:pStyle w:val="TableHeading"/>
              <w:spacing w:before="0" w:after="0"/>
              <w:rPr>
                <w:b w:val="0"/>
                <w:sz w:val="18"/>
              </w:rPr>
            </w:pPr>
            <w:r w:rsidRPr="00191BA7">
              <w:rPr>
                <w:sz w:val="18"/>
              </w:rPr>
              <w:t>Timeline</w:t>
            </w:r>
            <w:r w:rsidRPr="00225147">
              <w:rPr>
                <w:b w:val="0"/>
                <w:sz w:val="18"/>
              </w:rPr>
              <w:t xml:space="preserve"> for mitigation action(s)</w:t>
            </w:r>
          </w:p>
        </w:tc>
        <w:tc>
          <w:tcPr>
            <w:tcW w:w="1307" w:type="dxa"/>
            <w:shd w:val="clear" w:color="auto" w:fill="D0F0E8"/>
            <w:tcMar>
              <w:top w:w="57" w:type="dxa"/>
            </w:tcMar>
          </w:tcPr>
          <w:p w14:paraId="18CFAA94" w14:textId="77777777" w:rsidR="00F44E35" w:rsidRDefault="00F44E35" w:rsidP="00314B3D">
            <w:pPr>
              <w:pStyle w:val="TableHeading"/>
              <w:spacing w:before="0" w:after="0"/>
              <w:rPr>
                <w:sz w:val="18"/>
              </w:rPr>
            </w:pPr>
            <w:r>
              <w:rPr>
                <w:sz w:val="18"/>
              </w:rPr>
              <w:t>Task</w:t>
            </w:r>
          </w:p>
          <w:p w14:paraId="71CFAF3A" w14:textId="77777777" w:rsidR="00F44E35" w:rsidRPr="00191BA7" w:rsidRDefault="00F44E35" w:rsidP="00314B3D">
            <w:pPr>
              <w:pStyle w:val="TableHeading"/>
              <w:spacing w:before="0" w:after="0"/>
              <w:rPr>
                <w:sz w:val="18"/>
              </w:rPr>
            </w:pPr>
            <w:r>
              <w:rPr>
                <w:sz w:val="18"/>
              </w:rPr>
              <w:t>breakdown structure</w:t>
            </w:r>
          </w:p>
        </w:tc>
      </w:tr>
      <w:tr w:rsidR="00F44E35" w:rsidRPr="00F44E35" w14:paraId="0ADED847" w14:textId="77777777" w:rsidTr="00F44E35">
        <w:trPr>
          <w:cantSplit/>
          <w:trHeight w:val="1658"/>
        </w:trPr>
        <w:tc>
          <w:tcPr>
            <w:tcW w:w="711" w:type="dxa"/>
          </w:tcPr>
          <w:p w14:paraId="6AA4AD35" w14:textId="77777777" w:rsidR="00F44E35" w:rsidRPr="00F44E35" w:rsidRDefault="00F44E35" w:rsidP="00F44E35"/>
        </w:tc>
        <w:tc>
          <w:tcPr>
            <w:tcW w:w="1982" w:type="dxa"/>
          </w:tcPr>
          <w:p w14:paraId="4A95BBFF" w14:textId="77777777" w:rsidR="00F44E35" w:rsidRPr="00F44E35" w:rsidRDefault="00F44E35" w:rsidP="00F44E35"/>
        </w:tc>
        <w:tc>
          <w:tcPr>
            <w:tcW w:w="1702" w:type="dxa"/>
          </w:tcPr>
          <w:p w14:paraId="6D59F522" w14:textId="77777777" w:rsidR="00F44E35" w:rsidRPr="00F44E35" w:rsidRDefault="00F44E35" w:rsidP="00F44E35"/>
        </w:tc>
        <w:tc>
          <w:tcPr>
            <w:tcW w:w="565" w:type="dxa"/>
          </w:tcPr>
          <w:p w14:paraId="2F1E0ED7" w14:textId="77777777" w:rsidR="00F44E35" w:rsidRPr="00F44E35" w:rsidRDefault="00F44E35" w:rsidP="00F44E35"/>
        </w:tc>
        <w:tc>
          <w:tcPr>
            <w:tcW w:w="568" w:type="dxa"/>
          </w:tcPr>
          <w:p w14:paraId="2F2C20C1" w14:textId="77777777" w:rsidR="00F44E35" w:rsidRPr="00F44E35" w:rsidRDefault="00F44E35" w:rsidP="00F44E35"/>
        </w:tc>
        <w:tc>
          <w:tcPr>
            <w:tcW w:w="851" w:type="dxa"/>
          </w:tcPr>
          <w:p w14:paraId="4AF14D00" w14:textId="77777777" w:rsidR="00F44E35" w:rsidRPr="00F44E35" w:rsidRDefault="00F44E35" w:rsidP="00F44E35"/>
        </w:tc>
        <w:tc>
          <w:tcPr>
            <w:tcW w:w="1277" w:type="dxa"/>
          </w:tcPr>
          <w:p w14:paraId="2623DE61" w14:textId="77777777" w:rsidR="00F44E35" w:rsidRPr="00F44E35" w:rsidRDefault="00F44E35" w:rsidP="00F44E35"/>
        </w:tc>
        <w:tc>
          <w:tcPr>
            <w:tcW w:w="991" w:type="dxa"/>
          </w:tcPr>
          <w:p w14:paraId="4916FFDC" w14:textId="77777777" w:rsidR="00F44E35" w:rsidRPr="00F44E35" w:rsidRDefault="00F44E35" w:rsidP="00F44E35"/>
        </w:tc>
        <w:tc>
          <w:tcPr>
            <w:tcW w:w="1842" w:type="dxa"/>
          </w:tcPr>
          <w:p w14:paraId="126285D9" w14:textId="77777777" w:rsidR="00F44E35" w:rsidRPr="00F44E35" w:rsidRDefault="00F44E35" w:rsidP="00F44E35"/>
        </w:tc>
        <w:tc>
          <w:tcPr>
            <w:tcW w:w="1559" w:type="dxa"/>
          </w:tcPr>
          <w:p w14:paraId="68B59106" w14:textId="77777777" w:rsidR="00F44E35" w:rsidRPr="00F44E35" w:rsidRDefault="00F44E35" w:rsidP="00F44E35"/>
        </w:tc>
        <w:tc>
          <w:tcPr>
            <w:tcW w:w="708" w:type="dxa"/>
          </w:tcPr>
          <w:p w14:paraId="1889800E" w14:textId="77777777" w:rsidR="00F44E35" w:rsidRPr="00F44E35" w:rsidRDefault="00F44E35" w:rsidP="00F44E35"/>
        </w:tc>
        <w:tc>
          <w:tcPr>
            <w:tcW w:w="1134" w:type="dxa"/>
          </w:tcPr>
          <w:p w14:paraId="6E0249A3" w14:textId="77777777" w:rsidR="00F44E35" w:rsidRPr="00F44E35" w:rsidRDefault="00F44E35" w:rsidP="00F44E35"/>
        </w:tc>
        <w:tc>
          <w:tcPr>
            <w:tcW w:w="1307" w:type="dxa"/>
          </w:tcPr>
          <w:p w14:paraId="68CFE707" w14:textId="77777777" w:rsidR="00F44E35" w:rsidRPr="00F44E35" w:rsidRDefault="00F44E35" w:rsidP="00F44E35"/>
        </w:tc>
      </w:tr>
      <w:tr w:rsidR="00F44E35" w:rsidRPr="00F44E35" w14:paraId="17FE8530" w14:textId="77777777" w:rsidTr="00F44E35">
        <w:trPr>
          <w:trHeight w:val="1432"/>
        </w:trPr>
        <w:tc>
          <w:tcPr>
            <w:tcW w:w="711" w:type="dxa"/>
          </w:tcPr>
          <w:p w14:paraId="221BE261" w14:textId="77777777" w:rsidR="00F44E35" w:rsidRPr="00F44E35" w:rsidRDefault="00F44E35" w:rsidP="00F44E35"/>
        </w:tc>
        <w:tc>
          <w:tcPr>
            <w:tcW w:w="1982" w:type="dxa"/>
          </w:tcPr>
          <w:p w14:paraId="22C85AC3" w14:textId="77777777" w:rsidR="00F44E35" w:rsidRPr="00F44E35" w:rsidRDefault="00F44E35" w:rsidP="00F44E35"/>
          <w:p w14:paraId="7B4EB52A" w14:textId="77777777" w:rsidR="00F44E35" w:rsidRPr="00F44E35" w:rsidRDefault="00F44E35" w:rsidP="00F44E35"/>
          <w:p w14:paraId="158913A8" w14:textId="77777777" w:rsidR="00F44E35" w:rsidRPr="00F44E35" w:rsidRDefault="00F44E35" w:rsidP="00F44E35"/>
          <w:p w14:paraId="329808A9" w14:textId="77777777" w:rsidR="00F44E35" w:rsidRPr="00F44E35" w:rsidRDefault="00F44E35" w:rsidP="00F44E35"/>
          <w:p w14:paraId="0D9114A3" w14:textId="77777777" w:rsidR="00F44E35" w:rsidRPr="00F44E35" w:rsidRDefault="00F44E35" w:rsidP="00F44E35"/>
        </w:tc>
        <w:tc>
          <w:tcPr>
            <w:tcW w:w="1702" w:type="dxa"/>
          </w:tcPr>
          <w:p w14:paraId="11D17182" w14:textId="77777777" w:rsidR="00F44E35" w:rsidRPr="00F44E35" w:rsidRDefault="00F44E35" w:rsidP="00F44E35"/>
        </w:tc>
        <w:tc>
          <w:tcPr>
            <w:tcW w:w="565" w:type="dxa"/>
          </w:tcPr>
          <w:p w14:paraId="2AFC35DC" w14:textId="77777777" w:rsidR="00F44E35" w:rsidRPr="00F44E35" w:rsidRDefault="00F44E35" w:rsidP="00F44E35"/>
        </w:tc>
        <w:tc>
          <w:tcPr>
            <w:tcW w:w="568" w:type="dxa"/>
          </w:tcPr>
          <w:p w14:paraId="28AB0427" w14:textId="77777777" w:rsidR="00F44E35" w:rsidRPr="00F44E35" w:rsidRDefault="00F44E35" w:rsidP="00F44E35"/>
        </w:tc>
        <w:tc>
          <w:tcPr>
            <w:tcW w:w="851" w:type="dxa"/>
          </w:tcPr>
          <w:p w14:paraId="43CB0DBB" w14:textId="77777777" w:rsidR="00F44E35" w:rsidRPr="00F44E35" w:rsidRDefault="00F44E35" w:rsidP="00F44E35"/>
        </w:tc>
        <w:tc>
          <w:tcPr>
            <w:tcW w:w="1277" w:type="dxa"/>
          </w:tcPr>
          <w:p w14:paraId="5FDA964C" w14:textId="77777777" w:rsidR="00F44E35" w:rsidRPr="00F44E35" w:rsidRDefault="00F44E35" w:rsidP="00F44E35"/>
        </w:tc>
        <w:tc>
          <w:tcPr>
            <w:tcW w:w="991" w:type="dxa"/>
          </w:tcPr>
          <w:p w14:paraId="5FC4D9DE" w14:textId="77777777" w:rsidR="00F44E35" w:rsidRPr="00F44E35" w:rsidRDefault="00F44E35" w:rsidP="00F44E35"/>
        </w:tc>
        <w:tc>
          <w:tcPr>
            <w:tcW w:w="1842" w:type="dxa"/>
          </w:tcPr>
          <w:p w14:paraId="1DE707F2" w14:textId="77777777" w:rsidR="00F44E35" w:rsidRPr="00F44E35" w:rsidRDefault="00F44E35" w:rsidP="00F44E35"/>
        </w:tc>
        <w:tc>
          <w:tcPr>
            <w:tcW w:w="1559" w:type="dxa"/>
          </w:tcPr>
          <w:p w14:paraId="432890C7" w14:textId="77777777" w:rsidR="00F44E35" w:rsidRPr="00F44E35" w:rsidRDefault="00F44E35" w:rsidP="00F44E35"/>
        </w:tc>
        <w:tc>
          <w:tcPr>
            <w:tcW w:w="708" w:type="dxa"/>
          </w:tcPr>
          <w:p w14:paraId="0646EF2C" w14:textId="77777777" w:rsidR="00F44E35" w:rsidRPr="00F44E35" w:rsidRDefault="00F44E35" w:rsidP="00F44E35"/>
        </w:tc>
        <w:tc>
          <w:tcPr>
            <w:tcW w:w="1134" w:type="dxa"/>
          </w:tcPr>
          <w:p w14:paraId="6A522C65" w14:textId="77777777" w:rsidR="00F44E35" w:rsidRPr="00F44E35" w:rsidRDefault="00F44E35" w:rsidP="00F44E35"/>
        </w:tc>
        <w:tc>
          <w:tcPr>
            <w:tcW w:w="1307" w:type="dxa"/>
          </w:tcPr>
          <w:p w14:paraId="6D7E0E7B" w14:textId="77777777" w:rsidR="00F44E35" w:rsidRPr="00F44E35" w:rsidRDefault="00F44E35" w:rsidP="00F44E35"/>
        </w:tc>
      </w:tr>
    </w:tbl>
    <w:p w14:paraId="2248E991" w14:textId="7D130CA0" w:rsidR="00F44E35" w:rsidRDefault="00F44E35">
      <w:r>
        <w:br w:type="page"/>
      </w:r>
    </w:p>
    <w:p w14:paraId="5ED8646A" w14:textId="72234AAB" w:rsidR="00050EFA" w:rsidRDefault="00F44E35" w:rsidP="00F44E35">
      <w:pPr>
        <w:pStyle w:val="Heading5"/>
      </w:pPr>
      <w:r>
        <w:lastRenderedPageBreak/>
        <w:t>Example:  Risk assessment matrix</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8"/>
        <w:gridCol w:w="1559"/>
        <w:gridCol w:w="567"/>
        <w:gridCol w:w="709"/>
        <w:gridCol w:w="941"/>
        <w:gridCol w:w="1260"/>
        <w:gridCol w:w="806"/>
        <w:gridCol w:w="1760"/>
        <w:gridCol w:w="1650"/>
        <w:gridCol w:w="880"/>
        <w:gridCol w:w="990"/>
        <w:gridCol w:w="1494"/>
      </w:tblGrid>
      <w:tr w:rsidR="00BC0BF5" w:rsidRPr="00BC0BF5" w14:paraId="5D40BC8D" w14:textId="77777777" w:rsidTr="00505434">
        <w:trPr>
          <w:cantSplit/>
          <w:trHeight w:val="1352"/>
        </w:trPr>
        <w:tc>
          <w:tcPr>
            <w:tcW w:w="426" w:type="dxa"/>
            <w:shd w:val="clear" w:color="auto" w:fill="D0F0E8"/>
          </w:tcPr>
          <w:p w14:paraId="6212E2D2" w14:textId="77777777" w:rsidR="00BC0BF5" w:rsidRPr="00BC0BF5" w:rsidRDefault="00BC0BF5" w:rsidP="00BC0BF5">
            <w:pPr>
              <w:pStyle w:val="TableHeading"/>
              <w:spacing w:before="0" w:after="0"/>
              <w:rPr>
                <w:rFonts w:cs="Arial"/>
                <w:b w:val="0"/>
                <w:sz w:val="16"/>
                <w:szCs w:val="16"/>
              </w:rPr>
            </w:pPr>
            <w:r w:rsidRPr="00BC0BF5">
              <w:rPr>
                <w:rFonts w:cs="Arial"/>
                <w:b w:val="0"/>
                <w:sz w:val="16"/>
                <w:szCs w:val="16"/>
              </w:rPr>
              <w:t>Id</w:t>
            </w:r>
          </w:p>
        </w:tc>
        <w:tc>
          <w:tcPr>
            <w:tcW w:w="1418" w:type="dxa"/>
            <w:shd w:val="clear" w:color="auto" w:fill="D0F0E8"/>
          </w:tcPr>
          <w:p w14:paraId="09948143" w14:textId="77777777" w:rsidR="00BC0BF5" w:rsidRPr="00BC0BF5" w:rsidRDefault="00BC0BF5" w:rsidP="00BC0BF5">
            <w:pPr>
              <w:pStyle w:val="TableHeading"/>
              <w:spacing w:before="0" w:after="0"/>
              <w:rPr>
                <w:rFonts w:cs="Arial"/>
                <w:sz w:val="16"/>
                <w:szCs w:val="16"/>
              </w:rPr>
            </w:pPr>
            <w:r w:rsidRPr="00BC0BF5">
              <w:rPr>
                <w:rFonts w:cs="Arial"/>
                <w:sz w:val="16"/>
                <w:szCs w:val="16"/>
              </w:rPr>
              <w:t>Key issues</w:t>
            </w:r>
          </w:p>
          <w:p w14:paraId="212F9B31" w14:textId="77777777" w:rsidR="00BC0BF5" w:rsidRPr="00BC0BF5" w:rsidRDefault="00BC0BF5" w:rsidP="00BC0BF5">
            <w:pPr>
              <w:pStyle w:val="TableHeading"/>
              <w:spacing w:before="0" w:after="0"/>
              <w:rPr>
                <w:rFonts w:cs="Arial"/>
                <w:b w:val="0"/>
                <w:sz w:val="16"/>
                <w:szCs w:val="16"/>
              </w:rPr>
            </w:pPr>
            <w:r w:rsidRPr="00BC0BF5">
              <w:rPr>
                <w:rFonts w:cs="Arial"/>
                <w:b w:val="0"/>
                <w:sz w:val="16"/>
                <w:szCs w:val="16"/>
              </w:rPr>
              <w:t>(including any identified ‘triggers’)</w:t>
            </w:r>
          </w:p>
        </w:tc>
        <w:tc>
          <w:tcPr>
            <w:tcW w:w="1559" w:type="dxa"/>
            <w:shd w:val="clear" w:color="auto" w:fill="D0F0E8"/>
          </w:tcPr>
          <w:p w14:paraId="3A6174F4" w14:textId="77777777" w:rsidR="00BC0BF5" w:rsidRPr="00BC0BF5" w:rsidRDefault="00BC0BF5" w:rsidP="00BC0BF5">
            <w:pPr>
              <w:pStyle w:val="TableHeading"/>
              <w:spacing w:before="0" w:after="0"/>
              <w:rPr>
                <w:rFonts w:cs="Arial"/>
                <w:sz w:val="16"/>
                <w:szCs w:val="16"/>
              </w:rPr>
            </w:pPr>
            <w:r w:rsidRPr="00BC0BF5">
              <w:rPr>
                <w:rFonts w:cs="Arial"/>
                <w:sz w:val="16"/>
                <w:szCs w:val="16"/>
              </w:rPr>
              <w:t>Impact on workload</w:t>
            </w:r>
          </w:p>
          <w:p w14:paraId="47D0796D" w14:textId="77777777" w:rsidR="00BC0BF5" w:rsidRPr="00BC0BF5" w:rsidRDefault="00BC0BF5" w:rsidP="00BC0BF5">
            <w:pPr>
              <w:pStyle w:val="TableHeading"/>
              <w:spacing w:before="0" w:after="0"/>
              <w:rPr>
                <w:rFonts w:cs="Arial"/>
                <w:b w:val="0"/>
                <w:sz w:val="16"/>
                <w:szCs w:val="16"/>
              </w:rPr>
            </w:pPr>
            <w:r w:rsidRPr="00BC0BF5">
              <w:rPr>
                <w:rFonts w:cs="Arial"/>
                <w:b w:val="0"/>
                <w:sz w:val="16"/>
                <w:szCs w:val="16"/>
              </w:rPr>
              <w:t>(Identify consequences)</w:t>
            </w:r>
          </w:p>
        </w:tc>
        <w:tc>
          <w:tcPr>
            <w:tcW w:w="567" w:type="dxa"/>
            <w:shd w:val="clear" w:color="auto" w:fill="D0F0E8"/>
            <w:textDirection w:val="btLr"/>
          </w:tcPr>
          <w:p w14:paraId="23CF1AB3" w14:textId="77777777" w:rsidR="00BC0BF5" w:rsidRPr="00BC0BF5" w:rsidRDefault="00BC0BF5" w:rsidP="00BC0BF5">
            <w:pPr>
              <w:pStyle w:val="TableHeading"/>
              <w:spacing w:before="0" w:after="0"/>
              <w:ind w:left="113" w:right="113"/>
              <w:jc w:val="right"/>
              <w:rPr>
                <w:rFonts w:cs="Arial"/>
                <w:b w:val="0"/>
                <w:sz w:val="16"/>
                <w:szCs w:val="16"/>
              </w:rPr>
            </w:pPr>
            <w:r w:rsidRPr="00BC0BF5">
              <w:rPr>
                <w:rFonts w:cs="Arial"/>
                <w:b w:val="0"/>
                <w:sz w:val="16"/>
                <w:szCs w:val="16"/>
              </w:rPr>
              <w:t>Assessment of</w:t>
            </w:r>
          </w:p>
          <w:p w14:paraId="5B3FFF2C" w14:textId="77777777" w:rsidR="00BC0BF5" w:rsidRPr="00BC0BF5" w:rsidRDefault="00BC0BF5" w:rsidP="00BC0BF5">
            <w:pPr>
              <w:pStyle w:val="TableHeading"/>
              <w:spacing w:before="0" w:after="0"/>
              <w:ind w:left="113" w:right="113"/>
              <w:jc w:val="right"/>
              <w:rPr>
                <w:rFonts w:cs="Arial"/>
                <w:sz w:val="16"/>
                <w:szCs w:val="16"/>
              </w:rPr>
            </w:pPr>
            <w:r w:rsidRPr="00BC0BF5">
              <w:rPr>
                <w:rFonts w:cs="Arial"/>
                <w:sz w:val="16"/>
                <w:szCs w:val="16"/>
              </w:rPr>
              <w:t>likelihood</w:t>
            </w:r>
          </w:p>
        </w:tc>
        <w:tc>
          <w:tcPr>
            <w:tcW w:w="709" w:type="dxa"/>
            <w:shd w:val="clear" w:color="auto" w:fill="D0F0E8"/>
            <w:textDirection w:val="btLr"/>
          </w:tcPr>
          <w:p w14:paraId="412D1306" w14:textId="77777777" w:rsidR="00BC0BF5" w:rsidRPr="00BC0BF5" w:rsidRDefault="00BC0BF5" w:rsidP="00BC0BF5">
            <w:pPr>
              <w:pStyle w:val="TableHeading"/>
              <w:spacing w:before="0" w:after="0"/>
              <w:ind w:left="113" w:right="113"/>
              <w:jc w:val="right"/>
              <w:rPr>
                <w:rFonts w:cs="Arial"/>
                <w:b w:val="0"/>
                <w:sz w:val="16"/>
                <w:szCs w:val="16"/>
              </w:rPr>
            </w:pPr>
            <w:r w:rsidRPr="00BC0BF5">
              <w:rPr>
                <w:rFonts w:cs="Arial"/>
                <w:b w:val="0"/>
                <w:sz w:val="16"/>
                <w:szCs w:val="16"/>
              </w:rPr>
              <w:t>Assessment of</w:t>
            </w:r>
          </w:p>
          <w:p w14:paraId="793FB76D" w14:textId="77777777" w:rsidR="00BC0BF5" w:rsidRPr="00BC0BF5" w:rsidRDefault="00BC0BF5" w:rsidP="00BC0BF5">
            <w:pPr>
              <w:pStyle w:val="TableHeading"/>
              <w:spacing w:before="0" w:after="0"/>
              <w:ind w:left="113" w:right="113"/>
              <w:jc w:val="right"/>
              <w:rPr>
                <w:rFonts w:cs="Arial"/>
                <w:sz w:val="16"/>
                <w:szCs w:val="16"/>
              </w:rPr>
            </w:pPr>
            <w:r w:rsidRPr="00BC0BF5">
              <w:rPr>
                <w:rFonts w:cs="Arial"/>
                <w:sz w:val="16"/>
                <w:szCs w:val="16"/>
              </w:rPr>
              <w:t>seriousness</w:t>
            </w:r>
          </w:p>
        </w:tc>
        <w:tc>
          <w:tcPr>
            <w:tcW w:w="941" w:type="dxa"/>
            <w:shd w:val="clear" w:color="auto" w:fill="D0F0E8"/>
            <w:textDirection w:val="btLr"/>
          </w:tcPr>
          <w:p w14:paraId="1C6CC02B" w14:textId="77777777" w:rsidR="00BC0BF5" w:rsidRPr="00BC0BF5" w:rsidRDefault="00BC0BF5" w:rsidP="00BC0BF5">
            <w:pPr>
              <w:pStyle w:val="TableHeading"/>
              <w:spacing w:before="0" w:after="0"/>
              <w:ind w:left="113" w:right="113"/>
              <w:jc w:val="right"/>
              <w:rPr>
                <w:rFonts w:cs="Arial"/>
                <w:b w:val="0"/>
                <w:sz w:val="16"/>
                <w:szCs w:val="16"/>
              </w:rPr>
            </w:pPr>
            <w:r w:rsidRPr="00BC0BF5">
              <w:rPr>
                <w:rFonts w:cs="Arial"/>
                <w:sz w:val="16"/>
                <w:szCs w:val="16"/>
              </w:rPr>
              <w:t xml:space="preserve">Grade </w:t>
            </w:r>
            <w:r w:rsidRPr="00BC0BF5">
              <w:rPr>
                <w:rFonts w:cs="Arial"/>
                <w:b w:val="0"/>
                <w:sz w:val="16"/>
                <w:szCs w:val="16"/>
              </w:rPr>
              <w:t xml:space="preserve"> (combined likelihood and seriousness)</w:t>
            </w:r>
          </w:p>
          <w:p w14:paraId="1314F6EF" w14:textId="77777777" w:rsidR="00BC0BF5" w:rsidRPr="00BC0BF5" w:rsidRDefault="00BC0BF5" w:rsidP="00BC0BF5">
            <w:pPr>
              <w:pStyle w:val="TableHeading"/>
              <w:spacing w:before="0" w:after="0"/>
              <w:ind w:left="113" w:right="113"/>
              <w:jc w:val="right"/>
              <w:rPr>
                <w:rFonts w:cs="Arial"/>
                <w:b w:val="0"/>
                <w:sz w:val="16"/>
                <w:szCs w:val="16"/>
              </w:rPr>
            </w:pPr>
          </w:p>
        </w:tc>
        <w:tc>
          <w:tcPr>
            <w:tcW w:w="1260" w:type="dxa"/>
            <w:shd w:val="clear" w:color="auto" w:fill="D0F0E8"/>
          </w:tcPr>
          <w:p w14:paraId="2651E2FA" w14:textId="77777777" w:rsidR="00BC0BF5" w:rsidRPr="00BC0BF5" w:rsidRDefault="00BC0BF5" w:rsidP="00BC0BF5">
            <w:pPr>
              <w:pStyle w:val="TableHeading"/>
              <w:spacing w:before="0" w:after="0"/>
              <w:jc w:val="center"/>
              <w:rPr>
                <w:rFonts w:cs="Arial"/>
                <w:b w:val="0"/>
                <w:sz w:val="16"/>
                <w:szCs w:val="16"/>
              </w:rPr>
            </w:pPr>
            <w:r w:rsidRPr="00BC0BF5">
              <w:rPr>
                <w:rFonts w:cs="Arial"/>
                <w:sz w:val="16"/>
                <w:szCs w:val="16"/>
              </w:rPr>
              <w:t>Change to Grade since last assessment</w:t>
            </w:r>
          </w:p>
        </w:tc>
        <w:tc>
          <w:tcPr>
            <w:tcW w:w="806" w:type="dxa"/>
            <w:shd w:val="clear" w:color="auto" w:fill="D0F0E8"/>
          </w:tcPr>
          <w:p w14:paraId="2E7D547B" w14:textId="77777777" w:rsidR="00BC0BF5" w:rsidRPr="00BC0BF5" w:rsidRDefault="00BC0BF5" w:rsidP="00BC0BF5">
            <w:pPr>
              <w:pStyle w:val="TableHeading"/>
              <w:spacing w:before="0" w:after="0"/>
              <w:jc w:val="center"/>
              <w:rPr>
                <w:rFonts w:cs="Arial"/>
                <w:sz w:val="16"/>
                <w:szCs w:val="16"/>
              </w:rPr>
            </w:pPr>
            <w:r w:rsidRPr="00BC0BF5">
              <w:rPr>
                <w:rFonts w:cs="Arial"/>
                <w:sz w:val="16"/>
                <w:szCs w:val="16"/>
              </w:rPr>
              <w:t>Date of review</w:t>
            </w:r>
          </w:p>
        </w:tc>
        <w:tc>
          <w:tcPr>
            <w:tcW w:w="1760" w:type="dxa"/>
            <w:shd w:val="clear" w:color="auto" w:fill="D0F0E8"/>
          </w:tcPr>
          <w:p w14:paraId="191ECD59" w14:textId="77777777" w:rsidR="00BC0BF5" w:rsidRPr="00BC0BF5" w:rsidRDefault="00BC0BF5" w:rsidP="00BC0BF5">
            <w:pPr>
              <w:pStyle w:val="TableHeading"/>
              <w:spacing w:before="0" w:after="0"/>
              <w:rPr>
                <w:rFonts w:cs="Arial"/>
                <w:sz w:val="16"/>
                <w:szCs w:val="16"/>
              </w:rPr>
            </w:pPr>
            <w:r w:rsidRPr="00BC0BF5">
              <w:rPr>
                <w:rFonts w:cs="Arial"/>
                <w:sz w:val="16"/>
                <w:szCs w:val="16"/>
              </w:rPr>
              <w:t>Mitigation actions</w:t>
            </w:r>
          </w:p>
          <w:p w14:paraId="4DB8A0EE" w14:textId="77777777" w:rsidR="00BC0BF5" w:rsidRPr="00BC0BF5" w:rsidRDefault="00BC0BF5" w:rsidP="00BC0BF5">
            <w:pPr>
              <w:pStyle w:val="TableHeading"/>
              <w:spacing w:before="0" w:after="0"/>
              <w:rPr>
                <w:rFonts w:cs="Arial"/>
                <w:b w:val="0"/>
                <w:sz w:val="16"/>
                <w:szCs w:val="16"/>
              </w:rPr>
            </w:pPr>
            <w:r w:rsidRPr="00BC0BF5">
              <w:rPr>
                <w:rFonts w:cs="Arial"/>
                <w:b w:val="0"/>
                <w:sz w:val="16"/>
                <w:szCs w:val="16"/>
              </w:rPr>
              <w:t>(preventative or contingency)</w:t>
            </w:r>
          </w:p>
        </w:tc>
        <w:tc>
          <w:tcPr>
            <w:tcW w:w="1650" w:type="dxa"/>
            <w:shd w:val="clear" w:color="auto" w:fill="D0F0E8"/>
          </w:tcPr>
          <w:p w14:paraId="3F029CE2" w14:textId="77777777" w:rsidR="00BC0BF5" w:rsidRPr="00BC0BF5" w:rsidRDefault="00BC0BF5" w:rsidP="00BC0BF5">
            <w:pPr>
              <w:pStyle w:val="TableHeading"/>
              <w:spacing w:before="0" w:after="0"/>
              <w:rPr>
                <w:rFonts w:cs="Arial"/>
                <w:b w:val="0"/>
                <w:sz w:val="16"/>
                <w:szCs w:val="16"/>
              </w:rPr>
            </w:pPr>
            <w:r w:rsidRPr="00BC0BF5">
              <w:rPr>
                <w:rFonts w:cs="Arial"/>
                <w:sz w:val="16"/>
                <w:szCs w:val="16"/>
              </w:rPr>
              <w:t>Responsibility</w:t>
            </w:r>
            <w:r w:rsidRPr="00BC0BF5">
              <w:rPr>
                <w:rFonts w:cs="Arial"/>
                <w:b w:val="0"/>
                <w:sz w:val="16"/>
                <w:szCs w:val="16"/>
              </w:rPr>
              <w:t xml:space="preserve"> for mitigation action(s)</w:t>
            </w:r>
          </w:p>
        </w:tc>
        <w:tc>
          <w:tcPr>
            <w:tcW w:w="880" w:type="dxa"/>
            <w:shd w:val="clear" w:color="auto" w:fill="D0F0E8"/>
          </w:tcPr>
          <w:p w14:paraId="62495C72" w14:textId="77777777" w:rsidR="00BC0BF5" w:rsidRPr="00BC0BF5" w:rsidRDefault="00BC0BF5" w:rsidP="00BC0BF5">
            <w:pPr>
              <w:pStyle w:val="TableHeading"/>
              <w:spacing w:before="0" w:after="0"/>
              <w:rPr>
                <w:rFonts w:cs="Arial"/>
                <w:b w:val="0"/>
                <w:sz w:val="16"/>
                <w:szCs w:val="16"/>
              </w:rPr>
            </w:pPr>
            <w:r w:rsidRPr="00BC0BF5">
              <w:rPr>
                <w:rFonts w:cs="Arial"/>
                <w:sz w:val="16"/>
                <w:szCs w:val="16"/>
              </w:rPr>
              <w:t>Cost</w:t>
            </w:r>
          </w:p>
        </w:tc>
        <w:tc>
          <w:tcPr>
            <w:tcW w:w="990" w:type="dxa"/>
            <w:shd w:val="clear" w:color="auto" w:fill="D0F0E8"/>
          </w:tcPr>
          <w:p w14:paraId="336C7328" w14:textId="77777777" w:rsidR="00BC0BF5" w:rsidRPr="00BC0BF5" w:rsidRDefault="00BC0BF5" w:rsidP="00BC0BF5">
            <w:pPr>
              <w:pStyle w:val="TableHeading"/>
              <w:spacing w:before="0" w:after="0"/>
              <w:rPr>
                <w:rFonts w:cs="Arial"/>
                <w:b w:val="0"/>
                <w:sz w:val="16"/>
                <w:szCs w:val="16"/>
              </w:rPr>
            </w:pPr>
            <w:r w:rsidRPr="00BC0BF5">
              <w:rPr>
                <w:rFonts w:cs="Arial"/>
                <w:sz w:val="16"/>
                <w:szCs w:val="16"/>
              </w:rPr>
              <w:t>Timeline</w:t>
            </w:r>
            <w:r w:rsidRPr="00BC0BF5">
              <w:rPr>
                <w:rFonts w:cs="Arial"/>
                <w:b w:val="0"/>
                <w:sz w:val="16"/>
                <w:szCs w:val="16"/>
              </w:rPr>
              <w:t xml:space="preserve"> for mitigation action(s)</w:t>
            </w:r>
          </w:p>
        </w:tc>
        <w:tc>
          <w:tcPr>
            <w:tcW w:w="1494" w:type="dxa"/>
            <w:shd w:val="clear" w:color="auto" w:fill="D0F0E8"/>
          </w:tcPr>
          <w:p w14:paraId="628A9507" w14:textId="77777777" w:rsidR="00BC0BF5" w:rsidRPr="00BC0BF5" w:rsidRDefault="00BC0BF5" w:rsidP="00BC0BF5">
            <w:pPr>
              <w:pStyle w:val="TableHeading"/>
              <w:spacing w:before="0" w:after="0"/>
              <w:rPr>
                <w:rFonts w:cs="Arial"/>
                <w:sz w:val="16"/>
                <w:szCs w:val="16"/>
              </w:rPr>
            </w:pPr>
            <w:r w:rsidRPr="00BC0BF5">
              <w:rPr>
                <w:rFonts w:cs="Arial"/>
                <w:sz w:val="16"/>
                <w:szCs w:val="16"/>
              </w:rPr>
              <w:t>Task</w:t>
            </w:r>
          </w:p>
          <w:p w14:paraId="79842307" w14:textId="77777777" w:rsidR="00BC0BF5" w:rsidRPr="00BC0BF5" w:rsidRDefault="00BC0BF5" w:rsidP="00BC0BF5">
            <w:pPr>
              <w:pStyle w:val="TableHeading"/>
              <w:spacing w:before="0" w:after="0"/>
              <w:rPr>
                <w:rFonts w:cs="Arial"/>
                <w:sz w:val="16"/>
                <w:szCs w:val="16"/>
              </w:rPr>
            </w:pPr>
            <w:r w:rsidRPr="00BC0BF5">
              <w:rPr>
                <w:rFonts w:cs="Arial"/>
                <w:sz w:val="16"/>
                <w:szCs w:val="16"/>
              </w:rPr>
              <w:t>breakdown structure</w:t>
            </w:r>
          </w:p>
        </w:tc>
      </w:tr>
      <w:tr w:rsidR="00BC0BF5" w:rsidRPr="00BC0BF5" w14:paraId="7BCB51FC" w14:textId="77777777" w:rsidTr="00050EFA">
        <w:trPr>
          <w:cantSplit/>
          <w:trHeight w:val="455"/>
        </w:trPr>
        <w:tc>
          <w:tcPr>
            <w:tcW w:w="426" w:type="dxa"/>
          </w:tcPr>
          <w:p w14:paraId="178E548D" w14:textId="77777777" w:rsidR="00BC0BF5" w:rsidRPr="00BC0BF5" w:rsidRDefault="00BC0BF5" w:rsidP="00BC0BF5">
            <w:pPr>
              <w:pStyle w:val="TableText"/>
              <w:spacing w:before="0" w:after="0"/>
              <w:rPr>
                <w:rFonts w:cs="Arial"/>
                <w:i/>
                <w:iCs/>
                <w:sz w:val="16"/>
                <w:szCs w:val="16"/>
              </w:rPr>
            </w:pPr>
          </w:p>
        </w:tc>
        <w:tc>
          <w:tcPr>
            <w:tcW w:w="1418" w:type="dxa"/>
          </w:tcPr>
          <w:p w14:paraId="4A4E6B35"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Backlog in processing applications for housing assistance due to significant increase in applications over past 4 months.</w:t>
            </w:r>
          </w:p>
        </w:tc>
        <w:tc>
          <w:tcPr>
            <w:tcW w:w="1559" w:type="dxa"/>
          </w:tcPr>
          <w:p w14:paraId="3D739CC2"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Application process to be reviewed.</w:t>
            </w:r>
          </w:p>
          <w:p w14:paraId="1751836A"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Minor Org restructure required to focus resources.</w:t>
            </w:r>
          </w:p>
          <w:p w14:paraId="2D2B312E"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Some overtime required for 3 months.</w:t>
            </w:r>
          </w:p>
          <w:p w14:paraId="6D0A89F9"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Taking accrued time and rec leave will be limited for 3 months.</w:t>
            </w:r>
          </w:p>
        </w:tc>
        <w:tc>
          <w:tcPr>
            <w:tcW w:w="567" w:type="dxa"/>
          </w:tcPr>
          <w:p w14:paraId="485C149C"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H</w:t>
            </w:r>
          </w:p>
        </w:tc>
        <w:tc>
          <w:tcPr>
            <w:tcW w:w="709" w:type="dxa"/>
          </w:tcPr>
          <w:p w14:paraId="0F8F87F5"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M</w:t>
            </w:r>
          </w:p>
        </w:tc>
        <w:tc>
          <w:tcPr>
            <w:tcW w:w="941" w:type="dxa"/>
          </w:tcPr>
          <w:p w14:paraId="105F68F8"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B</w:t>
            </w:r>
          </w:p>
        </w:tc>
        <w:tc>
          <w:tcPr>
            <w:tcW w:w="1260" w:type="dxa"/>
          </w:tcPr>
          <w:p w14:paraId="374AB6F4" w14:textId="77777777" w:rsidR="00BC0BF5" w:rsidRPr="00BC0BF5" w:rsidRDefault="00BC0BF5" w:rsidP="00BC0BF5">
            <w:pPr>
              <w:pStyle w:val="TableText"/>
              <w:spacing w:before="0" w:after="0"/>
              <w:rPr>
                <w:rFonts w:cs="Arial"/>
                <w:i/>
                <w:iCs/>
                <w:sz w:val="16"/>
                <w:szCs w:val="16"/>
              </w:rPr>
            </w:pPr>
          </w:p>
        </w:tc>
        <w:tc>
          <w:tcPr>
            <w:tcW w:w="806" w:type="dxa"/>
          </w:tcPr>
          <w:p w14:paraId="485985B5"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1 Sept 2011</w:t>
            </w:r>
          </w:p>
        </w:tc>
        <w:tc>
          <w:tcPr>
            <w:tcW w:w="1760" w:type="dxa"/>
          </w:tcPr>
          <w:p w14:paraId="2D6B4D24" w14:textId="77777777" w:rsidR="00BC0BF5" w:rsidRPr="00BC0BF5" w:rsidRDefault="00BC0BF5" w:rsidP="00BC0BF5">
            <w:pPr>
              <w:pStyle w:val="TableBullet"/>
              <w:numPr>
                <w:ilvl w:val="0"/>
                <w:numId w:val="0"/>
              </w:numPr>
              <w:spacing w:before="0" w:after="0"/>
              <w:rPr>
                <w:rFonts w:cs="Arial"/>
                <w:i/>
                <w:iCs/>
                <w:sz w:val="16"/>
                <w:szCs w:val="16"/>
              </w:rPr>
            </w:pPr>
            <w:r w:rsidRPr="00BC0BF5">
              <w:rPr>
                <w:rFonts w:cs="Arial"/>
                <w:i/>
                <w:iCs/>
                <w:sz w:val="16"/>
                <w:szCs w:val="16"/>
              </w:rPr>
              <w:t>Complete project plan including full workload analysis.</w:t>
            </w:r>
          </w:p>
          <w:p w14:paraId="087B367F" w14:textId="77777777" w:rsidR="00BC0BF5" w:rsidRPr="00BC0BF5" w:rsidRDefault="00BC0BF5" w:rsidP="00BC0BF5">
            <w:pPr>
              <w:pStyle w:val="TableBullet"/>
              <w:numPr>
                <w:ilvl w:val="0"/>
                <w:numId w:val="0"/>
              </w:numPr>
              <w:spacing w:before="0" w:after="0"/>
              <w:rPr>
                <w:rFonts w:cs="Arial"/>
                <w:i/>
                <w:iCs/>
                <w:sz w:val="16"/>
                <w:szCs w:val="16"/>
              </w:rPr>
            </w:pPr>
          </w:p>
          <w:p w14:paraId="79E6667F" w14:textId="77777777" w:rsidR="00BC0BF5" w:rsidRPr="00BC0BF5" w:rsidRDefault="00BC0BF5" w:rsidP="00BC0BF5">
            <w:pPr>
              <w:pStyle w:val="TableBullet"/>
              <w:numPr>
                <w:ilvl w:val="0"/>
                <w:numId w:val="0"/>
              </w:numPr>
              <w:spacing w:before="0" w:after="0"/>
              <w:rPr>
                <w:rFonts w:cs="Arial"/>
                <w:i/>
                <w:iCs/>
                <w:sz w:val="16"/>
                <w:szCs w:val="16"/>
              </w:rPr>
            </w:pPr>
          </w:p>
          <w:p w14:paraId="16F71777" w14:textId="77777777" w:rsidR="00BC0BF5" w:rsidRPr="00BC0BF5" w:rsidRDefault="00BC0BF5" w:rsidP="00BC0BF5">
            <w:pPr>
              <w:pStyle w:val="TableBullet"/>
              <w:numPr>
                <w:ilvl w:val="0"/>
                <w:numId w:val="0"/>
              </w:numPr>
              <w:spacing w:before="0" w:after="0"/>
              <w:rPr>
                <w:rFonts w:cs="Arial"/>
                <w:i/>
                <w:iCs/>
                <w:sz w:val="16"/>
                <w:szCs w:val="16"/>
              </w:rPr>
            </w:pPr>
            <w:r w:rsidRPr="00BC0BF5">
              <w:rPr>
                <w:rFonts w:cs="Arial"/>
                <w:i/>
                <w:iCs/>
                <w:sz w:val="16"/>
                <w:szCs w:val="16"/>
              </w:rPr>
              <w:t>Review service prioritisation and task allocation on a fortnightly basis.</w:t>
            </w:r>
          </w:p>
        </w:tc>
        <w:tc>
          <w:tcPr>
            <w:tcW w:w="1650" w:type="dxa"/>
          </w:tcPr>
          <w:p w14:paraId="204BF77D"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Director</w:t>
            </w:r>
          </w:p>
          <w:p w14:paraId="1D624649" w14:textId="77777777" w:rsidR="00BC0BF5" w:rsidRPr="00BC0BF5" w:rsidRDefault="00BC0BF5" w:rsidP="00BC0BF5">
            <w:pPr>
              <w:pStyle w:val="TableText"/>
              <w:spacing w:before="0" w:after="0"/>
              <w:rPr>
                <w:rFonts w:cs="Arial"/>
                <w:i/>
                <w:iCs/>
                <w:sz w:val="16"/>
                <w:szCs w:val="16"/>
              </w:rPr>
            </w:pPr>
          </w:p>
          <w:p w14:paraId="5E2F2A1F" w14:textId="77777777" w:rsidR="00BC0BF5" w:rsidRPr="00BC0BF5" w:rsidRDefault="00BC0BF5" w:rsidP="00BC0BF5">
            <w:pPr>
              <w:pStyle w:val="TableText"/>
              <w:spacing w:before="0" w:after="0"/>
              <w:rPr>
                <w:rFonts w:cs="Arial"/>
                <w:i/>
                <w:iCs/>
                <w:sz w:val="16"/>
                <w:szCs w:val="16"/>
              </w:rPr>
            </w:pPr>
          </w:p>
          <w:p w14:paraId="526FCBAA" w14:textId="77777777" w:rsidR="00BC0BF5" w:rsidRPr="00BC0BF5" w:rsidRDefault="00BC0BF5" w:rsidP="00BC0BF5">
            <w:pPr>
              <w:pStyle w:val="TableText"/>
              <w:spacing w:before="0" w:after="0"/>
              <w:rPr>
                <w:rFonts w:cs="Arial"/>
                <w:i/>
                <w:iCs/>
                <w:sz w:val="16"/>
                <w:szCs w:val="16"/>
              </w:rPr>
            </w:pPr>
          </w:p>
          <w:p w14:paraId="25E521E2" w14:textId="77777777" w:rsidR="00BC0BF5" w:rsidRPr="00BC0BF5" w:rsidRDefault="00BC0BF5" w:rsidP="00BC0BF5">
            <w:pPr>
              <w:pStyle w:val="TableText"/>
              <w:spacing w:before="0" w:after="0"/>
              <w:rPr>
                <w:rFonts w:cs="Arial"/>
                <w:i/>
                <w:iCs/>
                <w:sz w:val="16"/>
                <w:szCs w:val="16"/>
              </w:rPr>
            </w:pPr>
          </w:p>
          <w:p w14:paraId="6251AEDF"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Team Manager</w:t>
            </w:r>
          </w:p>
          <w:p w14:paraId="72AE7DB2" w14:textId="77777777" w:rsidR="00BC0BF5" w:rsidRPr="00BC0BF5" w:rsidRDefault="00BC0BF5" w:rsidP="00BC0BF5">
            <w:pPr>
              <w:pStyle w:val="TableText"/>
              <w:spacing w:before="0" w:after="0"/>
              <w:rPr>
                <w:rFonts w:cs="Arial"/>
                <w:i/>
                <w:iCs/>
                <w:sz w:val="16"/>
                <w:szCs w:val="16"/>
              </w:rPr>
            </w:pPr>
          </w:p>
          <w:p w14:paraId="2B1909F4" w14:textId="77777777" w:rsidR="00BC0BF5" w:rsidRPr="00BC0BF5" w:rsidRDefault="00BC0BF5" w:rsidP="00BC0BF5">
            <w:pPr>
              <w:pStyle w:val="TableText"/>
              <w:spacing w:before="0" w:after="0"/>
              <w:rPr>
                <w:rFonts w:cs="Arial"/>
                <w:i/>
                <w:iCs/>
                <w:sz w:val="16"/>
                <w:szCs w:val="16"/>
              </w:rPr>
            </w:pPr>
          </w:p>
          <w:p w14:paraId="7A9FABE1" w14:textId="77777777" w:rsidR="00BC0BF5" w:rsidRPr="00BC0BF5" w:rsidRDefault="00BC0BF5" w:rsidP="00BC0BF5">
            <w:pPr>
              <w:pStyle w:val="TableText"/>
              <w:spacing w:before="0" w:after="0"/>
              <w:rPr>
                <w:rFonts w:cs="Arial"/>
                <w:i/>
                <w:iCs/>
                <w:sz w:val="16"/>
                <w:szCs w:val="16"/>
              </w:rPr>
            </w:pPr>
          </w:p>
          <w:p w14:paraId="5A91D990" w14:textId="77777777" w:rsidR="00BC0BF5" w:rsidRPr="00BC0BF5" w:rsidRDefault="00BC0BF5" w:rsidP="00BC0BF5">
            <w:pPr>
              <w:pStyle w:val="TableText"/>
              <w:spacing w:before="0" w:after="0"/>
              <w:rPr>
                <w:rFonts w:cs="Arial"/>
                <w:i/>
                <w:iCs/>
                <w:sz w:val="16"/>
                <w:szCs w:val="16"/>
              </w:rPr>
            </w:pPr>
          </w:p>
          <w:p w14:paraId="285448D9" w14:textId="77777777" w:rsidR="00BC0BF5" w:rsidRPr="00BC0BF5" w:rsidRDefault="00BC0BF5" w:rsidP="00BC0BF5">
            <w:pPr>
              <w:pStyle w:val="TableText"/>
              <w:spacing w:before="0" w:after="0"/>
              <w:rPr>
                <w:rFonts w:cs="Arial"/>
                <w:i/>
                <w:iCs/>
                <w:sz w:val="16"/>
                <w:szCs w:val="16"/>
              </w:rPr>
            </w:pPr>
          </w:p>
          <w:p w14:paraId="447B7703" w14:textId="77777777" w:rsidR="00BC0BF5" w:rsidRPr="00BC0BF5" w:rsidRDefault="00BC0BF5" w:rsidP="00BC0BF5">
            <w:pPr>
              <w:pStyle w:val="TableText"/>
              <w:spacing w:before="0" w:after="0"/>
              <w:rPr>
                <w:rFonts w:cs="Arial"/>
                <w:i/>
                <w:iCs/>
                <w:sz w:val="16"/>
                <w:szCs w:val="16"/>
              </w:rPr>
            </w:pPr>
          </w:p>
        </w:tc>
        <w:tc>
          <w:tcPr>
            <w:tcW w:w="880" w:type="dxa"/>
          </w:tcPr>
          <w:p w14:paraId="4F91812F"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Nil</w:t>
            </w:r>
          </w:p>
          <w:p w14:paraId="1C15D2C6" w14:textId="77777777" w:rsidR="00BC0BF5" w:rsidRPr="00BC0BF5" w:rsidRDefault="00BC0BF5" w:rsidP="00BC0BF5">
            <w:pPr>
              <w:pStyle w:val="TableText"/>
              <w:spacing w:before="0" w:after="0"/>
              <w:rPr>
                <w:rFonts w:cs="Arial"/>
                <w:i/>
                <w:iCs/>
                <w:sz w:val="16"/>
                <w:szCs w:val="16"/>
              </w:rPr>
            </w:pPr>
          </w:p>
          <w:p w14:paraId="0C43C296" w14:textId="77777777" w:rsidR="00BC0BF5" w:rsidRPr="00BC0BF5" w:rsidRDefault="00BC0BF5" w:rsidP="00BC0BF5">
            <w:pPr>
              <w:pStyle w:val="TableText"/>
              <w:spacing w:before="0" w:after="0"/>
              <w:rPr>
                <w:rFonts w:cs="Arial"/>
                <w:i/>
                <w:iCs/>
                <w:sz w:val="16"/>
                <w:szCs w:val="16"/>
              </w:rPr>
            </w:pPr>
          </w:p>
          <w:p w14:paraId="1E8CA101" w14:textId="77777777" w:rsidR="00BC0BF5" w:rsidRPr="00BC0BF5" w:rsidRDefault="00BC0BF5" w:rsidP="00BC0BF5">
            <w:pPr>
              <w:pStyle w:val="TableText"/>
              <w:spacing w:before="0" w:after="0"/>
              <w:rPr>
                <w:rFonts w:cs="Arial"/>
                <w:i/>
                <w:iCs/>
                <w:sz w:val="16"/>
                <w:szCs w:val="16"/>
              </w:rPr>
            </w:pPr>
          </w:p>
          <w:p w14:paraId="140952CC" w14:textId="77777777" w:rsidR="00BC0BF5" w:rsidRPr="00BC0BF5" w:rsidRDefault="00BC0BF5" w:rsidP="00BC0BF5">
            <w:pPr>
              <w:pStyle w:val="TableText"/>
              <w:spacing w:before="0" w:after="0"/>
              <w:rPr>
                <w:rFonts w:cs="Arial"/>
                <w:i/>
                <w:iCs/>
                <w:sz w:val="16"/>
                <w:szCs w:val="16"/>
              </w:rPr>
            </w:pPr>
          </w:p>
          <w:p w14:paraId="44BA0EC3"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Nil</w:t>
            </w:r>
          </w:p>
          <w:p w14:paraId="30D52096" w14:textId="77777777" w:rsidR="00BC0BF5" w:rsidRPr="00BC0BF5" w:rsidRDefault="00BC0BF5" w:rsidP="00BC0BF5">
            <w:pPr>
              <w:pStyle w:val="TableText"/>
              <w:spacing w:before="0" w:after="0"/>
              <w:rPr>
                <w:rFonts w:cs="Arial"/>
                <w:i/>
                <w:iCs/>
                <w:sz w:val="16"/>
                <w:szCs w:val="16"/>
              </w:rPr>
            </w:pPr>
          </w:p>
          <w:p w14:paraId="7B4FFAD9" w14:textId="77777777" w:rsidR="00BC0BF5" w:rsidRPr="00BC0BF5" w:rsidRDefault="00BC0BF5" w:rsidP="00BC0BF5">
            <w:pPr>
              <w:pStyle w:val="TableText"/>
              <w:spacing w:before="0" w:after="0"/>
              <w:rPr>
                <w:rFonts w:cs="Arial"/>
                <w:i/>
                <w:iCs/>
                <w:sz w:val="16"/>
                <w:szCs w:val="16"/>
              </w:rPr>
            </w:pPr>
          </w:p>
          <w:p w14:paraId="4657474D" w14:textId="77777777" w:rsidR="00BC0BF5" w:rsidRPr="00BC0BF5" w:rsidRDefault="00BC0BF5" w:rsidP="00BC0BF5">
            <w:pPr>
              <w:pStyle w:val="TableText"/>
              <w:spacing w:before="0" w:after="0"/>
              <w:rPr>
                <w:rFonts w:cs="Arial"/>
                <w:i/>
                <w:iCs/>
                <w:sz w:val="16"/>
                <w:szCs w:val="16"/>
              </w:rPr>
            </w:pPr>
          </w:p>
          <w:p w14:paraId="1D57212D" w14:textId="77777777" w:rsidR="00BC0BF5" w:rsidRPr="00BC0BF5" w:rsidRDefault="00BC0BF5" w:rsidP="00BC0BF5">
            <w:pPr>
              <w:pStyle w:val="TableText"/>
              <w:spacing w:before="0" w:after="0"/>
              <w:rPr>
                <w:rFonts w:cs="Arial"/>
                <w:i/>
                <w:iCs/>
                <w:sz w:val="16"/>
                <w:szCs w:val="16"/>
              </w:rPr>
            </w:pPr>
          </w:p>
          <w:p w14:paraId="32A08AC6" w14:textId="77777777" w:rsidR="00BC0BF5" w:rsidRPr="00BC0BF5" w:rsidRDefault="00BC0BF5" w:rsidP="00BC0BF5">
            <w:pPr>
              <w:pStyle w:val="TableText"/>
              <w:spacing w:before="0" w:after="0"/>
              <w:rPr>
                <w:rFonts w:cs="Arial"/>
                <w:i/>
                <w:iCs/>
                <w:sz w:val="16"/>
                <w:szCs w:val="16"/>
              </w:rPr>
            </w:pPr>
          </w:p>
          <w:p w14:paraId="53F89616" w14:textId="77777777" w:rsidR="00BC0BF5" w:rsidRPr="00BC0BF5" w:rsidRDefault="00BC0BF5" w:rsidP="00BC0BF5">
            <w:pPr>
              <w:pStyle w:val="TableText"/>
              <w:spacing w:before="0" w:after="0"/>
              <w:rPr>
                <w:rFonts w:cs="Arial"/>
                <w:i/>
                <w:iCs/>
                <w:sz w:val="16"/>
                <w:szCs w:val="16"/>
              </w:rPr>
            </w:pPr>
          </w:p>
        </w:tc>
        <w:tc>
          <w:tcPr>
            <w:tcW w:w="990" w:type="dxa"/>
          </w:tcPr>
          <w:p w14:paraId="02A2A0C3"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20 June 2011</w:t>
            </w:r>
          </w:p>
          <w:p w14:paraId="33FE195B" w14:textId="77777777" w:rsidR="00BC0BF5" w:rsidRPr="00BC0BF5" w:rsidRDefault="00BC0BF5" w:rsidP="00BC0BF5">
            <w:pPr>
              <w:pStyle w:val="TableText"/>
              <w:spacing w:before="0" w:after="0"/>
              <w:rPr>
                <w:rFonts w:cs="Arial"/>
                <w:i/>
                <w:iCs/>
                <w:sz w:val="16"/>
                <w:szCs w:val="16"/>
              </w:rPr>
            </w:pPr>
          </w:p>
          <w:p w14:paraId="361F7A99" w14:textId="77777777" w:rsidR="00BC0BF5" w:rsidRPr="00BC0BF5" w:rsidRDefault="00BC0BF5" w:rsidP="00BC0BF5">
            <w:pPr>
              <w:pStyle w:val="TableText"/>
              <w:spacing w:before="0" w:after="0"/>
              <w:rPr>
                <w:rFonts w:cs="Arial"/>
                <w:i/>
                <w:iCs/>
                <w:sz w:val="16"/>
                <w:szCs w:val="16"/>
              </w:rPr>
            </w:pPr>
          </w:p>
          <w:p w14:paraId="70AF1572" w14:textId="77777777" w:rsidR="00BC0BF5" w:rsidRPr="00BC0BF5" w:rsidRDefault="00BC0BF5" w:rsidP="00BC0BF5">
            <w:pPr>
              <w:pStyle w:val="TableText"/>
              <w:spacing w:before="0" w:after="0"/>
              <w:rPr>
                <w:rFonts w:cs="Arial"/>
                <w:i/>
                <w:iCs/>
                <w:sz w:val="16"/>
                <w:szCs w:val="16"/>
              </w:rPr>
            </w:pPr>
          </w:p>
          <w:p w14:paraId="07D6BCC4" w14:textId="77777777" w:rsidR="00BC0BF5" w:rsidRPr="00BC0BF5" w:rsidRDefault="00BC0BF5" w:rsidP="00BC0BF5">
            <w:pPr>
              <w:pStyle w:val="TableText"/>
              <w:spacing w:before="0" w:after="0"/>
              <w:rPr>
                <w:rFonts w:cs="Arial"/>
                <w:i/>
                <w:iCs/>
                <w:sz w:val="16"/>
                <w:szCs w:val="16"/>
              </w:rPr>
            </w:pPr>
            <w:r w:rsidRPr="00BC0BF5">
              <w:rPr>
                <w:rFonts w:cs="Arial"/>
                <w:i/>
                <w:iCs/>
                <w:sz w:val="16"/>
                <w:szCs w:val="16"/>
              </w:rPr>
              <w:t>Ongoing</w:t>
            </w:r>
          </w:p>
          <w:p w14:paraId="5414528A" w14:textId="77777777" w:rsidR="00BC0BF5" w:rsidRPr="00BC0BF5" w:rsidRDefault="00BC0BF5" w:rsidP="00BC0BF5">
            <w:pPr>
              <w:pStyle w:val="TableText"/>
              <w:spacing w:before="0" w:after="0"/>
              <w:rPr>
                <w:rFonts w:cs="Arial"/>
                <w:i/>
                <w:iCs/>
                <w:sz w:val="16"/>
                <w:szCs w:val="16"/>
              </w:rPr>
            </w:pPr>
          </w:p>
          <w:p w14:paraId="2AAF5FD6" w14:textId="77777777" w:rsidR="00BC0BF5" w:rsidRPr="00BC0BF5" w:rsidRDefault="00BC0BF5" w:rsidP="00BC0BF5">
            <w:pPr>
              <w:pStyle w:val="TableText"/>
              <w:spacing w:before="0" w:after="0"/>
              <w:rPr>
                <w:rFonts w:cs="Arial"/>
                <w:i/>
                <w:iCs/>
                <w:sz w:val="16"/>
                <w:szCs w:val="16"/>
              </w:rPr>
            </w:pPr>
          </w:p>
          <w:p w14:paraId="24FC5735" w14:textId="77777777" w:rsidR="00BC0BF5" w:rsidRPr="00BC0BF5" w:rsidRDefault="00BC0BF5" w:rsidP="00BC0BF5">
            <w:pPr>
              <w:pStyle w:val="TableText"/>
              <w:spacing w:before="0" w:after="0"/>
              <w:rPr>
                <w:rFonts w:cs="Arial"/>
                <w:i/>
                <w:iCs/>
                <w:sz w:val="16"/>
                <w:szCs w:val="16"/>
              </w:rPr>
            </w:pPr>
          </w:p>
          <w:p w14:paraId="7FAA4426" w14:textId="77777777" w:rsidR="00BC0BF5" w:rsidRPr="00BC0BF5" w:rsidRDefault="00BC0BF5" w:rsidP="00BC0BF5">
            <w:pPr>
              <w:pStyle w:val="TableText"/>
              <w:spacing w:before="0" w:after="0"/>
              <w:rPr>
                <w:rFonts w:cs="Arial"/>
                <w:i/>
                <w:iCs/>
                <w:sz w:val="16"/>
                <w:szCs w:val="16"/>
              </w:rPr>
            </w:pPr>
          </w:p>
          <w:p w14:paraId="420552FA" w14:textId="77777777" w:rsidR="00BC0BF5" w:rsidRPr="00BC0BF5" w:rsidRDefault="00BC0BF5" w:rsidP="00BC0BF5">
            <w:pPr>
              <w:pStyle w:val="TableText"/>
              <w:spacing w:before="0" w:after="0"/>
              <w:rPr>
                <w:rFonts w:cs="Arial"/>
                <w:i/>
                <w:iCs/>
                <w:sz w:val="16"/>
                <w:szCs w:val="16"/>
              </w:rPr>
            </w:pPr>
          </w:p>
        </w:tc>
        <w:tc>
          <w:tcPr>
            <w:tcW w:w="1494" w:type="dxa"/>
          </w:tcPr>
          <w:p w14:paraId="614D0D52" w14:textId="77777777" w:rsidR="00BC0BF5" w:rsidRPr="00BC0BF5" w:rsidRDefault="00BC0BF5" w:rsidP="00BC0BF5">
            <w:pPr>
              <w:pStyle w:val="TableText"/>
              <w:spacing w:before="0" w:after="0"/>
              <w:rPr>
                <w:rStyle w:val="InstructionText"/>
                <w:rFonts w:cs="Arial"/>
                <w:sz w:val="16"/>
                <w:szCs w:val="16"/>
              </w:rPr>
            </w:pPr>
            <w:r w:rsidRPr="00BC0BF5">
              <w:rPr>
                <w:rStyle w:val="InstructionText"/>
                <w:rFonts w:cs="Arial"/>
                <w:sz w:val="16"/>
                <w:szCs w:val="16"/>
              </w:rPr>
              <w:t>Complete draft plan by 1 June.</w:t>
            </w:r>
          </w:p>
          <w:p w14:paraId="6404EE16" w14:textId="77777777" w:rsidR="00BC0BF5" w:rsidRPr="00BC0BF5" w:rsidRDefault="00BC0BF5" w:rsidP="00BC0BF5">
            <w:pPr>
              <w:pStyle w:val="TableText"/>
              <w:spacing w:before="0" w:after="0"/>
              <w:rPr>
                <w:rStyle w:val="InstructionText"/>
                <w:rFonts w:cs="Arial"/>
                <w:sz w:val="16"/>
                <w:szCs w:val="16"/>
              </w:rPr>
            </w:pPr>
            <w:r w:rsidRPr="00BC0BF5">
              <w:rPr>
                <w:rStyle w:val="InstructionText"/>
                <w:rFonts w:cs="Arial"/>
                <w:sz w:val="16"/>
                <w:szCs w:val="16"/>
              </w:rPr>
              <w:t>Feedback from team by 12 June.</w:t>
            </w:r>
          </w:p>
          <w:p w14:paraId="2C2EA007" w14:textId="77777777" w:rsidR="00BC0BF5" w:rsidRPr="00BC0BF5" w:rsidRDefault="00BC0BF5" w:rsidP="00BC0BF5">
            <w:pPr>
              <w:pStyle w:val="TableText"/>
              <w:spacing w:before="0" w:after="0"/>
              <w:rPr>
                <w:rStyle w:val="InstructionText"/>
                <w:rFonts w:cs="Arial"/>
                <w:sz w:val="16"/>
                <w:szCs w:val="16"/>
              </w:rPr>
            </w:pPr>
          </w:p>
          <w:p w14:paraId="13BE04D0" w14:textId="77777777" w:rsidR="00BC0BF5" w:rsidRPr="00BC0BF5" w:rsidRDefault="00BC0BF5" w:rsidP="00BC0BF5">
            <w:pPr>
              <w:pStyle w:val="TableText"/>
              <w:spacing w:before="0" w:after="0"/>
              <w:rPr>
                <w:rStyle w:val="InstructionText"/>
                <w:rFonts w:cs="Arial"/>
                <w:sz w:val="16"/>
                <w:szCs w:val="16"/>
              </w:rPr>
            </w:pPr>
            <w:r w:rsidRPr="00BC0BF5">
              <w:rPr>
                <w:rStyle w:val="InstructionText"/>
                <w:rFonts w:cs="Arial"/>
                <w:sz w:val="16"/>
                <w:szCs w:val="16"/>
              </w:rPr>
              <w:t>N/A</w:t>
            </w:r>
          </w:p>
        </w:tc>
      </w:tr>
    </w:tbl>
    <w:p w14:paraId="42153A1E" w14:textId="77777777" w:rsidR="00BC0BF5" w:rsidRPr="00050EFA" w:rsidRDefault="00BC0BF5" w:rsidP="00050EFA">
      <w:r w:rsidRPr="00050EFA">
        <w:rPr>
          <w:noProof/>
        </w:rPr>
        <mc:AlternateContent>
          <mc:Choice Requires="wps">
            <w:drawing>
              <wp:anchor distT="0" distB="0" distL="114300" distR="114300" simplePos="0" relativeHeight="251701248" behindDoc="0" locked="0" layoutInCell="1" allowOverlap="1" wp14:anchorId="2B5611E1" wp14:editId="287F11C0">
                <wp:simplePos x="0" y="0"/>
                <wp:positionH relativeFrom="column">
                  <wp:posOffset>4619308</wp:posOffset>
                </wp:positionH>
                <wp:positionV relativeFrom="paragraph">
                  <wp:posOffset>120332</wp:posOffset>
                </wp:positionV>
                <wp:extent cx="4469641" cy="3171825"/>
                <wp:effectExtent l="0" t="0" r="0" b="952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641" cy="3171825"/>
                        </a:xfrm>
                        <a:prstGeom prst="rect">
                          <a:avLst/>
                        </a:prstGeom>
                        <a:noFill/>
                        <a:ln>
                          <a:noFill/>
                        </a:ln>
                        <a:extLst/>
                      </wps:spPr>
                      <wps:txb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905"/>
                            </w:tblGrid>
                            <w:tr w:rsidR="00D17DB4" w:rsidRPr="00BC0BF5" w14:paraId="3C5CABC9" w14:textId="77777777" w:rsidTr="00505434">
                              <w:trPr>
                                <w:cantSplit/>
                              </w:trPr>
                              <w:tc>
                                <w:tcPr>
                                  <w:tcW w:w="6805" w:type="dxa"/>
                                  <w:gridSpan w:val="2"/>
                                  <w:shd w:val="clear" w:color="auto" w:fill="D0F0E8"/>
                                </w:tcPr>
                                <w:p w14:paraId="4553D69A" w14:textId="77777777" w:rsidR="00D17DB4" w:rsidRPr="00BC0BF5" w:rsidRDefault="00D17DB4" w:rsidP="00BC0BF5">
                                  <w:pPr>
                                    <w:pStyle w:val="TableHeading"/>
                                    <w:rPr>
                                      <w:rFonts w:cs="Arial"/>
                                      <w:szCs w:val="20"/>
                                    </w:rPr>
                                  </w:pPr>
                                  <w:r w:rsidRPr="00BC0BF5">
                                    <w:rPr>
                                      <w:rFonts w:cs="Arial"/>
                                      <w:szCs w:val="20"/>
                                    </w:rPr>
                                    <w:t>Recommended actions for grades of risk</w:t>
                                  </w:r>
                                </w:p>
                              </w:tc>
                            </w:tr>
                            <w:tr w:rsidR="00D17DB4" w:rsidRPr="00BC0BF5" w14:paraId="6CDC9E86" w14:textId="77777777" w:rsidTr="00505434">
                              <w:trPr>
                                <w:cantSplit/>
                              </w:trPr>
                              <w:tc>
                                <w:tcPr>
                                  <w:tcW w:w="900" w:type="dxa"/>
                                  <w:shd w:val="clear" w:color="auto" w:fill="D0F0E8"/>
                                </w:tcPr>
                                <w:p w14:paraId="4A370FB1" w14:textId="77777777" w:rsidR="00D17DB4" w:rsidRPr="00BC0BF5" w:rsidRDefault="00D17DB4" w:rsidP="00BC0BF5">
                                  <w:pPr>
                                    <w:pStyle w:val="TableHeading"/>
                                    <w:rPr>
                                      <w:rFonts w:cs="Arial"/>
                                      <w:szCs w:val="20"/>
                                    </w:rPr>
                                  </w:pPr>
                                  <w:r w:rsidRPr="00BC0BF5">
                                    <w:rPr>
                                      <w:rFonts w:cs="Arial"/>
                                      <w:szCs w:val="20"/>
                                    </w:rPr>
                                    <w:t>Grade</w:t>
                                  </w:r>
                                </w:p>
                              </w:tc>
                              <w:tc>
                                <w:tcPr>
                                  <w:tcW w:w="5905" w:type="dxa"/>
                                  <w:shd w:val="clear" w:color="auto" w:fill="D0F0E8"/>
                                </w:tcPr>
                                <w:p w14:paraId="3D61D2B1" w14:textId="77777777" w:rsidR="00D17DB4" w:rsidRPr="00BC0BF5" w:rsidRDefault="00D17DB4" w:rsidP="00BC0BF5">
                                  <w:pPr>
                                    <w:pStyle w:val="TableHeading"/>
                                    <w:rPr>
                                      <w:rFonts w:cs="Arial"/>
                                      <w:szCs w:val="20"/>
                                    </w:rPr>
                                  </w:pPr>
                                  <w:r w:rsidRPr="00BC0BF5">
                                    <w:rPr>
                                      <w:rFonts w:cs="Arial"/>
                                      <w:szCs w:val="20"/>
                                    </w:rPr>
                                    <w:t>Risk mitigation actions</w:t>
                                  </w:r>
                                </w:p>
                              </w:tc>
                            </w:tr>
                            <w:tr w:rsidR="00D17DB4" w:rsidRPr="00BC0BF5" w14:paraId="47E2FEBF" w14:textId="77777777" w:rsidTr="00050EFA">
                              <w:trPr>
                                <w:cantSplit/>
                              </w:trPr>
                              <w:tc>
                                <w:tcPr>
                                  <w:tcW w:w="900" w:type="dxa"/>
                                </w:tcPr>
                                <w:p w14:paraId="66BA6CCB" w14:textId="49144728" w:rsidR="00D17DB4" w:rsidRPr="00BC0BF5" w:rsidRDefault="00D17DB4" w:rsidP="00BC0BF5">
                                  <w:pPr>
                                    <w:pStyle w:val="TableText"/>
                                    <w:jc w:val="center"/>
                                    <w:rPr>
                                      <w:rFonts w:cs="Arial"/>
                                      <w:sz w:val="18"/>
                                      <w:szCs w:val="20"/>
                                    </w:rPr>
                                  </w:pPr>
                                </w:p>
                              </w:tc>
                              <w:tc>
                                <w:tcPr>
                                  <w:tcW w:w="5905" w:type="dxa"/>
                                </w:tcPr>
                                <w:p w14:paraId="18EC9A2A" w14:textId="77777777" w:rsidR="00D17DB4" w:rsidRPr="00BC0BF5" w:rsidRDefault="00D17DB4" w:rsidP="00BC0BF5">
                                  <w:pPr>
                                    <w:pStyle w:val="TableText"/>
                                    <w:rPr>
                                      <w:rFonts w:cs="Arial"/>
                                      <w:sz w:val="18"/>
                                      <w:szCs w:val="20"/>
                                    </w:rPr>
                                  </w:pPr>
                                  <w:r w:rsidRPr="00BC0BF5">
                                    <w:rPr>
                                      <w:rFonts w:cs="Arial"/>
                                      <w:sz w:val="18"/>
                                      <w:szCs w:val="20"/>
                                    </w:rPr>
                                    <w:t>Mitigation actions, to reduce the likelihood and seriousness, to be identified and implemented as soon as possible.</w:t>
                                  </w:r>
                                </w:p>
                              </w:tc>
                            </w:tr>
                            <w:tr w:rsidR="00D17DB4" w:rsidRPr="00BC0BF5" w14:paraId="2D616531" w14:textId="77777777" w:rsidTr="00050EFA">
                              <w:trPr>
                                <w:cantSplit/>
                              </w:trPr>
                              <w:tc>
                                <w:tcPr>
                                  <w:tcW w:w="900" w:type="dxa"/>
                                </w:tcPr>
                                <w:p w14:paraId="6A53B5C8" w14:textId="77777777" w:rsidR="00D17DB4" w:rsidRPr="00BC0BF5" w:rsidRDefault="00D17DB4" w:rsidP="00BC0BF5">
                                  <w:pPr>
                                    <w:pStyle w:val="TableText"/>
                                    <w:jc w:val="center"/>
                                    <w:rPr>
                                      <w:rFonts w:cs="Arial"/>
                                      <w:sz w:val="18"/>
                                      <w:szCs w:val="20"/>
                                    </w:rPr>
                                  </w:pPr>
                                  <w:r w:rsidRPr="00BC0BF5">
                                    <w:rPr>
                                      <w:rFonts w:cs="Arial"/>
                                      <w:sz w:val="18"/>
                                      <w:szCs w:val="20"/>
                                    </w:rPr>
                                    <w:t>B</w:t>
                                  </w:r>
                                </w:p>
                              </w:tc>
                              <w:tc>
                                <w:tcPr>
                                  <w:tcW w:w="5905" w:type="dxa"/>
                                </w:tcPr>
                                <w:p w14:paraId="2871B60A" w14:textId="77777777" w:rsidR="00D17DB4" w:rsidRPr="00BC0BF5" w:rsidRDefault="00D17DB4" w:rsidP="00BC0BF5">
                                  <w:pPr>
                                    <w:pStyle w:val="TableText"/>
                                    <w:rPr>
                                      <w:rFonts w:cs="Arial"/>
                                      <w:sz w:val="18"/>
                                      <w:szCs w:val="20"/>
                                    </w:rPr>
                                  </w:pPr>
                                  <w:r w:rsidRPr="00BC0BF5">
                                    <w:rPr>
                                      <w:rFonts w:cs="Arial"/>
                                      <w:sz w:val="18"/>
                                      <w:szCs w:val="20"/>
                                    </w:rPr>
                                    <w:t>Mitigation actions, to reduce the likelihood and seriousness, to be identified and appropriate actions implemented within identified timeframe.</w:t>
                                  </w:r>
                                </w:p>
                              </w:tc>
                            </w:tr>
                            <w:tr w:rsidR="00D17DB4" w:rsidRPr="00BC0BF5" w14:paraId="5E69A77D" w14:textId="77777777" w:rsidTr="00050EFA">
                              <w:trPr>
                                <w:cantSplit/>
                              </w:trPr>
                              <w:tc>
                                <w:tcPr>
                                  <w:tcW w:w="900" w:type="dxa"/>
                                </w:tcPr>
                                <w:p w14:paraId="0C73CE30" w14:textId="77777777" w:rsidR="00D17DB4" w:rsidRPr="00BC0BF5" w:rsidRDefault="00D17DB4" w:rsidP="00BC0BF5">
                                  <w:pPr>
                                    <w:pStyle w:val="TableText"/>
                                    <w:jc w:val="center"/>
                                    <w:rPr>
                                      <w:rFonts w:cs="Arial"/>
                                      <w:sz w:val="18"/>
                                      <w:szCs w:val="20"/>
                                    </w:rPr>
                                  </w:pPr>
                                  <w:r w:rsidRPr="00BC0BF5">
                                    <w:rPr>
                                      <w:rFonts w:cs="Arial"/>
                                      <w:sz w:val="18"/>
                                      <w:szCs w:val="20"/>
                                    </w:rPr>
                                    <w:t>C</w:t>
                                  </w:r>
                                </w:p>
                              </w:tc>
                              <w:tc>
                                <w:tcPr>
                                  <w:tcW w:w="5905" w:type="dxa"/>
                                </w:tcPr>
                                <w:p w14:paraId="51B9C28E" w14:textId="77777777" w:rsidR="00D17DB4" w:rsidRPr="00BC0BF5" w:rsidRDefault="00D17DB4" w:rsidP="00BC0BF5">
                                  <w:pPr>
                                    <w:pStyle w:val="TableText"/>
                                    <w:rPr>
                                      <w:rFonts w:cs="Arial"/>
                                      <w:sz w:val="18"/>
                                      <w:szCs w:val="20"/>
                                    </w:rPr>
                                  </w:pPr>
                                  <w:r w:rsidRPr="00BC0BF5">
                                    <w:rPr>
                                      <w:rFonts w:cs="Arial"/>
                                      <w:sz w:val="18"/>
                                      <w:szCs w:val="20"/>
                                    </w:rPr>
                                    <w:t>Mitigation actions, to reduce the likelihood and seriousness, to be identified and costed for possible action if funds permit.</w:t>
                                  </w:r>
                                </w:p>
                              </w:tc>
                            </w:tr>
                            <w:tr w:rsidR="00D17DB4" w:rsidRPr="00BC0BF5" w14:paraId="797FDD5F" w14:textId="77777777" w:rsidTr="00050EFA">
                              <w:trPr>
                                <w:cantSplit/>
                              </w:trPr>
                              <w:tc>
                                <w:tcPr>
                                  <w:tcW w:w="900" w:type="dxa"/>
                                </w:tcPr>
                                <w:p w14:paraId="164B4173" w14:textId="77777777" w:rsidR="00D17DB4" w:rsidRPr="00BC0BF5" w:rsidRDefault="00D17DB4" w:rsidP="00BC0BF5">
                                  <w:pPr>
                                    <w:pStyle w:val="TableText"/>
                                    <w:jc w:val="center"/>
                                    <w:rPr>
                                      <w:rFonts w:cs="Arial"/>
                                      <w:sz w:val="18"/>
                                      <w:szCs w:val="20"/>
                                    </w:rPr>
                                  </w:pPr>
                                  <w:r w:rsidRPr="00BC0BF5">
                                    <w:rPr>
                                      <w:rFonts w:cs="Arial"/>
                                      <w:sz w:val="18"/>
                                      <w:szCs w:val="20"/>
                                    </w:rPr>
                                    <w:t>D</w:t>
                                  </w:r>
                                </w:p>
                              </w:tc>
                              <w:tc>
                                <w:tcPr>
                                  <w:tcW w:w="5905" w:type="dxa"/>
                                </w:tcPr>
                                <w:p w14:paraId="601AA6DA" w14:textId="77777777" w:rsidR="00D17DB4" w:rsidRPr="00BC0BF5" w:rsidRDefault="00D17DB4" w:rsidP="00BC0BF5">
                                  <w:pPr>
                                    <w:pStyle w:val="TableText"/>
                                    <w:rPr>
                                      <w:rFonts w:cs="Arial"/>
                                      <w:sz w:val="18"/>
                                      <w:szCs w:val="20"/>
                                    </w:rPr>
                                  </w:pPr>
                                  <w:r w:rsidRPr="00BC0BF5">
                                    <w:rPr>
                                      <w:rFonts w:cs="Arial"/>
                                      <w:sz w:val="18"/>
                                      <w:szCs w:val="20"/>
                                    </w:rPr>
                                    <w:t>To be noted - no action is needed unless grading increases over time.</w:t>
                                  </w:r>
                                </w:p>
                              </w:tc>
                            </w:tr>
                            <w:tr w:rsidR="00D17DB4" w:rsidRPr="00BC0BF5" w14:paraId="36199EC2" w14:textId="77777777" w:rsidTr="00050EFA">
                              <w:trPr>
                                <w:cantSplit/>
                              </w:trPr>
                              <w:tc>
                                <w:tcPr>
                                  <w:tcW w:w="900" w:type="dxa"/>
                                </w:tcPr>
                                <w:p w14:paraId="395C8018" w14:textId="77777777" w:rsidR="00D17DB4" w:rsidRPr="00BC0BF5" w:rsidRDefault="00D17DB4" w:rsidP="00BC0BF5">
                                  <w:pPr>
                                    <w:pStyle w:val="TableText"/>
                                    <w:jc w:val="center"/>
                                    <w:rPr>
                                      <w:rFonts w:cs="Arial"/>
                                      <w:sz w:val="18"/>
                                      <w:szCs w:val="20"/>
                                    </w:rPr>
                                  </w:pPr>
                                  <w:r w:rsidRPr="00BC0BF5">
                                    <w:rPr>
                                      <w:rFonts w:cs="Arial"/>
                                      <w:sz w:val="18"/>
                                      <w:szCs w:val="20"/>
                                    </w:rPr>
                                    <w:t>N</w:t>
                                  </w:r>
                                </w:p>
                              </w:tc>
                              <w:tc>
                                <w:tcPr>
                                  <w:tcW w:w="5905" w:type="dxa"/>
                                </w:tcPr>
                                <w:p w14:paraId="2CAAF8DA" w14:textId="77777777" w:rsidR="00D17DB4" w:rsidRPr="00BC0BF5" w:rsidRDefault="00D17DB4" w:rsidP="00BC0BF5">
                                  <w:pPr>
                                    <w:pStyle w:val="TableText"/>
                                    <w:rPr>
                                      <w:rFonts w:cs="Arial"/>
                                      <w:sz w:val="18"/>
                                      <w:szCs w:val="20"/>
                                    </w:rPr>
                                  </w:pPr>
                                  <w:r w:rsidRPr="00BC0BF5">
                                    <w:rPr>
                                      <w:rFonts w:cs="Arial"/>
                                      <w:sz w:val="18"/>
                                      <w:szCs w:val="20"/>
                                    </w:rPr>
                                    <w:t>To be noted - no action is needed unless grading increases over time.</w:t>
                                  </w:r>
                                </w:p>
                              </w:tc>
                            </w:tr>
                          </w:tbl>
                          <w:p w14:paraId="0FEC50F8" w14:textId="77777777" w:rsidR="00D17DB4" w:rsidRDefault="00D17DB4" w:rsidP="00BC0BF5"/>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851"/>
                              <w:gridCol w:w="2410"/>
                            </w:tblGrid>
                            <w:tr w:rsidR="00D17DB4" w:rsidRPr="00A07FAA" w14:paraId="0DA28971" w14:textId="77777777" w:rsidTr="00505434">
                              <w:trPr>
                                <w:cantSplit/>
                              </w:trPr>
                              <w:tc>
                                <w:tcPr>
                                  <w:tcW w:w="6805" w:type="dxa"/>
                                  <w:gridSpan w:val="4"/>
                                  <w:shd w:val="clear" w:color="auto" w:fill="D0F0E8"/>
                                </w:tcPr>
                                <w:p w14:paraId="77EB016C" w14:textId="62CE9819" w:rsidR="00D17DB4" w:rsidRPr="00A07FAA" w:rsidRDefault="00D17DB4" w:rsidP="00BC0BF5">
                                  <w:pPr>
                                    <w:pStyle w:val="TableHeading"/>
                                    <w:rPr>
                                      <w:rFonts w:cs="Arial"/>
                                      <w:szCs w:val="20"/>
                                    </w:rPr>
                                  </w:pPr>
                                  <w:r w:rsidRPr="00A07FAA">
                                    <w:rPr>
                                      <w:rFonts w:cs="Arial"/>
                                      <w:szCs w:val="20"/>
                                    </w:rPr>
                                    <w:t>Change to grade since last assessment</w:t>
                                  </w:r>
                                </w:p>
                              </w:tc>
                            </w:tr>
                            <w:tr w:rsidR="00D17DB4" w:rsidRPr="00A07FAA" w14:paraId="76C09BCE" w14:textId="77777777" w:rsidTr="00050EFA">
                              <w:tc>
                                <w:tcPr>
                                  <w:tcW w:w="900" w:type="dxa"/>
                                </w:tcPr>
                                <w:p w14:paraId="2F7F7B9C" w14:textId="77777777" w:rsidR="00D17DB4" w:rsidRPr="00A07FAA" w:rsidRDefault="00D17DB4" w:rsidP="00BC0BF5">
                                  <w:pPr>
                                    <w:pStyle w:val="TableText"/>
                                    <w:jc w:val="center"/>
                                    <w:rPr>
                                      <w:rFonts w:cs="Arial"/>
                                      <w:szCs w:val="20"/>
                                    </w:rPr>
                                  </w:pPr>
                                  <w:r w:rsidRPr="00A07FAA">
                                    <w:rPr>
                                      <w:rFonts w:cs="Arial"/>
                                      <w:szCs w:val="20"/>
                                    </w:rPr>
                                    <w:t>NEW</w:t>
                                  </w:r>
                                </w:p>
                              </w:tc>
                              <w:tc>
                                <w:tcPr>
                                  <w:tcW w:w="2644" w:type="dxa"/>
                                </w:tcPr>
                                <w:p w14:paraId="48B5D50E" w14:textId="77777777" w:rsidR="00D17DB4" w:rsidRPr="00A07FAA" w:rsidRDefault="00D17DB4" w:rsidP="00BC0BF5">
                                  <w:pPr>
                                    <w:pStyle w:val="TableText"/>
                                    <w:rPr>
                                      <w:rFonts w:cs="Arial"/>
                                      <w:szCs w:val="20"/>
                                    </w:rPr>
                                  </w:pPr>
                                  <w:r w:rsidRPr="00A07FAA">
                                    <w:rPr>
                                      <w:rFonts w:cs="Arial"/>
                                      <w:szCs w:val="20"/>
                                    </w:rPr>
                                    <w:t>New risk</w:t>
                                  </w:r>
                                </w:p>
                              </w:tc>
                              <w:tc>
                                <w:tcPr>
                                  <w:tcW w:w="851" w:type="dxa"/>
                                </w:tcPr>
                                <w:p w14:paraId="02BB5B92" w14:textId="77777777" w:rsidR="00D17DB4" w:rsidRPr="00A07FAA" w:rsidRDefault="00D17DB4" w:rsidP="00BC0BF5">
                                  <w:pPr>
                                    <w:pStyle w:val="TableText"/>
                                    <w:jc w:val="center"/>
                                    <w:rPr>
                                      <w:rFonts w:cs="Arial"/>
                                      <w:szCs w:val="20"/>
                                    </w:rPr>
                                  </w:pPr>
                                  <w:r w:rsidRPr="00A07FAA">
                                    <w:rPr>
                                      <w:rFonts w:cs="Arial"/>
                                      <w:szCs w:val="20"/>
                                    </w:rPr>
                                    <w:sym w:font="Symbol" w:char="F0AF"/>
                                  </w:r>
                                </w:p>
                              </w:tc>
                              <w:tc>
                                <w:tcPr>
                                  <w:tcW w:w="2410" w:type="dxa"/>
                                </w:tcPr>
                                <w:p w14:paraId="68B4AF93" w14:textId="77777777" w:rsidR="00D17DB4" w:rsidRPr="00A07FAA" w:rsidRDefault="00D17DB4" w:rsidP="00BC0BF5">
                                  <w:pPr>
                                    <w:pStyle w:val="TableText"/>
                                    <w:rPr>
                                      <w:rFonts w:cs="Arial"/>
                                      <w:szCs w:val="20"/>
                                    </w:rPr>
                                  </w:pPr>
                                  <w:r w:rsidRPr="00A07FAA">
                                    <w:rPr>
                                      <w:rFonts w:cs="Arial"/>
                                      <w:szCs w:val="20"/>
                                    </w:rPr>
                                    <w:t>Grading decreased</w:t>
                                  </w:r>
                                </w:p>
                              </w:tc>
                            </w:tr>
                            <w:tr w:rsidR="00D17DB4" w:rsidRPr="00A07FAA" w14:paraId="2C21AF7D" w14:textId="77777777" w:rsidTr="00050EFA">
                              <w:tc>
                                <w:tcPr>
                                  <w:tcW w:w="900" w:type="dxa"/>
                                </w:tcPr>
                                <w:p w14:paraId="562612EA" w14:textId="77777777" w:rsidR="00D17DB4" w:rsidRPr="00A07FAA" w:rsidRDefault="00D17DB4" w:rsidP="00BC0BF5">
                                  <w:pPr>
                                    <w:pStyle w:val="TableText"/>
                                    <w:jc w:val="center"/>
                                    <w:rPr>
                                      <w:rFonts w:cs="Arial"/>
                                      <w:szCs w:val="20"/>
                                    </w:rPr>
                                  </w:pPr>
                                  <w:r w:rsidRPr="00A07FAA">
                                    <w:rPr>
                                      <w:rFonts w:cs="Arial"/>
                                      <w:szCs w:val="20"/>
                                    </w:rPr>
                                    <w:t>—</w:t>
                                  </w:r>
                                </w:p>
                              </w:tc>
                              <w:tc>
                                <w:tcPr>
                                  <w:tcW w:w="2644" w:type="dxa"/>
                                </w:tcPr>
                                <w:p w14:paraId="0DB07633" w14:textId="77777777" w:rsidR="00D17DB4" w:rsidRPr="00A07FAA" w:rsidRDefault="00D17DB4" w:rsidP="00BC0BF5">
                                  <w:pPr>
                                    <w:pStyle w:val="TableText"/>
                                    <w:rPr>
                                      <w:rFonts w:cs="Arial"/>
                                      <w:szCs w:val="20"/>
                                    </w:rPr>
                                  </w:pPr>
                                  <w:r w:rsidRPr="00A07FAA">
                                    <w:rPr>
                                      <w:rFonts w:cs="Arial"/>
                                      <w:szCs w:val="20"/>
                                    </w:rPr>
                                    <w:t>No change to grade</w:t>
                                  </w:r>
                                </w:p>
                              </w:tc>
                              <w:tc>
                                <w:tcPr>
                                  <w:tcW w:w="851" w:type="dxa"/>
                                </w:tcPr>
                                <w:p w14:paraId="45B3382D" w14:textId="77777777" w:rsidR="00D17DB4" w:rsidRPr="00A07FAA" w:rsidRDefault="00D17DB4" w:rsidP="00BC0BF5">
                                  <w:pPr>
                                    <w:pStyle w:val="TableText"/>
                                    <w:jc w:val="center"/>
                                    <w:rPr>
                                      <w:rFonts w:cs="Arial"/>
                                      <w:szCs w:val="20"/>
                                    </w:rPr>
                                  </w:pPr>
                                  <w:r w:rsidRPr="00A07FAA">
                                    <w:rPr>
                                      <w:rFonts w:cs="Arial"/>
                                      <w:szCs w:val="20"/>
                                    </w:rPr>
                                    <w:sym w:font="Symbol" w:char="F0AD"/>
                                  </w:r>
                                </w:p>
                              </w:tc>
                              <w:tc>
                                <w:tcPr>
                                  <w:tcW w:w="2410" w:type="dxa"/>
                                </w:tcPr>
                                <w:p w14:paraId="077EF24A" w14:textId="77777777" w:rsidR="00D17DB4" w:rsidRPr="00A07FAA" w:rsidRDefault="00D17DB4" w:rsidP="00BC0BF5">
                                  <w:pPr>
                                    <w:pStyle w:val="TableText"/>
                                    <w:rPr>
                                      <w:rFonts w:cs="Arial"/>
                                      <w:szCs w:val="20"/>
                                    </w:rPr>
                                  </w:pPr>
                                  <w:r w:rsidRPr="00A07FAA">
                                    <w:rPr>
                                      <w:rFonts w:cs="Arial"/>
                                      <w:szCs w:val="20"/>
                                    </w:rPr>
                                    <w:t>Grading increased</w:t>
                                  </w:r>
                                </w:p>
                              </w:tc>
                            </w:tr>
                          </w:tbl>
                          <w:p w14:paraId="23562781" w14:textId="77777777" w:rsidR="00D17DB4" w:rsidRDefault="00D17DB4" w:rsidP="00050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11E1" id="_x0000_t202" coordsize="21600,21600" o:spt="202" path="m,l,21600r21600,l21600,xe">
                <v:stroke joinstyle="miter"/>
                <v:path gradientshapeok="t" o:connecttype="rect"/>
              </v:shapetype>
              <v:shape id="Text Box 60" o:spid="_x0000_s1047" type="#_x0000_t202" style="position:absolute;margin-left:363.75pt;margin-top:9.45pt;width:351.95pt;height:24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" filled="f" stroked="f">
                <v:textbo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905"/>
                      </w:tblGrid>
                      <w:tr w:rsidR="00D17DB4" w:rsidRPr="00BC0BF5" w14:paraId="3C5CABC9" w14:textId="77777777" w:rsidTr="00505434">
                        <w:trPr>
                          <w:cantSplit/>
                        </w:trPr>
                        <w:tc>
                          <w:tcPr>
                            <w:tcW w:w="6805" w:type="dxa"/>
                            <w:gridSpan w:val="2"/>
                            <w:shd w:val="clear" w:color="auto" w:fill="D0F0E8"/>
                          </w:tcPr>
                          <w:p w14:paraId="4553D69A" w14:textId="77777777" w:rsidR="00D17DB4" w:rsidRPr="00BC0BF5" w:rsidRDefault="00D17DB4" w:rsidP="00BC0BF5">
                            <w:pPr>
                              <w:pStyle w:val="TableHeading"/>
                              <w:rPr>
                                <w:rFonts w:cs="Arial"/>
                                <w:szCs w:val="20"/>
                              </w:rPr>
                            </w:pPr>
                            <w:r w:rsidRPr="00BC0BF5">
                              <w:rPr>
                                <w:rFonts w:cs="Arial"/>
                                <w:szCs w:val="20"/>
                              </w:rPr>
                              <w:t>Recommended actions for grades of risk</w:t>
                            </w:r>
                          </w:p>
                        </w:tc>
                      </w:tr>
                      <w:tr w:rsidR="00D17DB4" w:rsidRPr="00BC0BF5" w14:paraId="6CDC9E86" w14:textId="77777777" w:rsidTr="00505434">
                        <w:trPr>
                          <w:cantSplit/>
                        </w:trPr>
                        <w:tc>
                          <w:tcPr>
                            <w:tcW w:w="900" w:type="dxa"/>
                            <w:shd w:val="clear" w:color="auto" w:fill="D0F0E8"/>
                          </w:tcPr>
                          <w:p w14:paraId="4A370FB1" w14:textId="77777777" w:rsidR="00D17DB4" w:rsidRPr="00BC0BF5" w:rsidRDefault="00D17DB4" w:rsidP="00BC0BF5">
                            <w:pPr>
                              <w:pStyle w:val="TableHeading"/>
                              <w:rPr>
                                <w:rFonts w:cs="Arial"/>
                                <w:szCs w:val="20"/>
                              </w:rPr>
                            </w:pPr>
                            <w:r w:rsidRPr="00BC0BF5">
                              <w:rPr>
                                <w:rFonts w:cs="Arial"/>
                                <w:szCs w:val="20"/>
                              </w:rPr>
                              <w:t>Grade</w:t>
                            </w:r>
                          </w:p>
                        </w:tc>
                        <w:tc>
                          <w:tcPr>
                            <w:tcW w:w="5905" w:type="dxa"/>
                            <w:shd w:val="clear" w:color="auto" w:fill="D0F0E8"/>
                          </w:tcPr>
                          <w:p w14:paraId="3D61D2B1" w14:textId="77777777" w:rsidR="00D17DB4" w:rsidRPr="00BC0BF5" w:rsidRDefault="00D17DB4" w:rsidP="00BC0BF5">
                            <w:pPr>
                              <w:pStyle w:val="TableHeading"/>
                              <w:rPr>
                                <w:rFonts w:cs="Arial"/>
                                <w:szCs w:val="20"/>
                              </w:rPr>
                            </w:pPr>
                            <w:r w:rsidRPr="00BC0BF5">
                              <w:rPr>
                                <w:rFonts w:cs="Arial"/>
                                <w:szCs w:val="20"/>
                              </w:rPr>
                              <w:t>Risk mitigation actions</w:t>
                            </w:r>
                          </w:p>
                        </w:tc>
                      </w:tr>
                      <w:tr w:rsidR="00D17DB4" w:rsidRPr="00BC0BF5" w14:paraId="47E2FEBF" w14:textId="77777777" w:rsidTr="00050EFA">
                        <w:trPr>
                          <w:cantSplit/>
                        </w:trPr>
                        <w:tc>
                          <w:tcPr>
                            <w:tcW w:w="900" w:type="dxa"/>
                          </w:tcPr>
                          <w:p w14:paraId="66BA6CCB" w14:textId="49144728" w:rsidR="00D17DB4" w:rsidRPr="00BC0BF5" w:rsidRDefault="00D17DB4" w:rsidP="00BC0BF5">
                            <w:pPr>
                              <w:pStyle w:val="TableText"/>
                              <w:jc w:val="center"/>
                              <w:rPr>
                                <w:rFonts w:cs="Arial"/>
                                <w:sz w:val="18"/>
                                <w:szCs w:val="20"/>
                              </w:rPr>
                            </w:pPr>
                          </w:p>
                        </w:tc>
                        <w:tc>
                          <w:tcPr>
                            <w:tcW w:w="5905" w:type="dxa"/>
                          </w:tcPr>
                          <w:p w14:paraId="18EC9A2A" w14:textId="77777777" w:rsidR="00D17DB4" w:rsidRPr="00BC0BF5" w:rsidRDefault="00D17DB4" w:rsidP="00BC0BF5">
                            <w:pPr>
                              <w:pStyle w:val="TableText"/>
                              <w:rPr>
                                <w:rFonts w:cs="Arial"/>
                                <w:sz w:val="18"/>
                                <w:szCs w:val="20"/>
                              </w:rPr>
                            </w:pPr>
                            <w:r w:rsidRPr="00BC0BF5">
                              <w:rPr>
                                <w:rFonts w:cs="Arial"/>
                                <w:sz w:val="18"/>
                                <w:szCs w:val="20"/>
                              </w:rPr>
                              <w:t>Mitigation actions, to reduce the likelihood and seriousness, to be identified and implemented as soon as possible.</w:t>
                            </w:r>
                          </w:p>
                        </w:tc>
                      </w:tr>
                      <w:tr w:rsidR="00D17DB4" w:rsidRPr="00BC0BF5" w14:paraId="2D616531" w14:textId="77777777" w:rsidTr="00050EFA">
                        <w:trPr>
                          <w:cantSplit/>
                        </w:trPr>
                        <w:tc>
                          <w:tcPr>
                            <w:tcW w:w="900" w:type="dxa"/>
                          </w:tcPr>
                          <w:p w14:paraId="6A53B5C8" w14:textId="77777777" w:rsidR="00D17DB4" w:rsidRPr="00BC0BF5" w:rsidRDefault="00D17DB4" w:rsidP="00BC0BF5">
                            <w:pPr>
                              <w:pStyle w:val="TableText"/>
                              <w:jc w:val="center"/>
                              <w:rPr>
                                <w:rFonts w:cs="Arial"/>
                                <w:sz w:val="18"/>
                                <w:szCs w:val="20"/>
                              </w:rPr>
                            </w:pPr>
                            <w:r w:rsidRPr="00BC0BF5">
                              <w:rPr>
                                <w:rFonts w:cs="Arial"/>
                                <w:sz w:val="18"/>
                                <w:szCs w:val="20"/>
                              </w:rPr>
                              <w:t>B</w:t>
                            </w:r>
                          </w:p>
                        </w:tc>
                        <w:tc>
                          <w:tcPr>
                            <w:tcW w:w="5905" w:type="dxa"/>
                          </w:tcPr>
                          <w:p w14:paraId="2871B60A" w14:textId="77777777" w:rsidR="00D17DB4" w:rsidRPr="00BC0BF5" w:rsidRDefault="00D17DB4" w:rsidP="00BC0BF5">
                            <w:pPr>
                              <w:pStyle w:val="TableText"/>
                              <w:rPr>
                                <w:rFonts w:cs="Arial"/>
                                <w:sz w:val="18"/>
                                <w:szCs w:val="20"/>
                              </w:rPr>
                            </w:pPr>
                            <w:r w:rsidRPr="00BC0BF5">
                              <w:rPr>
                                <w:rFonts w:cs="Arial"/>
                                <w:sz w:val="18"/>
                                <w:szCs w:val="20"/>
                              </w:rPr>
                              <w:t>Mitigation actions, to reduce the likelihood and seriousness, to be identified and appropriate actions implemented within identified timeframe.</w:t>
                            </w:r>
                          </w:p>
                        </w:tc>
                      </w:tr>
                      <w:tr w:rsidR="00D17DB4" w:rsidRPr="00BC0BF5" w14:paraId="5E69A77D" w14:textId="77777777" w:rsidTr="00050EFA">
                        <w:trPr>
                          <w:cantSplit/>
                        </w:trPr>
                        <w:tc>
                          <w:tcPr>
                            <w:tcW w:w="900" w:type="dxa"/>
                          </w:tcPr>
                          <w:p w14:paraId="0C73CE30" w14:textId="77777777" w:rsidR="00D17DB4" w:rsidRPr="00BC0BF5" w:rsidRDefault="00D17DB4" w:rsidP="00BC0BF5">
                            <w:pPr>
                              <w:pStyle w:val="TableText"/>
                              <w:jc w:val="center"/>
                              <w:rPr>
                                <w:rFonts w:cs="Arial"/>
                                <w:sz w:val="18"/>
                                <w:szCs w:val="20"/>
                              </w:rPr>
                            </w:pPr>
                            <w:r w:rsidRPr="00BC0BF5">
                              <w:rPr>
                                <w:rFonts w:cs="Arial"/>
                                <w:sz w:val="18"/>
                                <w:szCs w:val="20"/>
                              </w:rPr>
                              <w:t>C</w:t>
                            </w:r>
                          </w:p>
                        </w:tc>
                        <w:tc>
                          <w:tcPr>
                            <w:tcW w:w="5905" w:type="dxa"/>
                          </w:tcPr>
                          <w:p w14:paraId="51B9C28E" w14:textId="77777777" w:rsidR="00D17DB4" w:rsidRPr="00BC0BF5" w:rsidRDefault="00D17DB4" w:rsidP="00BC0BF5">
                            <w:pPr>
                              <w:pStyle w:val="TableText"/>
                              <w:rPr>
                                <w:rFonts w:cs="Arial"/>
                                <w:sz w:val="18"/>
                                <w:szCs w:val="20"/>
                              </w:rPr>
                            </w:pPr>
                            <w:r w:rsidRPr="00BC0BF5">
                              <w:rPr>
                                <w:rFonts w:cs="Arial"/>
                                <w:sz w:val="18"/>
                                <w:szCs w:val="20"/>
                              </w:rPr>
                              <w:t>Mitigation actions, to reduce the likelihood and seriousness, to be identified and costed for possible action if funds permit.</w:t>
                            </w:r>
                          </w:p>
                        </w:tc>
                      </w:tr>
                      <w:tr w:rsidR="00D17DB4" w:rsidRPr="00BC0BF5" w14:paraId="797FDD5F" w14:textId="77777777" w:rsidTr="00050EFA">
                        <w:trPr>
                          <w:cantSplit/>
                        </w:trPr>
                        <w:tc>
                          <w:tcPr>
                            <w:tcW w:w="900" w:type="dxa"/>
                          </w:tcPr>
                          <w:p w14:paraId="164B4173" w14:textId="77777777" w:rsidR="00D17DB4" w:rsidRPr="00BC0BF5" w:rsidRDefault="00D17DB4" w:rsidP="00BC0BF5">
                            <w:pPr>
                              <w:pStyle w:val="TableText"/>
                              <w:jc w:val="center"/>
                              <w:rPr>
                                <w:rFonts w:cs="Arial"/>
                                <w:sz w:val="18"/>
                                <w:szCs w:val="20"/>
                              </w:rPr>
                            </w:pPr>
                            <w:r w:rsidRPr="00BC0BF5">
                              <w:rPr>
                                <w:rFonts w:cs="Arial"/>
                                <w:sz w:val="18"/>
                                <w:szCs w:val="20"/>
                              </w:rPr>
                              <w:t>D</w:t>
                            </w:r>
                          </w:p>
                        </w:tc>
                        <w:tc>
                          <w:tcPr>
                            <w:tcW w:w="5905" w:type="dxa"/>
                          </w:tcPr>
                          <w:p w14:paraId="601AA6DA" w14:textId="77777777" w:rsidR="00D17DB4" w:rsidRPr="00BC0BF5" w:rsidRDefault="00D17DB4" w:rsidP="00BC0BF5">
                            <w:pPr>
                              <w:pStyle w:val="TableText"/>
                              <w:rPr>
                                <w:rFonts w:cs="Arial"/>
                                <w:sz w:val="18"/>
                                <w:szCs w:val="20"/>
                              </w:rPr>
                            </w:pPr>
                            <w:r w:rsidRPr="00BC0BF5">
                              <w:rPr>
                                <w:rFonts w:cs="Arial"/>
                                <w:sz w:val="18"/>
                                <w:szCs w:val="20"/>
                              </w:rPr>
                              <w:t>To be noted - no action is needed unless grading increases over time.</w:t>
                            </w:r>
                          </w:p>
                        </w:tc>
                      </w:tr>
                      <w:tr w:rsidR="00D17DB4" w:rsidRPr="00BC0BF5" w14:paraId="36199EC2" w14:textId="77777777" w:rsidTr="00050EFA">
                        <w:trPr>
                          <w:cantSplit/>
                        </w:trPr>
                        <w:tc>
                          <w:tcPr>
                            <w:tcW w:w="900" w:type="dxa"/>
                          </w:tcPr>
                          <w:p w14:paraId="395C8018" w14:textId="77777777" w:rsidR="00D17DB4" w:rsidRPr="00BC0BF5" w:rsidRDefault="00D17DB4" w:rsidP="00BC0BF5">
                            <w:pPr>
                              <w:pStyle w:val="TableText"/>
                              <w:jc w:val="center"/>
                              <w:rPr>
                                <w:rFonts w:cs="Arial"/>
                                <w:sz w:val="18"/>
                                <w:szCs w:val="20"/>
                              </w:rPr>
                            </w:pPr>
                            <w:r w:rsidRPr="00BC0BF5">
                              <w:rPr>
                                <w:rFonts w:cs="Arial"/>
                                <w:sz w:val="18"/>
                                <w:szCs w:val="20"/>
                              </w:rPr>
                              <w:t>N</w:t>
                            </w:r>
                          </w:p>
                        </w:tc>
                        <w:tc>
                          <w:tcPr>
                            <w:tcW w:w="5905" w:type="dxa"/>
                          </w:tcPr>
                          <w:p w14:paraId="2CAAF8DA" w14:textId="77777777" w:rsidR="00D17DB4" w:rsidRPr="00BC0BF5" w:rsidRDefault="00D17DB4" w:rsidP="00BC0BF5">
                            <w:pPr>
                              <w:pStyle w:val="TableText"/>
                              <w:rPr>
                                <w:rFonts w:cs="Arial"/>
                                <w:sz w:val="18"/>
                                <w:szCs w:val="20"/>
                              </w:rPr>
                            </w:pPr>
                            <w:r w:rsidRPr="00BC0BF5">
                              <w:rPr>
                                <w:rFonts w:cs="Arial"/>
                                <w:sz w:val="18"/>
                                <w:szCs w:val="20"/>
                              </w:rPr>
                              <w:t>To be noted - no action is needed unless grading increases over time.</w:t>
                            </w:r>
                          </w:p>
                        </w:tc>
                      </w:tr>
                    </w:tbl>
                    <w:p w14:paraId="0FEC50F8" w14:textId="77777777" w:rsidR="00D17DB4" w:rsidRDefault="00D17DB4" w:rsidP="00BC0BF5"/>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851"/>
                        <w:gridCol w:w="2410"/>
                      </w:tblGrid>
                      <w:tr w:rsidR="00D17DB4" w:rsidRPr="00A07FAA" w14:paraId="0DA28971" w14:textId="77777777" w:rsidTr="00505434">
                        <w:trPr>
                          <w:cantSplit/>
                        </w:trPr>
                        <w:tc>
                          <w:tcPr>
                            <w:tcW w:w="6805" w:type="dxa"/>
                            <w:gridSpan w:val="4"/>
                            <w:shd w:val="clear" w:color="auto" w:fill="D0F0E8"/>
                          </w:tcPr>
                          <w:p w14:paraId="77EB016C" w14:textId="62CE9819" w:rsidR="00D17DB4" w:rsidRPr="00A07FAA" w:rsidRDefault="00D17DB4" w:rsidP="00BC0BF5">
                            <w:pPr>
                              <w:pStyle w:val="TableHeading"/>
                              <w:rPr>
                                <w:rFonts w:cs="Arial"/>
                                <w:szCs w:val="20"/>
                              </w:rPr>
                            </w:pPr>
                            <w:r w:rsidRPr="00A07FAA">
                              <w:rPr>
                                <w:rFonts w:cs="Arial"/>
                                <w:szCs w:val="20"/>
                              </w:rPr>
                              <w:t>Change to grade since last assessment</w:t>
                            </w:r>
                          </w:p>
                        </w:tc>
                      </w:tr>
                      <w:tr w:rsidR="00D17DB4" w:rsidRPr="00A07FAA" w14:paraId="76C09BCE" w14:textId="77777777" w:rsidTr="00050EFA">
                        <w:tc>
                          <w:tcPr>
                            <w:tcW w:w="900" w:type="dxa"/>
                          </w:tcPr>
                          <w:p w14:paraId="2F7F7B9C" w14:textId="77777777" w:rsidR="00D17DB4" w:rsidRPr="00A07FAA" w:rsidRDefault="00D17DB4" w:rsidP="00BC0BF5">
                            <w:pPr>
                              <w:pStyle w:val="TableText"/>
                              <w:jc w:val="center"/>
                              <w:rPr>
                                <w:rFonts w:cs="Arial"/>
                                <w:szCs w:val="20"/>
                              </w:rPr>
                            </w:pPr>
                            <w:r w:rsidRPr="00A07FAA">
                              <w:rPr>
                                <w:rFonts w:cs="Arial"/>
                                <w:szCs w:val="20"/>
                              </w:rPr>
                              <w:t>NEW</w:t>
                            </w:r>
                          </w:p>
                        </w:tc>
                        <w:tc>
                          <w:tcPr>
                            <w:tcW w:w="2644" w:type="dxa"/>
                          </w:tcPr>
                          <w:p w14:paraId="48B5D50E" w14:textId="77777777" w:rsidR="00D17DB4" w:rsidRPr="00A07FAA" w:rsidRDefault="00D17DB4" w:rsidP="00BC0BF5">
                            <w:pPr>
                              <w:pStyle w:val="TableText"/>
                              <w:rPr>
                                <w:rFonts w:cs="Arial"/>
                                <w:szCs w:val="20"/>
                              </w:rPr>
                            </w:pPr>
                            <w:r w:rsidRPr="00A07FAA">
                              <w:rPr>
                                <w:rFonts w:cs="Arial"/>
                                <w:szCs w:val="20"/>
                              </w:rPr>
                              <w:t>New risk</w:t>
                            </w:r>
                          </w:p>
                        </w:tc>
                        <w:tc>
                          <w:tcPr>
                            <w:tcW w:w="851" w:type="dxa"/>
                          </w:tcPr>
                          <w:p w14:paraId="02BB5B92" w14:textId="77777777" w:rsidR="00D17DB4" w:rsidRPr="00A07FAA" w:rsidRDefault="00D17DB4" w:rsidP="00BC0BF5">
                            <w:pPr>
                              <w:pStyle w:val="TableText"/>
                              <w:jc w:val="center"/>
                              <w:rPr>
                                <w:rFonts w:cs="Arial"/>
                                <w:szCs w:val="20"/>
                              </w:rPr>
                            </w:pPr>
                            <w:r w:rsidRPr="00A07FAA">
                              <w:rPr>
                                <w:rFonts w:cs="Arial"/>
                                <w:szCs w:val="20"/>
                              </w:rPr>
                              <w:sym w:font="Symbol" w:char="F0AF"/>
                            </w:r>
                          </w:p>
                        </w:tc>
                        <w:tc>
                          <w:tcPr>
                            <w:tcW w:w="2410" w:type="dxa"/>
                          </w:tcPr>
                          <w:p w14:paraId="68B4AF93" w14:textId="77777777" w:rsidR="00D17DB4" w:rsidRPr="00A07FAA" w:rsidRDefault="00D17DB4" w:rsidP="00BC0BF5">
                            <w:pPr>
                              <w:pStyle w:val="TableText"/>
                              <w:rPr>
                                <w:rFonts w:cs="Arial"/>
                                <w:szCs w:val="20"/>
                              </w:rPr>
                            </w:pPr>
                            <w:r w:rsidRPr="00A07FAA">
                              <w:rPr>
                                <w:rFonts w:cs="Arial"/>
                                <w:szCs w:val="20"/>
                              </w:rPr>
                              <w:t>Grading decreased</w:t>
                            </w:r>
                          </w:p>
                        </w:tc>
                      </w:tr>
                      <w:tr w:rsidR="00D17DB4" w:rsidRPr="00A07FAA" w14:paraId="2C21AF7D" w14:textId="77777777" w:rsidTr="00050EFA">
                        <w:tc>
                          <w:tcPr>
                            <w:tcW w:w="900" w:type="dxa"/>
                          </w:tcPr>
                          <w:p w14:paraId="562612EA" w14:textId="77777777" w:rsidR="00D17DB4" w:rsidRPr="00A07FAA" w:rsidRDefault="00D17DB4" w:rsidP="00BC0BF5">
                            <w:pPr>
                              <w:pStyle w:val="TableText"/>
                              <w:jc w:val="center"/>
                              <w:rPr>
                                <w:rFonts w:cs="Arial"/>
                                <w:szCs w:val="20"/>
                              </w:rPr>
                            </w:pPr>
                            <w:r w:rsidRPr="00A07FAA">
                              <w:rPr>
                                <w:rFonts w:cs="Arial"/>
                                <w:szCs w:val="20"/>
                              </w:rPr>
                              <w:t>—</w:t>
                            </w:r>
                          </w:p>
                        </w:tc>
                        <w:tc>
                          <w:tcPr>
                            <w:tcW w:w="2644" w:type="dxa"/>
                          </w:tcPr>
                          <w:p w14:paraId="0DB07633" w14:textId="77777777" w:rsidR="00D17DB4" w:rsidRPr="00A07FAA" w:rsidRDefault="00D17DB4" w:rsidP="00BC0BF5">
                            <w:pPr>
                              <w:pStyle w:val="TableText"/>
                              <w:rPr>
                                <w:rFonts w:cs="Arial"/>
                                <w:szCs w:val="20"/>
                              </w:rPr>
                            </w:pPr>
                            <w:r w:rsidRPr="00A07FAA">
                              <w:rPr>
                                <w:rFonts w:cs="Arial"/>
                                <w:szCs w:val="20"/>
                              </w:rPr>
                              <w:t>No change to grade</w:t>
                            </w:r>
                          </w:p>
                        </w:tc>
                        <w:tc>
                          <w:tcPr>
                            <w:tcW w:w="851" w:type="dxa"/>
                          </w:tcPr>
                          <w:p w14:paraId="45B3382D" w14:textId="77777777" w:rsidR="00D17DB4" w:rsidRPr="00A07FAA" w:rsidRDefault="00D17DB4" w:rsidP="00BC0BF5">
                            <w:pPr>
                              <w:pStyle w:val="TableText"/>
                              <w:jc w:val="center"/>
                              <w:rPr>
                                <w:rFonts w:cs="Arial"/>
                                <w:szCs w:val="20"/>
                              </w:rPr>
                            </w:pPr>
                            <w:r w:rsidRPr="00A07FAA">
                              <w:rPr>
                                <w:rFonts w:cs="Arial"/>
                                <w:szCs w:val="20"/>
                              </w:rPr>
                              <w:sym w:font="Symbol" w:char="F0AD"/>
                            </w:r>
                          </w:p>
                        </w:tc>
                        <w:tc>
                          <w:tcPr>
                            <w:tcW w:w="2410" w:type="dxa"/>
                          </w:tcPr>
                          <w:p w14:paraId="077EF24A" w14:textId="77777777" w:rsidR="00D17DB4" w:rsidRPr="00A07FAA" w:rsidRDefault="00D17DB4" w:rsidP="00BC0BF5">
                            <w:pPr>
                              <w:pStyle w:val="TableText"/>
                              <w:rPr>
                                <w:rFonts w:cs="Arial"/>
                                <w:szCs w:val="20"/>
                              </w:rPr>
                            </w:pPr>
                            <w:r w:rsidRPr="00A07FAA">
                              <w:rPr>
                                <w:rFonts w:cs="Arial"/>
                                <w:szCs w:val="20"/>
                              </w:rPr>
                              <w:t>Grading increased</w:t>
                            </w:r>
                          </w:p>
                        </w:tc>
                      </w:tr>
                    </w:tbl>
                    <w:p w14:paraId="23562781" w14:textId="77777777" w:rsidR="00D17DB4" w:rsidRDefault="00D17DB4" w:rsidP="00050EFA"/>
                  </w:txbxContent>
                </v:textbox>
              </v:shape>
            </w:pict>
          </mc:Fallback>
        </mc:AlternateContent>
      </w:r>
    </w:p>
    <w:tbl>
      <w:tblPr>
        <w:tblW w:w="75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077"/>
        <w:gridCol w:w="900"/>
        <w:gridCol w:w="3636"/>
      </w:tblGrid>
      <w:tr w:rsidR="00BC0BF5" w:rsidRPr="00BC0BF5" w14:paraId="551747F5" w14:textId="77777777" w:rsidTr="00505434">
        <w:trPr>
          <w:cantSplit/>
        </w:trPr>
        <w:tc>
          <w:tcPr>
            <w:tcW w:w="7513" w:type="dxa"/>
            <w:gridSpan w:val="4"/>
            <w:shd w:val="clear" w:color="auto" w:fill="D0F0E8"/>
          </w:tcPr>
          <w:p w14:paraId="43635742" w14:textId="77777777" w:rsidR="00BC0BF5" w:rsidRPr="00BC0BF5" w:rsidRDefault="00BC0BF5" w:rsidP="00BC0BF5">
            <w:pPr>
              <w:pStyle w:val="TableHeading"/>
              <w:rPr>
                <w:rFonts w:cs="Arial"/>
                <w:szCs w:val="20"/>
              </w:rPr>
            </w:pPr>
            <w:r w:rsidRPr="00BC0BF5">
              <w:rPr>
                <w:rFonts w:cs="Arial"/>
                <w:szCs w:val="20"/>
              </w:rPr>
              <w:t>Rating for likelihood and seriousness for each risk</w:t>
            </w:r>
          </w:p>
        </w:tc>
      </w:tr>
      <w:tr w:rsidR="00BC0BF5" w:rsidRPr="00BC0BF5" w14:paraId="165FDC8C" w14:textId="77777777" w:rsidTr="00050EFA">
        <w:tc>
          <w:tcPr>
            <w:tcW w:w="900" w:type="dxa"/>
          </w:tcPr>
          <w:p w14:paraId="793058B1" w14:textId="77777777" w:rsidR="00BC0BF5" w:rsidRPr="00BC0BF5" w:rsidRDefault="00BC0BF5" w:rsidP="00BC0BF5">
            <w:pPr>
              <w:pStyle w:val="TableText"/>
              <w:jc w:val="center"/>
              <w:rPr>
                <w:rFonts w:cs="Arial"/>
                <w:szCs w:val="20"/>
              </w:rPr>
            </w:pPr>
            <w:r w:rsidRPr="00BC0BF5">
              <w:rPr>
                <w:rFonts w:cs="Arial"/>
                <w:szCs w:val="20"/>
              </w:rPr>
              <w:t>L</w:t>
            </w:r>
          </w:p>
        </w:tc>
        <w:tc>
          <w:tcPr>
            <w:tcW w:w="2077" w:type="dxa"/>
          </w:tcPr>
          <w:p w14:paraId="4EC78492" w14:textId="77777777" w:rsidR="00BC0BF5" w:rsidRPr="00BC0BF5" w:rsidRDefault="00BC0BF5" w:rsidP="00BC0BF5">
            <w:pPr>
              <w:pStyle w:val="TableText"/>
              <w:rPr>
                <w:rFonts w:cs="Arial"/>
                <w:szCs w:val="20"/>
              </w:rPr>
            </w:pPr>
            <w:r w:rsidRPr="00BC0BF5">
              <w:rPr>
                <w:rFonts w:cs="Arial"/>
                <w:szCs w:val="20"/>
              </w:rPr>
              <w:t>Rated as low</w:t>
            </w:r>
          </w:p>
        </w:tc>
        <w:tc>
          <w:tcPr>
            <w:tcW w:w="900" w:type="dxa"/>
          </w:tcPr>
          <w:p w14:paraId="5735C20F" w14:textId="77777777" w:rsidR="00BC0BF5" w:rsidRPr="00BC0BF5" w:rsidRDefault="00BC0BF5" w:rsidP="00BC0BF5">
            <w:pPr>
              <w:pStyle w:val="TableText"/>
              <w:jc w:val="center"/>
              <w:rPr>
                <w:rFonts w:cs="Arial"/>
                <w:szCs w:val="20"/>
              </w:rPr>
            </w:pPr>
            <w:r w:rsidRPr="00BC0BF5">
              <w:rPr>
                <w:rFonts w:cs="Arial"/>
                <w:szCs w:val="20"/>
              </w:rPr>
              <w:t>E</w:t>
            </w:r>
          </w:p>
        </w:tc>
        <w:tc>
          <w:tcPr>
            <w:tcW w:w="3636" w:type="dxa"/>
          </w:tcPr>
          <w:p w14:paraId="44629E4E" w14:textId="77777777" w:rsidR="00BC0BF5" w:rsidRPr="00BC0BF5" w:rsidRDefault="00BC0BF5" w:rsidP="00BC0BF5">
            <w:pPr>
              <w:pStyle w:val="TableText"/>
              <w:rPr>
                <w:rFonts w:cs="Arial"/>
                <w:szCs w:val="20"/>
              </w:rPr>
            </w:pPr>
            <w:r w:rsidRPr="00BC0BF5">
              <w:rPr>
                <w:rFonts w:cs="Arial"/>
                <w:szCs w:val="20"/>
              </w:rPr>
              <w:t>Rated as extreme (used for seriousness only)</w:t>
            </w:r>
          </w:p>
        </w:tc>
      </w:tr>
      <w:tr w:rsidR="00BC0BF5" w:rsidRPr="00BC0BF5" w14:paraId="09C52AF1" w14:textId="77777777" w:rsidTr="00050EFA">
        <w:tc>
          <w:tcPr>
            <w:tcW w:w="900" w:type="dxa"/>
          </w:tcPr>
          <w:p w14:paraId="769CA1E6" w14:textId="77777777" w:rsidR="00BC0BF5" w:rsidRPr="00BC0BF5" w:rsidRDefault="00BC0BF5" w:rsidP="00BC0BF5">
            <w:pPr>
              <w:pStyle w:val="TableText"/>
              <w:jc w:val="center"/>
              <w:rPr>
                <w:rFonts w:cs="Arial"/>
                <w:szCs w:val="20"/>
              </w:rPr>
            </w:pPr>
            <w:r w:rsidRPr="00BC0BF5">
              <w:rPr>
                <w:rFonts w:cs="Arial"/>
                <w:szCs w:val="20"/>
              </w:rPr>
              <w:t>M</w:t>
            </w:r>
          </w:p>
        </w:tc>
        <w:tc>
          <w:tcPr>
            <w:tcW w:w="2077" w:type="dxa"/>
          </w:tcPr>
          <w:p w14:paraId="71FBF9D9" w14:textId="77777777" w:rsidR="00BC0BF5" w:rsidRPr="00BC0BF5" w:rsidRDefault="00BC0BF5" w:rsidP="00BC0BF5">
            <w:pPr>
              <w:pStyle w:val="TableText"/>
              <w:rPr>
                <w:rFonts w:cs="Arial"/>
                <w:szCs w:val="20"/>
              </w:rPr>
            </w:pPr>
            <w:r w:rsidRPr="00BC0BF5">
              <w:rPr>
                <w:rFonts w:cs="Arial"/>
                <w:szCs w:val="20"/>
              </w:rPr>
              <w:t>Rated as medium</w:t>
            </w:r>
          </w:p>
        </w:tc>
        <w:tc>
          <w:tcPr>
            <w:tcW w:w="900" w:type="dxa"/>
          </w:tcPr>
          <w:p w14:paraId="6AACFF6D" w14:textId="77777777" w:rsidR="00BC0BF5" w:rsidRPr="00BC0BF5" w:rsidRDefault="00BC0BF5" w:rsidP="00BC0BF5">
            <w:pPr>
              <w:pStyle w:val="TableText"/>
              <w:jc w:val="center"/>
              <w:rPr>
                <w:rFonts w:cs="Arial"/>
                <w:szCs w:val="20"/>
              </w:rPr>
            </w:pPr>
            <w:r w:rsidRPr="00BC0BF5">
              <w:rPr>
                <w:rFonts w:cs="Arial"/>
                <w:szCs w:val="20"/>
              </w:rPr>
              <w:t>NA</w:t>
            </w:r>
          </w:p>
        </w:tc>
        <w:tc>
          <w:tcPr>
            <w:tcW w:w="3636" w:type="dxa"/>
          </w:tcPr>
          <w:p w14:paraId="09CFF3B5" w14:textId="77777777" w:rsidR="00BC0BF5" w:rsidRPr="00BC0BF5" w:rsidRDefault="00BC0BF5" w:rsidP="00BC0BF5">
            <w:pPr>
              <w:pStyle w:val="TableText"/>
              <w:rPr>
                <w:rFonts w:cs="Arial"/>
                <w:szCs w:val="20"/>
              </w:rPr>
            </w:pPr>
            <w:r w:rsidRPr="00BC0BF5">
              <w:rPr>
                <w:rFonts w:cs="Arial"/>
                <w:szCs w:val="20"/>
              </w:rPr>
              <w:t>Not assessed</w:t>
            </w:r>
          </w:p>
        </w:tc>
      </w:tr>
      <w:tr w:rsidR="00BC0BF5" w:rsidRPr="00BC0BF5" w14:paraId="0846D9C4" w14:textId="77777777" w:rsidTr="00050EFA">
        <w:tc>
          <w:tcPr>
            <w:tcW w:w="900" w:type="dxa"/>
          </w:tcPr>
          <w:p w14:paraId="6C0D1E43" w14:textId="77777777" w:rsidR="00BC0BF5" w:rsidRPr="00BC0BF5" w:rsidRDefault="00BC0BF5" w:rsidP="00BC0BF5">
            <w:pPr>
              <w:pStyle w:val="TableText"/>
              <w:jc w:val="center"/>
              <w:rPr>
                <w:rFonts w:cs="Arial"/>
                <w:szCs w:val="20"/>
              </w:rPr>
            </w:pPr>
            <w:r w:rsidRPr="00BC0BF5">
              <w:rPr>
                <w:rFonts w:cs="Arial"/>
                <w:szCs w:val="20"/>
              </w:rPr>
              <w:t>H</w:t>
            </w:r>
          </w:p>
        </w:tc>
        <w:tc>
          <w:tcPr>
            <w:tcW w:w="2077" w:type="dxa"/>
          </w:tcPr>
          <w:p w14:paraId="4E4EF1D1" w14:textId="77777777" w:rsidR="00BC0BF5" w:rsidRPr="00BC0BF5" w:rsidRDefault="00BC0BF5" w:rsidP="00BC0BF5">
            <w:pPr>
              <w:pStyle w:val="TableText"/>
              <w:rPr>
                <w:rFonts w:cs="Arial"/>
                <w:szCs w:val="20"/>
              </w:rPr>
            </w:pPr>
            <w:r w:rsidRPr="00BC0BF5">
              <w:rPr>
                <w:rFonts w:cs="Arial"/>
                <w:szCs w:val="20"/>
              </w:rPr>
              <w:t>Rated as high</w:t>
            </w:r>
          </w:p>
        </w:tc>
        <w:tc>
          <w:tcPr>
            <w:tcW w:w="900" w:type="dxa"/>
          </w:tcPr>
          <w:p w14:paraId="459FB3F8" w14:textId="77777777" w:rsidR="00BC0BF5" w:rsidRPr="00BC0BF5" w:rsidRDefault="00BC0BF5" w:rsidP="00BC0BF5">
            <w:pPr>
              <w:pStyle w:val="TableText"/>
              <w:jc w:val="center"/>
              <w:rPr>
                <w:rFonts w:cs="Arial"/>
                <w:szCs w:val="20"/>
              </w:rPr>
            </w:pPr>
          </w:p>
        </w:tc>
        <w:tc>
          <w:tcPr>
            <w:tcW w:w="3636" w:type="dxa"/>
          </w:tcPr>
          <w:p w14:paraId="1AC81128" w14:textId="77777777" w:rsidR="00BC0BF5" w:rsidRPr="00BC0BF5" w:rsidRDefault="00BC0BF5" w:rsidP="00BC0BF5">
            <w:pPr>
              <w:pStyle w:val="TableText"/>
              <w:rPr>
                <w:rFonts w:cs="Arial"/>
                <w:szCs w:val="20"/>
              </w:rPr>
            </w:pPr>
          </w:p>
        </w:tc>
      </w:tr>
    </w:tbl>
    <w:p w14:paraId="211CEA74" w14:textId="77777777" w:rsidR="00BC0BF5" w:rsidRPr="00050EFA" w:rsidRDefault="00BC0BF5" w:rsidP="00050EFA"/>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5"/>
        <w:gridCol w:w="1281"/>
        <w:gridCol w:w="1282"/>
        <w:gridCol w:w="1282"/>
        <w:gridCol w:w="1282"/>
        <w:gridCol w:w="1282"/>
      </w:tblGrid>
      <w:tr w:rsidR="00BC0BF5" w:rsidRPr="00BC0BF5" w14:paraId="5D913872" w14:textId="77777777" w:rsidTr="00550673">
        <w:trPr>
          <w:cantSplit/>
        </w:trPr>
        <w:tc>
          <w:tcPr>
            <w:tcW w:w="7544" w:type="dxa"/>
            <w:gridSpan w:val="6"/>
            <w:shd w:val="clear" w:color="auto" w:fill="D0F0E8"/>
          </w:tcPr>
          <w:p w14:paraId="6D5B2B18" w14:textId="16A6AB38" w:rsidR="00BC0BF5" w:rsidRPr="00BC0BF5" w:rsidRDefault="00BC0BF5" w:rsidP="00BC0BF5">
            <w:pPr>
              <w:pStyle w:val="TableHeading"/>
              <w:rPr>
                <w:rFonts w:cs="Arial"/>
                <w:szCs w:val="20"/>
              </w:rPr>
            </w:pPr>
            <w:r w:rsidRPr="00BC0BF5">
              <w:rPr>
                <w:rFonts w:cs="Arial"/>
                <w:szCs w:val="20"/>
              </w:rPr>
              <w:t xml:space="preserve">Grade: Combined effect of </w:t>
            </w:r>
            <w:r w:rsidR="00050EFA" w:rsidRPr="00BC0BF5">
              <w:rPr>
                <w:rFonts w:cs="Arial"/>
                <w:szCs w:val="20"/>
              </w:rPr>
              <w:t>likelihood</w:t>
            </w:r>
            <w:r w:rsidRPr="00BC0BF5">
              <w:rPr>
                <w:rFonts w:cs="Arial"/>
                <w:szCs w:val="20"/>
              </w:rPr>
              <w:t>/</w:t>
            </w:r>
            <w:r w:rsidR="00050EFA" w:rsidRPr="00BC0BF5">
              <w:rPr>
                <w:rFonts w:cs="Arial"/>
                <w:szCs w:val="20"/>
              </w:rPr>
              <w:t>seriousness</w:t>
            </w:r>
          </w:p>
        </w:tc>
      </w:tr>
      <w:tr w:rsidR="00BC0BF5" w:rsidRPr="00BC0BF5" w14:paraId="38DAB869" w14:textId="77777777" w:rsidTr="00550673">
        <w:trPr>
          <w:cantSplit/>
        </w:trPr>
        <w:tc>
          <w:tcPr>
            <w:tcW w:w="1135" w:type="dxa"/>
          </w:tcPr>
          <w:p w14:paraId="272F49A7" w14:textId="77777777" w:rsidR="00BC0BF5" w:rsidRPr="00BC0BF5" w:rsidRDefault="00BC0BF5" w:rsidP="00BC0BF5">
            <w:pPr>
              <w:pStyle w:val="TableText"/>
              <w:rPr>
                <w:rFonts w:cs="Arial"/>
                <w:szCs w:val="20"/>
              </w:rPr>
            </w:pPr>
          </w:p>
        </w:tc>
        <w:tc>
          <w:tcPr>
            <w:tcW w:w="6409" w:type="dxa"/>
            <w:gridSpan w:val="5"/>
          </w:tcPr>
          <w:p w14:paraId="5C295625" w14:textId="77777777" w:rsidR="00BC0BF5" w:rsidRPr="00BC0BF5" w:rsidRDefault="00BC0BF5" w:rsidP="00BC0BF5">
            <w:pPr>
              <w:pStyle w:val="TableText"/>
              <w:jc w:val="center"/>
              <w:rPr>
                <w:rFonts w:cs="Arial"/>
                <w:szCs w:val="20"/>
              </w:rPr>
            </w:pPr>
            <w:r w:rsidRPr="00BC0BF5">
              <w:rPr>
                <w:rFonts w:cs="Arial"/>
                <w:szCs w:val="20"/>
              </w:rPr>
              <w:t>Seriousness</w:t>
            </w:r>
          </w:p>
        </w:tc>
      </w:tr>
      <w:tr w:rsidR="00BC0BF5" w:rsidRPr="00BC0BF5" w14:paraId="578746A0" w14:textId="77777777" w:rsidTr="00550673">
        <w:trPr>
          <w:cantSplit/>
        </w:trPr>
        <w:tc>
          <w:tcPr>
            <w:tcW w:w="1135" w:type="dxa"/>
            <w:vMerge w:val="restart"/>
            <w:vAlign w:val="center"/>
          </w:tcPr>
          <w:p w14:paraId="39E16E5C" w14:textId="77777777" w:rsidR="00BC0BF5" w:rsidRPr="00BC0BF5" w:rsidRDefault="00BC0BF5" w:rsidP="00BC0BF5">
            <w:pPr>
              <w:pStyle w:val="TableText"/>
              <w:rPr>
                <w:rFonts w:cs="Arial"/>
                <w:szCs w:val="20"/>
              </w:rPr>
            </w:pPr>
            <w:r w:rsidRPr="00BC0BF5">
              <w:rPr>
                <w:rFonts w:cs="Arial"/>
                <w:szCs w:val="20"/>
              </w:rPr>
              <w:t>Likelihood</w:t>
            </w:r>
          </w:p>
        </w:tc>
        <w:tc>
          <w:tcPr>
            <w:tcW w:w="1281" w:type="dxa"/>
          </w:tcPr>
          <w:p w14:paraId="18538D93" w14:textId="77777777" w:rsidR="00BC0BF5" w:rsidRPr="00BC0BF5" w:rsidRDefault="00BC0BF5" w:rsidP="00BC0BF5">
            <w:pPr>
              <w:pStyle w:val="TableText"/>
              <w:jc w:val="center"/>
              <w:rPr>
                <w:rFonts w:cs="Arial"/>
                <w:szCs w:val="20"/>
              </w:rPr>
            </w:pPr>
          </w:p>
        </w:tc>
        <w:tc>
          <w:tcPr>
            <w:tcW w:w="1282" w:type="dxa"/>
          </w:tcPr>
          <w:p w14:paraId="586B052F" w14:textId="77777777" w:rsidR="00BC0BF5" w:rsidRPr="00BC0BF5" w:rsidRDefault="00BC0BF5" w:rsidP="00BC0BF5">
            <w:pPr>
              <w:pStyle w:val="TableText"/>
              <w:jc w:val="center"/>
              <w:rPr>
                <w:rFonts w:cs="Arial"/>
                <w:szCs w:val="20"/>
              </w:rPr>
            </w:pPr>
            <w:r w:rsidRPr="00BC0BF5">
              <w:rPr>
                <w:rFonts w:cs="Arial"/>
                <w:szCs w:val="20"/>
              </w:rPr>
              <w:t>low</w:t>
            </w:r>
          </w:p>
        </w:tc>
        <w:tc>
          <w:tcPr>
            <w:tcW w:w="1282" w:type="dxa"/>
          </w:tcPr>
          <w:p w14:paraId="1CB2D28A" w14:textId="77777777" w:rsidR="00BC0BF5" w:rsidRPr="00BC0BF5" w:rsidRDefault="00BC0BF5" w:rsidP="00BC0BF5">
            <w:pPr>
              <w:pStyle w:val="TableText"/>
              <w:jc w:val="center"/>
              <w:rPr>
                <w:rFonts w:cs="Arial"/>
                <w:szCs w:val="20"/>
              </w:rPr>
            </w:pPr>
            <w:r w:rsidRPr="00BC0BF5">
              <w:rPr>
                <w:rFonts w:cs="Arial"/>
                <w:szCs w:val="20"/>
              </w:rPr>
              <w:t>medium</w:t>
            </w:r>
          </w:p>
        </w:tc>
        <w:tc>
          <w:tcPr>
            <w:tcW w:w="1282" w:type="dxa"/>
          </w:tcPr>
          <w:p w14:paraId="1343B248" w14:textId="77777777" w:rsidR="00BC0BF5" w:rsidRPr="00BC0BF5" w:rsidRDefault="00BC0BF5" w:rsidP="00BC0BF5">
            <w:pPr>
              <w:pStyle w:val="TableText"/>
              <w:jc w:val="center"/>
              <w:rPr>
                <w:rFonts w:cs="Arial"/>
                <w:szCs w:val="20"/>
              </w:rPr>
            </w:pPr>
            <w:r w:rsidRPr="00BC0BF5">
              <w:rPr>
                <w:rFonts w:cs="Arial"/>
                <w:szCs w:val="20"/>
              </w:rPr>
              <w:t>high</w:t>
            </w:r>
          </w:p>
        </w:tc>
        <w:tc>
          <w:tcPr>
            <w:tcW w:w="1282" w:type="dxa"/>
          </w:tcPr>
          <w:p w14:paraId="271B25D6" w14:textId="77777777" w:rsidR="00BC0BF5" w:rsidRPr="00BC0BF5" w:rsidRDefault="00BC0BF5" w:rsidP="00BC0BF5">
            <w:pPr>
              <w:pStyle w:val="TableText"/>
              <w:jc w:val="center"/>
              <w:rPr>
                <w:rFonts w:cs="Arial"/>
                <w:szCs w:val="20"/>
              </w:rPr>
            </w:pPr>
            <w:r w:rsidRPr="00BC0BF5">
              <w:rPr>
                <w:rFonts w:cs="Arial"/>
                <w:szCs w:val="20"/>
              </w:rPr>
              <w:t>extreme</w:t>
            </w:r>
          </w:p>
        </w:tc>
      </w:tr>
      <w:tr w:rsidR="00BC0BF5" w:rsidRPr="00BC0BF5" w14:paraId="0C2BD62A" w14:textId="77777777" w:rsidTr="00550673">
        <w:trPr>
          <w:cantSplit/>
        </w:trPr>
        <w:tc>
          <w:tcPr>
            <w:tcW w:w="1135" w:type="dxa"/>
            <w:vMerge/>
          </w:tcPr>
          <w:p w14:paraId="7BAD57B1" w14:textId="77777777" w:rsidR="00BC0BF5" w:rsidRPr="00BC0BF5" w:rsidRDefault="00BC0BF5" w:rsidP="00BC0BF5">
            <w:pPr>
              <w:pStyle w:val="TableText"/>
              <w:rPr>
                <w:rFonts w:cs="Arial"/>
                <w:szCs w:val="20"/>
              </w:rPr>
            </w:pPr>
          </w:p>
        </w:tc>
        <w:tc>
          <w:tcPr>
            <w:tcW w:w="1281" w:type="dxa"/>
          </w:tcPr>
          <w:p w14:paraId="440A0CE6" w14:textId="77777777" w:rsidR="00BC0BF5" w:rsidRPr="00BC0BF5" w:rsidRDefault="00BC0BF5" w:rsidP="00BC0BF5">
            <w:pPr>
              <w:pStyle w:val="TableText"/>
              <w:rPr>
                <w:rFonts w:cs="Arial"/>
                <w:szCs w:val="20"/>
              </w:rPr>
            </w:pPr>
            <w:r w:rsidRPr="00BC0BF5">
              <w:rPr>
                <w:rFonts w:cs="Arial"/>
                <w:szCs w:val="20"/>
              </w:rPr>
              <w:t>low</w:t>
            </w:r>
          </w:p>
        </w:tc>
        <w:tc>
          <w:tcPr>
            <w:tcW w:w="1282" w:type="dxa"/>
          </w:tcPr>
          <w:p w14:paraId="509DA719" w14:textId="77777777" w:rsidR="00BC0BF5" w:rsidRPr="00BC0BF5" w:rsidRDefault="00BC0BF5" w:rsidP="00BC0BF5">
            <w:pPr>
              <w:pStyle w:val="TableText"/>
              <w:jc w:val="center"/>
              <w:rPr>
                <w:rFonts w:cs="Arial"/>
                <w:szCs w:val="20"/>
              </w:rPr>
            </w:pPr>
            <w:r w:rsidRPr="00BC0BF5">
              <w:rPr>
                <w:rFonts w:cs="Arial"/>
                <w:szCs w:val="20"/>
              </w:rPr>
              <w:t>N</w:t>
            </w:r>
          </w:p>
        </w:tc>
        <w:tc>
          <w:tcPr>
            <w:tcW w:w="1282" w:type="dxa"/>
          </w:tcPr>
          <w:p w14:paraId="4B20583A" w14:textId="77777777" w:rsidR="00BC0BF5" w:rsidRPr="00BC0BF5" w:rsidRDefault="00BC0BF5" w:rsidP="00BC0BF5">
            <w:pPr>
              <w:pStyle w:val="TableText"/>
              <w:jc w:val="center"/>
              <w:rPr>
                <w:rFonts w:cs="Arial"/>
                <w:szCs w:val="20"/>
              </w:rPr>
            </w:pPr>
            <w:r w:rsidRPr="00BC0BF5">
              <w:rPr>
                <w:rFonts w:cs="Arial"/>
                <w:szCs w:val="20"/>
              </w:rPr>
              <w:t>D</w:t>
            </w:r>
          </w:p>
        </w:tc>
        <w:tc>
          <w:tcPr>
            <w:tcW w:w="1282" w:type="dxa"/>
          </w:tcPr>
          <w:p w14:paraId="32E5835C" w14:textId="77777777" w:rsidR="00BC0BF5" w:rsidRPr="00BC0BF5" w:rsidRDefault="00BC0BF5" w:rsidP="00BC0BF5">
            <w:pPr>
              <w:pStyle w:val="TableText"/>
              <w:jc w:val="center"/>
              <w:rPr>
                <w:rFonts w:cs="Arial"/>
                <w:szCs w:val="20"/>
              </w:rPr>
            </w:pPr>
            <w:r w:rsidRPr="00BC0BF5">
              <w:rPr>
                <w:rFonts w:cs="Arial"/>
                <w:szCs w:val="20"/>
              </w:rPr>
              <w:t>C</w:t>
            </w:r>
          </w:p>
        </w:tc>
        <w:tc>
          <w:tcPr>
            <w:tcW w:w="1282" w:type="dxa"/>
          </w:tcPr>
          <w:p w14:paraId="29ED358B" w14:textId="77777777" w:rsidR="00BC0BF5" w:rsidRPr="00BC0BF5" w:rsidRDefault="00BC0BF5" w:rsidP="00BC0BF5">
            <w:pPr>
              <w:pStyle w:val="TableText"/>
              <w:jc w:val="center"/>
              <w:rPr>
                <w:rFonts w:cs="Arial"/>
                <w:szCs w:val="20"/>
              </w:rPr>
            </w:pPr>
            <w:r w:rsidRPr="00BC0BF5">
              <w:rPr>
                <w:rFonts w:cs="Arial"/>
                <w:szCs w:val="20"/>
              </w:rPr>
              <w:t>A</w:t>
            </w:r>
          </w:p>
        </w:tc>
      </w:tr>
      <w:tr w:rsidR="00BC0BF5" w:rsidRPr="00BC0BF5" w14:paraId="54D3634C" w14:textId="77777777" w:rsidTr="00550673">
        <w:trPr>
          <w:cantSplit/>
        </w:trPr>
        <w:tc>
          <w:tcPr>
            <w:tcW w:w="1135" w:type="dxa"/>
            <w:vMerge/>
          </w:tcPr>
          <w:p w14:paraId="08C3B35F" w14:textId="77777777" w:rsidR="00BC0BF5" w:rsidRPr="00BC0BF5" w:rsidRDefault="00BC0BF5" w:rsidP="00BC0BF5">
            <w:pPr>
              <w:pStyle w:val="TableText"/>
              <w:rPr>
                <w:rFonts w:cs="Arial"/>
                <w:szCs w:val="20"/>
              </w:rPr>
            </w:pPr>
          </w:p>
        </w:tc>
        <w:tc>
          <w:tcPr>
            <w:tcW w:w="1281" w:type="dxa"/>
          </w:tcPr>
          <w:p w14:paraId="56C4FA22" w14:textId="77777777" w:rsidR="00BC0BF5" w:rsidRPr="00BC0BF5" w:rsidRDefault="00BC0BF5" w:rsidP="00BC0BF5">
            <w:pPr>
              <w:pStyle w:val="TableText"/>
              <w:rPr>
                <w:rFonts w:cs="Arial"/>
                <w:szCs w:val="20"/>
              </w:rPr>
            </w:pPr>
            <w:r w:rsidRPr="00BC0BF5">
              <w:rPr>
                <w:rFonts w:cs="Arial"/>
                <w:szCs w:val="20"/>
              </w:rPr>
              <w:t>medium</w:t>
            </w:r>
          </w:p>
        </w:tc>
        <w:tc>
          <w:tcPr>
            <w:tcW w:w="1282" w:type="dxa"/>
          </w:tcPr>
          <w:p w14:paraId="5DBCD426" w14:textId="77777777" w:rsidR="00BC0BF5" w:rsidRPr="00BC0BF5" w:rsidRDefault="00BC0BF5" w:rsidP="00BC0BF5">
            <w:pPr>
              <w:pStyle w:val="TableText"/>
              <w:jc w:val="center"/>
              <w:rPr>
                <w:rFonts w:cs="Arial"/>
                <w:szCs w:val="20"/>
              </w:rPr>
            </w:pPr>
            <w:r w:rsidRPr="00BC0BF5">
              <w:rPr>
                <w:rFonts w:cs="Arial"/>
                <w:szCs w:val="20"/>
              </w:rPr>
              <w:t>D</w:t>
            </w:r>
          </w:p>
        </w:tc>
        <w:tc>
          <w:tcPr>
            <w:tcW w:w="1282" w:type="dxa"/>
          </w:tcPr>
          <w:p w14:paraId="3023A1ED" w14:textId="77777777" w:rsidR="00BC0BF5" w:rsidRPr="00BC0BF5" w:rsidRDefault="00BC0BF5" w:rsidP="00BC0BF5">
            <w:pPr>
              <w:pStyle w:val="TableText"/>
              <w:jc w:val="center"/>
              <w:rPr>
                <w:rFonts w:cs="Arial"/>
                <w:szCs w:val="20"/>
              </w:rPr>
            </w:pPr>
            <w:r w:rsidRPr="00BC0BF5">
              <w:rPr>
                <w:rFonts w:cs="Arial"/>
                <w:szCs w:val="20"/>
              </w:rPr>
              <w:t>C</w:t>
            </w:r>
          </w:p>
        </w:tc>
        <w:tc>
          <w:tcPr>
            <w:tcW w:w="1282" w:type="dxa"/>
          </w:tcPr>
          <w:p w14:paraId="6207DF0E" w14:textId="77777777" w:rsidR="00BC0BF5" w:rsidRPr="00BC0BF5" w:rsidRDefault="00BC0BF5" w:rsidP="00BC0BF5">
            <w:pPr>
              <w:pStyle w:val="TableText"/>
              <w:jc w:val="center"/>
              <w:rPr>
                <w:rFonts w:cs="Arial"/>
                <w:szCs w:val="20"/>
              </w:rPr>
            </w:pPr>
            <w:r w:rsidRPr="00BC0BF5">
              <w:rPr>
                <w:rFonts w:cs="Arial"/>
                <w:szCs w:val="20"/>
              </w:rPr>
              <w:t>B</w:t>
            </w:r>
          </w:p>
        </w:tc>
        <w:tc>
          <w:tcPr>
            <w:tcW w:w="1282" w:type="dxa"/>
          </w:tcPr>
          <w:p w14:paraId="630513BF" w14:textId="77777777" w:rsidR="00BC0BF5" w:rsidRPr="00BC0BF5" w:rsidRDefault="00BC0BF5" w:rsidP="00BC0BF5">
            <w:pPr>
              <w:pStyle w:val="TableText"/>
              <w:jc w:val="center"/>
              <w:rPr>
                <w:rFonts w:cs="Arial"/>
                <w:szCs w:val="20"/>
              </w:rPr>
            </w:pPr>
            <w:r w:rsidRPr="00BC0BF5">
              <w:rPr>
                <w:rFonts w:cs="Arial"/>
                <w:szCs w:val="20"/>
              </w:rPr>
              <w:t>A</w:t>
            </w:r>
          </w:p>
        </w:tc>
      </w:tr>
      <w:tr w:rsidR="00BC0BF5" w:rsidRPr="00BC0BF5" w14:paraId="767BAA02" w14:textId="77777777" w:rsidTr="00550673">
        <w:trPr>
          <w:cantSplit/>
        </w:trPr>
        <w:tc>
          <w:tcPr>
            <w:tcW w:w="1135" w:type="dxa"/>
            <w:vMerge/>
          </w:tcPr>
          <w:p w14:paraId="4C953D70" w14:textId="77777777" w:rsidR="00BC0BF5" w:rsidRPr="00BC0BF5" w:rsidRDefault="00BC0BF5" w:rsidP="00BC0BF5">
            <w:pPr>
              <w:pStyle w:val="TableText"/>
              <w:rPr>
                <w:rFonts w:cs="Arial"/>
                <w:szCs w:val="20"/>
              </w:rPr>
            </w:pPr>
          </w:p>
        </w:tc>
        <w:tc>
          <w:tcPr>
            <w:tcW w:w="1281" w:type="dxa"/>
          </w:tcPr>
          <w:p w14:paraId="1462E1EF" w14:textId="77777777" w:rsidR="00BC0BF5" w:rsidRPr="00BC0BF5" w:rsidRDefault="00BC0BF5" w:rsidP="00BC0BF5">
            <w:pPr>
              <w:pStyle w:val="TableText"/>
              <w:rPr>
                <w:rFonts w:cs="Arial"/>
                <w:szCs w:val="20"/>
              </w:rPr>
            </w:pPr>
            <w:r w:rsidRPr="00BC0BF5">
              <w:rPr>
                <w:rFonts w:cs="Arial"/>
                <w:szCs w:val="20"/>
              </w:rPr>
              <w:t>high</w:t>
            </w:r>
          </w:p>
        </w:tc>
        <w:tc>
          <w:tcPr>
            <w:tcW w:w="1282" w:type="dxa"/>
          </w:tcPr>
          <w:p w14:paraId="3082450C" w14:textId="77777777" w:rsidR="00BC0BF5" w:rsidRPr="00BC0BF5" w:rsidRDefault="00BC0BF5" w:rsidP="00BC0BF5">
            <w:pPr>
              <w:pStyle w:val="TableText"/>
              <w:jc w:val="center"/>
              <w:rPr>
                <w:rFonts w:cs="Arial"/>
                <w:szCs w:val="20"/>
              </w:rPr>
            </w:pPr>
            <w:r w:rsidRPr="00BC0BF5">
              <w:rPr>
                <w:rFonts w:cs="Arial"/>
                <w:szCs w:val="20"/>
              </w:rPr>
              <w:t>C</w:t>
            </w:r>
          </w:p>
        </w:tc>
        <w:tc>
          <w:tcPr>
            <w:tcW w:w="1282" w:type="dxa"/>
          </w:tcPr>
          <w:p w14:paraId="109FB22E" w14:textId="77777777" w:rsidR="00BC0BF5" w:rsidRPr="00BC0BF5" w:rsidRDefault="00BC0BF5" w:rsidP="00BC0BF5">
            <w:pPr>
              <w:pStyle w:val="TableText"/>
              <w:jc w:val="center"/>
              <w:rPr>
                <w:rFonts w:cs="Arial"/>
                <w:szCs w:val="20"/>
              </w:rPr>
            </w:pPr>
            <w:r w:rsidRPr="00BC0BF5">
              <w:rPr>
                <w:rFonts w:cs="Arial"/>
                <w:szCs w:val="20"/>
              </w:rPr>
              <w:t>B</w:t>
            </w:r>
          </w:p>
        </w:tc>
        <w:tc>
          <w:tcPr>
            <w:tcW w:w="1282" w:type="dxa"/>
          </w:tcPr>
          <w:p w14:paraId="598359DD" w14:textId="77777777" w:rsidR="00BC0BF5" w:rsidRPr="00BC0BF5" w:rsidRDefault="00BC0BF5" w:rsidP="00BC0BF5">
            <w:pPr>
              <w:pStyle w:val="TableText"/>
              <w:jc w:val="center"/>
              <w:rPr>
                <w:rFonts w:cs="Arial"/>
                <w:szCs w:val="20"/>
              </w:rPr>
            </w:pPr>
            <w:r w:rsidRPr="00BC0BF5">
              <w:rPr>
                <w:rFonts w:cs="Arial"/>
                <w:szCs w:val="20"/>
              </w:rPr>
              <w:t>A</w:t>
            </w:r>
          </w:p>
        </w:tc>
        <w:tc>
          <w:tcPr>
            <w:tcW w:w="1282" w:type="dxa"/>
          </w:tcPr>
          <w:p w14:paraId="1F1B543F" w14:textId="77777777" w:rsidR="00BC0BF5" w:rsidRPr="00BC0BF5" w:rsidRDefault="00BC0BF5" w:rsidP="00BC0BF5">
            <w:pPr>
              <w:pStyle w:val="TableText"/>
              <w:jc w:val="center"/>
              <w:rPr>
                <w:rFonts w:cs="Arial"/>
                <w:szCs w:val="20"/>
              </w:rPr>
            </w:pPr>
            <w:r w:rsidRPr="00BC0BF5">
              <w:rPr>
                <w:rFonts w:cs="Arial"/>
                <w:szCs w:val="20"/>
              </w:rPr>
              <w:t>A</w:t>
            </w:r>
          </w:p>
        </w:tc>
      </w:tr>
    </w:tbl>
    <w:p w14:paraId="1030F174" w14:textId="77777777" w:rsidR="00BC0BF5" w:rsidRPr="00550673" w:rsidRDefault="00BC0BF5" w:rsidP="00550673"/>
    <w:p w14:paraId="1762D360" w14:textId="77777777" w:rsidR="00BC0BF5" w:rsidRPr="00550673" w:rsidRDefault="00BC0BF5" w:rsidP="00550673">
      <w:pPr>
        <w:sectPr w:rsidR="00BC0BF5" w:rsidRPr="00550673" w:rsidSect="00BC0BF5">
          <w:footerReference w:type="default" r:id="rId20"/>
          <w:pgSz w:w="16840" w:h="11907" w:orient="landscape" w:code="9"/>
          <w:pgMar w:top="1134" w:right="1418" w:bottom="1134" w:left="1418" w:header="567" w:footer="567" w:gutter="0"/>
          <w:cols w:space="720"/>
          <w:formProt w:val="0"/>
          <w:docGrid w:linePitch="299"/>
        </w:sectPr>
      </w:pPr>
    </w:p>
    <w:p w14:paraId="5A08C685" w14:textId="2AADDFAF" w:rsidR="00A07FAA" w:rsidRPr="00550673" w:rsidRDefault="00A07FAA" w:rsidP="00550673">
      <w:pPr>
        <w:pStyle w:val="AppendixHeading2"/>
      </w:pPr>
      <w:bookmarkStart w:id="33" w:name="_Toc490568048"/>
      <w:r w:rsidRPr="00550673">
        <w:lastRenderedPageBreak/>
        <w:t>Worksheet 4: Options for resolving workload issues</w:t>
      </w:r>
      <w:bookmarkEnd w:id="33"/>
      <w:r w:rsidRPr="00550673">
        <w:t xml:space="preserve"> </w:t>
      </w:r>
    </w:p>
    <w:p w14:paraId="1DB4AFB7" w14:textId="77777777" w:rsidR="00A07FAA" w:rsidRPr="000F76F2" w:rsidRDefault="00A07FAA" w:rsidP="00A07FAA">
      <w:pPr>
        <w:pStyle w:val="Heading5"/>
      </w:pPr>
      <w:r>
        <w:t>Example solutions</w:t>
      </w:r>
    </w:p>
    <w:p w14:paraId="37C5B953" w14:textId="77777777" w:rsidR="00A07FAA" w:rsidRDefault="00A07FAA" w:rsidP="00A07FAA">
      <w:pPr>
        <w:pStyle w:val="ListBullet"/>
      </w:pPr>
      <w:r>
        <w:t>r</w:t>
      </w:r>
      <w:r w:rsidRPr="008761F2">
        <w:t>eview task allocation within the team</w:t>
      </w:r>
      <w:r>
        <w:t xml:space="preserve"> </w:t>
      </w:r>
    </w:p>
    <w:p w14:paraId="376387AF" w14:textId="77777777" w:rsidR="00A07FAA" w:rsidRPr="008761F2" w:rsidRDefault="00A07FAA" w:rsidP="00A07FAA">
      <w:pPr>
        <w:pStyle w:val="ListBullet"/>
      </w:pPr>
      <w:r>
        <w:t>r</w:t>
      </w:r>
      <w:r w:rsidRPr="008761F2">
        <w:t>eview work processes</w:t>
      </w:r>
    </w:p>
    <w:p w14:paraId="005918F3" w14:textId="77777777" w:rsidR="00A07FAA" w:rsidRPr="000F76F2" w:rsidRDefault="00A07FAA" w:rsidP="00A07FAA">
      <w:pPr>
        <w:pStyle w:val="ListBullet"/>
      </w:pPr>
      <w:r>
        <w:t>co</w:t>
      </w:r>
      <w:r w:rsidRPr="000F76F2">
        <w:t>nduct skills analysis and relevant training</w:t>
      </w:r>
    </w:p>
    <w:p w14:paraId="751EC39E" w14:textId="77777777" w:rsidR="00A07FAA" w:rsidRDefault="00A07FAA" w:rsidP="00A07FAA">
      <w:pPr>
        <w:pStyle w:val="ListBullet"/>
      </w:pPr>
      <w:r>
        <w:t>r</w:t>
      </w:r>
      <w:r w:rsidRPr="000F76F2">
        <w:t xml:space="preserve">eview </w:t>
      </w:r>
      <w:r>
        <w:t xml:space="preserve">complexity and </w:t>
      </w:r>
      <w:r w:rsidRPr="000F76F2">
        <w:t>size of caseloads</w:t>
      </w:r>
    </w:p>
    <w:p w14:paraId="38437E16" w14:textId="77777777" w:rsidR="00A07FAA" w:rsidRPr="00722EFB" w:rsidRDefault="00A07FAA" w:rsidP="00A07FAA">
      <w:pPr>
        <w:pStyle w:val="ListBullet"/>
      </w:pPr>
      <w:r>
        <w:t>r</w:t>
      </w:r>
      <w:r w:rsidRPr="00722EFB">
        <w:t>eprioritisation of services</w:t>
      </w:r>
    </w:p>
    <w:p w14:paraId="1048D342" w14:textId="77777777" w:rsidR="00A07FAA" w:rsidRPr="00244CDA" w:rsidRDefault="00A07FAA" w:rsidP="00A07FAA">
      <w:pPr>
        <w:pStyle w:val="ListBullet"/>
      </w:pPr>
      <w:r>
        <w:t xml:space="preserve"> m</w:t>
      </w:r>
      <w:r w:rsidRPr="00244CDA">
        <w:t>onitor number of new clients and review workloads as required</w:t>
      </w:r>
    </w:p>
    <w:p w14:paraId="54DD4678" w14:textId="77777777" w:rsidR="00A07FAA" w:rsidRPr="000F76F2" w:rsidRDefault="00A07FAA" w:rsidP="00A07FAA">
      <w:pPr>
        <w:pStyle w:val="ListBullet"/>
      </w:pPr>
      <w:r>
        <w:t>i</w:t>
      </w:r>
      <w:r w:rsidRPr="000F76F2">
        <w:t>dentify if former staff are interested in working part-time or as a mentor to less skilled staff</w:t>
      </w:r>
    </w:p>
    <w:p w14:paraId="47E54BF9" w14:textId="77777777" w:rsidR="00A07FAA" w:rsidRPr="000F76F2" w:rsidRDefault="00A07FAA" w:rsidP="00A07FAA">
      <w:pPr>
        <w:pStyle w:val="ListBullet"/>
      </w:pPr>
      <w:r>
        <w:t>c</w:t>
      </w:r>
      <w:r w:rsidRPr="000F76F2">
        <w:t>onsider spreading out staff start and finish times to cover peak periods</w:t>
      </w:r>
    </w:p>
    <w:p w14:paraId="42A07C41" w14:textId="77777777" w:rsidR="00A07FAA" w:rsidRPr="000F76F2" w:rsidRDefault="00A07FAA" w:rsidP="00A07FAA">
      <w:pPr>
        <w:pStyle w:val="ListBullet"/>
      </w:pPr>
      <w:r>
        <w:t>c</w:t>
      </w:r>
      <w:r w:rsidRPr="000F76F2">
        <w:t>onsider flexible work arrangements, e.g. compressed working hours</w:t>
      </w:r>
    </w:p>
    <w:p w14:paraId="21CB9990" w14:textId="77777777" w:rsidR="00A07FAA" w:rsidRPr="000F76F2" w:rsidRDefault="00A07FAA" w:rsidP="00A07FAA">
      <w:pPr>
        <w:pStyle w:val="ListBullet"/>
      </w:pPr>
      <w:r>
        <w:t>a</w:t>
      </w:r>
      <w:r w:rsidRPr="000F76F2">
        <w:t>rrange for casual staff to be on call to provide additional resources e.g. when permanent staff are sick</w:t>
      </w:r>
    </w:p>
    <w:p w14:paraId="1ACEFBE3" w14:textId="77777777" w:rsidR="00A07FAA" w:rsidRPr="000F76F2" w:rsidRDefault="00A07FAA" w:rsidP="00A07FAA">
      <w:pPr>
        <w:pStyle w:val="ListBullet"/>
      </w:pPr>
      <w:r>
        <w:t>r</w:t>
      </w:r>
      <w:r w:rsidRPr="000F76F2">
        <w:t>eview processes to identify efficiencies</w:t>
      </w:r>
    </w:p>
    <w:p w14:paraId="11A1ED63" w14:textId="77777777" w:rsidR="00A07FAA" w:rsidRPr="000F76F2" w:rsidRDefault="00A07FAA" w:rsidP="00A07FAA">
      <w:pPr>
        <w:pStyle w:val="ListBullet"/>
      </w:pPr>
      <w:r>
        <w:t>c</w:t>
      </w:r>
      <w:r w:rsidRPr="000F76F2">
        <w:t>ross train staff in the critical skills that have the most impact on producing outcomes</w:t>
      </w:r>
    </w:p>
    <w:p w14:paraId="0C1CB21B" w14:textId="77777777" w:rsidR="00A07FAA" w:rsidRPr="000F76F2" w:rsidRDefault="00A07FAA" w:rsidP="00A07FAA">
      <w:pPr>
        <w:pStyle w:val="ListBullet"/>
      </w:pPr>
      <w:proofErr w:type="gramStart"/>
      <w:r>
        <w:t>e</w:t>
      </w:r>
      <w:r w:rsidRPr="000F76F2">
        <w:t>ngage</w:t>
      </w:r>
      <w:proofErr w:type="gramEnd"/>
      <w:r w:rsidRPr="000F76F2">
        <w:t xml:space="preserve"> </w:t>
      </w:r>
      <w:r>
        <w:t>human resources unit</w:t>
      </w:r>
      <w:r w:rsidRPr="000F76F2">
        <w:t xml:space="preserve"> to determine strategies to make the area more attractive to potential employees, e.g. job redesign, offer flexible work arrangements, etc.</w:t>
      </w:r>
    </w:p>
    <w:p w14:paraId="43E95FB2" w14:textId="77777777" w:rsidR="00A07FAA" w:rsidRDefault="00A07FAA" w:rsidP="00A07FAA">
      <w:pPr>
        <w:pStyle w:val="ListBullet"/>
      </w:pPr>
      <w:proofErr w:type="gramStart"/>
      <w:r>
        <w:t>c</w:t>
      </w:r>
      <w:r w:rsidRPr="000F76F2">
        <w:t>onsult</w:t>
      </w:r>
      <w:proofErr w:type="gramEnd"/>
      <w:r w:rsidRPr="000F76F2">
        <w:t xml:space="preserve"> with employees to determine impacts of new systems, organisational change, new policies, etc. on work demands prior to implementation</w:t>
      </w:r>
      <w:r>
        <w:t>.</w:t>
      </w:r>
    </w:p>
    <w:p w14:paraId="6292FFDB" w14:textId="77777777" w:rsidR="001F0E4C" w:rsidRPr="001F0E4C" w:rsidRDefault="001F0E4C" w:rsidP="001F0E4C"/>
    <w:tbl>
      <w:tblPr>
        <w:tblStyle w:val="TealGridTable"/>
        <w:tblW w:w="8539" w:type="dxa"/>
        <w:tblBorders>
          <w:bottom w:val="single" w:sz="4" w:space="0" w:color="5ACAAF"/>
          <w:insideH w:val="single" w:sz="4" w:space="0" w:color="5ACAAF"/>
          <w:insideV w:val="single" w:sz="4" w:space="0" w:color="5ACAAF"/>
        </w:tblBorders>
        <w:tblLook w:val="01E0" w:firstRow="1" w:lastRow="1" w:firstColumn="1" w:lastColumn="1" w:noHBand="0" w:noVBand="0"/>
      </w:tblPr>
      <w:tblGrid>
        <w:gridCol w:w="4197"/>
        <w:gridCol w:w="4342"/>
      </w:tblGrid>
      <w:tr w:rsidR="00505434" w:rsidRPr="00505434" w14:paraId="6F28156E" w14:textId="77777777" w:rsidTr="0046513A">
        <w:trPr>
          <w:cnfStyle w:val="100000000000" w:firstRow="1" w:lastRow="0" w:firstColumn="0" w:lastColumn="0" w:oddVBand="0" w:evenVBand="0" w:oddHBand="0" w:evenHBand="0" w:firstRowFirstColumn="0" w:firstRowLastColumn="0" w:lastRowFirstColumn="0" w:lastRowLastColumn="0"/>
        </w:trPr>
        <w:tc>
          <w:tcPr>
            <w:tcW w:w="4197" w:type="dxa"/>
            <w:tcBorders>
              <w:top w:val="nil"/>
              <w:left w:val="nil"/>
            </w:tcBorders>
            <w:shd w:val="clear" w:color="auto" w:fill="D0F0E8"/>
          </w:tcPr>
          <w:p w14:paraId="11764BD9" w14:textId="7B3F21C3" w:rsidR="00A07FAA" w:rsidRPr="00505434" w:rsidRDefault="00A07FAA" w:rsidP="00505434">
            <w:pPr>
              <w:pStyle w:val="TableHeadingLeft-Black"/>
              <w:rPr>
                <w:color w:val="auto"/>
              </w:rPr>
            </w:pPr>
            <w:r w:rsidRPr="00505434">
              <w:rPr>
                <w:color w:val="auto"/>
              </w:rPr>
              <w:t>Key issues</w:t>
            </w:r>
          </w:p>
        </w:tc>
        <w:tc>
          <w:tcPr>
            <w:tcW w:w="4342" w:type="dxa"/>
            <w:tcBorders>
              <w:top w:val="nil"/>
              <w:right w:val="nil"/>
            </w:tcBorders>
            <w:shd w:val="clear" w:color="auto" w:fill="D0F0E8"/>
          </w:tcPr>
          <w:p w14:paraId="0A475F85" w14:textId="64291BDE" w:rsidR="00A07FAA" w:rsidRPr="00505434" w:rsidRDefault="00B45A59" w:rsidP="00505434">
            <w:pPr>
              <w:pStyle w:val="TableHeadingLeft-Black"/>
              <w:rPr>
                <w:color w:val="auto"/>
              </w:rPr>
            </w:pPr>
            <w:r w:rsidRPr="00505434">
              <w:rPr>
                <w:color w:val="auto"/>
              </w:rPr>
              <w:t>Solution</w:t>
            </w:r>
          </w:p>
        </w:tc>
      </w:tr>
      <w:tr w:rsidR="00A07FAA" w:rsidRPr="00850403" w14:paraId="39AB91CD" w14:textId="77777777" w:rsidTr="0046513A">
        <w:tc>
          <w:tcPr>
            <w:tcW w:w="4197" w:type="dxa"/>
            <w:tcBorders>
              <w:top w:val="single" w:sz="4" w:space="0" w:color="5ACAAF"/>
              <w:left w:val="nil"/>
            </w:tcBorders>
          </w:tcPr>
          <w:p w14:paraId="6FCB0BED" w14:textId="77777777" w:rsidR="00A07FAA" w:rsidRPr="00850403" w:rsidRDefault="00A07FAA" w:rsidP="00050EFA">
            <w:pPr>
              <w:rPr>
                <w:rFonts w:cs="Arial"/>
                <w:sz w:val="20"/>
                <w:szCs w:val="20"/>
              </w:rPr>
            </w:pPr>
          </w:p>
          <w:p w14:paraId="5B9583C0" w14:textId="77777777" w:rsidR="00A07FAA" w:rsidRPr="00850403" w:rsidRDefault="00A07FAA" w:rsidP="00050EFA">
            <w:pPr>
              <w:rPr>
                <w:rFonts w:cs="Arial"/>
                <w:sz w:val="20"/>
                <w:szCs w:val="20"/>
              </w:rPr>
            </w:pPr>
          </w:p>
          <w:p w14:paraId="11EC31F2" w14:textId="77777777" w:rsidR="00A07FAA" w:rsidRPr="00850403" w:rsidRDefault="00A07FAA" w:rsidP="00050EFA">
            <w:pPr>
              <w:rPr>
                <w:rFonts w:cs="Arial"/>
                <w:sz w:val="20"/>
                <w:szCs w:val="20"/>
              </w:rPr>
            </w:pPr>
          </w:p>
          <w:p w14:paraId="2D44D88C" w14:textId="77777777" w:rsidR="00A07FAA" w:rsidRPr="00850403" w:rsidRDefault="00A07FAA" w:rsidP="00050EFA">
            <w:pPr>
              <w:rPr>
                <w:rFonts w:cs="Arial"/>
                <w:sz w:val="20"/>
                <w:szCs w:val="20"/>
              </w:rPr>
            </w:pPr>
          </w:p>
          <w:p w14:paraId="45343F36" w14:textId="77777777" w:rsidR="00A07FAA" w:rsidRPr="00850403" w:rsidRDefault="00A07FAA" w:rsidP="00050EFA">
            <w:pPr>
              <w:rPr>
                <w:rFonts w:cs="Arial"/>
                <w:sz w:val="20"/>
                <w:szCs w:val="20"/>
              </w:rPr>
            </w:pPr>
          </w:p>
          <w:p w14:paraId="0069D7FB" w14:textId="77777777" w:rsidR="00A07FAA" w:rsidRPr="00850403" w:rsidRDefault="00A07FAA" w:rsidP="00050EFA">
            <w:pPr>
              <w:rPr>
                <w:rFonts w:cs="Arial"/>
                <w:sz w:val="20"/>
                <w:szCs w:val="20"/>
              </w:rPr>
            </w:pPr>
          </w:p>
          <w:p w14:paraId="778F7818" w14:textId="77777777" w:rsidR="00A07FAA" w:rsidRPr="00850403" w:rsidRDefault="00A07FAA" w:rsidP="00050EFA">
            <w:pPr>
              <w:rPr>
                <w:rFonts w:cs="Arial"/>
                <w:sz w:val="20"/>
                <w:szCs w:val="20"/>
              </w:rPr>
            </w:pPr>
          </w:p>
        </w:tc>
        <w:tc>
          <w:tcPr>
            <w:tcW w:w="4342" w:type="dxa"/>
            <w:tcBorders>
              <w:top w:val="single" w:sz="4" w:space="0" w:color="5ACAAF"/>
              <w:right w:val="nil"/>
            </w:tcBorders>
          </w:tcPr>
          <w:p w14:paraId="55FF2E99" w14:textId="77777777" w:rsidR="00A07FAA" w:rsidRPr="00850403" w:rsidRDefault="00A07FAA" w:rsidP="00050EFA">
            <w:pPr>
              <w:rPr>
                <w:rFonts w:cs="Arial"/>
                <w:sz w:val="20"/>
                <w:szCs w:val="20"/>
              </w:rPr>
            </w:pPr>
          </w:p>
        </w:tc>
      </w:tr>
      <w:tr w:rsidR="00A07FAA" w:rsidRPr="00850403" w14:paraId="437FF3B9" w14:textId="77777777" w:rsidTr="0046513A">
        <w:tc>
          <w:tcPr>
            <w:tcW w:w="4197" w:type="dxa"/>
            <w:tcBorders>
              <w:top w:val="single" w:sz="4" w:space="0" w:color="5ACAAF"/>
              <w:left w:val="nil"/>
              <w:bottom w:val="single" w:sz="4" w:space="0" w:color="5ACAAF"/>
            </w:tcBorders>
          </w:tcPr>
          <w:p w14:paraId="060546BC" w14:textId="77777777" w:rsidR="00A07FAA" w:rsidRPr="00850403" w:rsidRDefault="00A07FAA" w:rsidP="00050EFA">
            <w:pPr>
              <w:rPr>
                <w:rFonts w:cs="Arial"/>
                <w:sz w:val="20"/>
                <w:szCs w:val="20"/>
              </w:rPr>
            </w:pPr>
          </w:p>
          <w:p w14:paraId="137744EF" w14:textId="77777777" w:rsidR="00A07FAA" w:rsidRPr="00850403" w:rsidRDefault="00A07FAA" w:rsidP="00050EFA">
            <w:pPr>
              <w:rPr>
                <w:rFonts w:cs="Arial"/>
                <w:sz w:val="20"/>
                <w:szCs w:val="20"/>
              </w:rPr>
            </w:pPr>
          </w:p>
          <w:p w14:paraId="619C45DC" w14:textId="77777777" w:rsidR="00A07FAA" w:rsidRPr="00850403" w:rsidRDefault="00A07FAA" w:rsidP="00050EFA">
            <w:pPr>
              <w:rPr>
                <w:rFonts w:cs="Arial"/>
                <w:sz w:val="20"/>
                <w:szCs w:val="20"/>
              </w:rPr>
            </w:pPr>
          </w:p>
          <w:p w14:paraId="4330FC3D" w14:textId="77777777" w:rsidR="00A07FAA" w:rsidRPr="00850403" w:rsidRDefault="00A07FAA" w:rsidP="00050EFA">
            <w:pPr>
              <w:rPr>
                <w:rFonts w:cs="Arial"/>
                <w:sz w:val="20"/>
                <w:szCs w:val="20"/>
              </w:rPr>
            </w:pPr>
          </w:p>
          <w:p w14:paraId="4949788A" w14:textId="77777777" w:rsidR="00A07FAA" w:rsidRPr="00850403" w:rsidRDefault="00A07FAA" w:rsidP="00050EFA">
            <w:pPr>
              <w:rPr>
                <w:rFonts w:cs="Arial"/>
                <w:sz w:val="20"/>
                <w:szCs w:val="20"/>
              </w:rPr>
            </w:pPr>
          </w:p>
          <w:p w14:paraId="22A231CF" w14:textId="77777777" w:rsidR="00A07FAA" w:rsidRPr="00850403" w:rsidRDefault="00A07FAA" w:rsidP="00050EFA">
            <w:pPr>
              <w:rPr>
                <w:rFonts w:cs="Arial"/>
                <w:sz w:val="20"/>
                <w:szCs w:val="20"/>
              </w:rPr>
            </w:pPr>
          </w:p>
          <w:p w14:paraId="435D8659" w14:textId="77777777" w:rsidR="00A07FAA" w:rsidRPr="00850403" w:rsidRDefault="00A07FAA" w:rsidP="00050EFA">
            <w:pPr>
              <w:rPr>
                <w:rFonts w:cs="Arial"/>
                <w:sz w:val="20"/>
                <w:szCs w:val="20"/>
              </w:rPr>
            </w:pPr>
          </w:p>
        </w:tc>
        <w:tc>
          <w:tcPr>
            <w:tcW w:w="4342" w:type="dxa"/>
            <w:tcBorders>
              <w:top w:val="single" w:sz="4" w:space="0" w:color="5ACAAF"/>
              <w:bottom w:val="single" w:sz="4" w:space="0" w:color="5ACAAF"/>
              <w:right w:val="nil"/>
            </w:tcBorders>
          </w:tcPr>
          <w:p w14:paraId="75F7EE5A" w14:textId="77777777" w:rsidR="00A07FAA" w:rsidRPr="00850403" w:rsidRDefault="00A07FAA" w:rsidP="00050EFA">
            <w:pPr>
              <w:rPr>
                <w:rFonts w:cs="Arial"/>
                <w:sz w:val="20"/>
                <w:szCs w:val="20"/>
              </w:rPr>
            </w:pPr>
          </w:p>
        </w:tc>
      </w:tr>
      <w:tr w:rsidR="00A07FAA" w:rsidRPr="00850403" w14:paraId="05EAE797" w14:textId="77777777" w:rsidTr="0046513A">
        <w:tc>
          <w:tcPr>
            <w:tcW w:w="4197" w:type="dxa"/>
            <w:tcBorders>
              <w:top w:val="single" w:sz="4" w:space="0" w:color="5ACAAF"/>
              <w:left w:val="nil"/>
              <w:bottom w:val="single" w:sz="4" w:space="0" w:color="5ACAAF"/>
            </w:tcBorders>
          </w:tcPr>
          <w:p w14:paraId="1EB5D1F5" w14:textId="77777777" w:rsidR="00A07FAA" w:rsidRPr="00850403" w:rsidRDefault="00A07FAA" w:rsidP="00050EFA">
            <w:pPr>
              <w:rPr>
                <w:rFonts w:cs="Arial"/>
                <w:sz w:val="20"/>
                <w:szCs w:val="20"/>
              </w:rPr>
            </w:pPr>
          </w:p>
          <w:p w14:paraId="40445E00" w14:textId="77777777" w:rsidR="00A07FAA" w:rsidRPr="00850403" w:rsidRDefault="00A07FAA" w:rsidP="00050EFA">
            <w:pPr>
              <w:rPr>
                <w:rFonts w:cs="Arial"/>
                <w:sz w:val="20"/>
                <w:szCs w:val="20"/>
              </w:rPr>
            </w:pPr>
          </w:p>
          <w:p w14:paraId="19D6F01B" w14:textId="77777777" w:rsidR="00A07FAA" w:rsidRPr="00850403" w:rsidRDefault="00A07FAA" w:rsidP="00050EFA">
            <w:pPr>
              <w:rPr>
                <w:rFonts w:cs="Arial"/>
                <w:sz w:val="20"/>
                <w:szCs w:val="20"/>
              </w:rPr>
            </w:pPr>
          </w:p>
          <w:p w14:paraId="65C607EF" w14:textId="77777777" w:rsidR="00A07FAA" w:rsidRPr="00850403" w:rsidRDefault="00A07FAA" w:rsidP="00050EFA">
            <w:pPr>
              <w:rPr>
                <w:rFonts w:cs="Arial"/>
                <w:sz w:val="20"/>
                <w:szCs w:val="20"/>
              </w:rPr>
            </w:pPr>
          </w:p>
          <w:p w14:paraId="792B4AA4" w14:textId="77777777" w:rsidR="00A07FAA" w:rsidRPr="00850403" w:rsidRDefault="00A07FAA" w:rsidP="00050EFA">
            <w:pPr>
              <w:rPr>
                <w:rFonts w:cs="Arial"/>
                <w:sz w:val="20"/>
                <w:szCs w:val="20"/>
              </w:rPr>
            </w:pPr>
          </w:p>
          <w:p w14:paraId="0CDB6839" w14:textId="77777777" w:rsidR="00A07FAA" w:rsidRPr="00850403" w:rsidRDefault="00A07FAA" w:rsidP="00050EFA">
            <w:pPr>
              <w:rPr>
                <w:rFonts w:cs="Arial"/>
                <w:sz w:val="20"/>
                <w:szCs w:val="20"/>
              </w:rPr>
            </w:pPr>
          </w:p>
          <w:p w14:paraId="583A02E3" w14:textId="77777777" w:rsidR="00A07FAA" w:rsidRPr="00850403" w:rsidRDefault="00A07FAA" w:rsidP="00050EFA">
            <w:pPr>
              <w:rPr>
                <w:rFonts w:cs="Arial"/>
                <w:sz w:val="20"/>
                <w:szCs w:val="20"/>
              </w:rPr>
            </w:pPr>
          </w:p>
        </w:tc>
        <w:tc>
          <w:tcPr>
            <w:tcW w:w="4342" w:type="dxa"/>
            <w:tcBorders>
              <w:top w:val="single" w:sz="4" w:space="0" w:color="5ACAAF"/>
              <w:bottom w:val="single" w:sz="4" w:space="0" w:color="5ACAAF"/>
              <w:right w:val="nil"/>
            </w:tcBorders>
          </w:tcPr>
          <w:p w14:paraId="448D9070" w14:textId="77777777" w:rsidR="00A07FAA" w:rsidRPr="00850403" w:rsidRDefault="00A07FAA" w:rsidP="00050EFA">
            <w:pPr>
              <w:rPr>
                <w:rFonts w:cs="Arial"/>
                <w:sz w:val="20"/>
                <w:szCs w:val="20"/>
              </w:rPr>
            </w:pPr>
          </w:p>
        </w:tc>
      </w:tr>
    </w:tbl>
    <w:p w14:paraId="5B743AB6" w14:textId="730E8C80" w:rsidR="00BC0BF5" w:rsidRPr="00550673" w:rsidRDefault="00BC0BF5" w:rsidP="00550673"/>
    <w:bookmarkEnd w:id="10"/>
    <w:p w14:paraId="420448A0" w14:textId="77777777" w:rsidR="00570641" w:rsidRPr="00550673" w:rsidRDefault="00570641" w:rsidP="00550673"/>
    <w:p w14:paraId="6B9DB3CB" w14:textId="77777777" w:rsidR="008436C3" w:rsidRDefault="008436C3">
      <w:r>
        <w:br w:type="page"/>
      </w:r>
    </w:p>
    <w:p w14:paraId="289C9A08" w14:textId="51110125" w:rsidR="00F44E35" w:rsidRPr="00F44E35" w:rsidRDefault="00F44E35" w:rsidP="00550673">
      <w:pPr>
        <w:pStyle w:val="AppendixHeading2"/>
      </w:pPr>
      <w:bookmarkStart w:id="34" w:name="_Toc490568049"/>
      <w:r>
        <w:lastRenderedPageBreak/>
        <w:t xml:space="preserve">Worksheet 5: </w:t>
      </w:r>
      <w:r w:rsidRPr="00B3113B">
        <w:t xml:space="preserve">Recommended actions for resolving workload </w:t>
      </w:r>
      <w:r w:rsidRPr="00F44E35">
        <w:t>issues</w:t>
      </w:r>
      <w:bookmarkEnd w:id="34"/>
      <w:r w:rsidRPr="00F44E35">
        <w:t xml:space="preserve"> </w:t>
      </w:r>
    </w:p>
    <w:tbl>
      <w:tblPr>
        <w:tblW w:w="8647" w:type="dxa"/>
        <w:tblBorders>
          <w:insideH w:val="single" w:sz="4" w:space="0" w:color="5ACAAF"/>
          <w:insideV w:val="single" w:sz="4" w:space="0" w:color="5ACAAF"/>
        </w:tblBorders>
        <w:tblLook w:val="01E0" w:firstRow="1" w:lastRow="1" w:firstColumn="1" w:lastColumn="1" w:noHBand="0" w:noVBand="0"/>
      </w:tblPr>
      <w:tblGrid>
        <w:gridCol w:w="4111"/>
        <w:gridCol w:w="2126"/>
        <w:gridCol w:w="2410"/>
      </w:tblGrid>
      <w:tr w:rsidR="00F44E35" w:rsidRPr="00850403" w14:paraId="6B4B3BB6" w14:textId="77777777" w:rsidTr="00505434">
        <w:trPr>
          <w:trHeight w:val="608"/>
        </w:trPr>
        <w:tc>
          <w:tcPr>
            <w:tcW w:w="8647" w:type="dxa"/>
            <w:gridSpan w:val="3"/>
            <w:shd w:val="clear" w:color="auto" w:fill="D0F0E8"/>
            <w:vAlign w:val="center"/>
          </w:tcPr>
          <w:p w14:paraId="1ACDFC0D" w14:textId="1A574B78" w:rsidR="00F44E35" w:rsidRPr="00850403" w:rsidRDefault="00F44E35" w:rsidP="00505434">
            <w:pPr>
              <w:pStyle w:val="TableHeading"/>
            </w:pPr>
            <w:r>
              <w:t>Short term/</w:t>
            </w:r>
            <w:r w:rsidRPr="00850403">
              <w:t>Immediate actions</w:t>
            </w:r>
          </w:p>
        </w:tc>
      </w:tr>
      <w:tr w:rsidR="00F44E35" w:rsidRPr="00850403" w14:paraId="59DC1116" w14:textId="77777777" w:rsidTr="00505434">
        <w:tc>
          <w:tcPr>
            <w:tcW w:w="4111" w:type="dxa"/>
            <w:shd w:val="clear" w:color="auto" w:fill="D9D9D9"/>
          </w:tcPr>
          <w:p w14:paraId="403EAFC6" w14:textId="77777777" w:rsidR="00F44E35" w:rsidRPr="00850403" w:rsidRDefault="00F44E35" w:rsidP="00505434">
            <w:pPr>
              <w:pStyle w:val="TableHeading"/>
            </w:pPr>
            <w:r w:rsidRPr="00850403">
              <w:t>Action</w:t>
            </w:r>
          </w:p>
        </w:tc>
        <w:tc>
          <w:tcPr>
            <w:tcW w:w="2126" w:type="dxa"/>
            <w:shd w:val="clear" w:color="auto" w:fill="D9D9D9"/>
          </w:tcPr>
          <w:p w14:paraId="3FEA261B" w14:textId="77777777" w:rsidR="00F44E35" w:rsidRPr="00850403" w:rsidRDefault="00F44E35" w:rsidP="00505434">
            <w:pPr>
              <w:pStyle w:val="TableHeading"/>
            </w:pPr>
            <w:r w:rsidRPr="00850403">
              <w:t>Who</w:t>
            </w:r>
          </w:p>
        </w:tc>
        <w:tc>
          <w:tcPr>
            <w:tcW w:w="2410" w:type="dxa"/>
            <w:shd w:val="clear" w:color="auto" w:fill="D9D9D9"/>
          </w:tcPr>
          <w:p w14:paraId="14C4B839" w14:textId="77777777" w:rsidR="00F44E35" w:rsidRPr="00850403" w:rsidRDefault="00F44E35" w:rsidP="00505434">
            <w:pPr>
              <w:pStyle w:val="TableHeading"/>
            </w:pPr>
            <w:r w:rsidRPr="00850403">
              <w:t>When</w:t>
            </w:r>
          </w:p>
        </w:tc>
      </w:tr>
      <w:tr w:rsidR="00F44E35" w:rsidRPr="00505434" w14:paraId="3B8A32BD" w14:textId="77777777" w:rsidTr="00505434">
        <w:tc>
          <w:tcPr>
            <w:tcW w:w="4111" w:type="dxa"/>
          </w:tcPr>
          <w:p w14:paraId="6A88638A" w14:textId="77777777" w:rsidR="00F44E35" w:rsidRPr="00505434" w:rsidRDefault="00F44E35" w:rsidP="00A267A3">
            <w:pPr>
              <w:pStyle w:val="TableText"/>
            </w:pPr>
            <w:r w:rsidRPr="00505434">
              <w:t>Identify:</w:t>
            </w:r>
          </w:p>
          <w:p w14:paraId="0D5F8A37" w14:textId="77777777" w:rsidR="00F44E35" w:rsidRPr="00505434" w:rsidRDefault="00F44E35" w:rsidP="00A267A3">
            <w:pPr>
              <w:pStyle w:val="TableBullet"/>
            </w:pPr>
            <w:r w:rsidRPr="00505434">
              <w:t>tasks or procedures and allocation</w:t>
            </w:r>
          </w:p>
          <w:p w14:paraId="254614BB" w14:textId="77777777" w:rsidR="00F44E35" w:rsidRPr="00505434" w:rsidRDefault="00F44E35" w:rsidP="00A267A3">
            <w:pPr>
              <w:pStyle w:val="TableBullet"/>
            </w:pPr>
            <w:r w:rsidRPr="00505434">
              <w:t>stakeholders</w:t>
            </w:r>
          </w:p>
          <w:p w14:paraId="0C961EFB" w14:textId="77777777" w:rsidR="00F44E35" w:rsidRPr="00505434" w:rsidRDefault="00F44E35" w:rsidP="00A267A3">
            <w:pPr>
              <w:pStyle w:val="TableBullet"/>
            </w:pPr>
            <w:r w:rsidRPr="00505434">
              <w:t>strategies for the reprioritisation of services where relevant</w:t>
            </w:r>
          </w:p>
          <w:p w14:paraId="762F3CE0" w14:textId="77777777" w:rsidR="00F44E35" w:rsidRPr="00505434" w:rsidRDefault="00F44E35" w:rsidP="00A267A3">
            <w:pPr>
              <w:pStyle w:val="TableBullet"/>
            </w:pPr>
            <w:r w:rsidRPr="00505434">
              <w:t>allocation of resources</w:t>
            </w:r>
          </w:p>
          <w:p w14:paraId="0D3F5856" w14:textId="77777777" w:rsidR="00F44E35" w:rsidRPr="00505434" w:rsidRDefault="00F44E35" w:rsidP="00A267A3">
            <w:pPr>
              <w:pStyle w:val="TableBullet"/>
            </w:pPr>
            <w:r w:rsidRPr="00505434">
              <w:t>performance measures</w:t>
            </w:r>
          </w:p>
          <w:p w14:paraId="522C9190" w14:textId="77777777" w:rsidR="00F44E35" w:rsidRPr="00505434" w:rsidRDefault="00F44E35" w:rsidP="00A267A3">
            <w:pPr>
              <w:pStyle w:val="TableBullet"/>
            </w:pPr>
            <w:r w:rsidRPr="00505434">
              <w:t>consultation and communication processes, change management</w:t>
            </w:r>
          </w:p>
          <w:p w14:paraId="12D9359B" w14:textId="77777777" w:rsidR="00F44E35" w:rsidRPr="00505434" w:rsidRDefault="00F44E35" w:rsidP="00A267A3">
            <w:pPr>
              <w:pStyle w:val="TableBullet"/>
            </w:pPr>
            <w:r w:rsidRPr="00505434">
              <w:t>approved evaluation mechanism</w:t>
            </w:r>
          </w:p>
          <w:p w14:paraId="31EA2B30" w14:textId="77777777" w:rsidR="00F44E35" w:rsidRPr="00505434" w:rsidRDefault="00F44E35" w:rsidP="00A267A3">
            <w:pPr>
              <w:pStyle w:val="TableBullet"/>
            </w:pPr>
            <w:r w:rsidRPr="00505434">
              <w:t>maintenance of business as usual</w:t>
            </w:r>
          </w:p>
          <w:p w14:paraId="7F87ACE5" w14:textId="77777777" w:rsidR="00F44E35" w:rsidRPr="00505434" w:rsidRDefault="00F44E35" w:rsidP="00A267A3">
            <w:pPr>
              <w:pStyle w:val="TableBullet"/>
            </w:pPr>
            <w:r w:rsidRPr="00505434">
              <w:t>impact on clients</w:t>
            </w:r>
          </w:p>
          <w:p w14:paraId="21A923DF" w14:textId="38B3EB2B" w:rsidR="00F44E35" w:rsidRPr="00505434" w:rsidRDefault="00F44E35" w:rsidP="00A267A3">
            <w:pPr>
              <w:pStyle w:val="TableBullet"/>
            </w:pPr>
            <w:proofErr w:type="gramStart"/>
            <w:r w:rsidRPr="00505434">
              <w:t>governance</w:t>
            </w:r>
            <w:proofErr w:type="gramEnd"/>
            <w:r w:rsidRPr="00505434">
              <w:t xml:space="preserve"> requirements to be met.</w:t>
            </w:r>
          </w:p>
        </w:tc>
        <w:tc>
          <w:tcPr>
            <w:tcW w:w="2126" w:type="dxa"/>
          </w:tcPr>
          <w:p w14:paraId="70D1DDF4" w14:textId="77777777" w:rsidR="00F44E35" w:rsidRPr="00505434" w:rsidRDefault="00F44E35" w:rsidP="00A267A3">
            <w:pPr>
              <w:pStyle w:val="TableText"/>
            </w:pPr>
          </w:p>
        </w:tc>
        <w:tc>
          <w:tcPr>
            <w:tcW w:w="2410" w:type="dxa"/>
          </w:tcPr>
          <w:p w14:paraId="3E3CBF78" w14:textId="77777777" w:rsidR="00F44E35" w:rsidRPr="00505434" w:rsidRDefault="00F44E35" w:rsidP="00A267A3">
            <w:pPr>
              <w:pStyle w:val="TableText"/>
            </w:pPr>
          </w:p>
        </w:tc>
      </w:tr>
      <w:tr w:rsidR="00F44E35" w:rsidRPr="00A267A3" w14:paraId="05AEAF5A" w14:textId="77777777" w:rsidTr="00505434">
        <w:tc>
          <w:tcPr>
            <w:tcW w:w="4111" w:type="dxa"/>
          </w:tcPr>
          <w:p w14:paraId="29EE5F56" w14:textId="77777777" w:rsidR="00F44E35" w:rsidRPr="00A267A3" w:rsidRDefault="00F44E35" w:rsidP="00A267A3"/>
          <w:p w14:paraId="38CC3E5C" w14:textId="77777777" w:rsidR="00F44E35" w:rsidRPr="00A267A3" w:rsidRDefault="00F44E35" w:rsidP="00A267A3"/>
        </w:tc>
        <w:tc>
          <w:tcPr>
            <w:tcW w:w="2126" w:type="dxa"/>
          </w:tcPr>
          <w:p w14:paraId="0E811A47" w14:textId="77777777" w:rsidR="00F44E35" w:rsidRPr="00A267A3" w:rsidRDefault="00F44E35" w:rsidP="00A267A3"/>
        </w:tc>
        <w:tc>
          <w:tcPr>
            <w:tcW w:w="2410" w:type="dxa"/>
          </w:tcPr>
          <w:p w14:paraId="09D9DAE1" w14:textId="77777777" w:rsidR="00F44E35" w:rsidRPr="00A267A3" w:rsidRDefault="00F44E35" w:rsidP="00A267A3"/>
        </w:tc>
      </w:tr>
      <w:tr w:rsidR="00F44E35" w:rsidRPr="00A267A3" w14:paraId="74CDB7FE" w14:textId="77777777" w:rsidTr="00505434">
        <w:tc>
          <w:tcPr>
            <w:tcW w:w="4111" w:type="dxa"/>
          </w:tcPr>
          <w:p w14:paraId="5398B199" w14:textId="77777777" w:rsidR="00F44E35" w:rsidRPr="00A267A3" w:rsidRDefault="00F44E35" w:rsidP="00A267A3"/>
          <w:p w14:paraId="23E216BF" w14:textId="77777777" w:rsidR="00F44E35" w:rsidRPr="00A267A3" w:rsidRDefault="00F44E35" w:rsidP="00A267A3"/>
        </w:tc>
        <w:tc>
          <w:tcPr>
            <w:tcW w:w="2126" w:type="dxa"/>
          </w:tcPr>
          <w:p w14:paraId="338F60E6" w14:textId="77777777" w:rsidR="00F44E35" w:rsidRPr="00A267A3" w:rsidRDefault="00F44E35" w:rsidP="00A267A3"/>
        </w:tc>
        <w:tc>
          <w:tcPr>
            <w:tcW w:w="2410" w:type="dxa"/>
          </w:tcPr>
          <w:p w14:paraId="1E852449" w14:textId="77777777" w:rsidR="00F44E35" w:rsidRPr="00A267A3" w:rsidRDefault="00F44E35" w:rsidP="00A267A3"/>
        </w:tc>
      </w:tr>
      <w:tr w:rsidR="00F44E35" w:rsidRPr="00A267A3" w14:paraId="1228BEC2" w14:textId="77777777" w:rsidTr="00505434">
        <w:tc>
          <w:tcPr>
            <w:tcW w:w="4111" w:type="dxa"/>
          </w:tcPr>
          <w:p w14:paraId="2E72473D" w14:textId="77777777" w:rsidR="00F44E35" w:rsidRPr="00A267A3" w:rsidRDefault="00F44E35" w:rsidP="00A267A3"/>
          <w:p w14:paraId="7123CB52" w14:textId="77777777" w:rsidR="00F44E35" w:rsidRPr="00A267A3" w:rsidRDefault="00F44E35" w:rsidP="00A267A3"/>
        </w:tc>
        <w:tc>
          <w:tcPr>
            <w:tcW w:w="2126" w:type="dxa"/>
          </w:tcPr>
          <w:p w14:paraId="053BF2AB" w14:textId="77777777" w:rsidR="00F44E35" w:rsidRPr="00A267A3" w:rsidRDefault="00F44E35" w:rsidP="00A267A3"/>
        </w:tc>
        <w:tc>
          <w:tcPr>
            <w:tcW w:w="2410" w:type="dxa"/>
          </w:tcPr>
          <w:p w14:paraId="67D9308F" w14:textId="77777777" w:rsidR="00F44E35" w:rsidRPr="00A267A3" w:rsidRDefault="00F44E35" w:rsidP="00A267A3"/>
        </w:tc>
      </w:tr>
      <w:tr w:rsidR="00F44E35" w:rsidRPr="00850403" w14:paraId="48C7744F" w14:textId="77777777" w:rsidTr="00505434">
        <w:trPr>
          <w:trHeight w:val="487"/>
        </w:trPr>
        <w:tc>
          <w:tcPr>
            <w:tcW w:w="8647" w:type="dxa"/>
            <w:gridSpan w:val="3"/>
            <w:shd w:val="clear" w:color="auto" w:fill="D0F0E8"/>
            <w:vAlign w:val="center"/>
          </w:tcPr>
          <w:p w14:paraId="402AE607" w14:textId="6D46D6CE" w:rsidR="00F44E35" w:rsidRPr="00850403" w:rsidRDefault="00F44E35" w:rsidP="00505434">
            <w:pPr>
              <w:pStyle w:val="TableHeading"/>
            </w:pPr>
            <w:r w:rsidRPr="00850403">
              <w:t>Medium to long-term actions</w:t>
            </w:r>
          </w:p>
        </w:tc>
      </w:tr>
      <w:tr w:rsidR="00F44E35" w:rsidRPr="00850403" w14:paraId="319CE956" w14:textId="77777777" w:rsidTr="00505434">
        <w:tc>
          <w:tcPr>
            <w:tcW w:w="4111" w:type="dxa"/>
            <w:shd w:val="clear" w:color="auto" w:fill="D9D9D9"/>
          </w:tcPr>
          <w:p w14:paraId="26C5C568" w14:textId="77777777" w:rsidR="00F44E35" w:rsidRPr="00850403" w:rsidRDefault="00F44E35" w:rsidP="00505434">
            <w:pPr>
              <w:pStyle w:val="TableHeading"/>
            </w:pPr>
            <w:r w:rsidRPr="00850403">
              <w:t>Action</w:t>
            </w:r>
          </w:p>
        </w:tc>
        <w:tc>
          <w:tcPr>
            <w:tcW w:w="2126" w:type="dxa"/>
            <w:shd w:val="clear" w:color="auto" w:fill="D9D9D9"/>
          </w:tcPr>
          <w:p w14:paraId="0C32DDEF" w14:textId="77777777" w:rsidR="00F44E35" w:rsidRPr="00850403" w:rsidRDefault="00F44E35" w:rsidP="00505434">
            <w:pPr>
              <w:pStyle w:val="TableHeading"/>
            </w:pPr>
            <w:r w:rsidRPr="00850403">
              <w:t>Who</w:t>
            </w:r>
          </w:p>
        </w:tc>
        <w:tc>
          <w:tcPr>
            <w:tcW w:w="2410" w:type="dxa"/>
            <w:shd w:val="clear" w:color="auto" w:fill="D9D9D9"/>
          </w:tcPr>
          <w:p w14:paraId="1678C150" w14:textId="77777777" w:rsidR="00F44E35" w:rsidRPr="00850403" w:rsidRDefault="00F44E35" w:rsidP="00505434">
            <w:pPr>
              <w:pStyle w:val="TableHeading"/>
            </w:pPr>
            <w:r w:rsidRPr="00850403">
              <w:t>When</w:t>
            </w:r>
          </w:p>
        </w:tc>
      </w:tr>
      <w:tr w:rsidR="00F44E35" w:rsidRPr="00850403" w14:paraId="3AF1B689" w14:textId="77777777" w:rsidTr="00505434">
        <w:tc>
          <w:tcPr>
            <w:tcW w:w="4111" w:type="dxa"/>
          </w:tcPr>
          <w:p w14:paraId="6BB068D3" w14:textId="77777777" w:rsidR="00F44E35" w:rsidRDefault="00F44E35" w:rsidP="00A267A3">
            <w:pPr>
              <w:pStyle w:val="TableText"/>
            </w:pPr>
            <w:r>
              <w:t>Identify:</w:t>
            </w:r>
          </w:p>
          <w:p w14:paraId="69B245A9" w14:textId="77777777" w:rsidR="00F44E35" w:rsidRDefault="00F44E35" w:rsidP="00A267A3">
            <w:pPr>
              <w:pStyle w:val="TableBullet"/>
            </w:pPr>
            <w:r>
              <w:t>tasks or procedures and allocation</w:t>
            </w:r>
          </w:p>
          <w:p w14:paraId="77274A85" w14:textId="77777777" w:rsidR="00F44E35" w:rsidRDefault="00F44E35" w:rsidP="00A267A3">
            <w:pPr>
              <w:pStyle w:val="TableBullet"/>
            </w:pPr>
            <w:r>
              <w:t>stakeholders</w:t>
            </w:r>
          </w:p>
          <w:p w14:paraId="3962C043" w14:textId="77777777" w:rsidR="00F44E35" w:rsidRDefault="00F44E35" w:rsidP="00A267A3">
            <w:pPr>
              <w:pStyle w:val="TableBullet"/>
            </w:pPr>
            <w:r>
              <w:t>strategies for the reprioritisation of services where relevant</w:t>
            </w:r>
          </w:p>
          <w:p w14:paraId="1C768C34" w14:textId="77777777" w:rsidR="00F44E35" w:rsidRDefault="00F44E35" w:rsidP="00A267A3">
            <w:pPr>
              <w:pStyle w:val="TableBullet"/>
            </w:pPr>
            <w:r>
              <w:t>allocation of resources</w:t>
            </w:r>
          </w:p>
          <w:p w14:paraId="0AED73C5" w14:textId="77777777" w:rsidR="00F44E35" w:rsidRDefault="00F44E35" w:rsidP="00A267A3">
            <w:pPr>
              <w:pStyle w:val="TableBullet"/>
            </w:pPr>
            <w:r>
              <w:t>performance measures</w:t>
            </w:r>
          </w:p>
          <w:p w14:paraId="527F0DFA" w14:textId="77777777" w:rsidR="00F44E35" w:rsidRDefault="00F44E35" w:rsidP="00A267A3">
            <w:pPr>
              <w:pStyle w:val="TableBullet"/>
            </w:pPr>
            <w:r>
              <w:t>consultation and communication processes, change management</w:t>
            </w:r>
          </w:p>
          <w:p w14:paraId="6F481F9C" w14:textId="77777777" w:rsidR="00F44E35" w:rsidRDefault="00F44E35" w:rsidP="00A267A3">
            <w:pPr>
              <w:pStyle w:val="TableBullet"/>
            </w:pPr>
            <w:r>
              <w:t>approved evaluation mechanism</w:t>
            </w:r>
          </w:p>
          <w:p w14:paraId="3CF1A42D" w14:textId="77777777" w:rsidR="00F44E35" w:rsidRDefault="00F44E35" w:rsidP="00A267A3">
            <w:pPr>
              <w:pStyle w:val="TableBullet"/>
            </w:pPr>
            <w:r>
              <w:t>maintenance of business as usual</w:t>
            </w:r>
          </w:p>
          <w:p w14:paraId="1D34199B" w14:textId="77777777" w:rsidR="00F44E35" w:rsidRDefault="00F44E35" w:rsidP="00A267A3">
            <w:pPr>
              <w:pStyle w:val="TableBullet"/>
            </w:pPr>
            <w:r>
              <w:t>impact on clients</w:t>
            </w:r>
          </w:p>
          <w:p w14:paraId="5C0419AD" w14:textId="3DE0D21A" w:rsidR="00F44E35" w:rsidRPr="00850403" w:rsidRDefault="00F44E35" w:rsidP="00A267A3">
            <w:pPr>
              <w:pStyle w:val="TableBullet"/>
            </w:pPr>
            <w:proofErr w:type="gramStart"/>
            <w:r>
              <w:t>g</w:t>
            </w:r>
            <w:r w:rsidRPr="00F044A4">
              <w:t>overnance</w:t>
            </w:r>
            <w:proofErr w:type="gramEnd"/>
            <w:r w:rsidRPr="00F044A4">
              <w:t xml:space="preserve"> requirements to be met</w:t>
            </w:r>
            <w:r>
              <w:t>.</w:t>
            </w:r>
          </w:p>
        </w:tc>
        <w:tc>
          <w:tcPr>
            <w:tcW w:w="2126" w:type="dxa"/>
          </w:tcPr>
          <w:p w14:paraId="2459E654" w14:textId="77777777" w:rsidR="00F44E35" w:rsidRPr="00850403" w:rsidRDefault="00F44E35" w:rsidP="00A267A3">
            <w:pPr>
              <w:pStyle w:val="TableText"/>
            </w:pPr>
          </w:p>
        </w:tc>
        <w:tc>
          <w:tcPr>
            <w:tcW w:w="2410" w:type="dxa"/>
          </w:tcPr>
          <w:p w14:paraId="27E5EE3F" w14:textId="77777777" w:rsidR="00F44E35" w:rsidRPr="00850403" w:rsidRDefault="00F44E35" w:rsidP="00A267A3">
            <w:pPr>
              <w:pStyle w:val="TableText"/>
            </w:pPr>
          </w:p>
        </w:tc>
      </w:tr>
      <w:tr w:rsidR="00F44E35" w:rsidRPr="00A267A3" w14:paraId="4FA1E567" w14:textId="77777777" w:rsidTr="00505434">
        <w:tc>
          <w:tcPr>
            <w:tcW w:w="4111" w:type="dxa"/>
          </w:tcPr>
          <w:p w14:paraId="704BEFC8" w14:textId="77777777" w:rsidR="00F44E35" w:rsidRPr="00A267A3" w:rsidRDefault="00F44E35" w:rsidP="00A267A3"/>
          <w:p w14:paraId="2C3AB3A9" w14:textId="77777777" w:rsidR="00F44E35" w:rsidRPr="00A267A3" w:rsidRDefault="00F44E35" w:rsidP="00A267A3"/>
        </w:tc>
        <w:tc>
          <w:tcPr>
            <w:tcW w:w="2126" w:type="dxa"/>
          </w:tcPr>
          <w:p w14:paraId="630B125D" w14:textId="77777777" w:rsidR="00F44E35" w:rsidRPr="00A267A3" w:rsidRDefault="00F44E35" w:rsidP="00A267A3"/>
        </w:tc>
        <w:tc>
          <w:tcPr>
            <w:tcW w:w="2410" w:type="dxa"/>
          </w:tcPr>
          <w:p w14:paraId="3ACC6DED" w14:textId="77777777" w:rsidR="00F44E35" w:rsidRPr="00A267A3" w:rsidRDefault="00F44E35" w:rsidP="00A267A3"/>
        </w:tc>
      </w:tr>
      <w:tr w:rsidR="00F44E35" w:rsidRPr="00A267A3" w14:paraId="14FF818B" w14:textId="77777777" w:rsidTr="00505434">
        <w:tc>
          <w:tcPr>
            <w:tcW w:w="4111" w:type="dxa"/>
            <w:tcBorders>
              <w:bottom w:val="single" w:sz="4" w:space="0" w:color="5ACAAF"/>
            </w:tcBorders>
          </w:tcPr>
          <w:p w14:paraId="1001D4E6" w14:textId="77777777" w:rsidR="00F44E35" w:rsidRPr="00A267A3" w:rsidRDefault="00F44E35" w:rsidP="00A267A3"/>
          <w:p w14:paraId="31513ED7" w14:textId="77777777" w:rsidR="00F44E35" w:rsidRPr="00A267A3" w:rsidRDefault="00F44E35" w:rsidP="00A267A3"/>
        </w:tc>
        <w:tc>
          <w:tcPr>
            <w:tcW w:w="2126" w:type="dxa"/>
            <w:tcBorders>
              <w:bottom w:val="single" w:sz="4" w:space="0" w:color="5ACAAF"/>
            </w:tcBorders>
          </w:tcPr>
          <w:p w14:paraId="14E49C4B" w14:textId="77777777" w:rsidR="00F44E35" w:rsidRPr="00A267A3" w:rsidRDefault="00F44E35" w:rsidP="00A267A3"/>
        </w:tc>
        <w:tc>
          <w:tcPr>
            <w:tcW w:w="2410" w:type="dxa"/>
            <w:tcBorders>
              <w:bottom w:val="single" w:sz="4" w:space="0" w:color="5ACAAF"/>
            </w:tcBorders>
          </w:tcPr>
          <w:p w14:paraId="214CA916" w14:textId="77777777" w:rsidR="00F44E35" w:rsidRPr="00A267A3" w:rsidRDefault="00F44E35" w:rsidP="00A267A3"/>
        </w:tc>
      </w:tr>
      <w:tr w:rsidR="00F44E35" w:rsidRPr="00A267A3" w14:paraId="183093E5" w14:textId="77777777" w:rsidTr="00505434">
        <w:tc>
          <w:tcPr>
            <w:tcW w:w="4111" w:type="dxa"/>
            <w:tcBorders>
              <w:top w:val="single" w:sz="4" w:space="0" w:color="5ACAAF"/>
              <w:bottom w:val="single" w:sz="4" w:space="0" w:color="5ACAAF"/>
            </w:tcBorders>
          </w:tcPr>
          <w:p w14:paraId="4FC784AB" w14:textId="77777777" w:rsidR="00F44E35" w:rsidRPr="00A267A3" w:rsidRDefault="00F44E35" w:rsidP="00A267A3"/>
          <w:p w14:paraId="3439809E" w14:textId="77777777" w:rsidR="00F44E35" w:rsidRPr="00A267A3" w:rsidRDefault="00F44E35" w:rsidP="00A267A3"/>
        </w:tc>
        <w:tc>
          <w:tcPr>
            <w:tcW w:w="2126" w:type="dxa"/>
            <w:tcBorders>
              <w:top w:val="single" w:sz="4" w:space="0" w:color="5ACAAF"/>
              <w:bottom w:val="single" w:sz="4" w:space="0" w:color="5ACAAF"/>
            </w:tcBorders>
          </w:tcPr>
          <w:p w14:paraId="1D0807D7" w14:textId="77777777" w:rsidR="00F44E35" w:rsidRPr="00A267A3" w:rsidRDefault="00F44E35" w:rsidP="00A267A3"/>
        </w:tc>
        <w:tc>
          <w:tcPr>
            <w:tcW w:w="2410" w:type="dxa"/>
            <w:tcBorders>
              <w:top w:val="single" w:sz="4" w:space="0" w:color="5ACAAF"/>
              <w:bottom w:val="single" w:sz="4" w:space="0" w:color="5ACAAF"/>
            </w:tcBorders>
          </w:tcPr>
          <w:p w14:paraId="58217FCC" w14:textId="77777777" w:rsidR="00F44E35" w:rsidRPr="00A267A3" w:rsidRDefault="00F44E35" w:rsidP="00A267A3"/>
        </w:tc>
      </w:tr>
    </w:tbl>
    <w:p w14:paraId="4EF46AF2" w14:textId="11B7A440" w:rsidR="00F44E35" w:rsidRDefault="00F44E35">
      <w:r>
        <w:br w:type="page"/>
      </w:r>
    </w:p>
    <w:p w14:paraId="38AA0A8B" w14:textId="70BF6FEC" w:rsidR="00505434" w:rsidRPr="00505434" w:rsidRDefault="00505434" w:rsidP="00550673">
      <w:pPr>
        <w:pStyle w:val="AppendixHeading2"/>
      </w:pPr>
      <w:bookmarkStart w:id="35" w:name="_Toc490568050"/>
      <w:r w:rsidRPr="00505434">
        <w:lastRenderedPageBreak/>
        <w:t>Worksheet 6:</w:t>
      </w:r>
      <w:r>
        <w:t xml:space="preserve"> </w:t>
      </w:r>
      <w:r w:rsidRPr="00505434">
        <w:t>Review</w:t>
      </w:r>
      <w:bookmarkEnd w:id="35"/>
      <w:r w:rsidRPr="00505434">
        <w:t xml:space="preserve"> </w:t>
      </w:r>
    </w:p>
    <w:p w14:paraId="6E63494A" w14:textId="77777777" w:rsidR="00505434" w:rsidRPr="00505434" w:rsidRDefault="00505434" w:rsidP="00505434"/>
    <w:tbl>
      <w:tblPr>
        <w:tblW w:w="0" w:type="auto"/>
        <w:tblBorders>
          <w:bottom w:val="single" w:sz="4" w:space="0" w:color="5ACAAF"/>
          <w:insideH w:val="single" w:sz="4" w:space="0" w:color="5ACAAF"/>
          <w:insideV w:val="single" w:sz="4" w:space="0" w:color="5ACAAF"/>
        </w:tblBorders>
        <w:tblLook w:val="01E0" w:firstRow="1" w:lastRow="1" w:firstColumn="1" w:lastColumn="1" w:noHBand="0" w:noVBand="0"/>
      </w:tblPr>
      <w:tblGrid>
        <w:gridCol w:w="3079"/>
        <w:gridCol w:w="2668"/>
        <w:gridCol w:w="1383"/>
        <w:gridCol w:w="1375"/>
      </w:tblGrid>
      <w:tr w:rsidR="00550673" w:rsidRPr="00850403" w14:paraId="5B1993CA" w14:textId="77777777" w:rsidTr="00550673">
        <w:tc>
          <w:tcPr>
            <w:tcW w:w="3348" w:type="dxa"/>
            <w:shd w:val="clear" w:color="auto" w:fill="D0F0E8"/>
          </w:tcPr>
          <w:p w14:paraId="1DBD8A4C" w14:textId="34A6058A" w:rsidR="00505434" w:rsidRPr="00850403" w:rsidRDefault="00505434" w:rsidP="00505434">
            <w:pPr>
              <w:pStyle w:val="TableHeadingLeft-Black"/>
            </w:pPr>
            <w:r w:rsidRPr="00850403">
              <w:t>Key issues</w:t>
            </w:r>
          </w:p>
        </w:tc>
        <w:tc>
          <w:tcPr>
            <w:tcW w:w="2880" w:type="dxa"/>
            <w:shd w:val="clear" w:color="auto" w:fill="D0F0E8"/>
          </w:tcPr>
          <w:p w14:paraId="477D352D" w14:textId="0F12A823" w:rsidR="00505434" w:rsidRPr="00850403" w:rsidRDefault="00505434" w:rsidP="00505434">
            <w:pPr>
              <w:pStyle w:val="TableHeadingLeft-Black"/>
            </w:pPr>
            <w:r w:rsidRPr="00850403">
              <w:t>Agreed action</w:t>
            </w:r>
          </w:p>
        </w:tc>
        <w:tc>
          <w:tcPr>
            <w:tcW w:w="1440" w:type="dxa"/>
            <w:shd w:val="clear" w:color="auto" w:fill="D0F0E8"/>
          </w:tcPr>
          <w:p w14:paraId="296DEC38" w14:textId="0D27A781" w:rsidR="00505434" w:rsidRPr="00850403" w:rsidRDefault="00505434" w:rsidP="00505434">
            <w:pPr>
              <w:pStyle w:val="TableHeadingLeft-Black"/>
            </w:pPr>
            <w:r w:rsidRPr="00850403">
              <w:t>Review period</w:t>
            </w:r>
          </w:p>
        </w:tc>
        <w:tc>
          <w:tcPr>
            <w:tcW w:w="1440" w:type="dxa"/>
            <w:shd w:val="clear" w:color="auto" w:fill="D0F0E8"/>
          </w:tcPr>
          <w:p w14:paraId="790BF742" w14:textId="6A3A43B3" w:rsidR="00505434" w:rsidRPr="00850403" w:rsidRDefault="00505434" w:rsidP="00505434">
            <w:pPr>
              <w:pStyle w:val="TableHeadingLeft-Black"/>
            </w:pPr>
            <w:r w:rsidRPr="00850403">
              <w:t xml:space="preserve">Action officer </w:t>
            </w:r>
          </w:p>
        </w:tc>
      </w:tr>
      <w:tr w:rsidR="00505434" w:rsidRPr="00850403" w14:paraId="738BA873" w14:textId="77777777" w:rsidTr="00550673">
        <w:tc>
          <w:tcPr>
            <w:tcW w:w="3348" w:type="dxa"/>
          </w:tcPr>
          <w:p w14:paraId="7F478D1D" w14:textId="77777777" w:rsidR="00505434" w:rsidRPr="00850403" w:rsidRDefault="00505434" w:rsidP="00314B3D">
            <w:pPr>
              <w:rPr>
                <w:rFonts w:cs="Arial"/>
                <w:sz w:val="20"/>
                <w:szCs w:val="20"/>
              </w:rPr>
            </w:pPr>
          </w:p>
          <w:p w14:paraId="76FD7E7A" w14:textId="77777777" w:rsidR="00505434" w:rsidRPr="00850403" w:rsidRDefault="00505434" w:rsidP="00314B3D">
            <w:pPr>
              <w:rPr>
                <w:rFonts w:cs="Arial"/>
                <w:sz w:val="20"/>
                <w:szCs w:val="20"/>
              </w:rPr>
            </w:pPr>
          </w:p>
          <w:p w14:paraId="75EA12B7" w14:textId="77777777" w:rsidR="00505434" w:rsidRPr="00850403" w:rsidRDefault="00505434" w:rsidP="00314B3D">
            <w:pPr>
              <w:rPr>
                <w:rFonts w:cs="Arial"/>
                <w:sz w:val="20"/>
                <w:szCs w:val="20"/>
              </w:rPr>
            </w:pPr>
          </w:p>
          <w:p w14:paraId="2FDCF52F" w14:textId="77777777" w:rsidR="00505434" w:rsidRPr="00850403" w:rsidRDefault="00505434" w:rsidP="00314B3D">
            <w:pPr>
              <w:rPr>
                <w:rFonts w:cs="Arial"/>
                <w:sz w:val="20"/>
                <w:szCs w:val="20"/>
              </w:rPr>
            </w:pPr>
          </w:p>
          <w:p w14:paraId="4AB6EBE8" w14:textId="77777777" w:rsidR="00505434" w:rsidRPr="00850403" w:rsidRDefault="00505434" w:rsidP="00314B3D">
            <w:pPr>
              <w:rPr>
                <w:rFonts w:cs="Arial"/>
                <w:sz w:val="20"/>
                <w:szCs w:val="20"/>
              </w:rPr>
            </w:pPr>
          </w:p>
          <w:p w14:paraId="66850955" w14:textId="77777777" w:rsidR="00505434" w:rsidRPr="00850403" w:rsidRDefault="00505434" w:rsidP="00314B3D">
            <w:pPr>
              <w:rPr>
                <w:rFonts w:cs="Arial"/>
                <w:sz w:val="20"/>
                <w:szCs w:val="20"/>
              </w:rPr>
            </w:pPr>
          </w:p>
          <w:p w14:paraId="18C3EADB" w14:textId="77777777" w:rsidR="00505434" w:rsidRPr="00850403" w:rsidRDefault="00505434" w:rsidP="00314B3D">
            <w:pPr>
              <w:rPr>
                <w:rFonts w:cs="Arial"/>
                <w:sz w:val="20"/>
                <w:szCs w:val="20"/>
              </w:rPr>
            </w:pPr>
          </w:p>
        </w:tc>
        <w:tc>
          <w:tcPr>
            <w:tcW w:w="2880" w:type="dxa"/>
          </w:tcPr>
          <w:p w14:paraId="2F159965" w14:textId="77777777" w:rsidR="00505434" w:rsidRPr="00850403" w:rsidRDefault="00505434" w:rsidP="00314B3D">
            <w:pPr>
              <w:rPr>
                <w:rFonts w:cs="Arial"/>
                <w:sz w:val="20"/>
                <w:szCs w:val="20"/>
              </w:rPr>
            </w:pPr>
          </w:p>
        </w:tc>
        <w:tc>
          <w:tcPr>
            <w:tcW w:w="1440" w:type="dxa"/>
          </w:tcPr>
          <w:p w14:paraId="6AAA7641" w14:textId="77777777" w:rsidR="00505434" w:rsidRPr="00850403" w:rsidRDefault="00505434" w:rsidP="00314B3D">
            <w:pPr>
              <w:rPr>
                <w:rFonts w:cs="Arial"/>
                <w:sz w:val="20"/>
                <w:szCs w:val="20"/>
              </w:rPr>
            </w:pPr>
          </w:p>
        </w:tc>
        <w:tc>
          <w:tcPr>
            <w:tcW w:w="1440" w:type="dxa"/>
          </w:tcPr>
          <w:p w14:paraId="28878F28" w14:textId="77777777" w:rsidR="00505434" w:rsidRPr="00850403" w:rsidRDefault="00505434" w:rsidP="00314B3D">
            <w:pPr>
              <w:rPr>
                <w:rFonts w:cs="Arial"/>
                <w:sz w:val="20"/>
                <w:szCs w:val="20"/>
              </w:rPr>
            </w:pPr>
          </w:p>
        </w:tc>
      </w:tr>
      <w:tr w:rsidR="00505434" w:rsidRPr="00850403" w14:paraId="0CCCCF3D" w14:textId="77777777" w:rsidTr="00550673">
        <w:tc>
          <w:tcPr>
            <w:tcW w:w="3348" w:type="dxa"/>
          </w:tcPr>
          <w:p w14:paraId="4FCA4973" w14:textId="77777777" w:rsidR="00505434" w:rsidRPr="00850403" w:rsidRDefault="00505434" w:rsidP="00314B3D">
            <w:pPr>
              <w:rPr>
                <w:rFonts w:cs="Arial"/>
                <w:sz w:val="20"/>
                <w:szCs w:val="20"/>
              </w:rPr>
            </w:pPr>
          </w:p>
          <w:p w14:paraId="1E709C6B" w14:textId="77777777" w:rsidR="00505434" w:rsidRPr="00850403" w:rsidRDefault="00505434" w:rsidP="00314B3D">
            <w:pPr>
              <w:rPr>
                <w:rFonts w:cs="Arial"/>
                <w:sz w:val="20"/>
                <w:szCs w:val="20"/>
              </w:rPr>
            </w:pPr>
          </w:p>
          <w:p w14:paraId="612D6DF7" w14:textId="77777777" w:rsidR="00505434" w:rsidRPr="00850403" w:rsidRDefault="00505434" w:rsidP="00314B3D">
            <w:pPr>
              <w:rPr>
                <w:rFonts w:cs="Arial"/>
                <w:sz w:val="20"/>
                <w:szCs w:val="20"/>
              </w:rPr>
            </w:pPr>
          </w:p>
          <w:p w14:paraId="26E0864E" w14:textId="77777777" w:rsidR="00505434" w:rsidRPr="00850403" w:rsidRDefault="00505434" w:rsidP="00314B3D">
            <w:pPr>
              <w:rPr>
                <w:rFonts w:cs="Arial"/>
                <w:sz w:val="20"/>
                <w:szCs w:val="20"/>
              </w:rPr>
            </w:pPr>
          </w:p>
          <w:p w14:paraId="0E8D358E" w14:textId="77777777" w:rsidR="00505434" w:rsidRPr="00850403" w:rsidRDefault="00505434" w:rsidP="00314B3D">
            <w:pPr>
              <w:rPr>
                <w:rFonts w:cs="Arial"/>
                <w:sz w:val="20"/>
                <w:szCs w:val="20"/>
              </w:rPr>
            </w:pPr>
          </w:p>
          <w:p w14:paraId="5A4C4C8B" w14:textId="77777777" w:rsidR="00505434" w:rsidRPr="00850403" w:rsidRDefault="00505434" w:rsidP="00314B3D">
            <w:pPr>
              <w:rPr>
                <w:rFonts w:cs="Arial"/>
                <w:sz w:val="20"/>
                <w:szCs w:val="20"/>
              </w:rPr>
            </w:pPr>
          </w:p>
          <w:p w14:paraId="3C216709" w14:textId="77777777" w:rsidR="00505434" w:rsidRPr="00850403" w:rsidRDefault="00505434" w:rsidP="00314B3D">
            <w:pPr>
              <w:rPr>
                <w:rFonts w:cs="Arial"/>
                <w:sz w:val="20"/>
                <w:szCs w:val="20"/>
              </w:rPr>
            </w:pPr>
          </w:p>
        </w:tc>
        <w:tc>
          <w:tcPr>
            <w:tcW w:w="2880" w:type="dxa"/>
          </w:tcPr>
          <w:p w14:paraId="687A8561" w14:textId="77777777" w:rsidR="00505434" w:rsidRPr="00850403" w:rsidRDefault="00505434" w:rsidP="00314B3D">
            <w:pPr>
              <w:rPr>
                <w:rFonts w:cs="Arial"/>
                <w:sz w:val="20"/>
                <w:szCs w:val="20"/>
              </w:rPr>
            </w:pPr>
          </w:p>
        </w:tc>
        <w:tc>
          <w:tcPr>
            <w:tcW w:w="1440" w:type="dxa"/>
          </w:tcPr>
          <w:p w14:paraId="3F5BD486" w14:textId="77777777" w:rsidR="00505434" w:rsidRPr="00850403" w:rsidRDefault="00505434" w:rsidP="00314B3D">
            <w:pPr>
              <w:rPr>
                <w:rFonts w:cs="Arial"/>
                <w:sz w:val="20"/>
                <w:szCs w:val="20"/>
              </w:rPr>
            </w:pPr>
          </w:p>
        </w:tc>
        <w:tc>
          <w:tcPr>
            <w:tcW w:w="1440" w:type="dxa"/>
          </w:tcPr>
          <w:p w14:paraId="40F4DCF1" w14:textId="77777777" w:rsidR="00505434" w:rsidRPr="00850403" w:rsidRDefault="00505434" w:rsidP="00314B3D">
            <w:pPr>
              <w:rPr>
                <w:rFonts w:cs="Arial"/>
                <w:sz w:val="20"/>
                <w:szCs w:val="20"/>
              </w:rPr>
            </w:pPr>
          </w:p>
        </w:tc>
      </w:tr>
      <w:tr w:rsidR="00505434" w:rsidRPr="00850403" w14:paraId="7B07DE2F" w14:textId="77777777" w:rsidTr="00550673">
        <w:tc>
          <w:tcPr>
            <w:tcW w:w="3348" w:type="dxa"/>
          </w:tcPr>
          <w:p w14:paraId="283707CA" w14:textId="77777777" w:rsidR="00505434" w:rsidRPr="00850403" w:rsidRDefault="00505434" w:rsidP="00314B3D">
            <w:pPr>
              <w:rPr>
                <w:rFonts w:cs="Arial"/>
                <w:sz w:val="20"/>
                <w:szCs w:val="20"/>
              </w:rPr>
            </w:pPr>
          </w:p>
          <w:p w14:paraId="6232A5CD" w14:textId="77777777" w:rsidR="00505434" w:rsidRPr="00850403" w:rsidRDefault="00505434" w:rsidP="00314B3D">
            <w:pPr>
              <w:rPr>
                <w:rFonts w:cs="Arial"/>
                <w:sz w:val="20"/>
                <w:szCs w:val="20"/>
              </w:rPr>
            </w:pPr>
          </w:p>
          <w:p w14:paraId="4C0F8602" w14:textId="77777777" w:rsidR="00505434" w:rsidRPr="00850403" w:rsidRDefault="00505434" w:rsidP="00314B3D">
            <w:pPr>
              <w:rPr>
                <w:rFonts w:cs="Arial"/>
                <w:sz w:val="20"/>
                <w:szCs w:val="20"/>
              </w:rPr>
            </w:pPr>
          </w:p>
          <w:p w14:paraId="0A94E115" w14:textId="77777777" w:rsidR="00505434" w:rsidRPr="00850403" w:rsidRDefault="00505434" w:rsidP="00314B3D">
            <w:pPr>
              <w:rPr>
                <w:rFonts w:cs="Arial"/>
                <w:sz w:val="20"/>
                <w:szCs w:val="20"/>
              </w:rPr>
            </w:pPr>
          </w:p>
          <w:p w14:paraId="0C8B9AC1" w14:textId="77777777" w:rsidR="00505434" w:rsidRPr="00850403" w:rsidRDefault="00505434" w:rsidP="00314B3D">
            <w:pPr>
              <w:rPr>
                <w:rFonts w:cs="Arial"/>
                <w:sz w:val="20"/>
                <w:szCs w:val="20"/>
              </w:rPr>
            </w:pPr>
          </w:p>
          <w:p w14:paraId="62BC9376" w14:textId="77777777" w:rsidR="00505434" w:rsidRPr="00850403" w:rsidRDefault="00505434" w:rsidP="00314B3D">
            <w:pPr>
              <w:rPr>
                <w:rFonts w:cs="Arial"/>
                <w:sz w:val="20"/>
                <w:szCs w:val="20"/>
              </w:rPr>
            </w:pPr>
          </w:p>
          <w:p w14:paraId="7771FC4B" w14:textId="77777777" w:rsidR="00505434" w:rsidRPr="00850403" w:rsidRDefault="00505434" w:rsidP="00314B3D">
            <w:pPr>
              <w:rPr>
                <w:rFonts w:cs="Arial"/>
                <w:sz w:val="20"/>
                <w:szCs w:val="20"/>
              </w:rPr>
            </w:pPr>
          </w:p>
        </w:tc>
        <w:tc>
          <w:tcPr>
            <w:tcW w:w="2880" w:type="dxa"/>
          </w:tcPr>
          <w:p w14:paraId="6AE8AEB2" w14:textId="77777777" w:rsidR="00505434" w:rsidRPr="00850403" w:rsidRDefault="00505434" w:rsidP="00314B3D">
            <w:pPr>
              <w:rPr>
                <w:rFonts w:cs="Arial"/>
                <w:sz w:val="20"/>
                <w:szCs w:val="20"/>
              </w:rPr>
            </w:pPr>
          </w:p>
        </w:tc>
        <w:tc>
          <w:tcPr>
            <w:tcW w:w="1440" w:type="dxa"/>
          </w:tcPr>
          <w:p w14:paraId="7B82E0C4" w14:textId="77777777" w:rsidR="00505434" w:rsidRPr="00850403" w:rsidRDefault="00505434" w:rsidP="00314B3D">
            <w:pPr>
              <w:rPr>
                <w:rFonts w:cs="Arial"/>
                <w:sz w:val="20"/>
                <w:szCs w:val="20"/>
              </w:rPr>
            </w:pPr>
          </w:p>
        </w:tc>
        <w:tc>
          <w:tcPr>
            <w:tcW w:w="1440" w:type="dxa"/>
          </w:tcPr>
          <w:p w14:paraId="66F5B404" w14:textId="77777777" w:rsidR="00505434" w:rsidRPr="00850403" w:rsidRDefault="00505434" w:rsidP="00314B3D">
            <w:pPr>
              <w:rPr>
                <w:rFonts w:cs="Arial"/>
                <w:sz w:val="20"/>
                <w:szCs w:val="20"/>
              </w:rPr>
            </w:pPr>
          </w:p>
        </w:tc>
      </w:tr>
      <w:tr w:rsidR="00505434" w:rsidRPr="00850403" w14:paraId="7E0D370C" w14:textId="77777777" w:rsidTr="00550673">
        <w:tc>
          <w:tcPr>
            <w:tcW w:w="3348" w:type="dxa"/>
          </w:tcPr>
          <w:p w14:paraId="77E39E04" w14:textId="77777777" w:rsidR="00505434" w:rsidRPr="00850403" w:rsidRDefault="00505434" w:rsidP="00314B3D">
            <w:pPr>
              <w:rPr>
                <w:rFonts w:cs="Arial"/>
                <w:sz w:val="20"/>
                <w:szCs w:val="20"/>
              </w:rPr>
            </w:pPr>
          </w:p>
          <w:p w14:paraId="723203D9" w14:textId="77777777" w:rsidR="00505434" w:rsidRPr="00850403" w:rsidRDefault="00505434" w:rsidP="00314B3D">
            <w:pPr>
              <w:rPr>
                <w:rFonts w:cs="Arial"/>
                <w:sz w:val="20"/>
                <w:szCs w:val="20"/>
              </w:rPr>
            </w:pPr>
          </w:p>
          <w:p w14:paraId="03CA9A8A" w14:textId="77777777" w:rsidR="00505434" w:rsidRPr="00850403" w:rsidRDefault="00505434" w:rsidP="00314B3D">
            <w:pPr>
              <w:rPr>
                <w:rFonts w:cs="Arial"/>
                <w:sz w:val="20"/>
                <w:szCs w:val="20"/>
              </w:rPr>
            </w:pPr>
          </w:p>
          <w:p w14:paraId="0E97599B" w14:textId="77777777" w:rsidR="00505434" w:rsidRPr="00850403" w:rsidRDefault="00505434" w:rsidP="00314B3D">
            <w:pPr>
              <w:rPr>
                <w:rFonts w:cs="Arial"/>
                <w:sz w:val="20"/>
                <w:szCs w:val="20"/>
              </w:rPr>
            </w:pPr>
          </w:p>
          <w:p w14:paraId="5F554EFF" w14:textId="77777777" w:rsidR="00505434" w:rsidRPr="00850403" w:rsidRDefault="00505434" w:rsidP="00314B3D">
            <w:pPr>
              <w:rPr>
                <w:rFonts w:cs="Arial"/>
                <w:sz w:val="20"/>
                <w:szCs w:val="20"/>
              </w:rPr>
            </w:pPr>
          </w:p>
          <w:p w14:paraId="66C4759C" w14:textId="77777777" w:rsidR="00505434" w:rsidRPr="00850403" w:rsidRDefault="00505434" w:rsidP="00314B3D">
            <w:pPr>
              <w:rPr>
                <w:rFonts w:cs="Arial"/>
                <w:sz w:val="20"/>
                <w:szCs w:val="20"/>
              </w:rPr>
            </w:pPr>
          </w:p>
          <w:p w14:paraId="19E0CDDF" w14:textId="77777777" w:rsidR="00505434" w:rsidRPr="00850403" w:rsidRDefault="00505434" w:rsidP="00314B3D">
            <w:pPr>
              <w:rPr>
                <w:rFonts w:cs="Arial"/>
                <w:sz w:val="20"/>
                <w:szCs w:val="20"/>
              </w:rPr>
            </w:pPr>
          </w:p>
        </w:tc>
        <w:tc>
          <w:tcPr>
            <w:tcW w:w="2880" w:type="dxa"/>
          </w:tcPr>
          <w:p w14:paraId="6046A293" w14:textId="77777777" w:rsidR="00505434" w:rsidRPr="00850403" w:rsidRDefault="00505434" w:rsidP="00314B3D">
            <w:pPr>
              <w:rPr>
                <w:rFonts w:cs="Arial"/>
                <w:sz w:val="20"/>
                <w:szCs w:val="20"/>
              </w:rPr>
            </w:pPr>
          </w:p>
        </w:tc>
        <w:tc>
          <w:tcPr>
            <w:tcW w:w="1440" w:type="dxa"/>
          </w:tcPr>
          <w:p w14:paraId="10D7D4F2" w14:textId="77777777" w:rsidR="00505434" w:rsidRPr="00850403" w:rsidRDefault="00505434" w:rsidP="00314B3D">
            <w:pPr>
              <w:rPr>
                <w:rFonts w:cs="Arial"/>
                <w:sz w:val="20"/>
                <w:szCs w:val="20"/>
              </w:rPr>
            </w:pPr>
          </w:p>
        </w:tc>
        <w:tc>
          <w:tcPr>
            <w:tcW w:w="1440" w:type="dxa"/>
          </w:tcPr>
          <w:p w14:paraId="4310FED6" w14:textId="77777777" w:rsidR="00505434" w:rsidRPr="00850403" w:rsidRDefault="00505434" w:rsidP="00314B3D">
            <w:pPr>
              <w:rPr>
                <w:rFonts w:cs="Arial"/>
                <w:sz w:val="20"/>
                <w:szCs w:val="20"/>
              </w:rPr>
            </w:pPr>
          </w:p>
        </w:tc>
      </w:tr>
      <w:tr w:rsidR="00505434" w:rsidRPr="00850403" w14:paraId="5C3CD0E4" w14:textId="77777777" w:rsidTr="00550673">
        <w:tc>
          <w:tcPr>
            <w:tcW w:w="3348" w:type="dxa"/>
          </w:tcPr>
          <w:p w14:paraId="5C05C95C" w14:textId="77777777" w:rsidR="00505434" w:rsidRPr="00850403" w:rsidRDefault="00505434" w:rsidP="00314B3D">
            <w:pPr>
              <w:rPr>
                <w:rFonts w:cs="Arial"/>
                <w:sz w:val="20"/>
                <w:szCs w:val="20"/>
              </w:rPr>
            </w:pPr>
          </w:p>
          <w:p w14:paraId="650AADF4" w14:textId="77777777" w:rsidR="00505434" w:rsidRPr="00850403" w:rsidRDefault="00505434" w:rsidP="00314B3D">
            <w:pPr>
              <w:rPr>
                <w:rFonts w:cs="Arial"/>
                <w:sz w:val="20"/>
                <w:szCs w:val="20"/>
              </w:rPr>
            </w:pPr>
          </w:p>
          <w:p w14:paraId="65C05A2E" w14:textId="77777777" w:rsidR="00505434" w:rsidRPr="00850403" w:rsidRDefault="00505434" w:rsidP="00314B3D">
            <w:pPr>
              <w:rPr>
                <w:rFonts w:cs="Arial"/>
                <w:sz w:val="20"/>
                <w:szCs w:val="20"/>
              </w:rPr>
            </w:pPr>
          </w:p>
          <w:p w14:paraId="1F50902C" w14:textId="77777777" w:rsidR="00505434" w:rsidRPr="00850403" w:rsidRDefault="00505434" w:rsidP="00314B3D">
            <w:pPr>
              <w:rPr>
                <w:rFonts w:cs="Arial"/>
                <w:sz w:val="20"/>
                <w:szCs w:val="20"/>
              </w:rPr>
            </w:pPr>
          </w:p>
          <w:p w14:paraId="70B7AC51" w14:textId="77777777" w:rsidR="00505434" w:rsidRPr="00850403" w:rsidRDefault="00505434" w:rsidP="00314B3D">
            <w:pPr>
              <w:rPr>
                <w:rFonts w:cs="Arial"/>
                <w:sz w:val="20"/>
                <w:szCs w:val="20"/>
              </w:rPr>
            </w:pPr>
          </w:p>
          <w:p w14:paraId="515A9271" w14:textId="77777777" w:rsidR="00505434" w:rsidRPr="00850403" w:rsidRDefault="00505434" w:rsidP="00314B3D">
            <w:pPr>
              <w:rPr>
                <w:rFonts w:cs="Arial"/>
                <w:sz w:val="20"/>
                <w:szCs w:val="20"/>
              </w:rPr>
            </w:pPr>
          </w:p>
          <w:p w14:paraId="1AB0CC00" w14:textId="77777777" w:rsidR="00505434" w:rsidRPr="00850403" w:rsidRDefault="00505434" w:rsidP="00314B3D">
            <w:pPr>
              <w:rPr>
                <w:rFonts w:cs="Arial"/>
                <w:sz w:val="20"/>
                <w:szCs w:val="20"/>
              </w:rPr>
            </w:pPr>
          </w:p>
        </w:tc>
        <w:tc>
          <w:tcPr>
            <w:tcW w:w="2880" w:type="dxa"/>
          </w:tcPr>
          <w:p w14:paraId="0B8ED267" w14:textId="77777777" w:rsidR="00505434" w:rsidRPr="00850403" w:rsidRDefault="00505434" w:rsidP="00314B3D">
            <w:pPr>
              <w:rPr>
                <w:rFonts w:cs="Arial"/>
                <w:sz w:val="20"/>
                <w:szCs w:val="20"/>
              </w:rPr>
            </w:pPr>
          </w:p>
        </w:tc>
        <w:tc>
          <w:tcPr>
            <w:tcW w:w="1440" w:type="dxa"/>
          </w:tcPr>
          <w:p w14:paraId="012A67F4" w14:textId="77777777" w:rsidR="00505434" w:rsidRPr="00850403" w:rsidRDefault="00505434" w:rsidP="00314B3D">
            <w:pPr>
              <w:rPr>
                <w:rFonts w:cs="Arial"/>
                <w:sz w:val="20"/>
                <w:szCs w:val="20"/>
              </w:rPr>
            </w:pPr>
          </w:p>
        </w:tc>
        <w:tc>
          <w:tcPr>
            <w:tcW w:w="1440" w:type="dxa"/>
          </w:tcPr>
          <w:p w14:paraId="52E2A766" w14:textId="77777777" w:rsidR="00505434" w:rsidRPr="00850403" w:rsidRDefault="00505434" w:rsidP="00314B3D">
            <w:pPr>
              <w:rPr>
                <w:rFonts w:cs="Arial"/>
                <w:sz w:val="20"/>
                <w:szCs w:val="20"/>
              </w:rPr>
            </w:pPr>
          </w:p>
        </w:tc>
      </w:tr>
      <w:tr w:rsidR="00505434" w:rsidRPr="00850403" w14:paraId="2BA7E85C" w14:textId="77777777" w:rsidTr="00550673">
        <w:tc>
          <w:tcPr>
            <w:tcW w:w="3348" w:type="dxa"/>
          </w:tcPr>
          <w:p w14:paraId="2426A228" w14:textId="77777777" w:rsidR="00505434" w:rsidRPr="00850403" w:rsidRDefault="00505434" w:rsidP="00314B3D">
            <w:pPr>
              <w:rPr>
                <w:rFonts w:cs="Arial"/>
                <w:sz w:val="20"/>
                <w:szCs w:val="20"/>
              </w:rPr>
            </w:pPr>
          </w:p>
          <w:p w14:paraId="79279E83" w14:textId="77777777" w:rsidR="00505434" w:rsidRPr="00850403" w:rsidRDefault="00505434" w:rsidP="00314B3D">
            <w:pPr>
              <w:rPr>
                <w:rFonts w:cs="Arial"/>
                <w:sz w:val="20"/>
                <w:szCs w:val="20"/>
              </w:rPr>
            </w:pPr>
          </w:p>
          <w:p w14:paraId="7FF8FA74" w14:textId="77777777" w:rsidR="00505434" w:rsidRPr="00850403" w:rsidRDefault="00505434" w:rsidP="00314B3D">
            <w:pPr>
              <w:rPr>
                <w:rFonts w:cs="Arial"/>
                <w:sz w:val="20"/>
                <w:szCs w:val="20"/>
              </w:rPr>
            </w:pPr>
          </w:p>
          <w:p w14:paraId="0DAD1F84" w14:textId="77777777" w:rsidR="00505434" w:rsidRPr="00850403" w:rsidRDefault="00505434" w:rsidP="00314B3D">
            <w:pPr>
              <w:rPr>
                <w:rFonts w:cs="Arial"/>
                <w:sz w:val="20"/>
                <w:szCs w:val="20"/>
              </w:rPr>
            </w:pPr>
          </w:p>
          <w:p w14:paraId="459EC9AB" w14:textId="77777777" w:rsidR="00505434" w:rsidRPr="00850403" w:rsidRDefault="00505434" w:rsidP="00314B3D">
            <w:pPr>
              <w:rPr>
                <w:rFonts w:cs="Arial"/>
                <w:sz w:val="20"/>
                <w:szCs w:val="20"/>
              </w:rPr>
            </w:pPr>
          </w:p>
          <w:p w14:paraId="77AB803B" w14:textId="77777777" w:rsidR="00505434" w:rsidRPr="00850403" w:rsidRDefault="00505434" w:rsidP="00314B3D">
            <w:pPr>
              <w:rPr>
                <w:rFonts w:cs="Arial"/>
                <w:sz w:val="20"/>
                <w:szCs w:val="20"/>
              </w:rPr>
            </w:pPr>
          </w:p>
          <w:p w14:paraId="096352D8" w14:textId="77777777" w:rsidR="00505434" w:rsidRPr="00850403" w:rsidRDefault="00505434" w:rsidP="00314B3D">
            <w:pPr>
              <w:rPr>
                <w:rFonts w:cs="Arial"/>
                <w:sz w:val="20"/>
                <w:szCs w:val="20"/>
              </w:rPr>
            </w:pPr>
          </w:p>
        </w:tc>
        <w:tc>
          <w:tcPr>
            <w:tcW w:w="2880" w:type="dxa"/>
          </w:tcPr>
          <w:p w14:paraId="426DE23D" w14:textId="77777777" w:rsidR="00505434" w:rsidRPr="00850403" w:rsidRDefault="00505434" w:rsidP="00314B3D">
            <w:pPr>
              <w:rPr>
                <w:rFonts w:cs="Arial"/>
                <w:sz w:val="20"/>
                <w:szCs w:val="20"/>
              </w:rPr>
            </w:pPr>
          </w:p>
        </w:tc>
        <w:tc>
          <w:tcPr>
            <w:tcW w:w="1440" w:type="dxa"/>
          </w:tcPr>
          <w:p w14:paraId="0C8D19BA" w14:textId="77777777" w:rsidR="00505434" w:rsidRPr="00850403" w:rsidRDefault="00505434" w:rsidP="00314B3D">
            <w:pPr>
              <w:rPr>
                <w:rFonts w:cs="Arial"/>
                <w:sz w:val="20"/>
                <w:szCs w:val="20"/>
              </w:rPr>
            </w:pPr>
          </w:p>
        </w:tc>
        <w:tc>
          <w:tcPr>
            <w:tcW w:w="1440" w:type="dxa"/>
          </w:tcPr>
          <w:p w14:paraId="1C20A6B3" w14:textId="77777777" w:rsidR="00505434" w:rsidRPr="00850403" w:rsidRDefault="00505434" w:rsidP="00314B3D">
            <w:pPr>
              <w:rPr>
                <w:rFonts w:cs="Arial"/>
                <w:sz w:val="20"/>
                <w:szCs w:val="20"/>
              </w:rPr>
            </w:pPr>
          </w:p>
        </w:tc>
      </w:tr>
      <w:tr w:rsidR="00505434" w:rsidRPr="00850403" w14:paraId="0F477A39" w14:textId="77777777" w:rsidTr="00550673">
        <w:tc>
          <w:tcPr>
            <w:tcW w:w="3348" w:type="dxa"/>
          </w:tcPr>
          <w:p w14:paraId="6389E843" w14:textId="77777777" w:rsidR="00505434" w:rsidRPr="00850403" w:rsidRDefault="00505434" w:rsidP="00314B3D">
            <w:pPr>
              <w:rPr>
                <w:rFonts w:cs="Arial"/>
                <w:sz w:val="20"/>
                <w:szCs w:val="20"/>
              </w:rPr>
            </w:pPr>
          </w:p>
          <w:p w14:paraId="3CA0402F" w14:textId="77777777" w:rsidR="00505434" w:rsidRPr="00850403" w:rsidRDefault="00505434" w:rsidP="00314B3D">
            <w:pPr>
              <w:rPr>
                <w:rFonts w:cs="Arial"/>
                <w:sz w:val="20"/>
                <w:szCs w:val="20"/>
              </w:rPr>
            </w:pPr>
          </w:p>
          <w:p w14:paraId="6ACB2FDA" w14:textId="77777777" w:rsidR="00505434" w:rsidRPr="00850403" w:rsidRDefault="00505434" w:rsidP="00314B3D">
            <w:pPr>
              <w:rPr>
                <w:rFonts w:cs="Arial"/>
                <w:sz w:val="20"/>
                <w:szCs w:val="20"/>
              </w:rPr>
            </w:pPr>
          </w:p>
          <w:p w14:paraId="0FF7A3CD" w14:textId="77777777" w:rsidR="00505434" w:rsidRPr="00850403" w:rsidRDefault="00505434" w:rsidP="00314B3D">
            <w:pPr>
              <w:rPr>
                <w:rFonts w:cs="Arial"/>
                <w:sz w:val="20"/>
                <w:szCs w:val="20"/>
              </w:rPr>
            </w:pPr>
          </w:p>
          <w:p w14:paraId="2A53AEA4" w14:textId="77777777" w:rsidR="00505434" w:rsidRPr="00850403" w:rsidRDefault="00505434" w:rsidP="00314B3D">
            <w:pPr>
              <w:rPr>
                <w:rFonts w:cs="Arial"/>
                <w:sz w:val="20"/>
                <w:szCs w:val="20"/>
              </w:rPr>
            </w:pPr>
          </w:p>
          <w:p w14:paraId="675F81C6" w14:textId="77777777" w:rsidR="00505434" w:rsidRPr="00850403" w:rsidRDefault="00505434" w:rsidP="00314B3D">
            <w:pPr>
              <w:rPr>
                <w:rFonts w:cs="Arial"/>
                <w:sz w:val="20"/>
                <w:szCs w:val="20"/>
              </w:rPr>
            </w:pPr>
          </w:p>
          <w:p w14:paraId="56026B9C" w14:textId="77777777" w:rsidR="00505434" w:rsidRPr="00850403" w:rsidRDefault="00505434" w:rsidP="00314B3D">
            <w:pPr>
              <w:rPr>
                <w:rFonts w:cs="Arial"/>
                <w:sz w:val="20"/>
                <w:szCs w:val="20"/>
              </w:rPr>
            </w:pPr>
          </w:p>
        </w:tc>
        <w:tc>
          <w:tcPr>
            <w:tcW w:w="2880" w:type="dxa"/>
          </w:tcPr>
          <w:p w14:paraId="35E721FB" w14:textId="77777777" w:rsidR="00505434" w:rsidRPr="00850403" w:rsidRDefault="00505434" w:rsidP="00314B3D">
            <w:pPr>
              <w:rPr>
                <w:rFonts w:cs="Arial"/>
                <w:sz w:val="20"/>
                <w:szCs w:val="20"/>
              </w:rPr>
            </w:pPr>
          </w:p>
        </w:tc>
        <w:tc>
          <w:tcPr>
            <w:tcW w:w="1440" w:type="dxa"/>
          </w:tcPr>
          <w:p w14:paraId="7F0F59A5" w14:textId="77777777" w:rsidR="00505434" w:rsidRPr="00850403" w:rsidRDefault="00505434" w:rsidP="00314B3D">
            <w:pPr>
              <w:rPr>
                <w:rFonts w:cs="Arial"/>
                <w:sz w:val="20"/>
                <w:szCs w:val="20"/>
              </w:rPr>
            </w:pPr>
          </w:p>
        </w:tc>
        <w:tc>
          <w:tcPr>
            <w:tcW w:w="1440" w:type="dxa"/>
          </w:tcPr>
          <w:p w14:paraId="0AEF0961" w14:textId="77777777" w:rsidR="00505434" w:rsidRPr="00850403" w:rsidRDefault="00505434" w:rsidP="00314B3D">
            <w:pPr>
              <w:rPr>
                <w:rFonts w:cs="Arial"/>
                <w:sz w:val="20"/>
                <w:szCs w:val="20"/>
              </w:rPr>
            </w:pPr>
          </w:p>
        </w:tc>
      </w:tr>
    </w:tbl>
    <w:p w14:paraId="4428A816" w14:textId="77777777" w:rsidR="00505434" w:rsidRDefault="00505434" w:rsidP="00505434">
      <w:pPr>
        <w:rPr>
          <w:rFonts w:cs="Arial"/>
        </w:rPr>
      </w:pPr>
    </w:p>
    <w:p w14:paraId="4D24F906" w14:textId="77777777" w:rsidR="00F44E35" w:rsidRDefault="00F44E35"/>
    <w:p w14:paraId="512911F9" w14:textId="2FA35ECA" w:rsidR="00505434" w:rsidRDefault="00505434">
      <w:r>
        <w:br w:type="page"/>
      </w:r>
    </w:p>
    <w:p w14:paraId="768EEEF2" w14:textId="68FB2ADE" w:rsidR="00550673" w:rsidRPr="00550673" w:rsidRDefault="00550673" w:rsidP="00550673">
      <w:pPr>
        <w:pStyle w:val="AppendixHeading2"/>
      </w:pPr>
      <w:bookmarkStart w:id="36" w:name="_Toc490568051"/>
      <w:r w:rsidRPr="00550673">
        <w:lastRenderedPageBreak/>
        <w:t>Worksheet 7: Reporting</w:t>
      </w:r>
      <w:bookmarkEnd w:id="36"/>
      <w:r w:rsidRPr="00550673">
        <w:t xml:space="preserve"> </w:t>
      </w:r>
    </w:p>
    <w:p w14:paraId="6471AC54" w14:textId="77777777" w:rsidR="00550673" w:rsidRDefault="00550673" w:rsidP="00550673">
      <w:pPr>
        <w:rPr>
          <w:rFonts w:cs="Arial"/>
        </w:rPr>
      </w:pPr>
    </w:p>
    <w:tbl>
      <w:tblPr>
        <w:tblW w:w="0" w:type="auto"/>
        <w:tblBorders>
          <w:bottom w:val="single" w:sz="4" w:space="0" w:color="5ACAAF"/>
          <w:insideH w:val="single" w:sz="4" w:space="0" w:color="5ACAAF"/>
          <w:insideV w:val="single" w:sz="4" w:space="0" w:color="5ACAAF"/>
        </w:tblBorders>
        <w:tblLook w:val="01E0" w:firstRow="1" w:lastRow="1" w:firstColumn="1" w:lastColumn="1" w:noHBand="0" w:noVBand="0"/>
      </w:tblPr>
      <w:tblGrid>
        <w:gridCol w:w="3042"/>
        <w:gridCol w:w="2638"/>
        <w:gridCol w:w="1399"/>
        <w:gridCol w:w="1426"/>
      </w:tblGrid>
      <w:tr w:rsidR="0046513A" w:rsidRPr="00850403" w14:paraId="4C7D73F4" w14:textId="77777777" w:rsidTr="00550673">
        <w:tc>
          <w:tcPr>
            <w:tcW w:w="3348" w:type="dxa"/>
            <w:shd w:val="clear" w:color="auto" w:fill="D0F0E8"/>
          </w:tcPr>
          <w:p w14:paraId="5950986A" w14:textId="7BC2BEF1" w:rsidR="00550673" w:rsidRPr="00850403" w:rsidRDefault="00550673" w:rsidP="00550673">
            <w:pPr>
              <w:pStyle w:val="TableHeading"/>
            </w:pPr>
            <w:r w:rsidRPr="00850403">
              <w:t>Key issues</w:t>
            </w:r>
          </w:p>
          <w:p w14:paraId="03F412EC" w14:textId="77777777" w:rsidR="00550673" w:rsidRPr="00850403" w:rsidRDefault="00550673" w:rsidP="00550673">
            <w:pPr>
              <w:pStyle w:val="TableHeading"/>
            </w:pPr>
          </w:p>
        </w:tc>
        <w:tc>
          <w:tcPr>
            <w:tcW w:w="2880" w:type="dxa"/>
            <w:shd w:val="clear" w:color="auto" w:fill="D0F0E8"/>
          </w:tcPr>
          <w:p w14:paraId="5764DF24" w14:textId="7B8AA8B3" w:rsidR="00550673" w:rsidRPr="00850403" w:rsidRDefault="00550673" w:rsidP="00550673">
            <w:pPr>
              <w:pStyle w:val="TableHeading"/>
            </w:pPr>
            <w:r w:rsidRPr="00850403">
              <w:t>Agreed action</w:t>
            </w:r>
          </w:p>
        </w:tc>
        <w:tc>
          <w:tcPr>
            <w:tcW w:w="1440" w:type="dxa"/>
            <w:shd w:val="clear" w:color="auto" w:fill="D0F0E8"/>
          </w:tcPr>
          <w:p w14:paraId="53D15C11" w14:textId="18327345" w:rsidR="00550673" w:rsidRPr="00850403" w:rsidRDefault="00550673" w:rsidP="00550673">
            <w:pPr>
              <w:pStyle w:val="TableHeading"/>
            </w:pPr>
            <w:r w:rsidRPr="00850403">
              <w:t>Achieved</w:t>
            </w:r>
          </w:p>
          <w:p w14:paraId="21C5D8E9" w14:textId="6A00ED59" w:rsidR="00550673" w:rsidRPr="00550673" w:rsidRDefault="00550673" w:rsidP="00550673">
            <w:pPr>
              <w:pStyle w:val="TableHeading"/>
              <w:rPr>
                <w:b w:val="0"/>
              </w:rPr>
            </w:pPr>
            <w:r w:rsidRPr="00550673">
              <w:rPr>
                <w:b w:val="0"/>
              </w:rPr>
              <w:t>Yes / no</w:t>
            </w:r>
          </w:p>
        </w:tc>
        <w:tc>
          <w:tcPr>
            <w:tcW w:w="1440" w:type="dxa"/>
            <w:shd w:val="clear" w:color="auto" w:fill="D0F0E8"/>
          </w:tcPr>
          <w:p w14:paraId="3E1F293A" w14:textId="322A5777" w:rsidR="00550673" w:rsidRPr="00850403" w:rsidRDefault="00550673" w:rsidP="00A01BEC">
            <w:pPr>
              <w:pStyle w:val="TableHeading"/>
            </w:pPr>
            <w:r w:rsidRPr="00850403">
              <w:t xml:space="preserve">Reported to </w:t>
            </w:r>
            <w:r w:rsidR="00A01BEC">
              <w:t>ACC</w:t>
            </w:r>
          </w:p>
        </w:tc>
      </w:tr>
      <w:tr w:rsidR="00550673" w:rsidRPr="00850403" w14:paraId="26065764" w14:textId="77777777" w:rsidTr="00550673">
        <w:tc>
          <w:tcPr>
            <w:tcW w:w="3348" w:type="dxa"/>
          </w:tcPr>
          <w:p w14:paraId="03D64856" w14:textId="77777777" w:rsidR="00550673" w:rsidRPr="00850403" w:rsidRDefault="00550673" w:rsidP="00314B3D">
            <w:pPr>
              <w:rPr>
                <w:rFonts w:cs="Arial"/>
                <w:sz w:val="20"/>
                <w:szCs w:val="20"/>
              </w:rPr>
            </w:pPr>
          </w:p>
          <w:p w14:paraId="4EA1C5E9" w14:textId="77777777" w:rsidR="00550673" w:rsidRPr="00850403" w:rsidRDefault="00550673" w:rsidP="00314B3D">
            <w:pPr>
              <w:rPr>
                <w:rFonts w:cs="Arial"/>
                <w:sz w:val="20"/>
                <w:szCs w:val="20"/>
              </w:rPr>
            </w:pPr>
          </w:p>
          <w:p w14:paraId="2F325E1A" w14:textId="77777777" w:rsidR="00550673" w:rsidRPr="00850403" w:rsidRDefault="00550673" w:rsidP="00314B3D">
            <w:pPr>
              <w:rPr>
                <w:rFonts w:cs="Arial"/>
                <w:sz w:val="20"/>
                <w:szCs w:val="20"/>
              </w:rPr>
            </w:pPr>
          </w:p>
          <w:p w14:paraId="3A50D8D9" w14:textId="77777777" w:rsidR="00550673" w:rsidRPr="00850403" w:rsidRDefault="00550673" w:rsidP="00314B3D">
            <w:pPr>
              <w:rPr>
                <w:rFonts w:cs="Arial"/>
                <w:sz w:val="20"/>
                <w:szCs w:val="20"/>
              </w:rPr>
            </w:pPr>
          </w:p>
          <w:p w14:paraId="4A9BC8A9" w14:textId="77777777" w:rsidR="00550673" w:rsidRPr="00850403" w:rsidRDefault="00550673" w:rsidP="00314B3D">
            <w:pPr>
              <w:rPr>
                <w:rFonts w:cs="Arial"/>
                <w:sz w:val="20"/>
                <w:szCs w:val="20"/>
              </w:rPr>
            </w:pPr>
          </w:p>
          <w:p w14:paraId="556DCE57" w14:textId="77777777" w:rsidR="00550673" w:rsidRPr="00850403" w:rsidRDefault="00550673" w:rsidP="00314B3D">
            <w:pPr>
              <w:rPr>
                <w:rFonts w:cs="Arial"/>
                <w:sz w:val="20"/>
                <w:szCs w:val="20"/>
              </w:rPr>
            </w:pPr>
          </w:p>
          <w:p w14:paraId="7091BC5D" w14:textId="77777777" w:rsidR="00550673" w:rsidRPr="00850403" w:rsidRDefault="00550673" w:rsidP="00314B3D">
            <w:pPr>
              <w:rPr>
                <w:rFonts w:cs="Arial"/>
                <w:sz w:val="20"/>
                <w:szCs w:val="20"/>
              </w:rPr>
            </w:pPr>
          </w:p>
        </w:tc>
        <w:tc>
          <w:tcPr>
            <w:tcW w:w="2880" w:type="dxa"/>
          </w:tcPr>
          <w:p w14:paraId="21F4370B" w14:textId="77777777" w:rsidR="00550673" w:rsidRPr="00850403" w:rsidRDefault="00550673" w:rsidP="00314B3D">
            <w:pPr>
              <w:rPr>
                <w:rFonts w:cs="Arial"/>
                <w:sz w:val="20"/>
                <w:szCs w:val="20"/>
              </w:rPr>
            </w:pPr>
          </w:p>
        </w:tc>
        <w:tc>
          <w:tcPr>
            <w:tcW w:w="1440" w:type="dxa"/>
          </w:tcPr>
          <w:p w14:paraId="30F07332" w14:textId="77777777" w:rsidR="00550673" w:rsidRPr="00850403" w:rsidRDefault="00550673" w:rsidP="00314B3D">
            <w:pPr>
              <w:rPr>
                <w:rFonts w:cs="Arial"/>
                <w:sz w:val="20"/>
                <w:szCs w:val="20"/>
              </w:rPr>
            </w:pPr>
          </w:p>
        </w:tc>
        <w:tc>
          <w:tcPr>
            <w:tcW w:w="1440" w:type="dxa"/>
          </w:tcPr>
          <w:p w14:paraId="20D0DD1A" w14:textId="77777777" w:rsidR="00550673" w:rsidRPr="00850403" w:rsidRDefault="00550673" w:rsidP="00314B3D">
            <w:pPr>
              <w:rPr>
                <w:rFonts w:cs="Arial"/>
                <w:sz w:val="20"/>
                <w:szCs w:val="20"/>
              </w:rPr>
            </w:pPr>
            <w:r w:rsidRPr="00850403">
              <w:rPr>
                <w:rFonts w:cs="Arial"/>
                <w:sz w:val="20"/>
                <w:szCs w:val="20"/>
              </w:rPr>
              <w:t>Date:</w:t>
            </w:r>
          </w:p>
          <w:p w14:paraId="07BEE1C6" w14:textId="77777777" w:rsidR="00550673" w:rsidRPr="00850403" w:rsidRDefault="00550673" w:rsidP="00314B3D">
            <w:pPr>
              <w:rPr>
                <w:rFonts w:cs="Arial"/>
                <w:sz w:val="20"/>
                <w:szCs w:val="20"/>
              </w:rPr>
            </w:pPr>
          </w:p>
          <w:p w14:paraId="40E82CAA" w14:textId="77777777" w:rsidR="00550673" w:rsidRPr="00850403" w:rsidRDefault="00550673" w:rsidP="00314B3D">
            <w:pPr>
              <w:rPr>
                <w:rFonts w:cs="Arial"/>
                <w:sz w:val="20"/>
                <w:szCs w:val="20"/>
              </w:rPr>
            </w:pPr>
            <w:r w:rsidRPr="00850403">
              <w:rPr>
                <w:rFonts w:cs="Arial"/>
                <w:sz w:val="20"/>
                <w:szCs w:val="20"/>
              </w:rPr>
              <w:t>___/___/___</w:t>
            </w:r>
          </w:p>
        </w:tc>
      </w:tr>
      <w:tr w:rsidR="00550673" w:rsidRPr="00850403" w14:paraId="732EB3B2" w14:textId="77777777" w:rsidTr="00550673">
        <w:tc>
          <w:tcPr>
            <w:tcW w:w="3348" w:type="dxa"/>
          </w:tcPr>
          <w:p w14:paraId="5C5364CD" w14:textId="77777777" w:rsidR="00550673" w:rsidRPr="00850403" w:rsidRDefault="00550673" w:rsidP="00314B3D">
            <w:pPr>
              <w:rPr>
                <w:rFonts w:cs="Arial"/>
                <w:sz w:val="20"/>
                <w:szCs w:val="20"/>
              </w:rPr>
            </w:pPr>
          </w:p>
          <w:p w14:paraId="064F05A3" w14:textId="77777777" w:rsidR="00550673" w:rsidRPr="00850403" w:rsidRDefault="00550673" w:rsidP="00314B3D">
            <w:pPr>
              <w:rPr>
                <w:rFonts w:cs="Arial"/>
                <w:sz w:val="20"/>
                <w:szCs w:val="20"/>
              </w:rPr>
            </w:pPr>
          </w:p>
          <w:p w14:paraId="2097E6AE" w14:textId="77777777" w:rsidR="00550673" w:rsidRPr="00850403" w:rsidRDefault="00550673" w:rsidP="00314B3D">
            <w:pPr>
              <w:rPr>
                <w:rFonts w:cs="Arial"/>
                <w:sz w:val="20"/>
                <w:szCs w:val="20"/>
              </w:rPr>
            </w:pPr>
          </w:p>
          <w:p w14:paraId="7E7957FB" w14:textId="77777777" w:rsidR="00550673" w:rsidRPr="00850403" w:rsidRDefault="00550673" w:rsidP="00314B3D">
            <w:pPr>
              <w:rPr>
                <w:rFonts w:cs="Arial"/>
                <w:sz w:val="20"/>
                <w:szCs w:val="20"/>
              </w:rPr>
            </w:pPr>
          </w:p>
          <w:p w14:paraId="10312FEC" w14:textId="77777777" w:rsidR="00550673" w:rsidRPr="00850403" w:rsidRDefault="00550673" w:rsidP="00314B3D">
            <w:pPr>
              <w:rPr>
                <w:rFonts w:cs="Arial"/>
                <w:sz w:val="20"/>
                <w:szCs w:val="20"/>
              </w:rPr>
            </w:pPr>
          </w:p>
          <w:p w14:paraId="4A082E66" w14:textId="77777777" w:rsidR="00550673" w:rsidRPr="00850403" w:rsidRDefault="00550673" w:rsidP="00314B3D">
            <w:pPr>
              <w:rPr>
                <w:rFonts w:cs="Arial"/>
                <w:sz w:val="20"/>
                <w:szCs w:val="20"/>
              </w:rPr>
            </w:pPr>
          </w:p>
          <w:p w14:paraId="36E8EBB4" w14:textId="77777777" w:rsidR="00550673" w:rsidRPr="00850403" w:rsidRDefault="00550673" w:rsidP="00314B3D">
            <w:pPr>
              <w:rPr>
                <w:rFonts w:cs="Arial"/>
                <w:sz w:val="20"/>
                <w:szCs w:val="20"/>
              </w:rPr>
            </w:pPr>
          </w:p>
        </w:tc>
        <w:tc>
          <w:tcPr>
            <w:tcW w:w="2880" w:type="dxa"/>
          </w:tcPr>
          <w:p w14:paraId="20A71A68" w14:textId="77777777" w:rsidR="00550673" w:rsidRPr="00850403" w:rsidRDefault="00550673" w:rsidP="00314B3D">
            <w:pPr>
              <w:rPr>
                <w:rFonts w:cs="Arial"/>
                <w:sz w:val="20"/>
                <w:szCs w:val="20"/>
              </w:rPr>
            </w:pPr>
          </w:p>
        </w:tc>
        <w:tc>
          <w:tcPr>
            <w:tcW w:w="1440" w:type="dxa"/>
          </w:tcPr>
          <w:p w14:paraId="45ACBC3B" w14:textId="77777777" w:rsidR="00550673" w:rsidRPr="00850403" w:rsidRDefault="00550673" w:rsidP="00314B3D">
            <w:pPr>
              <w:rPr>
                <w:rFonts w:cs="Arial"/>
                <w:sz w:val="20"/>
                <w:szCs w:val="20"/>
              </w:rPr>
            </w:pPr>
          </w:p>
        </w:tc>
        <w:tc>
          <w:tcPr>
            <w:tcW w:w="1440" w:type="dxa"/>
          </w:tcPr>
          <w:p w14:paraId="3F1E8687" w14:textId="77777777" w:rsidR="00550673" w:rsidRPr="00850403" w:rsidRDefault="00550673" w:rsidP="00314B3D">
            <w:pPr>
              <w:rPr>
                <w:rFonts w:cs="Arial"/>
                <w:sz w:val="20"/>
                <w:szCs w:val="20"/>
              </w:rPr>
            </w:pPr>
            <w:r w:rsidRPr="00850403">
              <w:rPr>
                <w:rFonts w:cs="Arial"/>
                <w:sz w:val="20"/>
                <w:szCs w:val="20"/>
              </w:rPr>
              <w:t>Date:</w:t>
            </w:r>
          </w:p>
          <w:p w14:paraId="111BAD61" w14:textId="77777777" w:rsidR="00550673" w:rsidRPr="00850403" w:rsidRDefault="00550673" w:rsidP="00314B3D">
            <w:pPr>
              <w:rPr>
                <w:rFonts w:cs="Arial"/>
                <w:sz w:val="20"/>
                <w:szCs w:val="20"/>
              </w:rPr>
            </w:pPr>
          </w:p>
          <w:p w14:paraId="6DD72EE3" w14:textId="77777777" w:rsidR="00550673" w:rsidRPr="00850403" w:rsidRDefault="00550673" w:rsidP="00314B3D">
            <w:pPr>
              <w:rPr>
                <w:rFonts w:cs="Arial"/>
                <w:sz w:val="20"/>
                <w:szCs w:val="20"/>
              </w:rPr>
            </w:pPr>
            <w:r w:rsidRPr="00850403">
              <w:rPr>
                <w:rFonts w:cs="Arial"/>
                <w:sz w:val="20"/>
                <w:szCs w:val="20"/>
              </w:rPr>
              <w:t>___/___/___</w:t>
            </w:r>
          </w:p>
        </w:tc>
      </w:tr>
      <w:tr w:rsidR="00550673" w:rsidRPr="00850403" w14:paraId="033A3F1A" w14:textId="77777777" w:rsidTr="00550673">
        <w:tc>
          <w:tcPr>
            <w:tcW w:w="3348" w:type="dxa"/>
          </w:tcPr>
          <w:p w14:paraId="61B0AFF8" w14:textId="77777777" w:rsidR="00550673" w:rsidRPr="00850403" w:rsidRDefault="00550673" w:rsidP="00314B3D">
            <w:pPr>
              <w:rPr>
                <w:rFonts w:cs="Arial"/>
                <w:sz w:val="20"/>
                <w:szCs w:val="20"/>
              </w:rPr>
            </w:pPr>
          </w:p>
          <w:p w14:paraId="525BA41F" w14:textId="77777777" w:rsidR="00550673" w:rsidRPr="00850403" w:rsidRDefault="00550673" w:rsidP="00314B3D">
            <w:pPr>
              <w:rPr>
                <w:rFonts w:cs="Arial"/>
                <w:sz w:val="20"/>
                <w:szCs w:val="20"/>
              </w:rPr>
            </w:pPr>
          </w:p>
          <w:p w14:paraId="20B409BD" w14:textId="77777777" w:rsidR="00550673" w:rsidRPr="00850403" w:rsidRDefault="00550673" w:rsidP="00314B3D">
            <w:pPr>
              <w:rPr>
                <w:rFonts w:cs="Arial"/>
                <w:sz w:val="20"/>
                <w:szCs w:val="20"/>
              </w:rPr>
            </w:pPr>
          </w:p>
          <w:p w14:paraId="35E64E49" w14:textId="77777777" w:rsidR="00550673" w:rsidRPr="00850403" w:rsidRDefault="00550673" w:rsidP="00314B3D">
            <w:pPr>
              <w:rPr>
                <w:rFonts w:cs="Arial"/>
                <w:sz w:val="20"/>
                <w:szCs w:val="20"/>
              </w:rPr>
            </w:pPr>
          </w:p>
          <w:p w14:paraId="5F5609F4" w14:textId="77777777" w:rsidR="00550673" w:rsidRPr="00850403" w:rsidRDefault="00550673" w:rsidP="00314B3D">
            <w:pPr>
              <w:rPr>
                <w:rFonts w:cs="Arial"/>
                <w:sz w:val="20"/>
                <w:szCs w:val="20"/>
              </w:rPr>
            </w:pPr>
          </w:p>
          <w:p w14:paraId="02C8C1C4" w14:textId="77777777" w:rsidR="00550673" w:rsidRPr="00850403" w:rsidRDefault="00550673" w:rsidP="00314B3D">
            <w:pPr>
              <w:rPr>
                <w:rFonts w:cs="Arial"/>
                <w:sz w:val="20"/>
                <w:szCs w:val="20"/>
              </w:rPr>
            </w:pPr>
          </w:p>
          <w:p w14:paraId="6ABE33CC" w14:textId="77777777" w:rsidR="00550673" w:rsidRPr="00850403" w:rsidRDefault="00550673" w:rsidP="00314B3D">
            <w:pPr>
              <w:rPr>
                <w:rFonts w:cs="Arial"/>
                <w:sz w:val="20"/>
                <w:szCs w:val="20"/>
              </w:rPr>
            </w:pPr>
          </w:p>
        </w:tc>
        <w:tc>
          <w:tcPr>
            <w:tcW w:w="2880" w:type="dxa"/>
          </w:tcPr>
          <w:p w14:paraId="1DD610C6" w14:textId="77777777" w:rsidR="00550673" w:rsidRPr="00850403" w:rsidRDefault="00550673" w:rsidP="00314B3D">
            <w:pPr>
              <w:rPr>
                <w:rFonts w:cs="Arial"/>
                <w:sz w:val="20"/>
                <w:szCs w:val="20"/>
              </w:rPr>
            </w:pPr>
          </w:p>
        </w:tc>
        <w:tc>
          <w:tcPr>
            <w:tcW w:w="1440" w:type="dxa"/>
          </w:tcPr>
          <w:p w14:paraId="384E497B" w14:textId="77777777" w:rsidR="00550673" w:rsidRPr="00850403" w:rsidRDefault="00550673" w:rsidP="00314B3D">
            <w:pPr>
              <w:rPr>
                <w:rFonts w:cs="Arial"/>
                <w:sz w:val="20"/>
                <w:szCs w:val="20"/>
              </w:rPr>
            </w:pPr>
          </w:p>
        </w:tc>
        <w:tc>
          <w:tcPr>
            <w:tcW w:w="1440" w:type="dxa"/>
          </w:tcPr>
          <w:p w14:paraId="73326F31" w14:textId="77777777" w:rsidR="00550673" w:rsidRPr="00850403" w:rsidRDefault="00550673" w:rsidP="00314B3D">
            <w:pPr>
              <w:rPr>
                <w:rFonts w:cs="Arial"/>
                <w:sz w:val="20"/>
                <w:szCs w:val="20"/>
              </w:rPr>
            </w:pPr>
            <w:r w:rsidRPr="00850403">
              <w:rPr>
                <w:rFonts w:cs="Arial"/>
                <w:sz w:val="20"/>
                <w:szCs w:val="20"/>
              </w:rPr>
              <w:t>Date:</w:t>
            </w:r>
          </w:p>
          <w:p w14:paraId="70E09F03" w14:textId="77777777" w:rsidR="00550673" w:rsidRPr="00850403" w:rsidRDefault="00550673" w:rsidP="00314B3D">
            <w:pPr>
              <w:rPr>
                <w:rFonts w:cs="Arial"/>
                <w:sz w:val="20"/>
                <w:szCs w:val="20"/>
              </w:rPr>
            </w:pPr>
          </w:p>
          <w:p w14:paraId="74412BCD" w14:textId="77777777" w:rsidR="00550673" w:rsidRPr="00850403" w:rsidRDefault="00550673" w:rsidP="00314B3D">
            <w:pPr>
              <w:rPr>
                <w:rFonts w:cs="Arial"/>
                <w:sz w:val="20"/>
                <w:szCs w:val="20"/>
              </w:rPr>
            </w:pPr>
            <w:r w:rsidRPr="00850403">
              <w:rPr>
                <w:rFonts w:cs="Arial"/>
                <w:sz w:val="20"/>
                <w:szCs w:val="20"/>
              </w:rPr>
              <w:t>___/___/___</w:t>
            </w:r>
          </w:p>
        </w:tc>
      </w:tr>
      <w:tr w:rsidR="00550673" w:rsidRPr="00850403" w14:paraId="445885CD" w14:textId="77777777" w:rsidTr="00550673">
        <w:tc>
          <w:tcPr>
            <w:tcW w:w="3348" w:type="dxa"/>
          </w:tcPr>
          <w:p w14:paraId="6C938403" w14:textId="77777777" w:rsidR="00550673" w:rsidRPr="00850403" w:rsidRDefault="00550673" w:rsidP="00314B3D">
            <w:pPr>
              <w:rPr>
                <w:rFonts w:cs="Arial"/>
                <w:sz w:val="20"/>
                <w:szCs w:val="20"/>
              </w:rPr>
            </w:pPr>
          </w:p>
          <w:p w14:paraId="723C5070" w14:textId="77777777" w:rsidR="00550673" w:rsidRPr="00850403" w:rsidRDefault="00550673" w:rsidP="00314B3D">
            <w:pPr>
              <w:rPr>
                <w:rFonts w:cs="Arial"/>
                <w:sz w:val="20"/>
                <w:szCs w:val="20"/>
              </w:rPr>
            </w:pPr>
          </w:p>
          <w:p w14:paraId="0EE6D872" w14:textId="77777777" w:rsidR="00550673" w:rsidRPr="00850403" w:rsidRDefault="00550673" w:rsidP="00314B3D">
            <w:pPr>
              <w:rPr>
                <w:rFonts w:cs="Arial"/>
                <w:sz w:val="20"/>
                <w:szCs w:val="20"/>
              </w:rPr>
            </w:pPr>
          </w:p>
          <w:p w14:paraId="490A355A" w14:textId="77777777" w:rsidR="00550673" w:rsidRPr="00850403" w:rsidRDefault="00550673" w:rsidP="00314B3D">
            <w:pPr>
              <w:rPr>
                <w:rFonts w:cs="Arial"/>
                <w:sz w:val="20"/>
                <w:szCs w:val="20"/>
              </w:rPr>
            </w:pPr>
          </w:p>
          <w:p w14:paraId="27AD906B" w14:textId="77777777" w:rsidR="00550673" w:rsidRPr="00850403" w:rsidRDefault="00550673" w:rsidP="00314B3D">
            <w:pPr>
              <w:rPr>
                <w:rFonts w:cs="Arial"/>
                <w:sz w:val="20"/>
                <w:szCs w:val="20"/>
              </w:rPr>
            </w:pPr>
          </w:p>
          <w:p w14:paraId="488A20BA" w14:textId="77777777" w:rsidR="00550673" w:rsidRPr="00850403" w:rsidRDefault="00550673" w:rsidP="00314B3D">
            <w:pPr>
              <w:rPr>
                <w:rFonts w:cs="Arial"/>
                <w:sz w:val="20"/>
                <w:szCs w:val="20"/>
              </w:rPr>
            </w:pPr>
          </w:p>
          <w:p w14:paraId="761660D3" w14:textId="77777777" w:rsidR="00550673" w:rsidRPr="00850403" w:rsidRDefault="00550673" w:rsidP="00314B3D">
            <w:pPr>
              <w:rPr>
                <w:rFonts w:cs="Arial"/>
                <w:sz w:val="20"/>
                <w:szCs w:val="20"/>
              </w:rPr>
            </w:pPr>
          </w:p>
        </w:tc>
        <w:tc>
          <w:tcPr>
            <w:tcW w:w="2880" w:type="dxa"/>
          </w:tcPr>
          <w:p w14:paraId="538D7603" w14:textId="77777777" w:rsidR="00550673" w:rsidRPr="00850403" w:rsidRDefault="00550673" w:rsidP="00314B3D">
            <w:pPr>
              <w:rPr>
                <w:rFonts w:cs="Arial"/>
                <w:sz w:val="20"/>
                <w:szCs w:val="20"/>
              </w:rPr>
            </w:pPr>
          </w:p>
        </w:tc>
        <w:tc>
          <w:tcPr>
            <w:tcW w:w="1440" w:type="dxa"/>
          </w:tcPr>
          <w:p w14:paraId="74F53890" w14:textId="77777777" w:rsidR="00550673" w:rsidRPr="00850403" w:rsidRDefault="00550673" w:rsidP="00314B3D">
            <w:pPr>
              <w:rPr>
                <w:rFonts w:cs="Arial"/>
                <w:sz w:val="20"/>
                <w:szCs w:val="20"/>
              </w:rPr>
            </w:pPr>
          </w:p>
        </w:tc>
        <w:tc>
          <w:tcPr>
            <w:tcW w:w="1440" w:type="dxa"/>
          </w:tcPr>
          <w:p w14:paraId="0AEC073B" w14:textId="77777777" w:rsidR="00550673" w:rsidRPr="00850403" w:rsidRDefault="00550673" w:rsidP="00314B3D">
            <w:pPr>
              <w:rPr>
                <w:rFonts w:cs="Arial"/>
                <w:sz w:val="20"/>
                <w:szCs w:val="20"/>
              </w:rPr>
            </w:pPr>
            <w:r w:rsidRPr="00850403">
              <w:rPr>
                <w:rFonts w:cs="Arial"/>
                <w:sz w:val="20"/>
                <w:szCs w:val="20"/>
              </w:rPr>
              <w:t>Date:</w:t>
            </w:r>
          </w:p>
          <w:p w14:paraId="1BDE1A08" w14:textId="77777777" w:rsidR="00550673" w:rsidRPr="00850403" w:rsidRDefault="00550673" w:rsidP="00314B3D">
            <w:pPr>
              <w:rPr>
                <w:rFonts w:cs="Arial"/>
                <w:sz w:val="20"/>
                <w:szCs w:val="20"/>
              </w:rPr>
            </w:pPr>
          </w:p>
          <w:p w14:paraId="32997634" w14:textId="77777777" w:rsidR="00550673" w:rsidRPr="00850403" w:rsidRDefault="00550673" w:rsidP="00314B3D">
            <w:pPr>
              <w:rPr>
                <w:rFonts w:cs="Arial"/>
                <w:sz w:val="20"/>
                <w:szCs w:val="20"/>
              </w:rPr>
            </w:pPr>
            <w:r w:rsidRPr="00850403">
              <w:rPr>
                <w:rFonts w:cs="Arial"/>
                <w:sz w:val="20"/>
                <w:szCs w:val="20"/>
              </w:rPr>
              <w:t>___/___/___</w:t>
            </w:r>
          </w:p>
        </w:tc>
      </w:tr>
      <w:tr w:rsidR="00550673" w:rsidRPr="00850403" w14:paraId="4A65C760" w14:textId="77777777" w:rsidTr="00550673">
        <w:tc>
          <w:tcPr>
            <w:tcW w:w="3348" w:type="dxa"/>
          </w:tcPr>
          <w:p w14:paraId="1311EC4E" w14:textId="77777777" w:rsidR="00550673" w:rsidRPr="00850403" w:rsidRDefault="00550673" w:rsidP="00314B3D">
            <w:pPr>
              <w:rPr>
                <w:rFonts w:cs="Arial"/>
                <w:sz w:val="20"/>
                <w:szCs w:val="20"/>
              </w:rPr>
            </w:pPr>
          </w:p>
          <w:p w14:paraId="31A33637" w14:textId="77777777" w:rsidR="00550673" w:rsidRPr="00850403" w:rsidRDefault="00550673" w:rsidP="00314B3D">
            <w:pPr>
              <w:rPr>
                <w:rFonts w:cs="Arial"/>
                <w:sz w:val="20"/>
                <w:szCs w:val="20"/>
              </w:rPr>
            </w:pPr>
          </w:p>
          <w:p w14:paraId="5D63B990" w14:textId="77777777" w:rsidR="00550673" w:rsidRPr="00850403" w:rsidRDefault="00550673" w:rsidP="00314B3D">
            <w:pPr>
              <w:rPr>
                <w:rFonts w:cs="Arial"/>
                <w:sz w:val="20"/>
                <w:szCs w:val="20"/>
              </w:rPr>
            </w:pPr>
          </w:p>
          <w:p w14:paraId="55D2C47E" w14:textId="77777777" w:rsidR="00550673" w:rsidRPr="00850403" w:rsidRDefault="00550673" w:rsidP="00314B3D">
            <w:pPr>
              <w:rPr>
                <w:rFonts w:cs="Arial"/>
                <w:sz w:val="20"/>
                <w:szCs w:val="20"/>
              </w:rPr>
            </w:pPr>
          </w:p>
          <w:p w14:paraId="11C9074B" w14:textId="77777777" w:rsidR="00550673" w:rsidRPr="00850403" w:rsidRDefault="00550673" w:rsidP="00314B3D">
            <w:pPr>
              <w:rPr>
                <w:rFonts w:cs="Arial"/>
                <w:sz w:val="20"/>
                <w:szCs w:val="20"/>
              </w:rPr>
            </w:pPr>
          </w:p>
          <w:p w14:paraId="682982D7" w14:textId="77777777" w:rsidR="00550673" w:rsidRPr="00850403" w:rsidRDefault="00550673" w:rsidP="00314B3D">
            <w:pPr>
              <w:rPr>
                <w:rFonts w:cs="Arial"/>
                <w:sz w:val="20"/>
                <w:szCs w:val="20"/>
              </w:rPr>
            </w:pPr>
          </w:p>
          <w:p w14:paraId="1B8D4D98" w14:textId="77777777" w:rsidR="00550673" w:rsidRPr="00850403" w:rsidRDefault="00550673" w:rsidP="00314B3D">
            <w:pPr>
              <w:rPr>
                <w:rFonts w:cs="Arial"/>
                <w:sz w:val="20"/>
                <w:szCs w:val="20"/>
              </w:rPr>
            </w:pPr>
          </w:p>
        </w:tc>
        <w:tc>
          <w:tcPr>
            <w:tcW w:w="2880" w:type="dxa"/>
          </w:tcPr>
          <w:p w14:paraId="16E691BE" w14:textId="77777777" w:rsidR="00550673" w:rsidRPr="00850403" w:rsidRDefault="00550673" w:rsidP="00314B3D">
            <w:pPr>
              <w:rPr>
                <w:rFonts w:cs="Arial"/>
                <w:sz w:val="20"/>
                <w:szCs w:val="20"/>
              </w:rPr>
            </w:pPr>
          </w:p>
        </w:tc>
        <w:tc>
          <w:tcPr>
            <w:tcW w:w="1440" w:type="dxa"/>
          </w:tcPr>
          <w:p w14:paraId="2671F17A" w14:textId="77777777" w:rsidR="00550673" w:rsidRPr="00850403" w:rsidRDefault="00550673" w:rsidP="00314B3D">
            <w:pPr>
              <w:rPr>
                <w:rFonts w:cs="Arial"/>
                <w:sz w:val="20"/>
                <w:szCs w:val="20"/>
              </w:rPr>
            </w:pPr>
          </w:p>
        </w:tc>
        <w:tc>
          <w:tcPr>
            <w:tcW w:w="1440" w:type="dxa"/>
          </w:tcPr>
          <w:p w14:paraId="6C36BC0F" w14:textId="77777777" w:rsidR="00550673" w:rsidRPr="00850403" w:rsidRDefault="00550673" w:rsidP="00314B3D">
            <w:pPr>
              <w:rPr>
                <w:rFonts w:cs="Arial"/>
                <w:sz w:val="20"/>
                <w:szCs w:val="20"/>
              </w:rPr>
            </w:pPr>
            <w:r w:rsidRPr="00850403">
              <w:rPr>
                <w:rFonts w:cs="Arial"/>
                <w:sz w:val="20"/>
                <w:szCs w:val="20"/>
              </w:rPr>
              <w:t>Date:</w:t>
            </w:r>
          </w:p>
          <w:p w14:paraId="0AD97627" w14:textId="77777777" w:rsidR="00550673" w:rsidRPr="00850403" w:rsidRDefault="00550673" w:rsidP="00314B3D">
            <w:pPr>
              <w:rPr>
                <w:rFonts w:cs="Arial"/>
                <w:sz w:val="20"/>
                <w:szCs w:val="20"/>
              </w:rPr>
            </w:pPr>
          </w:p>
          <w:p w14:paraId="53965C75" w14:textId="77777777" w:rsidR="00550673" w:rsidRPr="00850403" w:rsidRDefault="00550673" w:rsidP="00314B3D">
            <w:pPr>
              <w:rPr>
                <w:rFonts w:cs="Arial"/>
                <w:sz w:val="20"/>
                <w:szCs w:val="20"/>
              </w:rPr>
            </w:pPr>
            <w:r w:rsidRPr="00850403">
              <w:rPr>
                <w:rFonts w:cs="Arial"/>
                <w:sz w:val="20"/>
                <w:szCs w:val="20"/>
              </w:rPr>
              <w:t>___/___/___</w:t>
            </w:r>
          </w:p>
        </w:tc>
      </w:tr>
      <w:tr w:rsidR="00550673" w:rsidRPr="00850403" w14:paraId="00A7D6FD" w14:textId="77777777" w:rsidTr="00550673">
        <w:tc>
          <w:tcPr>
            <w:tcW w:w="3348" w:type="dxa"/>
          </w:tcPr>
          <w:p w14:paraId="3D9E83AB" w14:textId="77777777" w:rsidR="00550673" w:rsidRPr="00850403" w:rsidRDefault="00550673" w:rsidP="00314B3D">
            <w:pPr>
              <w:rPr>
                <w:rFonts w:cs="Arial"/>
                <w:sz w:val="20"/>
                <w:szCs w:val="20"/>
              </w:rPr>
            </w:pPr>
          </w:p>
          <w:p w14:paraId="052E1024" w14:textId="77777777" w:rsidR="00550673" w:rsidRPr="00850403" w:rsidRDefault="00550673" w:rsidP="00314B3D">
            <w:pPr>
              <w:rPr>
                <w:rFonts w:cs="Arial"/>
                <w:sz w:val="20"/>
                <w:szCs w:val="20"/>
              </w:rPr>
            </w:pPr>
          </w:p>
          <w:p w14:paraId="532DE076" w14:textId="77777777" w:rsidR="00550673" w:rsidRPr="00850403" w:rsidRDefault="00550673" w:rsidP="00314B3D">
            <w:pPr>
              <w:rPr>
                <w:rFonts w:cs="Arial"/>
                <w:sz w:val="20"/>
                <w:szCs w:val="20"/>
              </w:rPr>
            </w:pPr>
          </w:p>
          <w:p w14:paraId="2208EF3A" w14:textId="77777777" w:rsidR="00550673" w:rsidRPr="00850403" w:rsidRDefault="00550673" w:rsidP="00314B3D">
            <w:pPr>
              <w:rPr>
                <w:rFonts w:cs="Arial"/>
                <w:sz w:val="20"/>
                <w:szCs w:val="20"/>
              </w:rPr>
            </w:pPr>
          </w:p>
          <w:p w14:paraId="4BCE4E2D" w14:textId="77777777" w:rsidR="00550673" w:rsidRPr="00850403" w:rsidRDefault="00550673" w:rsidP="00314B3D">
            <w:pPr>
              <w:rPr>
                <w:rFonts w:cs="Arial"/>
                <w:sz w:val="20"/>
                <w:szCs w:val="20"/>
              </w:rPr>
            </w:pPr>
          </w:p>
          <w:p w14:paraId="4499E07A" w14:textId="77777777" w:rsidR="00550673" w:rsidRPr="00850403" w:rsidRDefault="00550673" w:rsidP="00314B3D">
            <w:pPr>
              <w:rPr>
                <w:rFonts w:cs="Arial"/>
                <w:sz w:val="20"/>
                <w:szCs w:val="20"/>
              </w:rPr>
            </w:pPr>
          </w:p>
          <w:p w14:paraId="5E4570C6" w14:textId="77777777" w:rsidR="00550673" w:rsidRPr="00850403" w:rsidRDefault="00550673" w:rsidP="00314B3D">
            <w:pPr>
              <w:rPr>
                <w:rFonts w:cs="Arial"/>
                <w:sz w:val="20"/>
                <w:szCs w:val="20"/>
              </w:rPr>
            </w:pPr>
          </w:p>
        </w:tc>
        <w:tc>
          <w:tcPr>
            <w:tcW w:w="2880" w:type="dxa"/>
          </w:tcPr>
          <w:p w14:paraId="29044E92" w14:textId="77777777" w:rsidR="00550673" w:rsidRPr="00850403" w:rsidRDefault="00550673" w:rsidP="00314B3D">
            <w:pPr>
              <w:rPr>
                <w:rFonts w:cs="Arial"/>
                <w:sz w:val="20"/>
                <w:szCs w:val="20"/>
              </w:rPr>
            </w:pPr>
          </w:p>
        </w:tc>
        <w:tc>
          <w:tcPr>
            <w:tcW w:w="1440" w:type="dxa"/>
          </w:tcPr>
          <w:p w14:paraId="25470D6F" w14:textId="77777777" w:rsidR="00550673" w:rsidRPr="00850403" w:rsidRDefault="00550673" w:rsidP="00314B3D">
            <w:pPr>
              <w:rPr>
                <w:rFonts w:cs="Arial"/>
                <w:sz w:val="20"/>
                <w:szCs w:val="20"/>
              </w:rPr>
            </w:pPr>
          </w:p>
        </w:tc>
        <w:tc>
          <w:tcPr>
            <w:tcW w:w="1440" w:type="dxa"/>
          </w:tcPr>
          <w:p w14:paraId="737CEEAA" w14:textId="77777777" w:rsidR="00550673" w:rsidRPr="00850403" w:rsidRDefault="00550673" w:rsidP="00314B3D">
            <w:pPr>
              <w:rPr>
                <w:rFonts w:cs="Arial"/>
                <w:sz w:val="20"/>
                <w:szCs w:val="20"/>
              </w:rPr>
            </w:pPr>
            <w:r w:rsidRPr="00850403">
              <w:rPr>
                <w:rFonts w:cs="Arial"/>
                <w:sz w:val="20"/>
                <w:szCs w:val="20"/>
              </w:rPr>
              <w:t>Date:</w:t>
            </w:r>
          </w:p>
          <w:p w14:paraId="1ADCEA6B" w14:textId="77777777" w:rsidR="00550673" w:rsidRPr="00850403" w:rsidRDefault="00550673" w:rsidP="00314B3D">
            <w:pPr>
              <w:rPr>
                <w:rFonts w:cs="Arial"/>
                <w:sz w:val="20"/>
                <w:szCs w:val="20"/>
              </w:rPr>
            </w:pPr>
          </w:p>
          <w:p w14:paraId="2819CBB0" w14:textId="77777777" w:rsidR="00550673" w:rsidRPr="00850403" w:rsidRDefault="00550673" w:rsidP="00314B3D">
            <w:pPr>
              <w:rPr>
                <w:rFonts w:cs="Arial"/>
                <w:sz w:val="20"/>
                <w:szCs w:val="20"/>
              </w:rPr>
            </w:pPr>
            <w:r w:rsidRPr="00850403">
              <w:rPr>
                <w:rFonts w:cs="Arial"/>
                <w:sz w:val="20"/>
                <w:szCs w:val="20"/>
              </w:rPr>
              <w:t>___/___/___</w:t>
            </w:r>
          </w:p>
        </w:tc>
      </w:tr>
      <w:tr w:rsidR="00550673" w:rsidRPr="00850403" w14:paraId="170072DB" w14:textId="77777777" w:rsidTr="00550673">
        <w:tc>
          <w:tcPr>
            <w:tcW w:w="3348" w:type="dxa"/>
          </w:tcPr>
          <w:p w14:paraId="41EF564A" w14:textId="77777777" w:rsidR="00550673" w:rsidRPr="00850403" w:rsidRDefault="00550673" w:rsidP="00314B3D">
            <w:pPr>
              <w:rPr>
                <w:rFonts w:cs="Arial"/>
                <w:sz w:val="20"/>
                <w:szCs w:val="20"/>
              </w:rPr>
            </w:pPr>
          </w:p>
          <w:p w14:paraId="15CE3F6F" w14:textId="77777777" w:rsidR="00550673" w:rsidRPr="00850403" w:rsidRDefault="00550673" w:rsidP="00314B3D">
            <w:pPr>
              <w:rPr>
                <w:rFonts w:cs="Arial"/>
                <w:sz w:val="20"/>
                <w:szCs w:val="20"/>
              </w:rPr>
            </w:pPr>
          </w:p>
          <w:p w14:paraId="24644F81" w14:textId="77777777" w:rsidR="00550673" w:rsidRPr="00850403" w:rsidRDefault="00550673" w:rsidP="00314B3D">
            <w:pPr>
              <w:rPr>
                <w:rFonts w:cs="Arial"/>
                <w:sz w:val="20"/>
                <w:szCs w:val="20"/>
              </w:rPr>
            </w:pPr>
          </w:p>
          <w:p w14:paraId="374ADAF6" w14:textId="77777777" w:rsidR="00550673" w:rsidRPr="00850403" w:rsidRDefault="00550673" w:rsidP="00314B3D">
            <w:pPr>
              <w:rPr>
                <w:rFonts w:cs="Arial"/>
                <w:sz w:val="20"/>
                <w:szCs w:val="20"/>
              </w:rPr>
            </w:pPr>
          </w:p>
          <w:p w14:paraId="4DBED3B4" w14:textId="77777777" w:rsidR="00550673" w:rsidRPr="00850403" w:rsidRDefault="00550673" w:rsidP="00314B3D">
            <w:pPr>
              <w:rPr>
                <w:rFonts w:cs="Arial"/>
                <w:sz w:val="20"/>
                <w:szCs w:val="20"/>
              </w:rPr>
            </w:pPr>
          </w:p>
          <w:p w14:paraId="2CCC6D0B" w14:textId="77777777" w:rsidR="00550673" w:rsidRPr="00850403" w:rsidRDefault="00550673" w:rsidP="00314B3D">
            <w:pPr>
              <w:rPr>
                <w:rFonts w:cs="Arial"/>
                <w:sz w:val="20"/>
                <w:szCs w:val="20"/>
              </w:rPr>
            </w:pPr>
          </w:p>
          <w:p w14:paraId="398011DE" w14:textId="77777777" w:rsidR="00550673" w:rsidRPr="00850403" w:rsidRDefault="00550673" w:rsidP="00314B3D">
            <w:pPr>
              <w:rPr>
                <w:rFonts w:cs="Arial"/>
                <w:sz w:val="20"/>
                <w:szCs w:val="20"/>
              </w:rPr>
            </w:pPr>
          </w:p>
        </w:tc>
        <w:tc>
          <w:tcPr>
            <w:tcW w:w="2880" w:type="dxa"/>
          </w:tcPr>
          <w:p w14:paraId="013A4772" w14:textId="77777777" w:rsidR="00550673" w:rsidRPr="00850403" w:rsidRDefault="00550673" w:rsidP="00314B3D">
            <w:pPr>
              <w:rPr>
                <w:rFonts w:cs="Arial"/>
                <w:sz w:val="20"/>
                <w:szCs w:val="20"/>
              </w:rPr>
            </w:pPr>
          </w:p>
        </w:tc>
        <w:tc>
          <w:tcPr>
            <w:tcW w:w="1440" w:type="dxa"/>
          </w:tcPr>
          <w:p w14:paraId="33D39311" w14:textId="77777777" w:rsidR="00550673" w:rsidRPr="00850403" w:rsidRDefault="00550673" w:rsidP="00314B3D">
            <w:pPr>
              <w:rPr>
                <w:rFonts w:cs="Arial"/>
                <w:sz w:val="20"/>
                <w:szCs w:val="20"/>
              </w:rPr>
            </w:pPr>
          </w:p>
        </w:tc>
        <w:tc>
          <w:tcPr>
            <w:tcW w:w="1440" w:type="dxa"/>
          </w:tcPr>
          <w:p w14:paraId="173708F0" w14:textId="77777777" w:rsidR="00550673" w:rsidRPr="00850403" w:rsidRDefault="00550673" w:rsidP="00314B3D">
            <w:pPr>
              <w:rPr>
                <w:rFonts w:cs="Arial"/>
                <w:sz w:val="20"/>
                <w:szCs w:val="20"/>
              </w:rPr>
            </w:pPr>
            <w:r w:rsidRPr="00850403">
              <w:rPr>
                <w:rFonts w:cs="Arial"/>
                <w:sz w:val="20"/>
                <w:szCs w:val="20"/>
              </w:rPr>
              <w:t>Date:</w:t>
            </w:r>
          </w:p>
          <w:p w14:paraId="355E9510" w14:textId="77777777" w:rsidR="00550673" w:rsidRPr="00850403" w:rsidRDefault="00550673" w:rsidP="00314B3D">
            <w:pPr>
              <w:rPr>
                <w:rFonts w:cs="Arial"/>
                <w:sz w:val="20"/>
                <w:szCs w:val="20"/>
              </w:rPr>
            </w:pPr>
          </w:p>
          <w:p w14:paraId="0889514C" w14:textId="77777777" w:rsidR="00550673" w:rsidRPr="00850403" w:rsidRDefault="00550673" w:rsidP="00314B3D">
            <w:pPr>
              <w:rPr>
                <w:rFonts w:cs="Arial"/>
                <w:sz w:val="20"/>
                <w:szCs w:val="20"/>
              </w:rPr>
            </w:pPr>
            <w:r w:rsidRPr="00850403">
              <w:rPr>
                <w:rFonts w:cs="Arial"/>
                <w:sz w:val="20"/>
                <w:szCs w:val="20"/>
              </w:rPr>
              <w:t>___/___/___</w:t>
            </w:r>
          </w:p>
        </w:tc>
      </w:tr>
    </w:tbl>
    <w:p w14:paraId="2978435A" w14:textId="77777777" w:rsidR="00505434" w:rsidRDefault="00505434"/>
    <w:bookmarkStart w:id="37" w:name="_Toc490568052"/>
    <w:bookmarkStart w:id="38" w:name="_Ref490568292"/>
    <w:p w14:paraId="1C0766BD" w14:textId="3953BFC4" w:rsidR="008436C3" w:rsidRPr="008436C3" w:rsidRDefault="008436C3" w:rsidP="00550673">
      <w:pPr>
        <w:pStyle w:val="AppendixHeading1"/>
      </w:pPr>
      <w:r w:rsidRPr="008436C3">
        <w:lastRenderedPageBreak/>
        <mc:AlternateContent>
          <mc:Choice Requires="wps">
            <w:drawing>
              <wp:anchor distT="0" distB="0" distL="114300" distR="114300" simplePos="0" relativeHeight="251708416" behindDoc="0" locked="0" layoutInCell="1" allowOverlap="1" wp14:anchorId="62FD1B07" wp14:editId="28AD0719">
                <wp:simplePos x="0" y="0"/>
                <wp:positionH relativeFrom="leftMargin">
                  <wp:posOffset>777754</wp:posOffset>
                </wp:positionH>
                <wp:positionV relativeFrom="paragraph">
                  <wp:posOffset>953</wp:posOffset>
                </wp:positionV>
                <wp:extent cx="210403" cy="213789"/>
                <wp:effectExtent l="17463" t="1587" r="54927" b="0"/>
                <wp:wrapNone/>
                <wp:docPr id="23"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D0486A8" id="Teardrop 4" o:spid="_x0000_s1026" style="position:absolute;margin-left:61.25pt;margin-top:.1pt;width:16.55pt;height:16.85pt;rotation:45;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w10:wrap anchorx="margin"/>
              </v:shape>
            </w:pict>
          </mc:Fallback>
        </mc:AlternateContent>
      </w:r>
      <w:r>
        <w:t>Unresolved workload issue identification form</w:t>
      </w:r>
      <w:bookmarkEnd w:id="37"/>
      <w:bookmarkEnd w:id="38"/>
      <w:r>
        <w:t xml:space="preserve"> </w:t>
      </w:r>
    </w:p>
    <w:p w14:paraId="7E0D8E21" w14:textId="77777777" w:rsidR="00A267A3" w:rsidRPr="006E0797" w:rsidRDefault="00A267A3" w:rsidP="00A267A3">
      <w:pPr>
        <w:pStyle w:val="AppendixHeading2"/>
      </w:pPr>
      <w:bookmarkStart w:id="39" w:name="_Toc490136983"/>
      <w:bookmarkStart w:id="40" w:name="_Toc490568053"/>
      <w:r w:rsidRPr="006E0797">
        <w:t>Unresolved workload issue identification form – for employees</w:t>
      </w:r>
      <w:bookmarkEnd w:id="39"/>
      <w:bookmarkEnd w:id="40"/>
      <w:r w:rsidRPr="006E0797">
        <w:t xml:space="preserve"> </w:t>
      </w:r>
    </w:p>
    <w:p w14:paraId="69128FE8" w14:textId="77777777" w:rsidR="00A267A3" w:rsidRDefault="00A267A3" w:rsidP="00A267A3">
      <w:pPr>
        <w:pStyle w:val="Bodycopy"/>
      </w:pPr>
      <w:r w:rsidRPr="003D05CB">
        <w:t xml:space="preserve">An employee, or a group of employees, who are experiencing workload issues, </w:t>
      </w:r>
      <w:r>
        <w:t xml:space="preserve">AND have not been able to resolve the issues at the local level </w:t>
      </w:r>
      <w:r w:rsidRPr="003D05CB">
        <w:t>should complete this form and forward it to their supervisor or to the relevant Consultative Committee.</w:t>
      </w:r>
      <w:r>
        <w:rPr>
          <w:color w:val="FF0000"/>
        </w:rPr>
        <w:t xml:space="preserve"> </w:t>
      </w:r>
      <w:r w:rsidRPr="008441B2">
        <w:t>The manager can also forward the form to the relevant Consultative Committee.</w:t>
      </w:r>
    </w:p>
    <w:p w14:paraId="0827A44E" w14:textId="77777777" w:rsidR="00A267A3" w:rsidRDefault="00A267A3" w:rsidP="00A267A3">
      <w:pPr>
        <w:pStyle w:val="Bodycopy"/>
      </w:pPr>
      <w:r w:rsidRPr="00413493">
        <w:t xml:space="preserve">All workload issues identified will be </w:t>
      </w:r>
      <w:r>
        <w:t>considered</w:t>
      </w:r>
      <w:r w:rsidRPr="00413493">
        <w:t xml:space="preserve"> and feedback provided</w:t>
      </w:r>
      <w:r>
        <w:t>.</w:t>
      </w:r>
    </w:p>
    <w:p w14:paraId="73D702D3" w14:textId="77777777" w:rsidR="00A267A3" w:rsidRPr="00344D4D" w:rsidRDefault="00A267A3" w:rsidP="00A267A3">
      <w:pPr>
        <w:pStyle w:val="Bodycopy"/>
        <w:tabs>
          <w:tab w:val="right" w:leader="underscore" w:pos="8505"/>
        </w:tabs>
        <w:spacing w:after="120"/>
        <w:rPr>
          <w:b/>
        </w:rPr>
      </w:pPr>
      <w:r w:rsidRPr="00344D4D">
        <w:rPr>
          <w:rStyle w:val="BodycopyChar"/>
          <w:b/>
          <w:color w:val="auto"/>
        </w:rPr>
        <w:t>Employee’s or employees’ name(s):</w:t>
      </w:r>
      <w:r w:rsidRPr="00344D4D">
        <w:rPr>
          <w:rFonts w:cs="Arial"/>
          <w:b/>
        </w:rPr>
        <w:t xml:space="preserve">  </w:t>
      </w:r>
    </w:p>
    <w:p w14:paraId="1A94453A" w14:textId="77777777" w:rsidR="00A267A3" w:rsidRDefault="00A267A3" w:rsidP="00A267A3">
      <w:pPr>
        <w:pStyle w:val="Bodycopy"/>
        <w:tabs>
          <w:tab w:val="right" w:leader="underscore" w:pos="8505"/>
        </w:tabs>
        <w:spacing w:after="120"/>
      </w:pPr>
      <w:r>
        <w:tab/>
      </w:r>
    </w:p>
    <w:p w14:paraId="45307D30" w14:textId="77777777" w:rsidR="00A267A3" w:rsidRDefault="00A267A3" w:rsidP="00A267A3">
      <w:pPr>
        <w:pStyle w:val="Bodycopy"/>
        <w:tabs>
          <w:tab w:val="right" w:leader="underscore" w:pos="8505"/>
        </w:tabs>
        <w:spacing w:after="120"/>
      </w:pPr>
      <w:r>
        <w:tab/>
      </w:r>
    </w:p>
    <w:p w14:paraId="703F8056" w14:textId="77777777" w:rsidR="00A267A3" w:rsidRPr="00344D4D" w:rsidRDefault="00A267A3" w:rsidP="00A267A3">
      <w:pPr>
        <w:pStyle w:val="Bodycopy"/>
        <w:tabs>
          <w:tab w:val="right" w:leader="underscore" w:pos="8505"/>
        </w:tabs>
        <w:spacing w:after="120"/>
        <w:rPr>
          <w:b/>
        </w:rPr>
      </w:pPr>
      <w:r w:rsidRPr="00344D4D">
        <w:rPr>
          <w:b/>
        </w:rPr>
        <w:t xml:space="preserve">Work unit/department: </w:t>
      </w:r>
      <w:r w:rsidRPr="00952191">
        <w:tab/>
      </w:r>
    </w:p>
    <w:p w14:paraId="4F2B64A5" w14:textId="77777777" w:rsidR="00A267A3" w:rsidRPr="00344D4D" w:rsidRDefault="00A267A3" w:rsidP="00A267A3">
      <w:pPr>
        <w:pStyle w:val="Bodycopy"/>
        <w:rPr>
          <w:b/>
        </w:rPr>
      </w:pPr>
      <w:r w:rsidRPr="00344D4D">
        <w:rPr>
          <w:b/>
        </w:rPr>
        <w:t xml:space="preserve">What is the workload issue and its impact on you or your team (i.e. loss of TOIL, increased sick leave, increased client complaints etc.)? </w:t>
      </w:r>
    </w:p>
    <w:p w14:paraId="4EC0DC17" w14:textId="77777777" w:rsidR="00A267A3" w:rsidRPr="008441B2" w:rsidRDefault="00A267A3" w:rsidP="00A267A3">
      <w:pPr>
        <w:pStyle w:val="Bodycopy"/>
      </w:pPr>
      <w:r w:rsidRPr="008441B2">
        <w:t xml:space="preserve">Please attach any supporting data. </w:t>
      </w:r>
      <w:r w:rsidRPr="008441B2">
        <w:rPr>
          <w:i/>
        </w:rPr>
        <w:t>(This section must be completed)</w:t>
      </w:r>
    </w:p>
    <w:p w14:paraId="57C84980" w14:textId="77777777" w:rsidR="00A267A3" w:rsidRDefault="00A267A3" w:rsidP="00A267A3">
      <w:pPr>
        <w:pStyle w:val="Bodycopy"/>
        <w:tabs>
          <w:tab w:val="right" w:leader="underscore" w:pos="8505"/>
        </w:tabs>
        <w:spacing w:after="120"/>
      </w:pPr>
      <w:r>
        <w:tab/>
      </w:r>
    </w:p>
    <w:p w14:paraId="39B8A9F6" w14:textId="77777777" w:rsidR="00A267A3" w:rsidRDefault="00A267A3" w:rsidP="00A267A3">
      <w:pPr>
        <w:pStyle w:val="Bodycopy"/>
        <w:tabs>
          <w:tab w:val="right" w:leader="underscore" w:pos="8505"/>
        </w:tabs>
        <w:spacing w:after="120"/>
      </w:pPr>
      <w:r>
        <w:tab/>
      </w:r>
    </w:p>
    <w:p w14:paraId="7C5D22DF" w14:textId="77777777" w:rsidR="00A267A3" w:rsidRDefault="00A267A3" w:rsidP="00A267A3">
      <w:pPr>
        <w:pStyle w:val="Bodycopy"/>
        <w:tabs>
          <w:tab w:val="right" w:leader="underscore" w:pos="8505"/>
        </w:tabs>
        <w:spacing w:after="120"/>
      </w:pPr>
      <w:r>
        <w:tab/>
      </w:r>
    </w:p>
    <w:p w14:paraId="1C0FC36B" w14:textId="77777777" w:rsidR="00A267A3" w:rsidRPr="008441B2" w:rsidRDefault="00A267A3" w:rsidP="00A267A3">
      <w:pPr>
        <w:rPr>
          <w:rFonts w:cs="Arial"/>
          <w:b/>
        </w:rPr>
      </w:pPr>
    </w:p>
    <w:p w14:paraId="23C8A3D5" w14:textId="77777777" w:rsidR="00A267A3" w:rsidRPr="00344D4D" w:rsidRDefault="00A267A3" w:rsidP="00A267A3">
      <w:pPr>
        <w:pStyle w:val="Bodycopy"/>
        <w:rPr>
          <w:b/>
        </w:rPr>
      </w:pPr>
      <w:r w:rsidRPr="00344D4D">
        <w:rPr>
          <w:b/>
        </w:rPr>
        <w:t>What are the timeframes during which workload has been a concern?</w:t>
      </w:r>
    </w:p>
    <w:p w14:paraId="6341F28D" w14:textId="77777777" w:rsidR="00A267A3" w:rsidRPr="00344D4D" w:rsidRDefault="00A267A3" w:rsidP="00A267A3">
      <w:pPr>
        <w:pStyle w:val="Bodycopy"/>
      </w:pPr>
      <w:r w:rsidRPr="00344D4D">
        <w:t xml:space="preserve">   _____ / _____ / _____        to      _____ / _____ / _____        </w:t>
      </w:r>
    </w:p>
    <w:p w14:paraId="7402F2B2" w14:textId="77777777" w:rsidR="00A267A3" w:rsidRPr="00344D4D" w:rsidRDefault="00A267A3" w:rsidP="00A267A3">
      <w:pPr>
        <w:pStyle w:val="Bodycopy"/>
        <w:rPr>
          <w:b/>
        </w:rPr>
      </w:pPr>
      <w:r w:rsidRPr="00344D4D">
        <w:rPr>
          <w:b/>
        </w:rPr>
        <w:t xml:space="preserve">Have you raised this workload issue before with your line manager/supervisor? </w:t>
      </w:r>
    </w:p>
    <w:p w14:paraId="302590F3" w14:textId="77777777" w:rsidR="00A267A3" w:rsidRPr="00CC077C" w:rsidRDefault="00A267A3" w:rsidP="00A267A3">
      <w:pPr>
        <w:pStyle w:val="Bodycopy"/>
        <w:rPr>
          <w:sz w:val="28"/>
          <w:szCs w:val="28"/>
        </w:rPr>
      </w:pPr>
      <w:r>
        <w:rPr>
          <w:sz w:val="28"/>
          <w:szCs w:val="28"/>
        </w:rPr>
        <w:sym w:font="Webdings" w:char="F063"/>
      </w:r>
      <w:r w:rsidRPr="00CC077C">
        <w:t xml:space="preserve">   Yes</w:t>
      </w:r>
      <w:r>
        <w:tab/>
      </w:r>
      <w:r>
        <w:rPr>
          <w:sz w:val="28"/>
          <w:szCs w:val="28"/>
        </w:rPr>
        <w:sym w:font="Webdings" w:char="F063"/>
      </w:r>
      <w:r>
        <w:rPr>
          <w:sz w:val="28"/>
          <w:szCs w:val="28"/>
        </w:rPr>
        <w:t xml:space="preserve">    </w:t>
      </w:r>
      <w:r w:rsidRPr="00CC077C">
        <w:t>No</w:t>
      </w:r>
    </w:p>
    <w:p w14:paraId="2C367E8A" w14:textId="77777777" w:rsidR="00A267A3" w:rsidRPr="00952191" w:rsidRDefault="00A267A3" w:rsidP="00A267A3">
      <w:pPr>
        <w:pStyle w:val="Bodycopy"/>
      </w:pPr>
      <w:r w:rsidRPr="00952191">
        <w:t>If yes, what actions were previously taken by you and your line manager/supervisor to rectify, resolve or address the issue?   How successful were they?</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219"/>
      </w:tblGrid>
      <w:tr w:rsidR="00A267A3" w14:paraId="1DD555CB" w14:textId="77777777" w:rsidTr="00314B3D">
        <w:tc>
          <w:tcPr>
            <w:tcW w:w="4178" w:type="dxa"/>
          </w:tcPr>
          <w:p w14:paraId="41A139D1" w14:textId="77777777" w:rsidR="00A267A3" w:rsidRDefault="00A267A3" w:rsidP="00314B3D">
            <w:pPr>
              <w:rPr>
                <w:rFonts w:cs="Arial"/>
                <w:b/>
              </w:rPr>
            </w:pPr>
            <w:r>
              <w:rPr>
                <w:rFonts w:cs="Arial"/>
                <w:b/>
              </w:rPr>
              <w:t>Action taken</w:t>
            </w:r>
          </w:p>
        </w:tc>
        <w:tc>
          <w:tcPr>
            <w:tcW w:w="4219" w:type="dxa"/>
          </w:tcPr>
          <w:p w14:paraId="6133DDEA" w14:textId="77777777" w:rsidR="00A267A3" w:rsidRDefault="00A267A3" w:rsidP="00314B3D">
            <w:pPr>
              <w:rPr>
                <w:rFonts w:cs="Arial"/>
                <w:b/>
              </w:rPr>
            </w:pPr>
            <w:r>
              <w:rPr>
                <w:rFonts w:cs="Arial"/>
                <w:b/>
              </w:rPr>
              <w:t>Outcome</w:t>
            </w:r>
          </w:p>
        </w:tc>
      </w:tr>
      <w:tr w:rsidR="00A267A3" w14:paraId="39BDB2B1" w14:textId="77777777" w:rsidTr="00314B3D">
        <w:trPr>
          <w:trHeight w:val="397"/>
        </w:trPr>
        <w:tc>
          <w:tcPr>
            <w:tcW w:w="4178" w:type="dxa"/>
          </w:tcPr>
          <w:p w14:paraId="1C4902EC" w14:textId="77777777" w:rsidR="00A267A3" w:rsidRDefault="00A267A3" w:rsidP="00314B3D">
            <w:pPr>
              <w:rPr>
                <w:rFonts w:cs="Arial"/>
                <w:b/>
              </w:rPr>
            </w:pPr>
          </w:p>
        </w:tc>
        <w:tc>
          <w:tcPr>
            <w:tcW w:w="4219" w:type="dxa"/>
          </w:tcPr>
          <w:p w14:paraId="3801D7B9" w14:textId="77777777" w:rsidR="00A267A3" w:rsidRDefault="00A267A3" w:rsidP="00314B3D">
            <w:pPr>
              <w:rPr>
                <w:rFonts w:cs="Arial"/>
                <w:b/>
              </w:rPr>
            </w:pPr>
          </w:p>
        </w:tc>
      </w:tr>
      <w:tr w:rsidR="00A267A3" w14:paraId="773A6E67" w14:textId="77777777" w:rsidTr="00314B3D">
        <w:trPr>
          <w:trHeight w:val="397"/>
        </w:trPr>
        <w:tc>
          <w:tcPr>
            <w:tcW w:w="4178" w:type="dxa"/>
          </w:tcPr>
          <w:p w14:paraId="3D7D0C03" w14:textId="77777777" w:rsidR="00A267A3" w:rsidRDefault="00A267A3" w:rsidP="00314B3D">
            <w:pPr>
              <w:rPr>
                <w:rFonts w:cs="Arial"/>
                <w:b/>
              </w:rPr>
            </w:pPr>
          </w:p>
        </w:tc>
        <w:tc>
          <w:tcPr>
            <w:tcW w:w="4219" w:type="dxa"/>
          </w:tcPr>
          <w:p w14:paraId="0142B585" w14:textId="77777777" w:rsidR="00A267A3" w:rsidRDefault="00A267A3" w:rsidP="00314B3D">
            <w:pPr>
              <w:rPr>
                <w:rFonts w:cs="Arial"/>
                <w:b/>
              </w:rPr>
            </w:pPr>
          </w:p>
        </w:tc>
      </w:tr>
      <w:tr w:rsidR="00A267A3" w14:paraId="39C2DCF3" w14:textId="77777777" w:rsidTr="00314B3D">
        <w:trPr>
          <w:trHeight w:val="397"/>
        </w:trPr>
        <w:tc>
          <w:tcPr>
            <w:tcW w:w="4178" w:type="dxa"/>
          </w:tcPr>
          <w:p w14:paraId="17AA6360" w14:textId="77777777" w:rsidR="00A267A3" w:rsidRDefault="00A267A3" w:rsidP="00314B3D">
            <w:pPr>
              <w:rPr>
                <w:rFonts w:cs="Arial"/>
                <w:b/>
              </w:rPr>
            </w:pPr>
          </w:p>
        </w:tc>
        <w:tc>
          <w:tcPr>
            <w:tcW w:w="4219" w:type="dxa"/>
          </w:tcPr>
          <w:p w14:paraId="7EB325EC" w14:textId="77777777" w:rsidR="00A267A3" w:rsidRDefault="00A267A3" w:rsidP="00314B3D">
            <w:pPr>
              <w:rPr>
                <w:rFonts w:cs="Arial"/>
                <w:b/>
              </w:rPr>
            </w:pPr>
          </w:p>
        </w:tc>
      </w:tr>
    </w:tbl>
    <w:p w14:paraId="03A326D4" w14:textId="77777777" w:rsidR="00A267A3" w:rsidRDefault="00A267A3" w:rsidP="00A267A3"/>
    <w:p w14:paraId="2515509C" w14:textId="77777777" w:rsidR="00A267A3" w:rsidRDefault="00A267A3" w:rsidP="00A267A3">
      <w:pPr>
        <w:rPr>
          <w:rFonts w:cs="Arial"/>
          <w:b/>
        </w:rPr>
      </w:pPr>
      <w:r>
        <w:rPr>
          <w:rFonts w:cs="Arial"/>
          <w:b/>
        </w:rPr>
        <w:br w:type="page"/>
      </w:r>
    </w:p>
    <w:p w14:paraId="3DC22FFD" w14:textId="77777777" w:rsidR="00A267A3" w:rsidRDefault="00A267A3" w:rsidP="00A267A3">
      <w:pPr>
        <w:pStyle w:val="Bodycopy"/>
        <w:rPr>
          <w:b/>
        </w:rPr>
      </w:pPr>
      <w:r w:rsidRPr="00344D4D">
        <w:rPr>
          <w:b/>
        </w:rPr>
        <w:lastRenderedPageBreak/>
        <w:t xml:space="preserve">Do you have any additional suggestions to resolve the workload issue? </w:t>
      </w:r>
    </w:p>
    <w:p w14:paraId="5DB7C30B" w14:textId="77777777" w:rsidR="00A267A3" w:rsidRDefault="00A267A3" w:rsidP="00A267A3">
      <w:pPr>
        <w:pStyle w:val="Bodycopy"/>
        <w:tabs>
          <w:tab w:val="right" w:leader="underscore" w:pos="8505"/>
        </w:tabs>
        <w:spacing w:after="120"/>
      </w:pPr>
      <w:r>
        <w:tab/>
      </w:r>
    </w:p>
    <w:p w14:paraId="6DC2576F" w14:textId="77777777" w:rsidR="00A267A3" w:rsidRDefault="00A267A3" w:rsidP="00A267A3">
      <w:pPr>
        <w:pStyle w:val="Bodycopy"/>
        <w:tabs>
          <w:tab w:val="right" w:leader="underscore" w:pos="8505"/>
        </w:tabs>
        <w:spacing w:after="120"/>
      </w:pPr>
      <w:r>
        <w:tab/>
      </w:r>
    </w:p>
    <w:p w14:paraId="53A12061" w14:textId="77777777" w:rsidR="00A267A3" w:rsidRDefault="00A267A3" w:rsidP="00A267A3">
      <w:pPr>
        <w:pStyle w:val="Bodycopy"/>
        <w:tabs>
          <w:tab w:val="right" w:leader="underscore" w:pos="8505"/>
        </w:tabs>
        <w:spacing w:after="120"/>
      </w:pPr>
      <w:r>
        <w:tab/>
      </w:r>
    </w:p>
    <w:p w14:paraId="6764082C" w14:textId="77777777" w:rsidR="00A267A3" w:rsidRDefault="00A267A3" w:rsidP="00A267A3"/>
    <w:p w14:paraId="039A5F26" w14:textId="77777777" w:rsidR="00A267A3" w:rsidRPr="00344D4D" w:rsidRDefault="00A267A3" w:rsidP="00A267A3">
      <w:pPr>
        <w:pStyle w:val="Bodycopy"/>
        <w:rPr>
          <w:b/>
        </w:rPr>
      </w:pPr>
      <w:r w:rsidRPr="00344D4D">
        <w:rPr>
          <w:b/>
        </w:rPr>
        <w:t>Indicate below what you understand to be the cause/s and contributing factors of the workload issue:</w:t>
      </w:r>
    </w:p>
    <w:p w14:paraId="5440DC24" w14:textId="77777777" w:rsidR="00A267A3" w:rsidRPr="004B609A" w:rsidRDefault="00A267A3" w:rsidP="00A267A3">
      <w:pPr>
        <w:pStyle w:val="Bodycopy"/>
        <w:rPr>
          <w:i/>
          <w:sz w:val="20"/>
          <w:szCs w:val="20"/>
        </w:rPr>
      </w:pPr>
      <w:r w:rsidRPr="004B609A">
        <w:rPr>
          <w:i/>
          <w:sz w:val="20"/>
          <w:szCs w:val="20"/>
        </w:rPr>
        <w:t>(</w:t>
      </w:r>
      <w:r>
        <w:rPr>
          <w:i/>
          <w:sz w:val="20"/>
          <w:szCs w:val="20"/>
        </w:rPr>
        <w:t xml:space="preserve">Please tick </w:t>
      </w:r>
      <w:r w:rsidRPr="004B609A">
        <w:rPr>
          <w:i/>
          <w:sz w:val="20"/>
          <w:szCs w:val="20"/>
        </w:rPr>
        <w:t xml:space="preserve">all that </w:t>
      </w:r>
      <w:r>
        <w:rPr>
          <w:i/>
          <w:sz w:val="20"/>
          <w:szCs w:val="20"/>
        </w:rPr>
        <w:t>apply</w:t>
      </w:r>
      <w:r w:rsidRPr="004B609A">
        <w:rPr>
          <w:i/>
          <w:sz w:val="20"/>
          <w:szCs w:val="20"/>
        </w:rPr>
        <w:t>)</w:t>
      </w:r>
    </w:p>
    <w:p w14:paraId="574A38C7" w14:textId="77777777" w:rsidR="00A267A3" w:rsidRPr="004B609A" w:rsidRDefault="00A267A3" w:rsidP="00A267A3">
      <w:pPr>
        <w:pStyle w:val="Bodycopy"/>
        <w:keepNext/>
        <w:numPr>
          <w:ilvl w:val="0"/>
          <w:numId w:val="26"/>
        </w:numPr>
        <w:tabs>
          <w:tab w:val="left" w:pos="567"/>
        </w:tabs>
        <w:ind w:left="567" w:hanging="567"/>
      </w:pPr>
      <w:r>
        <w:t>Positions not filled</w:t>
      </w:r>
    </w:p>
    <w:p w14:paraId="5571131E" w14:textId="77777777" w:rsidR="00A267A3" w:rsidRDefault="00A267A3" w:rsidP="00A267A3">
      <w:pPr>
        <w:pStyle w:val="Bodycopy"/>
        <w:keepNext/>
        <w:numPr>
          <w:ilvl w:val="0"/>
          <w:numId w:val="26"/>
        </w:numPr>
        <w:tabs>
          <w:tab w:val="left" w:pos="567"/>
          <w:tab w:val="left" w:pos="4536"/>
        </w:tabs>
        <w:ind w:left="567" w:hanging="567"/>
      </w:pPr>
      <w:r>
        <w:t>Capability of staff</w:t>
      </w:r>
    </w:p>
    <w:p w14:paraId="6DF74428" w14:textId="77777777" w:rsidR="00A267A3" w:rsidRPr="004B609A" w:rsidRDefault="00A267A3" w:rsidP="00A267A3">
      <w:pPr>
        <w:pStyle w:val="Bodycopy"/>
        <w:keepNext/>
        <w:numPr>
          <w:ilvl w:val="0"/>
          <w:numId w:val="26"/>
        </w:numPr>
        <w:tabs>
          <w:tab w:val="left" w:pos="567"/>
        </w:tabs>
        <w:ind w:left="567" w:hanging="567"/>
      </w:pPr>
      <w:r>
        <w:t>Increased volume of work</w:t>
      </w:r>
    </w:p>
    <w:p w14:paraId="41FE9FB4" w14:textId="77777777" w:rsidR="00A267A3" w:rsidRPr="004B609A" w:rsidRDefault="00A267A3" w:rsidP="00A267A3">
      <w:pPr>
        <w:pStyle w:val="Bodycopy"/>
        <w:keepNext/>
        <w:numPr>
          <w:ilvl w:val="0"/>
          <w:numId w:val="26"/>
        </w:numPr>
        <w:tabs>
          <w:tab w:val="left" w:pos="567"/>
        </w:tabs>
        <w:ind w:left="567" w:hanging="567"/>
      </w:pPr>
      <w:r w:rsidRPr="004B609A">
        <w:t>Equipment not available</w:t>
      </w:r>
    </w:p>
    <w:p w14:paraId="604188E4" w14:textId="77777777" w:rsidR="00A267A3" w:rsidRPr="004B609A" w:rsidRDefault="00A267A3" w:rsidP="00A267A3">
      <w:pPr>
        <w:pStyle w:val="Bodycopy"/>
        <w:keepNext/>
        <w:numPr>
          <w:ilvl w:val="0"/>
          <w:numId w:val="26"/>
        </w:numPr>
        <w:tabs>
          <w:tab w:val="left" w:pos="567"/>
        </w:tabs>
        <w:ind w:left="567" w:hanging="567"/>
      </w:pPr>
      <w:r w:rsidRPr="004B609A">
        <w:t>Involved in training of new staff</w:t>
      </w:r>
    </w:p>
    <w:p w14:paraId="4D2D7E20" w14:textId="77777777" w:rsidR="00A267A3" w:rsidRPr="004B609A" w:rsidRDefault="00A267A3" w:rsidP="00A267A3">
      <w:pPr>
        <w:pStyle w:val="Bodycopy"/>
        <w:keepNext/>
        <w:numPr>
          <w:ilvl w:val="0"/>
          <w:numId w:val="26"/>
        </w:numPr>
        <w:tabs>
          <w:tab w:val="left" w:pos="567"/>
        </w:tabs>
        <w:ind w:left="567" w:hanging="567"/>
      </w:pPr>
      <w:r w:rsidRPr="004B609A">
        <w:t>Change of duties, procedure or policy</w:t>
      </w:r>
    </w:p>
    <w:p w14:paraId="654C6FA8" w14:textId="77777777" w:rsidR="00A267A3" w:rsidRPr="004B609A" w:rsidRDefault="00A267A3" w:rsidP="00A267A3">
      <w:pPr>
        <w:pStyle w:val="Bodycopy"/>
        <w:keepNext/>
        <w:numPr>
          <w:ilvl w:val="0"/>
          <w:numId w:val="26"/>
        </w:numPr>
        <w:tabs>
          <w:tab w:val="left" w:pos="567"/>
        </w:tabs>
        <w:ind w:left="567" w:hanging="567"/>
      </w:pPr>
      <w:r w:rsidRPr="004B609A">
        <w:t>Correct procedures not followed</w:t>
      </w:r>
    </w:p>
    <w:p w14:paraId="40647EA9" w14:textId="77777777" w:rsidR="00A267A3" w:rsidRDefault="00A267A3" w:rsidP="00A267A3">
      <w:pPr>
        <w:pStyle w:val="Bodycopy"/>
        <w:keepNext/>
        <w:numPr>
          <w:ilvl w:val="0"/>
          <w:numId w:val="26"/>
        </w:numPr>
        <w:tabs>
          <w:tab w:val="left" w:pos="567"/>
        </w:tabs>
        <w:ind w:left="567" w:hanging="567"/>
      </w:pPr>
      <w:r w:rsidRPr="004B609A">
        <w:t>Non availability of casual staff</w:t>
      </w:r>
    </w:p>
    <w:p w14:paraId="6A5BF22F" w14:textId="77777777" w:rsidR="00A267A3" w:rsidRDefault="00A267A3" w:rsidP="00A267A3">
      <w:pPr>
        <w:pStyle w:val="Bodycopy"/>
        <w:keepNext/>
        <w:numPr>
          <w:ilvl w:val="0"/>
          <w:numId w:val="26"/>
        </w:numPr>
        <w:tabs>
          <w:tab w:val="right" w:leader="underscore" w:pos="8505"/>
        </w:tabs>
        <w:ind w:left="567" w:hanging="567"/>
      </w:pPr>
      <w:r>
        <w:t>Other (please specify):</w:t>
      </w:r>
      <w:r>
        <w:tab/>
      </w:r>
    </w:p>
    <w:p w14:paraId="6466D847" w14:textId="77777777" w:rsidR="00A267A3" w:rsidRDefault="00A267A3" w:rsidP="00A267A3">
      <w:pPr>
        <w:pStyle w:val="Bodycopy"/>
        <w:tabs>
          <w:tab w:val="right" w:leader="underscore" w:pos="8505"/>
        </w:tabs>
        <w:spacing w:after="120"/>
        <w:ind w:left="567"/>
      </w:pPr>
      <w:r>
        <w:tab/>
      </w:r>
    </w:p>
    <w:p w14:paraId="58840883" w14:textId="77777777" w:rsidR="00A267A3" w:rsidRDefault="00A267A3" w:rsidP="00A267A3">
      <w:pPr>
        <w:pStyle w:val="Bodycopy"/>
        <w:tabs>
          <w:tab w:val="right" w:leader="underscore" w:pos="8505"/>
        </w:tabs>
        <w:spacing w:after="120"/>
        <w:ind w:left="567"/>
      </w:pPr>
      <w:r>
        <w:tab/>
      </w:r>
    </w:p>
    <w:p w14:paraId="5C4778EF" w14:textId="77777777" w:rsidR="00A267A3" w:rsidRDefault="00A267A3" w:rsidP="00A267A3">
      <w:pPr>
        <w:pStyle w:val="Bodycopy"/>
      </w:pPr>
    </w:p>
    <w:p w14:paraId="3CF73F84" w14:textId="77777777" w:rsidR="00A267A3" w:rsidRDefault="00A267A3" w:rsidP="0046513A">
      <w:pPr>
        <w:pStyle w:val="Bodycopy"/>
        <w:tabs>
          <w:tab w:val="right" w:leader="underscore" w:pos="3969"/>
          <w:tab w:val="left" w:pos="4395"/>
          <w:tab w:val="right" w:leader="underscore" w:pos="8505"/>
        </w:tabs>
        <w:rPr>
          <w:rFonts w:cs="Arial"/>
        </w:rPr>
      </w:pPr>
      <w:r>
        <w:rPr>
          <w:rFonts w:cs="Arial"/>
        </w:rPr>
        <w:tab/>
      </w:r>
      <w:r>
        <w:rPr>
          <w:rFonts w:cs="Arial"/>
        </w:rPr>
        <w:tab/>
      </w:r>
      <w:r>
        <w:rPr>
          <w:rFonts w:cs="Arial"/>
        </w:rPr>
        <w:tab/>
      </w:r>
    </w:p>
    <w:p w14:paraId="744C8ADC" w14:textId="77777777" w:rsidR="00A267A3" w:rsidRDefault="00A267A3" w:rsidP="00A267A3">
      <w:pPr>
        <w:tabs>
          <w:tab w:val="left" w:pos="4536"/>
        </w:tabs>
        <w:rPr>
          <w:rFonts w:cs="Arial"/>
        </w:rPr>
      </w:pPr>
      <w:r w:rsidRPr="003B6704">
        <w:rPr>
          <w:rFonts w:cs="Arial"/>
        </w:rPr>
        <w:t>Employee/s signature</w:t>
      </w:r>
      <w:r w:rsidRPr="003B6704">
        <w:rPr>
          <w:rFonts w:cs="Arial"/>
        </w:rPr>
        <w:tab/>
      </w:r>
      <w:r>
        <w:rPr>
          <w:rFonts w:cs="Arial"/>
        </w:rPr>
        <w:t xml:space="preserve">Supervisor’s signature </w:t>
      </w:r>
      <w:r>
        <w:rPr>
          <w:rFonts w:cs="Arial"/>
          <w:i/>
        </w:rPr>
        <w:t>(optional</w:t>
      </w:r>
      <w:r w:rsidRPr="00C86D2F">
        <w:rPr>
          <w:rFonts w:cs="Arial"/>
          <w:i/>
        </w:rPr>
        <w:t>)</w:t>
      </w:r>
    </w:p>
    <w:p w14:paraId="377806F2" w14:textId="77777777" w:rsidR="00A267A3" w:rsidRPr="00344D4D" w:rsidRDefault="00A267A3" w:rsidP="00A267A3">
      <w:pPr>
        <w:pStyle w:val="Bodycopy"/>
        <w:tabs>
          <w:tab w:val="right" w:leader="underscore" w:pos="3969"/>
          <w:tab w:val="left" w:pos="4536"/>
          <w:tab w:val="right" w:leader="underscore" w:pos="8505"/>
        </w:tabs>
        <w:rPr>
          <w:rFonts w:cs="Arial"/>
        </w:rPr>
      </w:pPr>
      <w:r>
        <w:rPr>
          <w:rFonts w:cs="Arial"/>
        </w:rPr>
        <w:t xml:space="preserve">Date: </w:t>
      </w:r>
      <w:r>
        <w:rPr>
          <w:rFonts w:cs="Arial"/>
        </w:rPr>
        <w:tab/>
      </w:r>
      <w:r>
        <w:rPr>
          <w:rFonts w:cs="Arial"/>
        </w:rPr>
        <w:tab/>
        <w:t xml:space="preserve">Date: </w:t>
      </w:r>
      <w:r>
        <w:rPr>
          <w:rFonts w:cs="Arial"/>
        </w:rPr>
        <w:tab/>
      </w:r>
    </w:p>
    <w:p w14:paraId="12AF307B" w14:textId="77777777" w:rsidR="00A267A3" w:rsidRPr="00344D4D" w:rsidRDefault="00A267A3" w:rsidP="0046513A">
      <w:pPr>
        <w:pStyle w:val="Bodycopy"/>
        <w:ind w:left="4536"/>
      </w:pPr>
      <w:r w:rsidRPr="00344D4D">
        <w:t>I acknowledge that reasonable attempts have been made to address this workload management issue at a local level.</w:t>
      </w:r>
    </w:p>
    <w:p w14:paraId="37A129AA" w14:textId="77777777" w:rsidR="00550673" w:rsidRDefault="00550673" w:rsidP="00550673">
      <w:pPr>
        <w:rPr>
          <w:rFonts w:cs="Arial"/>
          <w:sz w:val="20"/>
          <w:szCs w:val="20"/>
        </w:rPr>
      </w:pPr>
      <w:r>
        <w:rPr>
          <w:rFonts w:cs="Arial"/>
          <w:sz w:val="20"/>
          <w:szCs w:val="20"/>
        </w:rPr>
        <w:br w:type="page"/>
      </w:r>
    </w:p>
    <w:p w14:paraId="4A8366A8" w14:textId="04585F9E" w:rsidR="00C141FE" w:rsidRDefault="0046513A" w:rsidP="00002875">
      <w:pPr>
        <w:pStyle w:val="BodyText"/>
      </w:pPr>
      <w:r>
        <w:rPr>
          <w:noProof/>
          <w:sz w:val="4"/>
        </w:rPr>
        <w:lastRenderedPageBreak/>
        <mc:AlternateContent>
          <mc:Choice Requires="wps">
            <w:drawing>
              <wp:anchor distT="0" distB="0" distL="114300" distR="114300" simplePos="0" relativeHeight="251660287" behindDoc="0" locked="0" layoutInCell="1" allowOverlap="1" wp14:anchorId="22DA18A5" wp14:editId="7C02BB96">
                <wp:simplePos x="0" y="0"/>
                <wp:positionH relativeFrom="column">
                  <wp:posOffset>-1221803</wp:posOffset>
                </wp:positionH>
                <wp:positionV relativeFrom="paragraph">
                  <wp:posOffset>-1119371</wp:posOffset>
                </wp:positionV>
                <wp:extent cx="7714908" cy="10901966"/>
                <wp:effectExtent l="0" t="0" r="635" b="0"/>
                <wp:wrapNone/>
                <wp:docPr id="17" name="Rectangle 17"/>
                <wp:cNvGraphicFramePr/>
                <a:graphic xmlns:a="http://schemas.openxmlformats.org/drawingml/2006/main">
                  <a:graphicData uri="http://schemas.microsoft.com/office/word/2010/wordprocessingShape">
                    <wps:wsp>
                      <wps:cNvSpPr/>
                      <wps:spPr>
                        <a:xfrm>
                          <a:off x="0" y="0"/>
                          <a:ext cx="7714908" cy="10901966"/>
                        </a:xfrm>
                        <a:prstGeom prst="rect">
                          <a:avLst/>
                        </a:pr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C53D3" id="Rectangle 17" o:spid="_x0000_s1026" style="position:absolute;margin-left:-96.2pt;margin-top:-88.15pt;width:607.45pt;height:85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" fillcolor="#d0f0e8" stroked="f" strokeweight="1pt"/>
            </w:pict>
          </mc:Fallback>
        </mc:AlternateContent>
      </w:r>
    </w:p>
    <w:p w14:paraId="2E062116" w14:textId="4519A83F" w:rsidR="004203B7" w:rsidRDefault="00B21F8C" w:rsidP="00C141FE">
      <w:pPr>
        <w:pStyle w:val="BodyText"/>
      </w:pPr>
      <w:r>
        <w:rPr>
          <w:noProof/>
        </w:rPr>
        <mc:AlternateContent>
          <mc:Choice Requires="wps">
            <w:drawing>
              <wp:anchor distT="0" distB="0" distL="114300" distR="114300" simplePos="0" relativeHeight="251661312" behindDoc="0" locked="0" layoutInCell="1" allowOverlap="1" wp14:anchorId="538F953A" wp14:editId="465CA6F7">
                <wp:simplePos x="0" y="0"/>
                <wp:positionH relativeFrom="margin">
                  <wp:align>right</wp:align>
                </wp:positionH>
                <wp:positionV relativeFrom="paragraph">
                  <wp:posOffset>7514836</wp:posOffset>
                </wp:positionV>
                <wp:extent cx="5400000" cy="1486800"/>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86800"/>
                        </a:xfrm>
                        <a:prstGeom prst="rect">
                          <a:avLst/>
                        </a:prstGeom>
                        <a:noFill/>
                        <a:ln>
                          <a:noFill/>
                        </a:ln>
                        <a:effectLst/>
                        <a:extLst/>
                      </wps:spPr>
                      <wps:txbx>
                        <w:txbxContent>
                          <w:p w14:paraId="3CEC5892" w14:textId="77777777" w:rsidR="00D17DB4" w:rsidRPr="00972DC0" w:rsidRDefault="00D17DB4" w:rsidP="00B21F8C">
                            <w:pPr>
                              <w:rPr>
                                <w:sz w:val="32"/>
                                <w:szCs w:val="32"/>
                              </w:rPr>
                            </w:pPr>
                          </w:p>
                          <w:p w14:paraId="520EA5B1" w14:textId="77777777" w:rsidR="00D17DB4" w:rsidRDefault="00D17DB4" w:rsidP="00B21F8C">
                            <w:pPr>
                              <w:widowControl w:val="0"/>
                              <w:autoSpaceDE w:val="0"/>
                              <w:autoSpaceDN w:val="0"/>
                              <w:adjustRightInd w:val="0"/>
                              <w:rPr>
                                <w:b/>
                                <w:color w:val="343333"/>
                                <w:szCs w:val="22"/>
                              </w:rPr>
                            </w:pPr>
                            <w:r w:rsidRPr="004D2948">
                              <w:rPr>
                                <w:b/>
                                <w:color w:val="343333"/>
                                <w:szCs w:val="22"/>
                              </w:rPr>
                              <w:t>Public Service Commission</w:t>
                            </w:r>
                          </w:p>
                          <w:p w14:paraId="16F74A2D" w14:textId="77777777" w:rsidR="00D17DB4" w:rsidRPr="004D2948" w:rsidRDefault="00D17DB4" w:rsidP="00B21F8C">
                            <w:pPr>
                              <w:widowControl w:val="0"/>
                              <w:autoSpaceDE w:val="0"/>
                              <w:autoSpaceDN w:val="0"/>
                              <w:adjustRightInd w:val="0"/>
                              <w:rPr>
                                <w:b/>
                                <w:color w:val="343333"/>
                                <w:sz w:val="18"/>
                                <w:szCs w:val="18"/>
                              </w:rPr>
                            </w:pPr>
                          </w:p>
                          <w:p w14:paraId="27E54FC7"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Level 27, 1 William Street</w:t>
                            </w:r>
                          </w:p>
                          <w:p w14:paraId="23325E4F"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5E58CE72"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0FF4CBC6"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21" w:history="1">
                              <w:r w:rsidRPr="004D2948">
                                <w:rPr>
                                  <w:color w:val="343333"/>
                                  <w:sz w:val="16"/>
                                  <w:szCs w:val="16"/>
                                </w:rPr>
                                <w:t>commission.psc@psc.qld.gov.au</w:t>
                              </w:r>
                            </w:hyperlink>
                          </w:p>
                          <w:p w14:paraId="3D3A3509" w14:textId="77777777" w:rsidR="00D17DB4" w:rsidRPr="001073D0" w:rsidRDefault="00D17DB4" w:rsidP="00B21F8C">
                            <w:pPr>
                              <w:rPr>
                                <w:b/>
                                <w:color w:val="343333"/>
                                <w:sz w:val="20"/>
                                <w:szCs w:val="20"/>
                              </w:rPr>
                            </w:pPr>
                            <w:r w:rsidRPr="004D2948">
                              <w:rPr>
                                <w:b/>
                                <w:color w:val="343333"/>
                                <w:sz w:val="16"/>
                                <w:szCs w:val="16"/>
                              </w:rPr>
                              <w:br/>
                            </w:r>
                            <w:hyperlink r:id="rId22" w:history="1">
                              <w:r w:rsidRPr="001073D0">
                                <w:rPr>
                                  <w:b/>
                                  <w:color w:val="343333"/>
                                  <w:sz w:val="20"/>
                                  <w:szCs w:val="20"/>
                                </w:rPr>
                                <w:t>www.psc.qld.gov.au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953A" id="Text Box 203" o:spid="_x0000_s1048" type="#_x0000_t202" style="position:absolute;margin-left:374pt;margin-top:591.7pt;width:425.2pt;height:117.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" filled="f" stroked="f">
                <v:textbox>
                  <w:txbxContent>
                    <w:p w14:paraId="3CEC5892" w14:textId="77777777" w:rsidR="00D17DB4" w:rsidRPr="00972DC0" w:rsidRDefault="00D17DB4" w:rsidP="00B21F8C">
                      <w:pPr>
                        <w:rPr>
                          <w:sz w:val="32"/>
                          <w:szCs w:val="32"/>
                        </w:rPr>
                      </w:pPr>
                    </w:p>
                    <w:p w14:paraId="520EA5B1" w14:textId="77777777" w:rsidR="00D17DB4" w:rsidRDefault="00D17DB4" w:rsidP="00B21F8C">
                      <w:pPr>
                        <w:widowControl w:val="0"/>
                        <w:autoSpaceDE w:val="0"/>
                        <w:autoSpaceDN w:val="0"/>
                        <w:adjustRightInd w:val="0"/>
                        <w:rPr>
                          <w:b/>
                          <w:color w:val="343333"/>
                          <w:szCs w:val="22"/>
                        </w:rPr>
                      </w:pPr>
                      <w:r w:rsidRPr="004D2948">
                        <w:rPr>
                          <w:b/>
                          <w:color w:val="343333"/>
                          <w:szCs w:val="22"/>
                        </w:rPr>
                        <w:t>Public Service Commission</w:t>
                      </w:r>
                    </w:p>
                    <w:p w14:paraId="16F74A2D" w14:textId="77777777" w:rsidR="00D17DB4" w:rsidRPr="004D2948" w:rsidRDefault="00D17DB4" w:rsidP="00B21F8C">
                      <w:pPr>
                        <w:widowControl w:val="0"/>
                        <w:autoSpaceDE w:val="0"/>
                        <w:autoSpaceDN w:val="0"/>
                        <w:adjustRightInd w:val="0"/>
                        <w:rPr>
                          <w:b/>
                          <w:color w:val="343333"/>
                          <w:sz w:val="18"/>
                          <w:szCs w:val="18"/>
                        </w:rPr>
                      </w:pPr>
                    </w:p>
                    <w:p w14:paraId="27E54FC7"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Level 27, 1 William Street</w:t>
                      </w:r>
                    </w:p>
                    <w:p w14:paraId="23325E4F"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5E58CE72"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0FF4CBC6" w14:textId="77777777" w:rsidR="00D17DB4" w:rsidRPr="004D2948" w:rsidRDefault="00D17DB4" w:rsidP="004D2948">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23" w:history="1">
                        <w:r w:rsidRPr="004D2948">
                          <w:rPr>
                            <w:color w:val="343333"/>
                            <w:sz w:val="16"/>
                            <w:szCs w:val="16"/>
                          </w:rPr>
                          <w:t>commission.psc@psc.qld.gov.au</w:t>
                        </w:r>
                      </w:hyperlink>
                    </w:p>
                    <w:p w14:paraId="3D3A3509" w14:textId="77777777" w:rsidR="00D17DB4" w:rsidRPr="001073D0" w:rsidRDefault="00D17DB4" w:rsidP="00B21F8C">
                      <w:pPr>
                        <w:rPr>
                          <w:b/>
                          <w:color w:val="343333"/>
                          <w:sz w:val="20"/>
                          <w:szCs w:val="20"/>
                        </w:rPr>
                      </w:pPr>
                      <w:r w:rsidRPr="004D2948">
                        <w:rPr>
                          <w:b/>
                          <w:color w:val="343333"/>
                          <w:sz w:val="16"/>
                          <w:szCs w:val="16"/>
                        </w:rPr>
                        <w:br/>
                      </w:r>
                      <w:hyperlink r:id="rId24" w:history="1">
                        <w:r w:rsidRPr="001073D0">
                          <w:rPr>
                            <w:b/>
                            <w:color w:val="343333"/>
                            <w:sz w:val="20"/>
                            <w:szCs w:val="20"/>
                          </w:rPr>
                          <w:t>www.psc.qld.gov.au</w:t>
                        </w:r>
                      </w:hyperlink>
                    </w:p>
                  </w:txbxContent>
                </v:textbox>
                <w10:wrap anchorx="margin"/>
              </v:shape>
            </w:pict>
          </mc:Fallback>
        </mc:AlternateContent>
      </w:r>
    </w:p>
    <w:sectPr w:rsidR="004203B7" w:rsidSect="00BC0BF5">
      <w:footerReference w:type="default" r:id="rId25"/>
      <w:pgSz w:w="11907" w:h="16840" w:code="9"/>
      <w:pgMar w:top="1418" w:right="1701" w:bottom="1134" w:left="1701"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1474" w14:textId="77777777" w:rsidR="00D17DB4" w:rsidRDefault="00D17DB4" w:rsidP="002C39DD">
      <w:r>
        <w:separator/>
      </w:r>
    </w:p>
    <w:p w14:paraId="681F514C" w14:textId="77777777" w:rsidR="00D17DB4" w:rsidRDefault="00D17DB4" w:rsidP="002C39DD"/>
    <w:p w14:paraId="147EC26E" w14:textId="77777777" w:rsidR="00D17DB4" w:rsidRDefault="00D17DB4" w:rsidP="002C39DD"/>
    <w:p w14:paraId="5DF5A610" w14:textId="77777777" w:rsidR="00D17DB4" w:rsidRDefault="00D17DB4" w:rsidP="002C39DD"/>
    <w:p w14:paraId="33F0A52E" w14:textId="77777777" w:rsidR="00D17DB4" w:rsidRDefault="00D17DB4"/>
    <w:p w14:paraId="31FDA8BC" w14:textId="77777777" w:rsidR="00D17DB4" w:rsidRDefault="00D17DB4"/>
  </w:endnote>
  <w:endnote w:type="continuationSeparator" w:id="0">
    <w:p w14:paraId="68C9D787" w14:textId="77777777" w:rsidR="00D17DB4" w:rsidRDefault="00D17DB4" w:rsidP="002C39DD">
      <w:r>
        <w:continuationSeparator/>
      </w:r>
    </w:p>
    <w:p w14:paraId="225E4F0E" w14:textId="77777777" w:rsidR="00D17DB4" w:rsidRDefault="00D17DB4" w:rsidP="002C39DD"/>
    <w:p w14:paraId="170B8CFA" w14:textId="77777777" w:rsidR="00D17DB4" w:rsidRDefault="00D17DB4" w:rsidP="002C39DD"/>
    <w:p w14:paraId="312C11D6" w14:textId="77777777" w:rsidR="00D17DB4" w:rsidRDefault="00D17DB4" w:rsidP="002C39DD"/>
    <w:p w14:paraId="02B50F5E" w14:textId="77777777" w:rsidR="00D17DB4" w:rsidRDefault="00D17DB4"/>
    <w:p w14:paraId="771B4DB4" w14:textId="77777777" w:rsidR="00D17DB4" w:rsidRDefault="00D1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8BB8" w14:textId="77777777" w:rsidR="00D17DB4" w:rsidRDefault="00D17DB4" w:rsidP="00DC40CA">
    <w:pPr>
      <w:pStyle w:val="Footer"/>
    </w:pPr>
  </w:p>
  <w:tbl>
    <w:tblPr>
      <w:tblStyle w:val="TableGrid"/>
      <w:tblW w:w="4983" w:type="pct"/>
      <w:tblLook w:val="01E0" w:firstRow="1" w:lastRow="1" w:firstColumn="1" w:lastColumn="1" w:noHBand="0" w:noVBand="0"/>
    </w:tblPr>
    <w:tblGrid>
      <w:gridCol w:w="8404"/>
      <w:gridCol w:w="1202"/>
    </w:tblGrid>
    <w:tr w:rsidR="00D17DB4" w:rsidRPr="00933F6B" w14:paraId="570E0487" w14:textId="77777777" w:rsidTr="00DD43D8">
      <w:tc>
        <w:tcPr>
          <w:tcW w:w="9348" w:type="dxa"/>
          <w:vAlign w:val="bottom"/>
        </w:tcPr>
        <w:p w14:paraId="65EBFBDE" w14:textId="77777777" w:rsidR="00D17DB4" w:rsidRPr="00933F6B" w:rsidRDefault="00951957" w:rsidP="00DD43D8">
          <w:pPr>
            <w:pStyle w:val="Footer"/>
          </w:pPr>
          <w:r>
            <w:fldChar w:fldCharType="begin"/>
          </w:r>
          <w:r>
            <w:instrText xml:space="preserve"> STYLEREF  Title  \* MERGEFORMAT </w:instrText>
          </w:r>
          <w:r>
            <w:fldChar w:fldCharType="separate"/>
          </w:r>
          <w:r w:rsidR="00D17DB4">
            <w:rPr>
              <w:noProof/>
            </w:rPr>
            <w:t>Workload management</w:t>
          </w:r>
          <w:r>
            <w:rPr>
              <w:noProof/>
            </w:rPr>
            <w:fldChar w:fldCharType="end"/>
          </w:r>
          <w:r w:rsidR="00D17DB4">
            <w:t xml:space="preserve"> – </w:t>
          </w:r>
          <w:r>
            <w:fldChar w:fldCharType="begin"/>
          </w:r>
          <w:r>
            <w:instrText xml:space="preserve"> STYLEREF  DocSubTitle  \* MERGEFORMAT </w:instrText>
          </w:r>
          <w:r>
            <w:fldChar w:fldCharType="separate"/>
          </w:r>
          <w:r w:rsidR="00D17DB4">
            <w:rPr>
              <w:noProof/>
            </w:rPr>
            <w:t>A guide for managers</w:t>
          </w:r>
          <w:r w:rsidR="00D17DB4">
            <w:rPr>
              <w:noProof/>
            </w:rPr>
            <w:cr/>
          </w:r>
          <w:r>
            <w:rPr>
              <w:noProof/>
            </w:rPr>
            <w:fldChar w:fldCharType="end"/>
          </w:r>
        </w:p>
      </w:tc>
      <w:tc>
        <w:tcPr>
          <w:tcW w:w="1320" w:type="dxa"/>
          <w:vAlign w:val="bottom"/>
        </w:tcPr>
        <w:p w14:paraId="292A4E63"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ii</w:t>
          </w:r>
          <w:r w:rsidRPr="00933F6B">
            <w:fldChar w:fldCharType="end"/>
          </w:r>
          <w:r w:rsidRPr="00933F6B">
            <w:t xml:space="preserve"> -</w:t>
          </w:r>
        </w:p>
      </w:tc>
    </w:tr>
  </w:tbl>
  <w:p w14:paraId="4FD0A3B5" w14:textId="77777777" w:rsidR="00D17DB4" w:rsidRPr="00E81629" w:rsidRDefault="00D17DB4" w:rsidP="00DC40C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2B4F" w14:textId="77777777" w:rsidR="00D17DB4" w:rsidRDefault="00D17DB4" w:rsidP="00276727">
    <w:pPr>
      <w:pStyle w:val="Footer"/>
    </w:pPr>
    <w:r w:rsidRPr="0054353F">
      <w:rPr>
        <w:rFonts w:cs="Arial"/>
        <w:noProof/>
        <w:sz w:val="88"/>
        <w:szCs w:val="88"/>
      </w:rPr>
      <mc:AlternateContent>
        <mc:Choice Requires="wps">
          <w:drawing>
            <wp:anchor distT="0" distB="0" distL="114300" distR="114300" simplePos="0" relativeHeight="251670528" behindDoc="0" locked="0" layoutInCell="1" allowOverlap="1" wp14:anchorId="5E8B5BF9" wp14:editId="235449EF">
              <wp:simplePos x="0" y="0"/>
              <wp:positionH relativeFrom="column">
                <wp:posOffset>4167884</wp:posOffset>
              </wp:positionH>
              <wp:positionV relativeFrom="paragraph">
                <wp:posOffset>-3059785</wp:posOffset>
              </wp:positionV>
              <wp:extent cx="2749776" cy="2790046"/>
              <wp:effectExtent l="38100" t="0" r="165100" b="0"/>
              <wp:wrapNone/>
              <wp:docPr id="7" name="Teardrop 4"/>
              <wp:cNvGraphicFramePr/>
              <a:graphic xmlns:a="http://schemas.openxmlformats.org/drawingml/2006/main">
                <a:graphicData uri="http://schemas.microsoft.com/office/word/2010/wordprocessingShape">
                  <wps:wsp>
                    <wps:cNvSpPr/>
                    <wps:spPr>
                      <a:xfrm rot="391824">
                        <a:off x="0" y="0"/>
                        <a:ext cx="2749776" cy="2790046"/>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842E9BA" id="Teardrop 4" o:spid="_x0000_s1026" style="position:absolute;margin-left:328.2pt;margin-top:-240.95pt;width:216.5pt;height:219.7pt;rotation:4279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" path="m,253893c,145290,95619,78296,196644,57249,286607,37325,361417,19083,443803,,427808,73124,410125,159722,393288,253893,376451,348064,305247,450537,196644,450537,88041,450537,,362496,,253893xe" filled="f" strokecolor="#5acaaf">
              <v:stroke joinstyle="miter"/>
              <v:path arrowok="t" o:connecttype="custom" o:connectlocs="0,1572286;1218394,354527;2749776,0;2436788,1572286;1218394,2790046;0,1572286" o:connectangles="0,0,0,0,0,0"/>
            </v:shape>
          </w:pict>
        </mc:Fallback>
      </mc:AlternateContent>
    </w:r>
    <w:r w:rsidRPr="004D7FB0">
      <w:rPr>
        <w:noProof/>
      </w:rPr>
      <w:drawing>
        <wp:anchor distT="0" distB="0" distL="114300" distR="114300" simplePos="0" relativeHeight="251665408" behindDoc="1" locked="0" layoutInCell="1" allowOverlap="1" wp14:anchorId="73A50D91" wp14:editId="1E067946">
          <wp:simplePos x="0" y="0"/>
          <wp:positionH relativeFrom="page">
            <wp:posOffset>5402147</wp:posOffset>
          </wp:positionH>
          <wp:positionV relativeFrom="page">
            <wp:posOffset>9605017</wp:posOffset>
          </wp:positionV>
          <wp:extent cx="2160000" cy="10800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108E36BD" w14:textId="77777777" w:rsidR="00D17DB4" w:rsidRDefault="00D17DB4" w:rsidP="00276727">
    <w:pPr>
      <w:pStyle w:val="Footer"/>
    </w:pPr>
  </w:p>
  <w:p w14:paraId="3AD6BD9D" w14:textId="77777777" w:rsidR="00D17DB4" w:rsidRDefault="00D17DB4" w:rsidP="00276727">
    <w:pPr>
      <w:pStyle w:val="Footer"/>
    </w:pPr>
  </w:p>
  <w:p w14:paraId="5B34F86A" w14:textId="77777777" w:rsidR="00D17DB4" w:rsidRPr="00276727" w:rsidRDefault="00D17DB4" w:rsidP="00276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940C" w14:textId="77777777" w:rsidR="00D17DB4" w:rsidRDefault="00D17DB4" w:rsidP="00DC40CA">
    <w:pPr>
      <w:pStyle w:val="Footer"/>
    </w:pPr>
  </w:p>
  <w:tbl>
    <w:tblPr>
      <w:tblStyle w:val="TableGrid"/>
      <w:tblW w:w="4983" w:type="pct"/>
      <w:tblInd w:w="0" w:type="dxa"/>
      <w:tblLook w:val="01E0" w:firstRow="1" w:lastRow="1" w:firstColumn="1" w:lastColumn="1" w:noHBand="0" w:noVBand="0"/>
    </w:tblPr>
    <w:tblGrid>
      <w:gridCol w:w="7400"/>
      <w:gridCol w:w="1076"/>
    </w:tblGrid>
    <w:tr w:rsidR="00D17DB4" w:rsidRPr="00933F6B" w14:paraId="73B18AA4" w14:textId="77777777" w:rsidTr="00DC40CA">
      <w:tc>
        <w:tcPr>
          <w:tcW w:w="9348" w:type="dxa"/>
          <w:vAlign w:val="bottom"/>
        </w:tcPr>
        <w:p w14:paraId="35CA8506" w14:textId="77777777" w:rsidR="00D17DB4" w:rsidRPr="001073D0" w:rsidRDefault="00951957" w:rsidP="00502A19">
          <w:pPr>
            <w:pStyle w:val="Footer"/>
            <w:rPr>
              <w:color w:val="FF0000"/>
            </w:rPr>
          </w:pPr>
          <w:r>
            <w:fldChar w:fldCharType="begin"/>
          </w:r>
          <w:r>
            <w:instrText xml:space="preserve"> STYLEREF  Title  \* MERGEFORMAT </w:instrText>
          </w:r>
          <w:r>
            <w:fldChar w:fldCharType="separate"/>
          </w:r>
          <w:r>
            <w:rPr>
              <w:noProof/>
            </w:rPr>
            <w:t>Workload management</w:t>
          </w:r>
          <w:r>
            <w:rPr>
              <w:noProof/>
            </w:rPr>
            <w:fldChar w:fldCharType="end"/>
          </w:r>
          <w:r w:rsidR="00D17DB4">
            <w:t xml:space="preserve"> – </w:t>
          </w:r>
          <w:r w:rsidR="00D17DB4" w:rsidRPr="00502A19">
            <w:t>A guide for managers</w:t>
          </w:r>
        </w:p>
      </w:tc>
      <w:tc>
        <w:tcPr>
          <w:tcW w:w="1320" w:type="dxa"/>
          <w:vAlign w:val="bottom"/>
        </w:tcPr>
        <w:p w14:paraId="355E09FA"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951957">
            <w:rPr>
              <w:noProof/>
            </w:rPr>
            <w:t>v</w:t>
          </w:r>
          <w:r w:rsidRPr="00933F6B">
            <w:fldChar w:fldCharType="end"/>
          </w:r>
          <w:r w:rsidRPr="00933F6B">
            <w:t xml:space="preserve"> -</w:t>
          </w:r>
        </w:p>
      </w:tc>
    </w:tr>
  </w:tbl>
  <w:p w14:paraId="7D20B913" w14:textId="77777777" w:rsidR="00D17DB4" w:rsidRPr="00E81629" w:rsidRDefault="00D17DB4" w:rsidP="00DC40CA">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7374"/>
      <w:gridCol w:w="1101"/>
    </w:tblGrid>
    <w:tr w:rsidR="00D17DB4" w:rsidRPr="00933F6B" w14:paraId="0591B224" w14:textId="77777777" w:rsidTr="00BC0BF5">
      <w:tc>
        <w:tcPr>
          <w:tcW w:w="12477" w:type="dxa"/>
          <w:vAlign w:val="bottom"/>
        </w:tcPr>
        <w:p w14:paraId="2A0D9A37" w14:textId="77777777" w:rsidR="00D17DB4" w:rsidRPr="00933F6B" w:rsidRDefault="00951957" w:rsidP="000A54D1">
          <w:pPr>
            <w:pStyle w:val="Footer"/>
          </w:pPr>
          <w:r>
            <w:fldChar w:fldCharType="begin"/>
          </w:r>
          <w:r>
            <w:instrText xml:space="preserve"> STYLEREF  Title  \* MERGEFORMAT </w:instrText>
          </w:r>
          <w:r>
            <w:fldChar w:fldCharType="separate"/>
          </w:r>
          <w:r>
            <w:rPr>
              <w:noProof/>
            </w:rPr>
            <w:t>Workload management</w:t>
          </w:r>
          <w:r>
            <w:rPr>
              <w:noProof/>
            </w:rPr>
            <w:fldChar w:fldCharType="end"/>
          </w:r>
          <w:r w:rsidR="00D17DB4">
            <w:t xml:space="preserve"> – </w:t>
          </w:r>
          <w:r w:rsidR="00D17DB4" w:rsidRPr="000A54D1">
            <w:rPr>
              <w:noProof/>
            </w:rPr>
            <w:t>A guide for managers</w:t>
          </w:r>
        </w:p>
      </w:tc>
      <w:tc>
        <w:tcPr>
          <w:tcW w:w="1762" w:type="dxa"/>
          <w:vAlign w:val="bottom"/>
        </w:tcPr>
        <w:p w14:paraId="66E1F570"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951957">
            <w:rPr>
              <w:noProof/>
            </w:rPr>
            <w:t>13</w:t>
          </w:r>
          <w:r w:rsidRPr="00933F6B">
            <w:fldChar w:fldCharType="end"/>
          </w:r>
          <w:r w:rsidRPr="00933F6B">
            <w:t xml:space="preserve"> -</w:t>
          </w:r>
        </w:p>
      </w:tc>
    </w:tr>
  </w:tbl>
  <w:p w14:paraId="416BCA7F" w14:textId="77777777" w:rsidR="00D17DB4" w:rsidRPr="00E81629" w:rsidRDefault="00D17DB4" w:rsidP="00DC40CA">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12284"/>
      <w:gridCol w:w="1786"/>
    </w:tblGrid>
    <w:tr w:rsidR="00D17DB4" w:rsidRPr="00933F6B" w14:paraId="0BEE73BF" w14:textId="77777777" w:rsidTr="00BC0BF5">
      <w:tc>
        <w:tcPr>
          <w:tcW w:w="7400" w:type="dxa"/>
          <w:vAlign w:val="bottom"/>
        </w:tcPr>
        <w:p w14:paraId="592CFCC6" w14:textId="77777777" w:rsidR="00D17DB4" w:rsidRPr="00933F6B" w:rsidRDefault="00951957" w:rsidP="00DD43D8">
          <w:pPr>
            <w:pStyle w:val="Footer"/>
          </w:pPr>
          <w:r>
            <w:fldChar w:fldCharType="begin"/>
          </w:r>
          <w:r>
            <w:instrText xml:space="preserve"> STYLEREF  Title  \* MERGEFORMAT </w:instrText>
          </w:r>
          <w:r>
            <w:fldChar w:fldCharType="separate"/>
          </w:r>
          <w:r>
            <w:rPr>
              <w:noProof/>
            </w:rPr>
            <w:t>Workload management</w:t>
          </w:r>
          <w:r>
            <w:rPr>
              <w:noProof/>
            </w:rPr>
            <w:fldChar w:fldCharType="end"/>
          </w:r>
          <w:r w:rsidR="00D17DB4">
            <w:t xml:space="preserve"> – </w:t>
          </w:r>
          <w:r w:rsidR="00D17DB4" w:rsidRPr="000A54D1">
            <w:rPr>
              <w:noProof/>
            </w:rPr>
            <w:t>A guide for managers</w:t>
          </w:r>
        </w:p>
      </w:tc>
      <w:tc>
        <w:tcPr>
          <w:tcW w:w="1076" w:type="dxa"/>
          <w:vAlign w:val="bottom"/>
        </w:tcPr>
        <w:p w14:paraId="2DEA2DDE"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951957">
            <w:rPr>
              <w:noProof/>
            </w:rPr>
            <w:t>14</w:t>
          </w:r>
          <w:r w:rsidRPr="00933F6B">
            <w:fldChar w:fldCharType="end"/>
          </w:r>
          <w:r w:rsidRPr="00933F6B">
            <w:t xml:space="preserve"> -</w:t>
          </w:r>
        </w:p>
      </w:tc>
    </w:tr>
  </w:tbl>
  <w:p w14:paraId="55DB0E8C" w14:textId="77777777" w:rsidR="00D17DB4" w:rsidRPr="00E81629" w:rsidRDefault="00D17DB4" w:rsidP="00DC40CA">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7400"/>
      <w:gridCol w:w="1076"/>
    </w:tblGrid>
    <w:tr w:rsidR="00D17DB4" w:rsidRPr="00933F6B" w14:paraId="79DA3081" w14:textId="77777777" w:rsidTr="00BC0BF5">
      <w:tc>
        <w:tcPr>
          <w:tcW w:w="7400" w:type="dxa"/>
          <w:vAlign w:val="bottom"/>
        </w:tcPr>
        <w:p w14:paraId="09141B45" w14:textId="08E57CEF" w:rsidR="00D17DB4" w:rsidRPr="00933F6B" w:rsidRDefault="00951957" w:rsidP="00DD43D8">
          <w:pPr>
            <w:pStyle w:val="Footer"/>
          </w:pPr>
          <w:r>
            <w:fldChar w:fldCharType="begin"/>
          </w:r>
          <w:r>
            <w:instrText xml:space="preserve"> STYLEREF  Title  \* MERGEFORMAT </w:instrText>
          </w:r>
          <w:r>
            <w:fldChar w:fldCharType="separate"/>
          </w:r>
          <w:r>
            <w:rPr>
              <w:noProof/>
            </w:rPr>
            <w:t>Workload management</w:t>
          </w:r>
          <w:r>
            <w:rPr>
              <w:noProof/>
            </w:rPr>
            <w:fldChar w:fldCharType="end"/>
          </w:r>
          <w:r w:rsidR="00D17DB4">
            <w:t xml:space="preserve"> – </w:t>
          </w:r>
          <w:r w:rsidR="00D17DB4" w:rsidRPr="00502A19">
            <w:t>A guide for managers</w:t>
          </w:r>
        </w:p>
      </w:tc>
      <w:tc>
        <w:tcPr>
          <w:tcW w:w="1076" w:type="dxa"/>
          <w:vAlign w:val="bottom"/>
        </w:tcPr>
        <w:p w14:paraId="6366CD2D"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951957">
            <w:rPr>
              <w:noProof/>
            </w:rPr>
            <w:t>16</w:t>
          </w:r>
          <w:r w:rsidRPr="00933F6B">
            <w:fldChar w:fldCharType="end"/>
          </w:r>
          <w:r w:rsidRPr="00933F6B">
            <w:t xml:space="preserve"> -</w:t>
          </w:r>
        </w:p>
      </w:tc>
    </w:tr>
  </w:tbl>
  <w:p w14:paraId="4283BA0D" w14:textId="77777777" w:rsidR="00D17DB4" w:rsidRPr="00E81629" w:rsidRDefault="00D17DB4" w:rsidP="00DC40CA">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12224"/>
      <w:gridCol w:w="1732"/>
    </w:tblGrid>
    <w:tr w:rsidR="00D17DB4" w:rsidRPr="00933F6B" w14:paraId="6CC14FD6" w14:textId="77777777" w:rsidTr="00BC0BF5">
      <w:tc>
        <w:tcPr>
          <w:tcW w:w="12477" w:type="dxa"/>
          <w:vAlign w:val="bottom"/>
        </w:tcPr>
        <w:p w14:paraId="1A2B00AA" w14:textId="777206FA" w:rsidR="00D17DB4" w:rsidRPr="00933F6B" w:rsidRDefault="00951957" w:rsidP="00DD43D8">
          <w:pPr>
            <w:pStyle w:val="Footer"/>
          </w:pPr>
          <w:r>
            <w:fldChar w:fldCharType="begin"/>
          </w:r>
          <w:r>
            <w:instrText xml:space="preserve"> STYLEREF  Title  \* MERGEFORMAT </w:instrText>
          </w:r>
          <w:r>
            <w:fldChar w:fldCharType="separate"/>
          </w:r>
          <w:r>
            <w:rPr>
              <w:noProof/>
            </w:rPr>
            <w:t>Workload management</w:t>
          </w:r>
          <w:r>
            <w:rPr>
              <w:noProof/>
            </w:rPr>
            <w:fldChar w:fldCharType="end"/>
          </w:r>
          <w:r w:rsidR="00D17DB4">
            <w:t xml:space="preserve"> – </w:t>
          </w:r>
          <w:r w:rsidR="00D17DB4" w:rsidRPr="000A54D1">
            <w:rPr>
              <w:noProof/>
            </w:rPr>
            <w:t>A guide for managers</w:t>
          </w:r>
        </w:p>
      </w:tc>
      <w:tc>
        <w:tcPr>
          <w:tcW w:w="1762" w:type="dxa"/>
          <w:vAlign w:val="bottom"/>
        </w:tcPr>
        <w:p w14:paraId="7EC528F6"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951957">
            <w:rPr>
              <w:noProof/>
            </w:rPr>
            <w:t>18</w:t>
          </w:r>
          <w:r w:rsidRPr="00933F6B">
            <w:fldChar w:fldCharType="end"/>
          </w:r>
          <w:r w:rsidRPr="00933F6B">
            <w:t xml:space="preserve"> -</w:t>
          </w:r>
        </w:p>
      </w:tc>
    </w:tr>
  </w:tbl>
  <w:p w14:paraId="4F20C94A" w14:textId="77777777" w:rsidR="00D17DB4" w:rsidRPr="00E81629" w:rsidRDefault="00D17DB4" w:rsidP="00DC40CA">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7400"/>
      <w:gridCol w:w="1076"/>
    </w:tblGrid>
    <w:tr w:rsidR="00D17DB4" w:rsidRPr="00933F6B" w14:paraId="342B9A7B" w14:textId="77777777" w:rsidTr="00BC0BF5">
      <w:tc>
        <w:tcPr>
          <w:tcW w:w="7400" w:type="dxa"/>
          <w:vAlign w:val="bottom"/>
        </w:tcPr>
        <w:p w14:paraId="3C51F441" w14:textId="7B21ED5C" w:rsidR="00D17DB4" w:rsidRPr="00933F6B" w:rsidRDefault="00951957" w:rsidP="00DD43D8">
          <w:pPr>
            <w:pStyle w:val="Footer"/>
          </w:pPr>
          <w:r>
            <w:fldChar w:fldCharType="begin"/>
          </w:r>
          <w:r>
            <w:instrText xml:space="preserve"> STYLEREF  Title  \* MERGEFORMAT </w:instrText>
          </w:r>
          <w:r>
            <w:fldChar w:fldCharType="separate"/>
          </w:r>
          <w:r>
            <w:rPr>
              <w:noProof/>
            </w:rPr>
            <w:t>Workload management</w:t>
          </w:r>
          <w:r>
            <w:rPr>
              <w:noProof/>
            </w:rPr>
            <w:fldChar w:fldCharType="end"/>
          </w:r>
          <w:r w:rsidR="00D17DB4">
            <w:t xml:space="preserve"> – </w:t>
          </w:r>
          <w:r w:rsidR="00D17DB4" w:rsidRPr="000A54D1">
            <w:rPr>
              <w:noProof/>
            </w:rPr>
            <w:t>A guide for managers</w:t>
          </w:r>
        </w:p>
      </w:tc>
      <w:tc>
        <w:tcPr>
          <w:tcW w:w="1076" w:type="dxa"/>
          <w:vAlign w:val="bottom"/>
        </w:tcPr>
        <w:p w14:paraId="2F142DBE" w14:textId="77777777" w:rsidR="00D17DB4" w:rsidRPr="00933F6B" w:rsidRDefault="00D17DB4"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951957">
            <w:rPr>
              <w:noProof/>
            </w:rPr>
            <w:t>22</w:t>
          </w:r>
          <w:r w:rsidRPr="00933F6B">
            <w:fldChar w:fldCharType="end"/>
          </w:r>
          <w:r w:rsidRPr="00933F6B">
            <w:t xml:space="preserve"> -</w:t>
          </w:r>
        </w:p>
      </w:tc>
    </w:tr>
  </w:tbl>
  <w:p w14:paraId="07D22CF7" w14:textId="77777777" w:rsidR="00D17DB4" w:rsidRPr="00E81629" w:rsidRDefault="00D17DB4" w:rsidP="00DC40C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14B0" w14:textId="77777777" w:rsidR="00D17DB4" w:rsidRDefault="00D17DB4" w:rsidP="002C39DD">
      <w:r>
        <w:separator/>
      </w:r>
    </w:p>
    <w:p w14:paraId="390A6474" w14:textId="77777777" w:rsidR="00D17DB4" w:rsidRDefault="00D17DB4"/>
  </w:footnote>
  <w:footnote w:type="continuationSeparator" w:id="0">
    <w:p w14:paraId="7F6E6A12" w14:textId="77777777" w:rsidR="00D17DB4" w:rsidRDefault="00D17DB4" w:rsidP="002C39DD">
      <w:r>
        <w:continuationSeparator/>
      </w:r>
    </w:p>
    <w:p w14:paraId="49E843F4" w14:textId="77777777" w:rsidR="00D17DB4" w:rsidRDefault="00D17DB4" w:rsidP="002C39DD"/>
    <w:p w14:paraId="6E83B497" w14:textId="77777777" w:rsidR="00D17DB4" w:rsidRDefault="00D17DB4" w:rsidP="002C39DD"/>
    <w:p w14:paraId="4DB3F399" w14:textId="77777777" w:rsidR="00D17DB4" w:rsidRDefault="00D17DB4" w:rsidP="002C39DD"/>
    <w:p w14:paraId="0B952068" w14:textId="77777777" w:rsidR="00D17DB4" w:rsidRDefault="00D17DB4"/>
    <w:p w14:paraId="7308F7DD" w14:textId="77777777" w:rsidR="00D17DB4" w:rsidRDefault="00D17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F207" w14:textId="77777777" w:rsidR="00D17DB4" w:rsidRPr="00F02B8C" w:rsidRDefault="00D17DB4" w:rsidP="00DC40CA">
    <w:pPr>
      <w:rPr>
        <w:sz w:val="4"/>
      </w:rPr>
    </w:pPr>
  </w:p>
  <w:tbl>
    <w:tblPr>
      <w:tblStyle w:val="TableGrid"/>
      <w:tblW w:w="11907" w:type="dxa"/>
      <w:jc w:val="center"/>
      <w:tblInd w:w="0" w:type="dxa"/>
      <w:shd w:val="clear" w:color="auto" w:fill="93BAC0"/>
      <w:tblLook w:val="01E0" w:firstRow="1" w:lastRow="1" w:firstColumn="1" w:lastColumn="1" w:noHBand="0" w:noVBand="0"/>
    </w:tblPr>
    <w:tblGrid>
      <w:gridCol w:w="11907"/>
    </w:tblGrid>
    <w:tr w:rsidR="00D17DB4" w14:paraId="718D1460" w14:textId="77777777" w:rsidTr="00DD43D8">
      <w:trPr>
        <w:jc w:val="center"/>
      </w:trPr>
      <w:tc>
        <w:tcPr>
          <w:tcW w:w="11340" w:type="dxa"/>
          <w:shd w:val="clear" w:color="auto" w:fill="93BAC0"/>
        </w:tcPr>
        <w:p w14:paraId="2707CE96" w14:textId="77777777" w:rsidR="00D17DB4" w:rsidRPr="0023375C" w:rsidRDefault="00D17DB4" w:rsidP="00DD43D8">
          <w:pPr>
            <w:rPr>
              <w:sz w:val="12"/>
              <w:szCs w:val="12"/>
            </w:rPr>
          </w:pPr>
        </w:p>
      </w:tc>
    </w:tr>
  </w:tbl>
  <w:p w14:paraId="4C539671" w14:textId="77777777" w:rsidR="00D17DB4" w:rsidRPr="006108C5" w:rsidRDefault="00D17DB4" w:rsidP="00DC40CA">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F52D" w14:textId="77777777" w:rsidR="00D17DB4" w:rsidRDefault="00D17DB4">
    <w:pPr>
      <w:pStyle w:val="Header"/>
    </w:pPr>
    <w:r>
      <w:rPr>
        <w:noProof/>
      </w:rPr>
      <mc:AlternateContent>
        <mc:Choice Requires="wps">
          <w:drawing>
            <wp:anchor distT="0" distB="0" distL="114300" distR="114300" simplePos="0" relativeHeight="251664383" behindDoc="0" locked="0" layoutInCell="1" allowOverlap="1" wp14:anchorId="2F4E2B00" wp14:editId="64D45C11">
              <wp:simplePos x="0" y="0"/>
              <wp:positionH relativeFrom="page">
                <wp:align>left</wp:align>
              </wp:positionH>
              <wp:positionV relativeFrom="paragraph">
                <wp:posOffset>-550956</wp:posOffset>
              </wp:positionV>
              <wp:extent cx="7662797" cy="7842195"/>
              <wp:effectExtent l="0" t="0" r="0" b="6985"/>
              <wp:wrapNone/>
              <wp:docPr id="5" name="Freeform 5"/>
              <wp:cNvGraphicFramePr/>
              <a:graphic xmlns:a="http://schemas.openxmlformats.org/drawingml/2006/main">
                <a:graphicData uri="http://schemas.microsoft.com/office/word/2010/wordprocessingShape">
                  <wps:wsp>
                    <wps:cNvSpPr/>
                    <wps:spPr>
                      <a:xfrm>
                        <a:off x="0" y="0"/>
                        <a:ext cx="7662797" cy="784219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F272" id="Freeform 5" o:spid="_x0000_s1026" style="position:absolute;margin-left:0;margin-top:-43.4pt;width:603.35pt;height:617.5pt;z-index:25166438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" path="m,5476l,7616350,7442602,6816245,7402807,,,5476xe" fillcolor="#d0f0e8" stroked="f" strokeweight="1pt">
              <v:stroke joinstyle="miter"/>
              <v:path arrowok="t" o:connecttype="custom" o:connectlocs="0,5638;0,7842195;7662797,7018365;7621825,0;0,5638" o:connectangles="0,0,0,0,0"/>
              <w10:wrap anchorx="page"/>
            </v:shape>
          </w:pict>
        </mc:Fallback>
      </mc:AlternateContent>
    </w:r>
    <w:r w:rsidRPr="00457E8B">
      <w:rPr>
        <w:noProof/>
      </w:rPr>
      <mc:AlternateContent>
        <mc:Choice Requires="wps">
          <w:drawing>
            <wp:anchor distT="45720" distB="45720" distL="114300" distR="114300" simplePos="0" relativeHeight="251667456" behindDoc="0" locked="0" layoutInCell="1" allowOverlap="1" wp14:anchorId="41DCD370" wp14:editId="4FA852AB">
              <wp:simplePos x="0" y="0"/>
              <wp:positionH relativeFrom="column">
                <wp:posOffset>3493770</wp:posOffset>
              </wp:positionH>
              <wp:positionV relativeFrom="paragraph">
                <wp:posOffset>-342025</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14:paraId="43CFB0F1" w14:textId="77777777" w:rsidR="00D17DB4" w:rsidRPr="00F72020" w:rsidRDefault="00D17DB4" w:rsidP="00457E8B">
                          <w:pPr>
                            <w:pStyle w:val="BodyText"/>
                            <w:jc w:val="right"/>
                            <w:rPr>
                              <w:color w:val="343333"/>
                              <w:sz w:val="20"/>
                              <w:szCs w:val="18"/>
                            </w:rPr>
                          </w:pPr>
                          <w:r w:rsidRPr="00F72020">
                            <w:rPr>
                              <w:color w:val="343333"/>
                              <w:sz w:val="20"/>
                              <w:szCs w:val="18"/>
                            </w:rPr>
                            <w:t>Public Service Commission</w:t>
                          </w:r>
                        </w:p>
                        <w:p w14:paraId="11C3EAEA" w14:textId="77777777" w:rsidR="00D17DB4" w:rsidRDefault="00D17DB4" w:rsidP="00457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CD370" id="_x0000_t202" coordsize="21600,21600" o:spt="202" path="m,l,21600r21600,l21600,xe">
              <v:stroke joinstyle="miter"/>
              <v:path gradientshapeok="t" o:connecttype="rect"/>
            </v:shapetype>
            <v:shape id="Text Box 2" o:spid="_x0000_s1049" type="#_x0000_t202" style="position:absolute;margin-left:275.1pt;margin-top:-26.95pt;width:222.2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" filled="f" stroked="f">
              <v:textbox>
                <w:txbxContent>
                  <w:p w14:paraId="43CFB0F1" w14:textId="77777777" w:rsidR="00D17DB4" w:rsidRPr="00F72020" w:rsidRDefault="00D17DB4" w:rsidP="00457E8B">
                    <w:pPr>
                      <w:pStyle w:val="BodyText"/>
                      <w:jc w:val="right"/>
                      <w:rPr>
                        <w:color w:val="343333"/>
                        <w:sz w:val="20"/>
                        <w:szCs w:val="18"/>
                      </w:rPr>
                    </w:pPr>
                    <w:r w:rsidRPr="00F72020">
                      <w:rPr>
                        <w:color w:val="343333"/>
                        <w:sz w:val="20"/>
                        <w:szCs w:val="18"/>
                      </w:rPr>
                      <w:t>Public Service Commission</w:t>
                    </w:r>
                  </w:p>
                  <w:p w14:paraId="11C3EAEA" w14:textId="77777777" w:rsidR="00D17DB4" w:rsidRDefault="00D17DB4" w:rsidP="00457E8B"/>
                </w:txbxContent>
              </v:textbox>
              <w10:wrap type="square"/>
            </v:shape>
          </w:pict>
        </mc:Fallback>
      </mc:AlternateContent>
    </w:r>
    <w:r w:rsidRPr="00457E8B">
      <w:rPr>
        <w:noProof/>
      </w:rPr>
      <mc:AlternateContent>
        <mc:Choice Requires="wps">
          <w:drawing>
            <wp:anchor distT="0" distB="0" distL="114300" distR="114300" simplePos="0" relativeHeight="251668480" behindDoc="0" locked="0" layoutInCell="1" allowOverlap="1" wp14:anchorId="077841F1" wp14:editId="2B866988">
              <wp:simplePos x="0" y="0"/>
              <wp:positionH relativeFrom="column">
                <wp:posOffset>4690505</wp:posOffset>
              </wp:positionH>
              <wp:positionV relativeFrom="paragraph">
                <wp:posOffset>-57785</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F75CC"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9.35pt,-4.55pt" to="510.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" strokecolor="#343333">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4D39" w14:textId="77777777" w:rsidR="00D17DB4" w:rsidRPr="00F02B8C" w:rsidRDefault="00D17DB4" w:rsidP="00F02B8C">
    <w:pPr>
      <w:rPr>
        <w:sz w:val="4"/>
      </w:rPr>
    </w:pPr>
  </w:p>
  <w:p w14:paraId="31186DBB" w14:textId="77777777" w:rsidR="00D17DB4" w:rsidRPr="006108C5" w:rsidRDefault="00D17DB4" w:rsidP="00F02B8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C2F7BE7"/>
    <w:multiLevelType w:val="hybridMultilevel"/>
    <w:tmpl w:val="52028440"/>
    <w:lvl w:ilvl="0" w:tplc="F3F6BAF2">
      <w:start w:val="1"/>
      <w:numFmt w:val="bullet"/>
      <w:lvlText w:val=""/>
      <w:lvlJc w:val="left"/>
      <w:pPr>
        <w:ind w:left="786" w:hanging="360"/>
      </w:pPr>
      <w:rPr>
        <w:rFonts w:ascii="Webdings" w:eastAsia="Times New Roman" w:hAnsi="Webdings" w:cs="Times New Roman" w:hint="default"/>
        <w:sz w:val="28"/>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5A0186F"/>
    <w:multiLevelType w:val="multilevel"/>
    <w:tmpl w:val="ADBA4F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33233CC"/>
    <w:multiLevelType w:val="hybridMultilevel"/>
    <w:tmpl w:val="D956321C"/>
    <w:lvl w:ilvl="0" w:tplc="AC5251B2">
      <w:start w:val="1"/>
      <w:numFmt w:val="bullet"/>
      <w:lvlText w:val=""/>
      <w:lvlJc w:val="left"/>
      <w:pPr>
        <w:tabs>
          <w:tab w:val="num" w:pos="1080"/>
        </w:tabs>
        <w:ind w:left="1080" w:hanging="720"/>
      </w:pPr>
      <w:rPr>
        <w:rFonts w:ascii="Wingdings" w:eastAsia="Times New Roman" w:hAnsi="Wingdings" w:hint="default"/>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4" w15:restartNumberingAfterBreak="0">
    <w:nsid w:val="36B45978"/>
    <w:multiLevelType w:val="hybridMultilevel"/>
    <w:tmpl w:val="3D72B0AA"/>
    <w:lvl w:ilvl="0" w:tplc="AF76AD7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A621015"/>
    <w:multiLevelType w:val="multilevel"/>
    <w:tmpl w:val="2D22DEDA"/>
    <w:lvl w:ilvl="0">
      <w:start w:val="1"/>
      <w:numFmt w:val="decimal"/>
      <w:lvlText w:val="%1."/>
      <w:lvlJc w:val="left"/>
      <w:pPr>
        <w:ind w:left="720" w:hanging="360"/>
      </w:pPr>
      <w:rPr>
        <w:rFonts w:cs="Times New Roman" w:hint="default"/>
        <w:b/>
        <w:i w:val="0"/>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2"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23"/>
  </w:num>
  <w:num w:numId="4">
    <w:abstractNumId w:val="19"/>
  </w:num>
  <w:num w:numId="5">
    <w:abstractNumId w:val="17"/>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3"/>
  </w:num>
  <w:num w:numId="16">
    <w:abstractNumId w:val="21"/>
  </w:num>
  <w:num w:numId="17">
    <w:abstractNumId w:val="22"/>
  </w:num>
  <w:num w:numId="18">
    <w:abstractNumId w:val="18"/>
  </w:num>
  <w:num w:numId="19">
    <w:abstractNumId w:val="20"/>
  </w:num>
  <w:num w:numId="20">
    <w:abstractNumId w:val="15"/>
  </w:num>
  <w:num w:numId="21">
    <w:abstractNumId w:val="25"/>
  </w:num>
  <w:num w:numId="22">
    <w:abstractNumId w:val="14"/>
  </w:num>
  <w:num w:numId="23">
    <w:abstractNumId w:val="16"/>
  </w:num>
  <w:num w:numId="24">
    <w:abstractNumId w:val="11"/>
  </w:num>
  <w:num w:numId="25">
    <w:abstractNumId w:val="12"/>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10241"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BE"/>
    <w:rsid w:val="00002875"/>
    <w:rsid w:val="00003033"/>
    <w:rsid w:val="0000348F"/>
    <w:rsid w:val="000064FE"/>
    <w:rsid w:val="00010485"/>
    <w:rsid w:val="00011B35"/>
    <w:rsid w:val="00013429"/>
    <w:rsid w:val="000140C9"/>
    <w:rsid w:val="00015349"/>
    <w:rsid w:val="00016130"/>
    <w:rsid w:val="000169CF"/>
    <w:rsid w:val="00020076"/>
    <w:rsid w:val="00020BD2"/>
    <w:rsid w:val="00022EE1"/>
    <w:rsid w:val="000277C5"/>
    <w:rsid w:val="00031433"/>
    <w:rsid w:val="000321F2"/>
    <w:rsid w:val="000324D0"/>
    <w:rsid w:val="0003780E"/>
    <w:rsid w:val="000410B8"/>
    <w:rsid w:val="00043A54"/>
    <w:rsid w:val="0004472A"/>
    <w:rsid w:val="00045A69"/>
    <w:rsid w:val="00046ADD"/>
    <w:rsid w:val="000479CA"/>
    <w:rsid w:val="00050EFA"/>
    <w:rsid w:val="000539CC"/>
    <w:rsid w:val="00053EE1"/>
    <w:rsid w:val="00056A05"/>
    <w:rsid w:val="00056F6D"/>
    <w:rsid w:val="00057D50"/>
    <w:rsid w:val="00057EA7"/>
    <w:rsid w:val="00061B46"/>
    <w:rsid w:val="000765BD"/>
    <w:rsid w:val="000802A7"/>
    <w:rsid w:val="000804F9"/>
    <w:rsid w:val="000816BE"/>
    <w:rsid w:val="00090115"/>
    <w:rsid w:val="00090448"/>
    <w:rsid w:val="0009399E"/>
    <w:rsid w:val="00094489"/>
    <w:rsid w:val="00096AB9"/>
    <w:rsid w:val="00096D73"/>
    <w:rsid w:val="00097977"/>
    <w:rsid w:val="000A2B22"/>
    <w:rsid w:val="000A3C7B"/>
    <w:rsid w:val="000A54D1"/>
    <w:rsid w:val="000A5A7A"/>
    <w:rsid w:val="000A7F97"/>
    <w:rsid w:val="000B1A79"/>
    <w:rsid w:val="000B2C2A"/>
    <w:rsid w:val="000B3458"/>
    <w:rsid w:val="000B3E18"/>
    <w:rsid w:val="000B4B07"/>
    <w:rsid w:val="000B71F2"/>
    <w:rsid w:val="000B7C99"/>
    <w:rsid w:val="000C0B68"/>
    <w:rsid w:val="000C100A"/>
    <w:rsid w:val="000C57ED"/>
    <w:rsid w:val="000C5E83"/>
    <w:rsid w:val="000C5EBB"/>
    <w:rsid w:val="000C5FAF"/>
    <w:rsid w:val="000C617C"/>
    <w:rsid w:val="000D0CFC"/>
    <w:rsid w:val="000D5E58"/>
    <w:rsid w:val="000D70C4"/>
    <w:rsid w:val="000D79C2"/>
    <w:rsid w:val="000E181D"/>
    <w:rsid w:val="000E3E13"/>
    <w:rsid w:val="000E4E21"/>
    <w:rsid w:val="000F1323"/>
    <w:rsid w:val="000F1EBE"/>
    <w:rsid w:val="000F2295"/>
    <w:rsid w:val="000F2BD8"/>
    <w:rsid w:val="000F5294"/>
    <w:rsid w:val="000F5523"/>
    <w:rsid w:val="000F67CE"/>
    <w:rsid w:val="000F6813"/>
    <w:rsid w:val="001008F7"/>
    <w:rsid w:val="00100B5B"/>
    <w:rsid w:val="00100F11"/>
    <w:rsid w:val="00102C7E"/>
    <w:rsid w:val="001037B8"/>
    <w:rsid w:val="001073D0"/>
    <w:rsid w:val="001116C4"/>
    <w:rsid w:val="00112543"/>
    <w:rsid w:val="00112D5A"/>
    <w:rsid w:val="001173D7"/>
    <w:rsid w:val="00120F5D"/>
    <w:rsid w:val="00122F74"/>
    <w:rsid w:val="0012507D"/>
    <w:rsid w:val="001260CC"/>
    <w:rsid w:val="00127554"/>
    <w:rsid w:val="00131413"/>
    <w:rsid w:val="00137542"/>
    <w:rsid w:val="00137E7E"/>
    <w:rsid w:val="00137F27"/>
    <w:rsid w:val="0014405F"/>
    <w:rsid w:val="001466AD"/>
    <w:rsid w:val="001471F0"/>
    <w:rsid w:val="00150440"/>
    <w:rsid w:val="00153F1A"/>
    <w:rsid w:val="001543C3"/>
    <w:rsid w:val="001552F8"/>
    <w:rsid w:val="001577C7"/>
    <w:rsid w:val="00163ACB"/>
    <w:rsid w:val="00164E96"/>
    <w:rsid w:val="0016604C"/>
    <w:rsid w:val="00166527"/>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222E"/>
    <w:rsid w:val="001B3798"/>
    <w:rsid w:val="001B6104"/>
    <w:rsid w:val="001B68F5"/>
    <w:rsid w:val="001C09DE"/>
    <w:rsid w:val="001C1842"/>
    <w:rsid w:val="001C19C9"/>
    <w:rsid w:val="001C1D42"/>
    <w:rsid w:val="001C76BD"/>
    <w:rsid w:val="001D34D9"/>
    <w:rsid w:val="001D3A8A"/>
    <w:rsid w:val="001D5302"/>
    <w:rsid w:val="001D6B87"/>
    <w:rsid w:val="001E4B8C"/>
    <w:rsid w:val="001F0E4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8FE"/>
    <w:rsid w:val="0023671E"/>
    <w:rsid w:val="00237C9C"/>
    <w:rsid w:val="00245650"/>
    <w:rsid w:val="0024573F"/>
    <w:rsid w:val="00245D72"/>
    <w:rsid w:val="00245F18"/>
    <w:rsid w:val="002467B6"/>
    <w:rsid w:val="00246C64"/>
    <w:rsid w:val="002504CF"/>
    <w:rsid w:val="00251CED"/>
    <w:rsid w:val="00252FE4"/>
    <w:rsid w:val="00253824"/>
    <w:rsid w:val="00256002"/>
    <w:rsid w:val="00256947"/>
    <w:rsid w:val="002603ED"/>
    <w:rsid w:val="00260E0C"/>
    <w:rsid w:val="002617CC"/>
    <w:rsid w:val="00261A34"/>
    <w:rsid w:val="002624F9"/>
    <w:rsid w:val="00262E27"/>
    <w:rsid w:val="00265658"/>
    <w:rsid w:val="0027006C"/>
    <w:rsid w:val="00273BC6"/>
    <w:rsid w:val="0027544A"/>
    <w:rsid w:val="002754EF"/>
    <w:rsid w:val="00275D4D"/>
    <w:rsid w:val="00276727"/>
    <w:rsid w:val="00281BBD"/>
    <w:rsid w:val="002820D0"/>
    <w:rsid w:val="002875FC"/>
    <w:rsid w:val="00287D51"/>
    <w:rsid w:val="002969F0"/>
    <w:rsid w:val="002A0500"/>
    <w:rsid w:val="002B0481"/>
    <w:rsid w:val="002B3025"/>
    <w:rsid w:val="002B5503"/>
    <w:rsid w:val="002B6135"/>
    <w:rsid w:val="002C0229"/>
    <w:rsid w:val="002C39DD"/>
    <w:rsid w:val="002C3B37"/>
    <w:rsid w:val="002D0DBC"/>
    <w:rsid w:val="002D0EAB"/>
    <w:rsid w:val="002D2009"/>
    <w:rsid w:val="002D28E7"/>
    <w:rsid w:val="002D5D2B"/>
    <w:rsid w:val="002E462E"/>
    <w:rsid w:val="002E5247"/>
    <w:rsid w:val="002E6994"/>
    <w:rsid w:val="002E7D9A"/>
    <w:rsid w:val="002F06B5"/>
    <w:rsid w:val="002F3059"/>
    <w:rsid w:val="003006D9"/>
    <w:rsid w:val="00300AC2"/>
    <w:rsid w:val="00302698"/>
    <w:rsid w:val="0030337A"/>
    <w:rsid w:val="00303FD5"/>
    <w:rsid w:val="00304E21"/>
    <w:rsid w:val="00306064"/>
    <w:rsid w:val="00310EB5"/>
    <w:rsid w:val="003116B6"/>
    <w:rsid w:val="00311944"/>
    <w:rsid w:val="00311A22"/>
    <w:rsid w:val="00311EE9"/>
    <w:rsid w:val="003128B3"/>
    <w:rsid w:val="00313BC4"/>
    <w:rsid w:val="00314B3D"/>
    <w:rsid w:val="00314ECB"/>
    <w:rsid w:val="00316576"/>
    <w:rsid w:val="00321245"/>
    <w:rsid w:val="00321408"/>
    <w:rsid w:val="0032197F"/>
    <w:rsid w:val="00322490"/>
    <w:rsid w:val="00323FF4"/>
    <w:rsid w:val="00325F62"/>
    <w:rsid w:val="00326EAD"/>
    <w:rsid w:val="00331C29"/>
    <w:rsid w:val="00344B9E"/>
    <w:rsid w:val="00344BDB"/>
    <w:rsid w:val="0034527B"/>
    <w:rsid w:val="00345D6E"/>
    <w:rsid w:val="0034776B"/>
    <w:rsid w:val="003503E4"/>
    <w:rsid w:val="0035228D"/>
    <w:rsid w:val="0035320C"/>
    <w:rsid w:val="0035366D"/>
    <w:rsid w:val="00353762"/>
    <w:rsid w:val="0035671F"/>
    <w:rsid w:val="00373509"/>
    <w:rsid w:val="00376230"/>
    <w:rsid w:val="00377535"/>
    <w:rsid w:val="00377DF6"/>
    <w:rsid w:val="003811EA"/>
    <w:rsid w:val="0038180F"/>
    <w:rsid w:val="00382982"/>
    <w:rsid w:val="00382B3E"/>
    <w:rsid w:val="00382CAB"/>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6248"/>
    <w:rsid w:val="00407C42"/>
    <w:rsid w:val="00410EF7"/>
    <w:rsid w:val="00414D3E"/>
    <w:rsid w:val="004203B7"/>
    <w:rsid w:val="0042097F"/>
    <w:rsid w:val="00425151"/>
    <w:rsid w:val="0042620F"/>
    <w:rsid w:val="004320F9"/>
    <w:rsid w:val="00433837"/>
    <w:rsid w:val="004433C4"/>
    <w:rsid w:val="00443EDB"/>
    <w:rsid w:val="0044779A"/>
    <w:rsid w:val="00453911"/>
    <w:rsid w:val="00453BB5"/>
    <w:rsid w:val="00455A03"/>
    <w:rsid w:val="00455B17"/>
    <w:rsid w:val="00455C4C"/>
    <w:rsid w:val="0045620B"/>
    <w:rsid w:val="004572AE"/>
    <w:rsid w:val="00457E8B"/>
    <w:rsid w:val="00462869"/>
    <w:rsid w:val="0046349D"/>
    <w:rsid w:val="0046357F"/>
    <w:rsid w:val="00463DB2"/>
    <w:rsid w:val="004643F1"/>
    <w:rsid w:val="0046513A"/>
    <w:rsid w:val="00465A05"/>
    <w:rsid w:val="00471FF9"/>
    <w:rsid w:val="00472015"/>
    <w:rsid w:val="00472623"/>
    <w:rsid w:val="00472D3E"/>
    <w:rsid w:val="00475AFE"/>
    <w:rsid w:val="00476AE4"/>
    <w:rsid w:val="00477F6A"/>
    <w:rsid w:val="004866C2"/>
    <w:rsid w:val="00486A58"/>
    <w:rsid w:val="00490CE4"/>
    <w:rsid w:val="00490EF4"/>
    <w:rsid w:val="004940B2"/>
    <w:rsid w:val="00495C99"/>
    <w:rsid w:val="00495EF0"/>
    <w:rsid w:val="004A025E"/>
    <w:rsid w:val="004A2145"/>
    <w:rsid w:val="004A2352"/>
    <w:rsid w:val="004A302C"/>
    <w:rsid w:val="004A4392"/>
    <w:rsid w:val="004A55D6"/>
    <w:rsid w:val="004A6454"/>
    <w:rsid w:val="004A7AF8"/>
    <w:rsid w:val="004A7BFA"/>
    <w:rsid w:val="004B0769"/>
    <w:rsid w:val="004B17D9"/>
    <w:rsid w:val="004B3717"/>
    <w:rsid w:val="004B5A71"/>
    <w:rsid w:val="004B5C53"/>
    <w:rsid w:val="004B5CE1"/>
    <w:rsid w:val="004B79BE"/>
    <w:rsid w:val="004C057C"/>
    <w:rsid w:val="004C134F"/>
    <w:rsid w:val="004C4225"/>
    <w:rsid w:val="004C6B62"/>
    <w:rsid w:val="004C74D5"/>
    <w:rsid w:val="004D1548"/>
    <w:rsid w:val="004D1AF2"/>
    <w:rsid w:val="004D1BC1"/>
    <w:rsid w:val="004D238A"/>
    <w:rsid w:val="004D2948"/>
    <w:rsid w:val="004D2B8F"/>
    <w:rsid w:val="004D3367"/>
    <w:rsid w:val="004D4D61"/>
    <w:rsid w:val="004D6A33"/>
    <w:rsid w:val="004E0939"/>
    <w:rsid w:val="004E0A06"/>
    <w:rsid w:val="004E62E2"/>
    <w:rsid w:val="004E7309"/>
    <w:rsid w:val="004E77B3"/>
    <w:rsid w:val="004F42A2"/>
    <w:rsid w:val="004F7CFC"/>
    <w:rsid w:val="005015E8"/>
    <w:rsid w:val="00501B8C"/>
    <w:rsid w:val="005024D0"/>
    <w:rsid w:val="00502A19"/>
    <w:rsid w:val="00505434"/>
    <w:rsid w:val="00505BAC"/>
    <w:rsid w:val="00507906"/>
    <w:rsid w:val="00513343"/>
    <w:rsid w:val="005135BC"/>
    <w:rsid w:val="0051469E"/>
    <w:rsid w:val="0051492C"/>
    <w:rsid w:val="005149D1"/>
    <w:rsid w:val="00515B27"/>
    <w:rsid w:val="00522D98"/>
    <w:rsid w:val="005231B2"/>
    <w:rsid w:val="00525529"/>
    <w:rsid w:val="00527AAB"/>
    <w:rsid w:val="00531009"/>
    <w:rsid w:val="00534E8D"/>
    <w:rsid w:val="005352BB"/>
    <w:rsid w:val="0053684B"/>
    <w:rsid w:val="00536A08"/>
    <w:rsid w:val="00537987"/>
    <w:rsid w:val="00537EDF"/>
    <w:rsid w:val="00542CF8"/>
    <w:rsid w:val="00544192"/>
    <w:rsid w:val="00545E53"/>
    <w:rsid w:val="00550673"/>
    <w:rsid w:val="00551EF0"/>
    <w:rsid w:val="00552619"/>
    <w:rsid w:val="00552EC5"/>
    <w:rsid w:val="00553729"/>
    <w:rsid w:val="005556D0"/>
    <w:rsid w:val="005569CB"/>
    <w:rsid w:val="00556D46"/>
    <w:rsid w:val="00557A84"/>
    <w:rsid w:val="00564274"/>
    <w:rsid w:val="005657C9"/>
    <w:rsid w:val="00565919"/>
    <w:rsid w:val="00565949"/>
    <w:rsid w:val="00566831"/>
    <w:rsid w:val="00567DFD"/>
    <w:rsid w:val="00570641"/>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22D8"/>
    <w:rsid w:val="005A6B1E"/>
    <w:rsid w:val="005A7F13"/>
    <w:rsid w:val="005B0142"/>
    <w:rsid w:val="005B16BC"/>
    <w:rsid w:val="005B555C"/>
    <w:rsid w:val="005B73DB"/>
    <w:rsid w:val="005B7C30"/>
    <w:rsid w:val="005C0408"/>
    <w:rsid w:val="005C6D42"/>
    <w:rsid w:val="005D0CCC"/>
    <w:rsid w:val="005D38C8"/>
    <w:rsid w:val="005D5FF4"/>
    <w:rsid w:val="005E09C2"/>
    <w:rsid w:val="005E47D8"/>
    <w:rsid w:val="005E490D"/>
    <w:rsid w:val="005E510F"/>
    <w:rsid w:val="005E7C4C"/>
    <w:rsid w:val="005F3AF3"/>
    <w:rsid w:val="005F4F49"/>
    <w:rsid w:val="005F56C1"/>
    <w:rsid w:val="005F62C6"/>
    <w:rsid w:val="00601B9E"/>
    <w:rsid w:val="006020A4"/>
    <w:rsid w:val="006056C3"/>
    <w:rsid w:val="0060574D"/>
    <w:rsid w:val="0060794C"/>
    <w:rsid w:val="006108C5"/>
    <w:rsid w:val="00614A49"/>
    <w:rsid w:val="006151A0"/>
    <w:rsid w:val="00621BE3"/>
    <w:rsid w:val="00621DC2"/>
    <w:rsid w:val="006231F7"/>
    <w:rsid w:val="00624DCB"/>
    <w:rsid w:val="00633154"/>
    <w:rsid w:val="006331EB"/>
    <w:rsid w:val="006364AB"/>
    <w:rsid w:val="00637707"/>
    <w:rsid w:val="006462B9"/>
    <w:rsid w:val="00650353"/>
    <w:rsid w:val="0065103F"/>
    <w:rsid w:val="006516BC"/>
    <w:rsid w:val="00652FD4"/>
    <w:rsid w:val="006540EE"/>
    <w:rsid w:val="00655BB4"/>
    <w:rsid w:val="00660305"/>
    <w:rsid w:val="00661EA4"/>
    <w:rsid w:val="00661EEC"/>
    <w:rsid w:val="00662AA6"/>
    <w:rsid w:val="00663793"/>
    <w:rsid w:val="00666888"/>
    <w:rsid w:val="00667AD4"/>
    <w:rsid w:val="00671391"/>
    <w:rsid w:val="006745D2"/>
    <w:rsid w:val="006745E4"/>
    <w:rsid w:val="00677404"/>
    <w:rsid w:val="00681955"/>
    <w:rsid w:val="006873F3"/>
    <w:rsid w:val="00692D17"/>
    <w:rsid w:val="00693043"/>
    <w:rsid w:val="00696140"/>
    <w:rsid w:val="006A0902"/>
    <w:rsid w:val="006A0F89"/>
    <w:rsid w:val="006A1558"/>
    <w:rsid w:val="006A2ADF"/>
    <w:rsid w:val="006A2E6C"/>
    <w:rsid w:val="006A3B33"/>
    <w:rsid w:val="006A660F"/>
    <w:rsid w:val="006A6989"/>
    <w:rsid w:val="006B257D"/>
    <w:rsid w:val="006B29B6"/>
    <w:rsid w:val="006B32A8"/>
    <w:rsid w:val="006C08F5"/>
    <w:rsid w:val="006C09EB"/>
    <w:rsid w:val="006C4B08"/>
    <w:rsid w:val="006C5DEE"/>
    <w:rsid w:val="006D0826"/>
    <w:rsid w:val="006D0EC4"/>
    <w:rsid w:val="006D1035"/>
    <w:rsid w:val="006D3FB8"/>
    <w:rsid w:val="006D4846"/>
    <w:rsid w:val="006D609B"/>
    <w:rsid w:val="006D7C04"/>
    <w:rsid w:val="006E77CF"/>
    <w:rsid w:val="006F09B3"/>
    <w:rsid w:val="006F0DB9"/>
    <w:rsid w:val="006F1D38"/>
    <w:rsid w:val="006F6913"/>
    <w:rsid w:val="006F7CD4"/>
    <w:rsid w:val="0070059C"/>
    <w:rsid w:val="00700BDA"/>
    <w:rsid w:val="00704F6B"/>
    <w:rsid w:val="00705F47"/>
    <w:rsid w:val="007067BD"/>
    <w:rsid w:val="00712167"/>
    <w:rsid w:val="007125C7"/>
    <w:rsid w:val="00714033"/>
    <w:rsid w:val="007213D4"/>
    <w:rsid w:val="007264AD"/>
    <w:rsid w:val="00726882"/>
    <w:rsid w:val="00727775"/>
    <w:rsid w:val="00727A78"/>
    <w:rsid w:val="00731113"/>
    <w:rsid w:val="00735A2F"/>
    <w:rsid w:val="00741ABD"/>
    <w:rsid w:val="007421DF"/>
    <w:rsid w:val="00743141"/>
    <w:rsid w:val="00744402"/>
    <w:rsid w:val="007448AE"/>
    <w:rsid w:val="00745F78"/>
    <w:rsid w:val="00746BA4"/>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75143"/>
    <w:rsid w:val="00784A76"/>
    <w:rsid w:val="00787E4D"/>
    <w:rsid w:val="00795283"/>
    <w:rsid w:val="007A2B85"/>
    <w:rsid w:val="007A453B"/>
    <w:rsid w:val="007A53C3"/>
    <w:rsid w:val="007B1300"/>
    <w:rsid w:val="007B1C1E"/>
    <w:rsid w:val="007B38CB"/>
    <w:rsid w:val="007B38F5"/>
    <w:rsid w:val="007B4CE7"/>
    <w:rsid w:val="007B6271"/>
    <w:rsid w:val="007C2457"/>
    <w:rsid w:val="007C270A"/>
    <w:rsid w:val="007C2D90"/>
    <w:rsid w:val="007C31D3"/>
    <w:rsid w:val="007C3D29"/>
    <w:rsid w:val="007C4C90"/>
    <w:rsid w:val="007C71B2"/>
    <w:rsid w:val="007C7C12"/>
    <w:rsid w:val="007D0A8E"/>
    <w:rsid w:val="007D12F8"/>
    <w:rsid w:val="007D3AAB"/>
    <w:rsid w:val="007D4CDC"/>
    <w:rsid w:val="007D61EE"/>
    <w:rsid w:val="007D694B"/>
    <w:rsid w:val="007E33E0"/>
    <w:rsid w:val="007E36FC"/>
    <w:rsid w:val="007E55D9"/>
    <w:rsid w:val="007E5F68"/>
    <w:rsid w:val="007E6054"/>
    <w:rsid w:val="007E7C62"/>
    <w:rsid w:val="007E7F07"/>
    <w:rsid w:val="007F090A"/>
    <w:rsid w:val="007F2101"/>
    <w:rsid w:val="007F2B53"/>
    <w:rsid w:val="007F35EF"/>
    <w:rsid w:val="007F3BFC"/>
    <w:rsid w:val="007F548A"/>
    <w:rsid w:val="00800648"/>
    <w:rsid w:val="00801B04"/>
    <w:rsid w:val="00802096"/>
    <w:rsid w:val="00804931"/>
    <w:rsid w:val="00805546"/>
    <w:rsid w:val="008122BA"/>
    <w:rsid w:val="00815E66"/>
    <w:rsid w:val="00820AD2"/>
    <w:rsid w:val="00821162"/>
    <w:rsid w:val="008226FF"/>
    <w:rsid w:val="00825CD7"/>
    <w:rsid w:val="00832359"/>
    <w:rsid w:val="00832C9A"/>
    <w:rsid w:val="008370C0"/>
    <w:rsid w:val="00840658"/>
    <w:rsid w:val="00840A9C"/>
    <w:rsid w:val="008424A8"/>
    <w:rsid w:val="008436C3"/>
    <w:rsid w:val="008449E6"/>
    <w:rsid w:val="00844DD4"/>
    <w:rsid w:val="00845B52"/>
    <w:rsid w:val="008465B0"/>
    <w:rsid w:val="0084702D"/>
    <w:rsid w:val="00851231"/>
    <w:rsid w:val="00851BA2"/>
    <w:rsid w:val="0085639E"/>
    <w:rsid w:val="008711D0"/>
    <w:rsid w:val="00875DCA"/>
    <w:rsid w:val="00877D93"/>
    <w:rsid w:val="00880DB1"/>
    <w:rsid w:val="00887BD6"/>
    <w:rsid w:val="00891B23"/>
    <w:rsid w:val="00892CAE"/>
    <w:rsid w:val="00896537"/>
    <w:rsid w:val="00897242"/>
    <w:rsid w:val="008A163E"/>
    <w:rsid w:val="008A2D81"/>
    <w:rsid w:val="008A74E8"/>
    <w:rsid w:val="008A7597"/>
    <w:rsid w:val="008A7BD2"/>
    <w:rsid w:val="008B14DC"/>
    <w:rsid w:val="008B2C90"/>
    <w:rsid w:val="008B4D05"/>
    <w:rsid w:val="008B57D0"/>
    <w:rsid w:val="008B632E"/>
    <w:rsid w:val="008C1302"/>
    <w:rsid w:val="008C213B"/>
    <w:rsid w:val="008C2941"/>
    <w:rsid w:val="008C6A73"/>
    <w:rsid w:val="008D1148"/>
    <w:rsid w:val="008D4C46"/>
    <w:rsid w:val="008D522B"/>
    <w:rsid w:val="008D6A5D"/>
    <w:rsid w:val="008D78AB"/>
    <w:rsid w:val="008E23F0"/>
    <w:rsid w:val="008E3455"/>
    <w:rsid w:val="008E5556"/>
    <w:rsid w:val="008E6E68"/>
    <w:rsid w:val="008E6E6E"/>
    <w:rsid w:val="008F0002"/>
    <w:rsid w:val="008F17EC"/>
    <w:rsid w:val="008F28FC"/>
    <w:rsid w:val="008F4029"/>
    <w:rsid w:val="008F4E75"/>
    <w:rsid w:val="008F514A"/>
    <w:rsid w:val="008F5A4B"/>
    <w:rsid w:val="00902DE6"/>
    <w:rsid w:val="009042EC"/>
    <w:rsid w:val="00907F4F"/>
    <w:rsid w:val="009108C8"/>
    <w:rsid w:val="00911C58"/>
    <w:rsid w:val="00913C57"/>
    <w:rsid w:val="00914E21"/>
    <w:rsid w:val="00916188"/>
    <w:rsid w:val="009243E4"/>
    <w:rsid w:val="009251B9"/>
    <w:rsid w:val="009262CB"/>
    <w:rsid w:val="00930476"/>
    <w:rsid w:val="00931A24"/>
    <w:rsid w:val="00933AE8"/>
    <w:rsid w:val="00937430"/>
    <w:rsid w:val="0093753E"/>
    <w:rsid w:val="00937940"/>
    <w:rsid w:val="00937C76"/>
    <w:rsid w:val="009415D6"/>
    <w:rsid w:val="00943774"/>
    <w:rsid w:val="00943AC9"/>
    <w:rsid w:val="00950AD7"/>
    <w:rsid w:val="009513FE"/>
    <w:rsid w:val="00951957"/>
    <w:rsid w:val="00952F5F"/>
    <w:rsid w:val="00957070"/>
    <w:rsid w:val="009632D5"/>
    <w:rsid w:val="0096371C"/>
    <w:rsid w:val="00964C84"/>
    <w:rsid w:val="00967015"/>
    <w:rsid w:val="00970CEF"/>
    <w:rsid w:val="00972DC0"/>
    <w:rsid w:val="00975A70"/>
    <w:rsid w:val="00976D08"/>
    <w:rsid w:val="009774FB"/>
    <w:rsid w:val="00977AE9"/>
    <w:rsid w:val="00981896"/>
    <w:rsid w:val="00982095"/>
    <w:rsid w:val="009846D4"/>
    <w:rsid w:val="00986137"/>
    <w:rsid w:val="009866DC"/>
    <w:rsid w:val="00993EFC"/>
    <w:rsid w:val="00994065"/>
    <w:rsid w:val="009944C7"/>
    <w:rsid w:val="00996277"/>
    <w:rsid w:val="00996DA2"/>
    <w:rsid w:val="0099796C"/>
    <w:rsid w:val="00997E41"/>
    <w:rsid w:val="009A0785"/>
    <w:rsid w:val="009A34CD"/>
    <w:rsid w:val="009A7089"/>
    <w:rsid w:val="009B5F4B"/>
    <w:rsid w:val="009B7D8F"/>
    <w:rsid w:val="009C25FC"/>
    <w:rsid w:val="009C27E9"/>
    <w:rsid w:val="009C3E2A"/>
    <w:rsid w:val="009C70B4"/>
    <w:rsid w:val="009D04C9"/>
    <w:rsid w:val="009D0710"/>
    <w:rsid w:val="009D0A5E"/>
    <w:rsid w:val="009D1142"/>
    <w:rsid w:val="009D1B9D"/>
    <w:rsid w:val="009D3BB7"/>
    <w:rsid w:val="009D7352"/>
    <w:rsid w:val="009E0E11"/>
    <w:rsid w:val="009E46E2"/>
    <w:rsid w:val="009E4BE0"/>
    <w:rsid w:val="009E57BC"/>
    <w:rsid w:val="009F52F6"/>
    <w:rsid w:val="009F5559"/>
    <w:rsid w:val="009F6AA0"/>
    <w:rsid w:val="009F6CDB"/>
    <w:rsid w:val="00A00824"/>
    <w:rsid w:val="00A00AF1"/>
    <w:rsid w:val="00A01ABD"/>
    <w:rsid w:val="00A01BEC"/>
    <w:rsid w:val="00A05B7C"/>
    <w:rsid w:val="00A064A1"/>
    <w:rsid w:val="00A067CE"/>
    <w:rsid w:val="00A0746A"/>
    <w:rsid w:val="00A07FAA"/>
    <w:rsid w:val="00A105F0"/>
    <w:rsid w:val="00A10DFC"/>
    <w:rsid w:val="00A10E1F"/>
    <w:rsid w:val="00A142B2"/>
    <w:rsid w:val="00A15B2A"/>
    <w:rsid w:val="00A16783"/>
    <w:rsid w:val="00A174F7"/>
    <w:rsid w:val="00A22B4D"/>
    <w:rsid w:val="00A2353E"/>
    <w:rsid w:val="00A25A11"/>
    <w:rsid w:val="00A267A3"/>
    <w:rsid w:val="00A267AD"/>
    <w:rsid w:val="00A26D28"/>
    <w:rsid w:val="00A2722B"/>
    <w:rsid w:val="00A32FC5"/>
    <w:rsid w:val="00A33746"/>
    <w:rsid w:val="00A33E21"/>
    <w:rsid w:val="00A34B97"/>
    <w:rsid w:val="00A35093"/>
    <w:rsid w:val="00A3570E"/>
    <w:rsid w:val="00A41FE8"/>
    <w:rsid w:val="00A42590"/>
    <w:rsid w:val="00A42790"/>
    <w:rsid w:val="00A436B4"/>
    <w:rsid w:val="00A438C9"/>
    <w:rsid w:val="00A50B0C"/>
    <w:rsid w:val="00A573C9"/>
    <w:rsid w:val="00A611E3"/>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761C"/>
    <w:rsid w:val="00A94C2A"/>
    <w:rsid w:val="00A954CE"/>
    <w:rsid w:val="00A973BB"/>
    <w:rsid w:val="00A97409"/>
    <w:rsid w:val="00A9770E"/>
    <w:rsid w:val="00AA1535"/>
    <w:rsid w:val="00AA2106"/>
    <w:rsid w:val="00AA3BE0"/>
    <w:rsid w:val="00AA3D22"/>
    <w:rsid w:val="00AA6437"/>
    <w:rsid w:val="00AB0FFA"/>
    <w:rsid w:val="00AB3D2E"/>
    <w:rsid w:val="00AB3D76"/>
    <w:rsid w:val="00AB47AA"/>
    <w:rsid w:val="00AB63E4"/>
    <w:rsid w:val="00AC0E00"/>
    <w:rsid w:val="00AC433A"/>
    <w:rsid w:val="00AC66BB"/>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070D"/>
    <w:rsid w:val="00B21F8C"/>
    <w:rsid w:val="00B23CAB"/>
    <w:rsid w:val="00B2425C"/>
    <w:rsid w:val="00B24B12"/>
    <w:rsid w:val="00B268B1"/>
    <w:rsid w:val="00B30E07"/>
    <w:rsid w:val="00B326AA"/>
    <w:rsid w:val="00B35832"/>
    <w:rsid w:val="00B3599E"/>
    <w:rsid w:val="00B413EE"/>
    <w:rsid w:val="00B41E84"/>
    <w:rsid w:val="00B42DB0"/>
    <w:rsid w:val="00B44A2B"/>
    <w:rsid w:val="00B45A59"/>
    <w:rsid w:val="00B46699"/>
    <w:rsid w:val="00B47BC7"/>
    <w:rsid w:val="00B50363"/>
    <w:rsid w:val="00B511B1"/>
    <w:rsid w:val="00B52E2C"/>
    <w:rsid w:val="00B547EA"/>
    <w:rsid w:val="00B565C2"/>
    <w:rsid w:val="00B572C8"/>
    <w:rsid w:val="00B5774D"/>
    <w:rsid w:val="00B61935"/>
    <w:rsid w:val="00B62332"/>
    <w:rsid w:val="00B633AD"/>
    <w:rsid w:val="00B63B49"/>
    <w:rsid w:val="00B64A0F"/>
    <w:rsid w:val="00B6742A"/>
    <w:rsid w:val="00B71990"/>
    <w:rsid w:val="00B72579"/>
    <w:rsid w:val="00B754CE"/>
    <w:rsid w:val="00B80922"/>
    <w:rsid w:val="00B80DD6"/>
    <w:rsid w:val="00B81D39"/>
    <w:rsid w:val="00B81F30"/>
    <w:rsid w:val="00B90AF4"/>
    <w:rsid w:val="00B928C7"/>
    <w:rsid w:val="00B92EC1"/>
    <w:rsid w:val="00B92FA3"/>
    <w:rsid w:val="00B97E47"/>
    <w:rsid w:val="00BA0828"/>
    <w:rsid w:val="00BA354E"/>
    <w:rsid w:val="00BA378A"/>
    <w:rsid w:val="00BA463A"/>
    <w:rsid w:val="00BB0CE0"/>
    <w:rsid w:val="00BB6C06"/>
    <w:rsid w:val="00BB6FD7"/>
    <w:rsid w:val="00BB7BE3"/>
    <w:rsid w:val="00BC0BF5"/>
    <w:rsid w:val="00BC2FCA"/>
    <w:rsid w:val="00BC40EE"/>
    <w:rsid w:val="00BC4F22"/>
    <w:rsid w:val="00BD1C3D"/>
    <w:rsid w:val="00BD1ECE"/>
    <w:rsid w:val="00BD5430"/>
    <w:rsid w:val="00BE03CD"/>
    <w:rsid w:val="00BE1D35"/>
    <w:rsid w:val="00BE2264"/>
    <w:rsid w:val="00BE2339"/>
    <w:rsid w:val="00BE385C"/>
    <w:rsid w:val="00BF06B3"/>
    <w:rsid w:val="00BF13F0"/>
    <w:rsid w:val="00BF1B4C"/>
    <w:rsid w:val="00BF34DB"/>
    <w:rsid w:val="00BF73EF"/>
    <w:rsid w:val="00BF7BCD"/>
    <w:rsid w:val="00C024AD"/>
    <w:rsid w:val="00C04A0F"/>
    <w:rsid w:val="00C07701"/>
    <w:rsid w:val="00C108B4"/>
    <w:rsid w:val="00C1228B"/>
    <w:rsid w:val="00C13988"/>
    <w:rsid w:val="00C141FE"/>
    <w:rsid w:val="00C17189"/>
    <w:rsid w:val="00C241BE"/>
    <w:rsid w:val="00C24EE4"/>
    <w:rsid w:val="00C27069"/>
    <w:rsid w:val="00C321DA"/>
    <w:rsid w:val="00C41D78"/>
    <w:rsid w:val="00C43D67"/>
    <w:rsid w:val="00C441A4"/>
    <w:rsid w:val="00C46458"/>
    <w:rsid w:val="00C46C39"/>
    <w:rsid w:val="00C5248F"/>
    <w:rsid w:val="00C525DE"/>
    <w:rsid w:val="00C55E52"/>
    <w:rsid w:val="00C61381"/>
    <w:rsid w:val="00C61B7D"/>
    <w:rsid w:val="00C61E5B"/>
    <w:rsid w:val="00C62212"/>
    <w:rsid w:val="00C62857"/>
    <w:rsid w:val="00C64EE0"/>
    <w:rsid w:val="00C66304"/>
    <w:rsid w:val="00C673F2"/>
    <w:rsid w:val="00C700C1"/>
    <w:rsid w:val="00C70211"/>
    <w:rsid w:val="00C70374"/>
    <w:rsid w:val="00C74F03"/>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A6E13"/>
    <w:rsid w:val="00CB083F"/>
    <w:rsid w:val="00CB144D"/>
    <w:rsid w:val="00CB6181"/>
    <w:rsid w:val="00CB6E29"/>
    <w:rsid w:val="00CB79BA"/>
    <w:rsid w:val="00CC19DF"/>
    <w:rsid w:val="00CC1EBD"/>
    <w:rsid w:val="00CC2C48"/>
    <w:rsid w:val="00CC506A"/>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1C65"/>
    <w:rsid w:val="00CF1D68"/>
    <w:rsid w:val="00CF34AA"/>
    <w:rsid w:val="00CF7051"/>
    <w:rsid w:val="00CF7B7F"/>
    <w:rsid w:val="00D0451B"/>
    <w:rsid w:val="00D045E4"/>
    <w:rsid w:val="00D0487B"/>
    <w:rsid w:val="00D061B3"/>
    <w:rsid w:val="00D071AB"/>
    <w:rsid w:val="00D07BF4"/>
    <w:rsid w:val="00D1100B"/>
    <w:rsid w:val="00D11E2A"/>
    <w:rsid w:val="00D16CF2"/>
    <w:rsid w:val="00D17252"/>
    <w:rsid w:val="00D17849"/>
    <w:rsid w:val="00D17DB4"/>
    <w:rsid w:val="00D20E8C"/>
    <w:rsid w:val="00D21065"/>
    <w:rsid w:val="00D235D4"/>
    <w:rsid w:val="00D253D1"/>
    <w:rsid w:val="00D265E7"/>
    <w:rsid w:val="00D3032F"/>
    <w:rsid w:val="00D32CBE"/>
    <w:rsid w:val="00D35DB0"/>
    <w:rsid w:val="00D4274D"/>
    <w:rsid w:val="00D45732"/>
    <w:rsid w:val="00D474F7"/>
    <w:rsid w:val="00D47EAE"/>
    <w:rsid w:val="00D514A1"/>
    <w:rsid w:val="00D53CF2"/>
    <w:rsid w:val="00D5482A"/>
    <w:rsid w:val="00D5648A"/>
    <w:rsid w:val="00D62654"/>
    <w:rsid w:val="00D66C78"/>
    <w:rsid w:val="00D71DE8"/>
    <w:rsid w:val="00D84B40"/>
    <w:rsid w:val="00D87BFA"/>
    <w:rsid w:val="00D903FE"/>
    <w:rsid w:val="00D90D28"/>
    <w:rsid w:val="00D916C6"/>
    <w:rsid w:val="00D9563E"/>
    <w:rsid w:val="00D958FF"/>
    <w:rsid w:val="00DA4F63"/>
    <w:rsid w:val="00DA7236"/>
    <w:rsid w:val="00DB0323"/>
    <w:rsid w:val="00DB10B5"/>
    <w:rsid w:val="00DB3B70"/>
    <w:rsid w:val="00DB4995"/>
    <w:rsid w:val="00DB6DC8"/>
    <w:rsid w:val="00DC089B"/>
    <w:rsid w:val="00DC0AA5"/>
    <w:rsid w:val="00DC40CA"/>
    <w:rsid w:val="00DC4C84"/>
    <w:rsid w:val="00DC4E3A"/>
    <w:rsid w:val="00DC77D1"/>
    <w:rsid w:val="00DD0784"/>
    <w:rsid w:val="00DD1B52"/>
    <w:rsid w:val="00DD1F30"/>
    <w:rsid w:val="00DD43D8"/>
    <w:rsid w:val="00DD4A6E"/>
    <w:rsid w:val="00DD5EA0"/>
    <w:rsid w:val="00DD7D14"/>
    <w:rsid w:val="00DE1C47"/>
    <w:rsid w:val="00DE3A3E"/>
    <w:rsid w:val="00DE4B3F"/>
    <w:rsid w:val="00DE5B5A"/>
    <w:rsid w:val="00DE774F"/>
    <w:rsid w:val="00DF019F"/>
    <w:rsid w:val="00DF1BDE"/>
    <w:rsid w:val="00DF2B46"/>
    <w:rsid w:val="00DF320D"/>
    <w:rsid w:val="00DF7720"/>
    <w:rsid w:val="00DF7D4C"/>
    <w:rsid w:val="00E008F6"/>
    <w:rsid w:val="00E010D1"/>
    <w:rsid w:val="00E02938"/>
    <w:rsid w:val="00E10F8A"/>
    <w:rsid w:val="00E1188E"/>
    <w:rsid w:val="00E1200E"/>
    <w:rsid w:val="00E1422A"/>
    <w:rsid w:val="00E14B9F"/>
    <w:rsid w:val="00E16329"/>
    <w:rsid w:val="00E16FBE"/>
    <w:rsid w:val="00E20E47"/>
    <w:rsid w:val="00E22C2A"/>
    <w:rsid w:val="00E333A1"/>
    <w:rsid w:val="00E33ED6"/>
    <w:rsid w:val="00E357F7"/>
    <w:rsid w:val="00E35A6E"/>
    <w:rsid w:val="00E421CD"/>
    <w:rsid w:val="00E4264A"/>
    <w:rsid w:val="00E44C6B"/>
    <w:rsid w:val="00E45190"/>
    <w:rsid w:val="00E470C8"/>
    <w:rsid w:val="00E50464"/>
    <w:rsid w:val="00E538EB"/>
    <w:rsid w:val="00E5517E"/>
    <w:rsid w:val="00E5568F"/>
    <w:rsid w:val="00E600F5"/>
    <w:rsid w:val="00E63247"/>
    <w:rsid w:val="00E64CB8"/>
    <w:rsid w:val="00E665B1"/>
    <w:rsid w:val="00E67558"/>
    <w:rsid w:val="00E73D92"/>
    <w:rsid w:val="00E73FE0"/>
    <w:rsid w:val="00E75A45"/>
    <w:rsid w:val="00E772EB"/>
    <w:rsid w:val="00E777F8"/>
    <w:rsid w:val="00E811C6"/>
    <w:rsid w:val="00E81629"/>
    <w:rsid w:val="00E82378"/>
    <w:rsid w:val="00E82E7F"/>
    <w:rsid w:val="00E848B9"/>
    <w:rsid w:val="00E8580E"/>
    <w:rsid w:val="00E8648D"/>
    <w:rsid w:val="00E86D46"/>
    <w:rsid w:val="00E91867"/>
    <w:rsid w:val="00E95383"/>
    <w:rsid w:val="00E96BAB"/>
    <w:rsid w:val="00EA06FF"/>
    <w:rsid w:val="00EA1900"/>
    <w:rsid w:val="00EA1DE4"/>
    <w:rsid w:val="00EA3235"/>
    <w:rsid w:val="00EA7D32"/>
    <w:rsid w:val="00EB4CDB"/>
    <w:rsid w:val="00EC1E23"/>
    <w:rsid w:val="00EC276D"/>
    <w:rsid w:val="00EC2B28"/>
    <w:rsid w:val="00ED1384"/>
    <w:rsid w:val="00ED1AFF"/>
    <w:rsid w:val="00ED2B6D"/>
    <w:rsid w:val="00ED7D4D"/>
    <w:rsid w:val="00EE5214"/>
    <w:rsid w:val="00EE521D"/>
    <w:rsid w:val="00EE772F"/>
    <w:rsid w:val="00EE778C"/>
    <w:rsid w:val="00EF0AF3"/>
    <w:rsid w:val="00EF2DE1"/>
    <w:rsid w:val="00EF4904"/>
    <w:rsid w:val="00EF5748"/>
    <w:rsid w:val="00F01819"/>
    <w:rsid w:val="00F029E7"/>
    <w:rsid w:val="00F02B8C"/>
    <w:rsid w:val="00F036AC"/>
    <w:rsid w:val="00F0480B"/>
    <w:rsid w:val="00F05BA5"/>
    <w:rsid w:val="00F110F5"/>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44E35"/>
    <w:rsid w:val="00F508E1"/>
    <w:rsid w:val="00F50C1E"/>
    <w:rsid w:val="00F52602"/>
    <w:rsid w:val="00F61FE8"/>
    <w:rsid w:val="00F61FF6"/>
    <w:rsid w:val="00F6424A"/>
    <w:rsid w:val="00F6725B"/>
    <w:rsid w:val="00F67461"/>
    <w:rsid w:val="00F679D1"/>
    <w:rsid w:val="00F67F70"/>
    <w:rsid w:val="00F72020"/>
    <w:rsid w:val="00F7682F"/>
    <w:rsid w:val="00F7742A"/>
    <w:rsid w:val="00F80985"/>
    <w:rsid w:val="00F815B9"/>
    <w:rsid w:val="00F8291F"/>
    <w:rsid w:val="00F9124B"/>
    <w:rsid w:val="00F918A1"/>
    <w:rsid w:val="00F92142"/>
    <w:rsid w:val="00F92BC4"/>
    <w:rsid w:val="00FA03BE"/>
    <w:rsid w:val="00FA0AE1"/>
    <w:rsid w:val="00FA2B09"/>
    <w:rsid w:val="00FA3096"/>
    <w:rsid w:val="00FA425F"/>
    <w:rsid w:val="00FA590E"/>
    <w:rsid w:val="00FA5B41"/>
    <w:rsid w:val="00FA69F5"/>
    <w:rsid w:val="00FA75DF"/>
    <w:rsid w:val="00FB48B1"/>
    <w:rsid w:val="00FC5280"/>
    <w:rsid w:val="00FC5914"/>
    <w:rsid w:val="00FC7B84"/>
    <w:rsid w:val="00FC7D17"/>
    <w:rsid w:val="00FD0930"/>
    <w:rsid w:val="00FD1044"/>
    <w:rsid w:val="00FD15E3"/>
    <w:rsid w:val="00FD3ED1"/>
    <w:rsid w:val="00FD70C1"/>
    <w:rsid w:val="00FE126D"/>
    <w:rsid w:val="00FE321A"/>
    <w:rsid w:val="00FE57F1"/>
    <w:rsid w:val="00FE5CAC"/>
    <w:rsid w:val="00FE73E1"/>
    <w:rsid w:val="00FE7DEB"/>
    <w:rsid w:val="00FF00DB"/>
    <w:rsid w:val="00FF1841"/>
    <w:rsid w:val="00FF1943"/>
    <w:rsid w:val="00FF32B1"/>
    <w:rsid w:val="00FF55AF"/>
    <w:rsid w:val="00FF5F22"/>
    <w:rsid w:val="00FF67D6"/>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f">
      <v:stroke on="f"/>
      <o:colormru v:ext="edit" colors="#635d63,#304f92,#ff001a,#036,#ddd,silver,#b2b2b2,#d9dadb"/>
    </o:shapedefaults>
    <o:shapelayout v:ext="edit">
      <o:idmap v:ext="edit" data="1"/>
    </o:shapelayout>
  </w:shapeDefaults>
  <w:doNotEmbedSmartTags/>
  <w:decimalSymbol w:val="."/>
  <w:listSeparator w:val=","/>
  <w14:docId w14:val="0F103702"/>
  <w15:chartTrackingRefBased/>
  <w15:docId w15:val="{184B973F-A7F4-4214-8F8A-4E5DCD9A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07"/>
    <w:rPr>
      <w:rFonts w:ascii="Arial" w:hAnsi="Arial"/>
      <w:sz w:val="22"/>
      <w:szCs w:val="24"/>
    </w:rPr>
  </w:style>
  <w:style w:type="paragraph" w:styleId="Heading1">
    <w:name w:val="heading 1"/>
    <w:next w:val="BodyText"/>
    <w:link w:val="Heading1Char"/>
    <w:qFormat/>
    <w:rsid w:val="00486A58"/>
    <w:pPr>
      <w:keepNext/>
      <w:spacing w:before="240" w:after="240"/>
      <w:outlineLvl w:val="0"/>
    </w:pPr>
    <w:rPr>
      <w:rFonts w:ascii="Arial" w:hAnsi="Arial"/>
      <w:b/>
      <w:sz w:val="36"/>
      <w:szCs w:val="36"/>
    </w:rPr>
  </w:style>
  <w:style w:type="paragraph" w:styleId="Heading2">
    <w:name w:val="heading 2"/>
    <w:next w:val="BodyText"/>
    <w:link w:val="Heading2Char"/>
    <w:qFormat/>
    <w:rsid w:val="00300AC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486A58"/>
    <w:pPr>
      <w:keepNext/>
      <w:spacing w:before="120" w:after="120"/>
      <w:outlineLvl w:val="2"/>
    </w:pPr>
    <w:rPr>
      <w:rFonts w:ascii="Arial" w:hAnsi="Arial"/>
      <w:b/>
      <w:color w:val="5ACAAF"/>
      <w:sz w:val="28"/>
      <w:szCs w:val="24"/>
    </w:rPr>
  </w:style>
  <w:style w:type="paragraph" w:styleId="Heading4">
    <w:name w:val="heading 4"/>
    <w:next w:val="BodyText"/>
    <w:link w:val="Heading4Char"/>
    <w:qFormat/>
    <w:rsid w:val="00486A58"/>
    <w:pPr>
      <w:keepNext/>
      <w:spacing w:before="120" w:after="120"/>
      <w:outlineLvl w:val="3"/>
    </w:pPr>
    <w:rPr>
      <w:rFonts w:ascii="Arial" w:hAnsi="Arial"/>
      <w:b/>
      <w:i/>
      <w:color w:val="5ACAAF"/>
      <w:sz w:val="28"/>
      <w:szCs w:val="24"/>
    </w:rPr>
  </w:style>
  <w:style w:type="paragraph" w:styleId="Heading5">
    <w:name w:val="heading 5"/>
    <w:next w:val="BodyText"/>
    <w:qFormat/>
    <w:rsid w:val="00BA354E"/>
    <w:pPr>
      <w:keepNext/>
      <w:keepLines/>
      <w:spacing w:before="240" w:after="120"/>
      <w:outlineLvl w:val="4"/>
    </w:pPr>
    <w:rPr>
      <w:rFonts w:ascii="Arial" w:hAnsi="Arial"/>
      <w:b/>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8"/>
      </w:numPr>
    </w:pPr>
  </w:style>
  <w:style w:type="paragraph" w:customStyle="1" w:styleId="TableTextLeft">
    <w:name w:val="Table Text Left"/>
    <w:basedOn w:val="Normal"/>
    <w:link w:val="TableTextLeftCharChar"/>
    <w:rsid w:val="000324D0"/>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0324D0"/>
    <w:rPr>
      <w:rFonts w:ascii="Arial" w:eastAsia="MS Mincho" w:hAnsi="Arial"/>
      <w:szCs w:val="24"/>
      <w:lang w:eastAsia="en-US"/>
    </w:rPr>
  </w:style>
  <w:style w:type="character" w:styleId="Hyperlink">
    <w:name w:val="Hyperlink"/>
    <w:basedOn w:val="DefaultParagraphFont"/>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0277C5"/>
    <w:pPr>
      <w:numPr>
        <w:ilvl w:val="5"/>
        <w:numId w:val="17"/>
      </w:numPr>
      <w:spacing w:before="60" w:after="60" w:line="276" w:lineRule="auto"/>
    </w:pPr>
    <w:rPr>
      <w:color w:val="000000"/>
    </w:rPr>
  </w:style>
  <w:style w:type="paragraph" w:styleId="Footer">
    <w:name w:val="footer"/>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uiPriority w:val="39"/>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20"/>
      </w:numPr>
    </w:pPr>
  </w:style>
  <w:style w:type="paragraph" w:customStyle="1" w:styleId="TableListLetter">
    <w:name w:val="Table List Letter"/>
    <w:basedOn w:val="TableTextLeft"/>
    <w:rsid w:val="000277C5"/>
    <w:pPr>
      <w:numPr>
        <w:numId w:val="19"/>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qFormat/>
    <w:rsid w:val="007E7F07"/>
    <w:rPr>
      <w:b/>
      <w:bCs/>
    </w:rPr>
  </w:style>
  <w:style w:type="table" w:styleId="Table3Deffects1">
    <w:name w:val="Table 3D effects 1"/>
    <w:basedOn w:val="TableNormal"/>
    <w:semiHidden/>
    <w:rsid w:val="007E7F07"/>
    <w:pPr>
      <w:numPr>
        <w:ilvl w:val="1"/>
        <w:numId w:val="2"/>
      </w:numPr>
      <w:tabs>
        <w:tab w:val="clear" w:pos="720"/>
        <w:tab w:val="num" w:pos="792"/>
      </w:tabs>
      <w:ind w:left="792" w:hanging="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792"/>
      </w:tabs>
      <w:ind w:left="792" w:hanging="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792"/>
      </w:tabs>
      <w:ind w:left="792" w:hanging="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792"/>
      </w:tabs>
      <w:ind w:left="792" w:hanging="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792"/>
      </w:tabs>
      <w:ind w:left="792" w:hanging="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792"/>
      </w:tabs>
      <w:ind w:left="792" w:hanging="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792"/>
      </w:tabs>
      <w:ind w:left="792" w:hanging="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792"/>
      </w:tabs>
      <w:ind w:left="792" w:hanging="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792"/>
      </w:tabs>
      <w:ind w:left="792" w:hanging="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792"/>
      </w:tabs>
      <w:ind w:left="792" w:hanging="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792"/>
      </w:tabs>
      <w:ind w:left="792" w:hanging="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792"/>
      </w:tabs>
      <w:ind w:left="792" w:hanging="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792"/>
      </w:tabs>
      <w:ind w:left="792" w:hanging="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792"/>
      </w:tabs>
      <w:ind w:left="792" w:hanging="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792"/>
      </w:tabs>
      <w:ind w:left="792" w:hanging="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792"/>
      </w:tabs>
      <w:ind w:left="792" w:hanging="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792"/>
      </w:tabs>
      <w:ind w:left="792" w:hanging="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792"/>
      </w:tabs>
      <w:ind w:left="792" w:hanging="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792"/>
      </w:tabs>
      <w:ind w:left="792" w:hanging="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792"/>
      </w:tabs>
      <w:ind w:left="792" w:hanging="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792"/>
      </w:tabs>
      <w:ind w:left="792" w:hanging="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792"/>
      </w:tabs>
      <w:ind w:left="792" w:hanging="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792"/>
      </w:tabs>
      <w:ind w:left="792" w:hanging="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792"/>
      </w:tabs>
      <w:ind w:left="792" w:hanging="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792"/>
      </w:tabs>
      <w:ind w:left="792" w:hanging="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792"/>
      </w:tabs>
      <w:ind w:left="792" w:hanging="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792"/>
      </w:tabs>
      <w:ind w:left="792" w:hanging="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792"/>
      </w:tabs>
      <w:ind w:left="79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792"/>
      </w:tabs>
      <w:ind w:left="792" w:hanging="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792"/>
      </w:tabs>
      <w:ind w:left="792" w:hanging="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792"/>
      </w:tabs>
      <w:ind w:left="792" w:hanging="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17"/>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262E27"/>
    <w:pPr>
      <w:numPr>
        <w:ilvl w:val="1"/>
        <w:numId w:val="17"/>
      </w:numPr>
    </w:pPr>
  </w:style>
  <w:style w:type="paragraph" w:customStyle="1" w:styleId="TableRef">
    <w:name w:val="Table Ref"/>
    <w:basedOn w:val="Normal"/>
    <w:next w:val="BodyText"/>
    <w:rsid w:val="00262E27"/>
    <w:pPr>
      <w:numPr>
        <w:ilvl w:val="4"/>
        <w:numId w:val="17"/>
      </w:numPr>
      <w:spacing w:before="120" w:after="120"/>
    </w:pPr>
    <w:rPr>
      <w:b/>
      <w:sz w:val="20"/>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uiPriority w:val="39"/>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uiPriority w:val="39"/>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7E7F0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ilvl w:val="2"/>
        <w:numId w:val="17"/>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486A58"/>
    <w:rPr>
      <w:rFonts w:ascii="Arial" w:hAnsi="Arial"/>
      <w:b/>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300AC2"/>
    <w:rPr>
      <w:rFonts w:ascii="Arial" w:hAnsi="Arial"/>
      <w:color w:val="5ACAAF"/>
      <w:sz w:val="32"/>
      <w:szCs w:val="24"/>
    </w:rPr>
  </w:style>
  <w:style w:type="character" w:customStyle="1" w:styleId="Heading3Char">
    <w:name w:val="Heading 3 Char"/>
    <w:basedOn w:val="DefaultParagraphFont"/>
    <w:link w:val="Heading3"/>
    <w:locked/>
    <w:rsid w:val="00486A58"/>
    <w:rPr>
      <w:rFonts w:ascii="Arial" w:hAnsi="Arial"/>
      <w:b/>
      <w:color w:val="5ACAAF"/>
      <w:sz w:val="28"/>
      <w:szCs w:val="24"/>
    </w:rPr>
  </w:style>
  <w:style w:type="character" w:customStyle="1" w:styleId="Heading4Char">
    <w:name w:val="Heading 4 Char"/>
    <w:basedOn w:val="DefaultParagraphFont"/>
    <w:link w:val="Heading4"/>
    <w:locked/>
    <w:rsid w:val="00486A58"/>
    <w:rPr>
      <w:rFonts w:ascii="Arial" w:hAnsi="Arial"/>
      <w:b/>
      <w:i/>
      <w:color w:val="5ACAAF"/>
      <w:sz w:val="28"/>
      <w:szCs w:val="24"/>
    </w:rPr>
  </w:style>
  <w:style w:type="character" w:customStyle="1" w:styleId="BodyTextChar">
    <w:name w:val="Body Text Char"/>
    <w:basedOn w:val="DefaultParagraphFont"/>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1"/>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val="0"/>
    </w:rPr>
  </w:style>
  <w:style w:type="paragraph" w:customStyle="1" w:styleId="Bodycopy">
    <w:name w:val="Body copy"/>
    <w:basedOn w:val="HeadingHidden"/>
    <w:link w:val="BodycopyChar"/>
    <w:qFormat/>
    <w:rsid w:val="00DD5EA0"/>
    <w:pPr>
      <w:keepNext w:val="0"/>
    </w:pPr>
    <w:rPr>
      <w:b w:val="0"/>
      <w:noProof w:val="0"/>
      <w:sz w:val="22"/>
      <w:szCs w:val="24"/>
    </w:r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2E462E"/>
    <w:rPr>
      <w:rFonts w:ascii="Arial" w:hAnsi="Arial"/>
      <w:b/>
      <w:noProof/>
      <w:color w:val="B80B4D"/>
      <w:sz w:val="36"/>
      <w:szCs w:val="36"/>
    </w:rPr>
  </w:style>
  <w:style w:type="character" w:customStyle="1" w:styleId="BodycopyChar">
    <w:name w:val="Body copy Char"/>
    <w:basedOn w:val="HeadingHiddenChar"/>
    <w:link w:val="Bodycopy"/>
    <w:rsid w:val="00DD5EA0"/>
    <w:rPr>
      <w:rFonts w:ascii="Arial" w:hAnsi="Arial"/>
      <w:b w:val="0"/>
      <w:noProof/>
      <w:color w:val="B80B4D"/>
      <w:sz w:val="22"/>
      <w:szCs w:val="24"/>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table" w:customStyle="1" w:styleId="Style1">
    <w:name w:val="Style1"/>
    <w:basedOn w:val="TableNormal"/>
    <w:uiPriority w:val="99"/>
    <w:rsid w:val="00C70211"/>
    <w:tblPr/>
  </w:style>
  <w:style w:type="character" w:styleId="CommentReference">
    <w:name w:val="annotation reference"/>
    <w:rsid w:val="00502A19"/>
    <w:rPr>
      <w:rFonts w:cs="Times New Roman"/>
      <w:sz w:val="16"/>
      <w:szCs w:val="16"/>
    </w:rPr>
  </w:style>
  <w:style w:type="paragraph" w:styleId="CommentText">
    <w:name w:val="annotation text"/>
    <w:basedOn w:val="Normal"/>
    <w:link w:val="CommentTextChar"/>
    <w:rsid w:val="00C70211"/>
    <w:pPr>
      <w:spacing w:after="200" w:line="276" w:lineRule="auto"/>
    </w:pPr>
    <w:rPr>
      <w:rFonts w:ascii="Franklin Gothic Book" w:hAnsi="Franklin Gothic Book"/>
      <w:sz w:val="20"/>
      <w:szCs w:val="20"/>
      <w:lang w:val="en-US" w:eastAsia="en-US"/>
    </w:rPr>
  </w:style>
  <w:style w:type="character" w:customStyle="1" w:styleId="CommentTextChar">
    <w:name w:val="Comment Text Char"/>
    <w:basedOn w:val="DefaultParagraphFont"/>
    <w:link w:val="CommentText"/>
    <w:rsid w:val="00C70211"/>
    <w:rPr>
      <w:rFonts w:ascii="Franklin Gothic Book" w:hAnsi="Franklin Gothic Book"/>
      <w:lang w:val="en-US" w:eastAsia="en-US"/>
    </w:rPr>
  </w:style>
  <w:style w:type="table" w:styleId="ListTable4-Accent3">
    <w:name w:val="List Table 4 Accent 3"/>
    <w:basedOn w:val="TableNormal"/>
    <w:uiPriority w:val="49"/>
    <w:rsid w:val="002B302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Text">
    <w:name w:val="Table Text"/>
    <w:basedOn w:val="Normal"/>
    <w:rsid w:val="00BC0BF5"/>
    <w:pPr>
      <w:keepLines/>
      <w:spacing w:before="60" w:after="60"/>
    </w:pPr>
    <w:rPr>
      <w:sz w:val="20"/>
      <w:szCs w:val="22"/>
    </w:rPr>
  </w:style>
  <w:style w:type="paragraph" w:customStyle="1" w:styleId="TableHeading">
    <w:name w:val="Table Heading"/>
    <w:basedOn w:val="Normal"/>
    <w:rsid w:val="00505434"/>
    <w:pPr>
      <w:keepNext/>
      <w:keepLines/>
      <w:spacing w:before="60" w:after="60"/>
    </w:pPr>
    <w:rPr>
      <w:b/>
      <w:sz w:val="20"/>
      <w:szCs w:val="22"/>
    </w:rPr>
  </w:style>
  <w:style w:type="character" w:customStyle="1" w:styleId="InstructionText">
    <w:name w:val="Instruction Text"/>
    <w:rsid w:val="00BC0BF5"/>
    <w:rPr>
      <w:rFonts w:cs="Times New Roman"/>
      <w:i/>
      <w:color w:val="0070C0"/>
    </w:rPr>
  </w:style>
  <w:style w:type="paragraph" w:styleId="CommentSubject">
    <w:name w:val="annotation subject"/>
    <w:basedOn w:val="CommentText"/>
    <w:next w:val="CommentText"/>
    <w:link w:val="CommentSubjectChar"/>
    <w:rsid w:val="00D9563E"/>
    <w:pPr>
      <w:spacing w:after="0" w:line="240" w:lineRule="auto"/>
    </w:pPr>
    <w:rPr>
      <w:rFonts w:ascii="Arial" w:hAnsi="Arial"/>
      <w:b/>
      <w:bCs/>
      <w:lang w:val="en-AU" w:eastAsia="en-AU"/>
    </w:rPr>
  </w:style>
  <w:style w:type="character" w:customStyle="1" w:styleId="CommentSubjectChar">
    <w:name w:val="Comment Subject Char"/>
    <w:basedOn w:val="CommentTextChar"/>
    <w:link w:val="CommentSubject"/>
    <w:rsid w:val="00D9563E"/>
    <w:rPr>
      <w:rFonts w:ascii="Arial" w:hAnsi="Arial"/>
      <w:b/>
      <w:bCs/>
      <w:lang w:val="en-US" w:eastAsia="en-US"/>
    </w:rPr>
  </w:style>
  <w:style w:type="character" w:styleId="BookTitle">
    <w:name w:val="Book Title"/>
    <w:qFormat/>
    <w:rsid w:val="00550673"/>
    <w:rPr>
      <w:i/>
      <w:smallCaps/>
      <w:spacing w:val="5"/>
    </w:rPr>
  </w:style>
  <w:style w:type="table" w:styleId="TableGridLight">
    <w:name w:val="Grid Table Light"/>
    <w:basedOn w:val="TableNormal"/>
    <w:uiPriority w:val="40"/>
    <w:rsid w:val="00A267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B71F2"/>
    <w:pPr>
      <w:keepLines/>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6">
    <w:name w:val="toc 6"/>
    <w:basedOn w:val="Normal"/>
    <w:next w:val="Normal"/>
    <w:autoRedefine/>
    <w:uiPriority w:val="39"/>
    <w:unhideWhenUsed/>
    <w:rsid w:val="000B71F2"/>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B71F2"/>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B71F2"/>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B71F2"/>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mmission.psc@psc.qld.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sc.qld.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ommission.psc@psc.qld.gov.au"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sc.qld.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PSC_colour_word_template_A4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4C3E-88C3-46FB-8FFC-75D51C109347}">
  <ds:schemaRefs>
    <ds:schemaRef ds:uri="0303becd-d999-4b18-bd4d-d2e9f8940f02"/>
    <ds:schemaRef ds:uri="http://purl.org/dc/terms/"/>
    <ds:schemaRef ds:uri="http://schemas.microsoft.com/office/infopath/2007/PartnerControls"/>
    <ds:schemaRef ds:uri="http://schemas.microsoft.com/office/2006/documentManagement/types"/>
    <ds:schemaRef ds:uri="39303455-0690-4fc8-a6f1-b969d4549fb5"/>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57A243-20CC-4D24-B1F0-EF9F53BD7C4B}">
  <ds:schemaRefs>
    <ds:schemaRef ds:uri="http://schemas.microsoft.com/sharepoint/v3/contenttype/forms"/>
  </ds:schemaRefs>
</ds:datastoreItem>
</file>

<file path=customXml/itemProps3.xml><?xml version="1.0" encoding="utf-8"?>
<ds:datastoreItem xmlns:ds="http://schemas.openxmlformats.org/officeDocument/2006/customXml" ds:itemID="{F145D8BE-A610-4715-A0E9-949FF71D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C354E-71EF-41EB-81C5-A2A409C0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PSC_colour_word_template_A4_Report.dotx</Template>
  <TotalTime>19</TotalTime>
  <Pages>25</Pages>
  <Words>5184</Words>
  <Characters>31263</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Workload management - a guide for managers</vt:lpstr>
    </vt:vector>
  </TitlesOfParts>
  <Manager/>
  <Company>Public Service Commission, Queensland Government</Company>
  <LinksUpToDate>false</LinksUpToDate>
  <CharactersWithSpaces>36375</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Workload management - a guide for managers</dc:title>
  <dc:subject>Workload management - a guide for managers</dc:subject>
  <dc:creator>Public Service Commission;Queensland Government</dc:creator>
  <cp:keywords>Workload management - a guide for managers</cp:keywords>
  <dc:description>Workload management - a guide for managers</dc:description>
  <cp:lastModifiedBy>Ben Toussaint</cp:lastModifiedBy>
  <cp:revision>6</cp:revision>
  <cp:lastPrinted>2015-11-24T00:36:00Z</cp:lastPrinted>
  <dcterms:created xsi:type="dcterms:W3CDTF">2017-08-17T00:17:00Z</dcterms:created>
  <dcterms:modified xsi:type="dcterms:W3CDTF">2017-08-22T04:55:00Z</dcterms:modified>
  <cp:category>Workload management - a guide for managers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