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margin" w:tblpXSpec="center" w:tblpY="1366"/>
        <w:tblOverlap w:val="never"/>
        <w:tblW w:w="0" w:type="auto"/>
        <w:jc w:val="center"/>
        <w:tblLayout w:type="fixed"/>
        <w:tblLook w:val="01E0" w:firstRow="1" w:lastRow="1" w:firstColumn="1" w:lastColumn="1" w:noHBand="0" w:noVBand="0"/>
      </w:tblPr>
      <w:tblGrid>
        <w:gridCol w:w="6928"/>
        <w:gridCol w:w="3669"/>
      </w:tblGrid>
      <w:tr w:rsidR="008A446F" w:rsidRPr="008A446F" w:rsidTr="009F7472">
        <w:trPr>
          <w:trHeight w:val="1079"/>
          <w:jc w:val="center"/>
        </w:trPr>
        <w:tc>
          <w:tcPr>
            <w:tcW w:w="6928" w:type="dxa"/>
            <w:vAlign w:val="bottom"/>
          </w:tcPr>
          <w:bookmarkStart w:id="0" w:name="_Toc270846599"/>
          <w:bookmarkStart w:id="1" w:name="_Toc275283084"/>
          <w:bookmarkStart w:id="2" w:name="_GoBack"/>
          <w:bookmarkEnd w:id="2"/>
          <w:p w:rsidR="009F7472" w:rsidRPr="008A446F" w:rsidRDefault="008A446F" w:rsidP="009F7472">
            <w:pPr>
              <w:pStyle w:val="Title"/>
              <w:rPr>
                <w:color w:val="343333"/>
                <w:highlight w:val="magenta"/>
              </w:rPr>
            </w:pPr>
            <w:r w:rsidRPr="0054353F">
              <w:rPr>
                <w:rFonts w:cs="Arial"/>
                <w:noProof/>
                <w:sz w:val="88"/>
                <w:szCs w:val="88"/>
                <w:lang w:eastAsia="en-AU"/>
              </w:rPr>
              <mc:AlternateContent>
                <mc:Choice Requires="wps">
                  <w:drawing>
                    <wp:anchor distT="0" distB="0" distL="114300" distR="114300" simplePos="0" relativeHeight="251659264" behindDoc="0" locked="0" layoutInCell="1" allowOverlap="1" wp14:anchorId="171EF6B8" wp14:editId="19EBAED0">
                      <wp:simplePos x="0" y="0"/>
                      <wp:positionH relativeFrom="column">
                        <wp:posOffset>-116840</wp:posOffset>
                      </wp:positionH>
                      <wp:positionV relativeFrom="paragraph">
                        <wp:posOffset>-553720</wp:posOffset>
                      </wp:positionV>
                      <wp:extent cx="347980" cy="353060"/>
                      <wp:effectExtent l="0" t="19050" r="0" b="85090"/>
                      <wp:wrapNone/>
                      <wp:docPr id="4" name="Teardrop 4"/>
                      <wp:cNvGraphicFramePr/>
                      <a:graphic xmlns:a="http://schemas.openxmlformats.org/drawingml/2006/main">
                        <a:graphicData uri="http://schemas.microsoft.com/office/word/2010/wordprocessingShape">
                          <wps:wsp>
                            <wps:cNvSpPr/>
                            <wps:spPr>
                              <a:xfrm rot="8100000">
                                <a:off x="0" y="0"/>
                                <a:ext cx="347980" cy="35306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0EC21C1" id="Teardrop 4" o:spid="_x0000_s1026" style="position:absolute;margin-left:-9.2pt;margin-top:-43.6pt;width:27.4pt;height:27.8pt;rotation:13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98961;154186,44863;347980,0;308372,198961;154186,353060;0,198961" o:connectangles="0,0,0,0,0,0"/>
                    </v:shape>
                  </w:pict>
                </mc:Fallback>
              </mc:AlternateContent>
            </w:r>
            <w:r w:rsidR="00F71867">
              <w:rPr>
                <w:rStyle w:val="DocTitle"/>
                <w:color w:val="343333"/>
              </w:rPr>
              <w:t>Notable Case</w:t>
            </w:r>
          </w:p>
        </w:tc>
        <w:tc>
          <w:tcPr>
            <w:tcW w:w="3669" w:type="dxa"/>
            <w:tcMar>
              <w:right w:w="0" w:type="dxa"/>
            </w:tcMar>
            <w:vAlign w:val="bottom"/>
          </w:tcPr>
          <w:p w:rsidR="009F7472" w:rsidRPr="008A446F" w:rsidRDefault="009F7472" w:rsidP="009F7472">
            <w:pPr>
              <w:pStyle w:val="Subtitle"/>
              <w:jc w:val="right"/>
              <w:rPr>
                <w:color w:val="343333"/>
                <w:highlight w:val="magenta"/>
              </w:rPr>
            </w:pPr>
          </w:p>
        </w:tc>
      </w:tr>
    </w:tbl>
    <w:p w:rsidR="00E70F12" w:rsidRDefault="00E70F12" w:rsidP="00E70F12">
      <w:pPr>
        <w:rPr>
          <w:highlight w:val="magenta"/>
        </w:rPr>
      </w:pPr>
    </w:p>
    <w:p w:rsidR="009E4FBB" w:rsidRPr="00A9513D" w:rsidRDefault="009E4FBB" w:rsidP="00823928">
      <w:pPr>
        <w:pStyle w:val="Heading2"/>
        <w:spacing w:before="240" w:after="240"/>
      </w:pPr>
      <w:r w:rsidRPr="00A9513D">
        <w:t xml:space="preserve">Discipline decisions can be made </w:t>
      </w:r>
      <w:r w:rsidR="000C35EC" w:rsidRPr="00A9513D">
        <w:t>on the balance of probabilities without c</w:t>
      </w:r>
      <w:r w:rsidRPr="00A9513D">
        <w:t>orroborating evidence</w:t>
      </w:r>
    </w:p>
    <w:p w:rsidR="00F71867" w:rsidRPr="00A9513D" w:rsidRDefault="00F71867" w:rsidP="00F71867">
      <w:pPr>
        <w:pStyle w:val="BodyText"/>
      </w:pPr>
      <w:r w:rsidRPr="00A9513D">
        <w:t xml:space="preserve">Date of decision: 18 </w:t>
      </w:r>
      <w:r w:rsidR="009E4FBB" w:rsidRPr="00A9513D">
        <w:t>January</w:t>
      </w:r>
      <w:r w:rsidRPr="00A9513D">
        <w:t xml:space="preserve"> 2017</w:t>
      </w:r>
    </w:p>
    <w:p w:rsidR="009F7472" w:rsidRPr="00A9513D" w:rsidRDefault="00F71867" w:rsidP="00AB651A">
      <w:pPr>
        <w:pStyle w:val="Heading2"/>
        <w:rPr>
          <w:b/>
          <w:sz w:val="28"/>
          <w:szCs w:val="28"/>
        </w:rPr>
      </w:pPr>
      <w:r w:rsidRPr="00A9513D">
        <w:rPr>
          <w:b/>
          <w:sz w:val="28"/>
          <w:szCs w:val="28"/>
        </w:rPr>
        <w:t>Overview</w:t>
      </w:r>
    </w:p>
    <w:p w:rsidR="009E4FBB" w:rsidRPr="00A9513D" w:rsidRDefault="009E4FBB" w:rsidP="009E4FBB">
      <w:pPr>
        <w:spacing w:before="120" w:after="120"/>
        <w:rPr>
          <w:rFonts w:cs="Arial"/>
        </w:rPr>
      </w:pPr>
      <w:r w:rsidRPr="00A9513D">
        <w:rPr>
          <w:rFonts w:cs="Arial"/>
        </w:rPr>
        <w:t>An employee was disciplined for a second time for using inappropriate language in the workplace during a conversation with another employee. The previous incident had occurred five months prior. The employee acknowledged the conversation but denied using the words alleged, and made the following arguments:</w:t>
      </w:r>
    </w:p>
    <w:p w:rsidR="009E4FBB" w:rsidRPr="00A9513D" w:rsidRDefault="00601DC9" w:rsidP="009E4FBB">
      <w:pPr>
        <w:numPr>
          <w:ilvl w:val="0"/>
          <w:numId w:val="32"/>
        </w:numPr>
        <w:spacing w:before="120" w:after="120" w:line="276" w:lineRule="auto"/>
        <w:rPr>
          <w:rFonts w:cs="Arial"/>
        </w:rPr>
      </w:pPr>
      <w:r w:rsidRPr="00A9513D">
        <w:rPr>
          <w:rFonts w:cs="Arial"/>
        </w:rPr>
        <w:t>t</w:t>
      </w:r>
      <w:r w:rsidR="009E4FBB" w:rsidRPr="00A9513D">
        <w:rPr>
          <w:rFonts w:cs="Arial"/>
        </w:rPr>
        <w:t xml:space="preserve">he agency had relied on the statement of </w:t>
      </w:r>
      <w:r w:rsidR="00A567CF" w:rsidRPr="00A9513D">
        <w:rPr>
          <w:rFonts w:cs="Arial"/>
        </w:rPr>
        <w:t>the complainant</w:t>
      </w:r>
      <w:r w:rsidR="009E4FBB" w:rsidRPr="00A9513D">
        <w:rPr>
          <w:rFonts w:cs="Arial"/>
        </w:rPr>
        <w:t>, which could not be corroborated;</w:t>
      </w:r>
    </w:p>
    <w:p w:rsidR="009E4FBB" w:rsidRPr="00A9513D" w:rsidRDefault="006758F4" w:rsidP="009E4FBB">
      <w:pPr>
        <w:numPr>
          <w:ilvl w:val="0"/>
          <w:numId w:val="32"/>
        </w:numPr>
        <w:spacing w:before="120" w:after="120" w:line="276" w:lineRule="auto"/>
        <w:rPr>
          <w:rFonts w:cs="Arial"/>
        </w:rPr>
      </w:pPr>
      <w:r w:rsidRPr="00A9513D">
        <w:rPr>
          <w:rFonts w:cs="Arial"/>
        </w:rPr>
        <w:t>the complaint had been fabricated because the employee had been complaining about someone the complainant had a relationship with</w:t>
      </w:r>
      <w:r w:rsidR="009E4FBB" w:rsidRPr="00A9513D">
        <w:rPr>
          <w:rFonts w:cs="Arial"/>
        </w:rPr>
        <w:t>; and</w:t>
      </w:r>
    </w:p>
    <w:p w:rsidR="009E4FBB" w:rsidRPr="00A9513D" w:rsidRDefault="00601DC9" w:rsidP="009E4FBB">
      <w:pPr>
        <w:numPr>
          <w:ilvl w:val="0"/>
          <w:numId w:val="32"/>
        </w:numPr>
        <w:spacing w:before="120" w:after="120" w:line="276" w:lineRule="auto"/>
        <w:rPr>
          <w:rFonts w:cs="Arial"/>
        </w:rPr>
      </w:pPr>
      <w:proofErr w:type="gramStart"/>
      <w:r w:rsidRPr="00A9513D">
        <w:rPr>
          <w:rFonts w:cs="Arial"/>
        </w:rPr>
        <w:t>t</w:t>
      </w:r>
      <w:r w:rsidR="009E4FBB" w:rsidRPr="00A9513D">
        <w:rPr>
          <w:rFonts w:cs="Arial"/>
        </w:rPr>
        <w:t>he</w:t>
      </w:r>
      <w:proofErr w:type="gramEnd"/>
      <w:r w:rsidR="009E4FBB" w:rsidRPr="00A9513D">
        <w:rPr>
          <w:rFonts w:cs="Arial"/>
        </w:rPr>
        <w:t xml:space="preserve"> agency had not given any weight to the employee’s efforts to improve their standard of conduct since the previous discipline process.</w:t>
      </w:r>
    </w:p>
    <w:p w:rsidR="009E4FBB" w:rsidRPr="00A9513D" w:rsidRDefault="009E4FBB" w:rsidP="009E4FBB">
      <w:pPr>
        <w:spacing w:before="120" w:after="120"/>
        <w:rPr>
          <w:rFonts w:cs="Arial"/>
        </w:rPr>
      </w:pPr>
      <w:r w:rsidRPr="00A9513D">
        <w:rPr>
          <w:rFonts w:cs="Arial"/>
        </w:rPr>
        <w:t>The agency believed that, on the balance of probabilities, the offence had occurred. There was no evidence or valid reasons provided to support the argument that the other employee had fabricated the allegation. The agency also stated that they had reduced the proposed penalty in response to the employee’s submission that they had made efforts to improve their conduct.</w:t>
      </w:r>
    </w:p>
    <w:p w:rsidR="00F71867" w:rsidRPr="00A9513D" w:rsidRDefault="00F71867" w:rsidP="00AB651A">
      <w:pPr>
        <w:pStyle w:val="Heading2"/>
        <w:rPr>
          <w:b/>
          <w:sz w:val="28"/>
          <w:szCs w:val="28"/>
        </w:rPr>
      </w:pPr>
      <w:r w:rsidRPr="00A9513D">
        <w:rPr>
          <w:b/>
          <w:sz w:val="28"/>
          <w:szCs w:val="28"/>
        </w:rPr>
        <w:t xml:space="preserve">Decision </w:t>
      </w:r>
    </w:p>
    <w:p w:rsidR="009E4FBB" w:rsidRPr="00A9513D" w:rsidRDefault="009E4FBB" w:rsidP="009E4FBB">
      <w:pPr>
        <w:spacing w:before="120" w:after="120"/>
        <w:rPr>
          <w:rFonts w:cs="Arial"/>
        </w:rPr>
      </w:pPr>
      <w:r w:rsidRPr="00A9513D">
        <w:rPr>
          <w:rFonts w:cs="Arial"/>
        </w:rPr>
        <w:t>The Appeals Officer dismissed the appeal.</w:t>
      </w:r>
    </w:p>
    <w:p w:rsidR="009E4FBB" w:rsidRPr="00A9513D" w:rsidRDefault="009E4FBB" w:rsidP="009E4FBB">
      <w:pPr>
        <w:spacing w:before="120" w:after="120"/>
        <w:rPr>
          <w:rFonts w:cs="Arial"/>
        </w:rPr>
      </w:pPr>
      <w:r w:rsidRPr="00A9513D">
        <w:rPr>
          <w:rFonts w:cs="Arial"/>
        </w:rPr>
        <w:t xml:space="preserve">In circumstances where there is no corroborating evidence, an agency must carefully consider all the facts and evidence to determine, on the balance of probabilities, whether the incident is more likely to have occurred in the manner alleged. </w:t>
      </w:r>
    </w:p>
    <w:p w:rsidR="009E4FBB" w:rsidRPr="00A9513D" w:rsidRDefault="009E4FBB" w:rsidP="009E4FBB">
      <w:pPr>
        <w:spacing w:before="120" w:after="120"/>
        <w:rPr>
          <w:rFonts w:cs="Arial"/>
        </w:rPr>
      </w:pPr>
      <w:r w:rsidRPr="00A9513D">
        <w:rPr>
          <w:rFonts w:cs="Arial"/>
        </w:rPr>
        <w:t>Given the employee had recently been reprimanded for similar behaviour, it was fair and reasonable that the agency would impose a higher penalty for the second incident.</w:t>
      </w:r>
    </w:p>
    <w:p w:rsidR="00F71867" w:rsidRPr="00A9513D" w:rsidRDefault="00F71867" w:rsidP="00AB651A">
      <w:pPr>
        <w:pStyle w:val="Heading2"/>
        <w:rPr>
          <w:b/>
          <w:sz w:val="28"/>
          <w:szCs w:val="28"/>
        </w:rPr>
      </w:pPr>
      <w:r w:rsidRPr="00A9513D">
        <w:rPr>
          <w:b/>
          <w:sz w:val="28"/>
          <w:szCs w:val="28"/>
        </w:rPr>
        <w:t xml:space="preserve">Implications for agencies </w:t>
      </w:r>
    </w:p>
    <w:bookmarkEnd w:id="0"/>
    <w:bookmarkEnd w:id="1"/>
    <w:p w:rsidR="000C35EC" w:rsidRPr="00A9513D" w:rsidRDefault="009E4FBB" w:rsidP="009E4FBB">
      <w:pPr>
        <w:spacing w:before="120" w:after="120"/>
        <w:rPr>
          <w:rFonts w:cs="Arial"/>
        </w:rPr>
      </w:pPr>
      <w:r w:rsidRPr="00A9513D">
        <w:rPr>
          <w:rFonts w:cs="Arial"/>
        </w:rPr>
        <w:t xml:space="preserve">Where there is no corroborating evidence, decision-makers can still make decisions on the balance of probabilities based on the information available. </w:t>
      </w:r>
    </w:p>
    <w:p w:rsidR="00B448D8" w:rsidRPr="00A9513D" w:rsidRDefault="00B448D8" w:rsidP="009E4FBB">
      <w:pPr>
        <w:spacing w:before="120" w:after="120"/>
        <w:rPr>
          <w:rFonts w:cs="Arial"/>
        </w:rPr>
      </w:pPr>
      <w:r w:rsidRPr="00A9513D">
        <w:rPr>
          <w:rFonts w:cs="Arial"/>
        </w:rPr>
        <w:t xml:space="preserve">The </w:t>
      </w:r>
      <w:proofErr w:type="spellStart"/>
      <w:r w:rsidRPr="00A9513D">
        <w:rPr>
          <w:rFonts w:cs="Arial"/>
        </w:rPr>
        <w:t>Briginshaw</w:t>
      </w:r>
      <w:proofErr w:type="spellEnd"/>
      <w:r w:rsidRPr="00A9513D">
        <w:rPr>
          <w:rFonts w:cs="Arial"/>
        </w:rPr>
        <w:t xml:space="preserve"> vs </w:t>
      </w:r>
      <w:proofErr w:type="spellStart"/>
      <w:r w:rsidRPr="00A9513D">
        <w:rPr>
          <w:rFonts w:cs="Arial"/>
        </w:rPr>
        <w:t>Briginshaw</w:t>
      </w:r>
      <w:proofErr w:type="spellEnd"/>
      <w:r w:rsidRPr="00A9513D">
        <w:rPr>
          <w:rFonts w:cs="Arial"/>
        </w:rPr>
        <w:t xml:space="preserve"> </w:t>
      </w:r>
      <w:r w:rsidR="009E308B" w:rsidRPr="00A9513D">
        <w:rPr>
          <w:rFonts w:cs="Arial"/>
        </w:rPr>
        <w:t>principle</w:t>
      </w:r>
      <w:r w:rsidRPr="00A9513D">
        <w:rPr>
          <w:rFonts w:cs="Arial"/>
        </w:rPr>
        <w:t xml:space="preserve"> requires that </w:t>
      </w:r>
      <w:r w:rsidR="003156AD" w:rsidRPr="00A9513D">
        <w:rPr>
          <w:rFonts w:cs="Arial"/>
        </w:rPr>
        <w:t>the more serious the proposed discipline is</w:t>
      </w:r>
      <w:r w:rsidR="004F040B" w:rsidRPr="00A9513D">
        <w:rPr>
          <w:rFonts w:cs="Arial"/>
        </w:rPr>
        <w:t xml:space="preserve">, the more satisfied the decision-maker must be that the event occurred. </w:t>
      </w:r>
    </w:p>
    <w:p w:rsidR="009F7472" w:rsidRDefault="009E4FBB" w:rsidP="009E4FBB">
      <w:pPr>
        <w:spacing w:before="120" w:after="120"/>
        <w:rPr>
          <w:rFonts w:cs="Arial"/>
        </w:rPr>
      </w:pPr>
      <w:r w:rsidRPr="00A9513D">
        <w:rPr>
          <w:rFonts w:cs="Arial"/>
        </w:rPr>
        <w:t>It is open for agencies to consider additional penalties when an employee is disciplined for the same</w:t>
      </w:r>
      <w:r>
        <w:rPr>
          <w:rFonts w:cs="Arial"/>
        </w:rPr>
        <w:t xml:space="preserve"> behaviour on subsequent occasions.</w:t>
      </w:r>
    </w:p>
    <w:sectPr w:rsidR="009F7472" w:rsidSect="009E4FBB">
      <w:headerReference w:type="default" r:id="rId11"/>
      <w:footerReference w:type="default" r:id="rId12"/>
      <w:headerReference w:type="first" r:id="rId13"/>
      <w:footerReference w:type="first" r:id="rId14"/>
      <w:type w:val="continuous"/>
      <w:pgSz w:w="11907" w:h="16840" w:code="9"/>
      <w:pgMar w:top="1134" w:right="709" w:bottom="1134" w:left="709" w:header="567" w:footer="567" w:gutter="0"/>
      <w:cols w:space="567"/>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A67" w:rsidRDefault="00C13A67" w:rsidP="002C39DD">
      <w:r>
        <w:separator/>
      </w:r>
    </w:p>
    <w:p w:rsidR="00C13A67" w:rsidRDefault="00C13A67" w:rsidP="002C39DD"/>
    <w:p w:rsidR="00C13A67" w:rsidRDefault="00C13A67" w:rsidP="002C39DD"/>
    <w:p w:rsidR="00C13A67" w:rsidRDefault="00C13A67" w:rsidP="002C39DD"/>
    <w:p w:rsidR="00C13A67" w:rsidRDefault="00C13A67"/>
    <w:p w:rsidR="00C13A67" w:rsidRDefault="00C13A67"/>
  </w:endnote>
  <w:endnote w:type="continuationSeparator" w:id="0">
    <w:p w:rsidR="00C13A67" w:rsidRDefault="00C13A67" w:rsidP="002C39DD">
      <w:r>
        <w:continuationSeparator/>
      </w:r>
    </w:p>
    <w:p w:rsidR="00C13A67" w:rsidRDefault="00C13A67" w:rsidP="002C39DD"/>
    <w:p w:rsidR="00C13A67" w:rsidRDefault="00C13A67" w:rsidP="002C39DD"/>
    <w:p w:rsidR="00C13A67" w:rsidRDefault="00C13A67" w:rsidP="002C39DD"/>
    <w:p w:rsidR="00C13A67" w:rsidRDefault="00C13A67"/>
    <w:p w:rsidR="00C13A67" w:rsidRDefault="00C13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7D" w:rsidRDefault="003B707D" w:rsidP="005C4352">
    <w:pPr>
      <w:pStyle w:val="Footer"/>
    </w:pPr>
  </w:p>
  <w:tbl>
    <w:tblPr>
      <w:tblStyle w:val="TableGrid"/>
      <w:tblW w:w="4983" w:type="pct"/>
      <w:tblLook w:val="01E0" w:firstRow="1" w:lastRow="1" w:firstColumn="1" w:lastColumn="1" w:noHBand="0" w:noVBand="0"/>
    </w:tblPr>
    <w:tblGrid>
      <w:gridCol w:w="9186"/>
      <w:gridCol w:w="1301"/>
    </w:tblGrid>
    <w:tr w:rsidR="003B707D" w:rsidRPr="00933F6B" w:rsidTr="005C4352">
      <w:tc>
        <w:tcPr>
          <w:tcW w:w="9348" w:type="dxa"/>
          <w:vAlign w:val="bottom"/>
        </w:tcPr>
        <w:p w:rsidR="003B707D" w:rsidRPr="00933F6B" w:rsidRDefault="00C13A67" w:rsidP="005C4352">
          <w:pPr>
            <w:pStyle w:val="Footer"/>
          </w:pPr>
          <w:fldSimple w:instr=" STYLEREF  Title  \* MERGEFORMAT ">
            <w:r w:rsidR="009E4FBB">
              <w:rPr>
                <w:noProof/>
              </w:rPr>
              <w:t>Notable Case</w:t>
            </w:r>
          </w:fldSimple>
        </w:p>
      </w:tc>
      <w:tc>
        <w:tcPr>
          <w:tcW w:w="1320" w:type="dxa"/>
          <w:vAlign w:val="bottom"/>
        </w:tcPr>
        <w:p w:rsidR="003B707D" w:rsidRPr="00933F6B" w:rsidRDefault="003B707D" w:rsidP="00370F35">
          <w:pPr>
            <w:pStyle w:val="Footer"/>
            <w:jc w:val="right"/>
          </w:pPr>
          <w:r w:rsidRPr="00933F6B">
            <w:t xml:space="preserve">- </w:t>
          </w:r>
          <w:r w:rsidRPr="00933F6B">
            <w:fldChar w:fldCharType="begin"/>
          </w:r>
          <w:r w:rsidRPr="00933F6B">
            <w:instrText xml:space="preserve"> PAGE </w:instrText>
          </w:r>
          <w:r w:rsidRPr="00933F6B">
            <w:fldChar w:fldCharType="separate"/>
          </w:r>
          <w:r w:rsidR="009E4FBB">
            <w:rPr>
              <w:noProof/>
            </w:rPr>
            <w:t>2</w:t>
          </w:r>
          <w:r w:rsidRPr="00933F6B">
            <w:fldChar w:fldCharType="end"/>
          </w:r>
          <w:r w:rsidRPr="00933F6B">
            <w:t xml:space="preserve"> -</w:t>
          </w:r>
        </w:p>
      </w:tc>
    </w:tr>
  </w:tbl>
  <w:p w:rsidR="003B707D" w:rsidRPr="005C4352" w:rsidRDefault="003B707D">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7D" w:rsidRDefault="00465948">
    <w:pPr>
      <w:pStyle w:val="Footer"/>
    </w:pPr>
    <w:r w:rsidRPr="004D7FB0">
      <w:rPr>
        <w:noProof/>
      </w:rPr>
      <w:drawing>
        <wp:anchor distT="0" distB="0" distL="114300" distR="114300" simplePos="0" relativeHeight="251658240" behindDoc="1" locked="0" layoutInCell="1" allowOverlap="1" wp14:anchorId="266DFADC" wp14:editId="7262CD52">
          <wp:simplePos x="0" y="0"/>
          <wp:positionH relativeFrom="page">
            <wp:posOffset>5383421</wp:posOffset>
          </wp:positionH>
          <wp:positionV relativeFrom="page">
            <wp:posOffset>9596755</wp:posOffset>
          </wp:positionV>
          <wp:extent cx="2160000" cy="108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rsidR="003B707D" w:rsidRDefault="003B707D">
    <w:pPr>
      <w:pStyle w:val="Footer"/>
    </w:pPr>
  </w:p>
  <w:p w:rsidR="003B707D" w:rsidRDefault="003B707D">
    <w:pPr>
      <w:pStyle w:val="Footer"/>
    </w:pPr>
  </w:p>
  <w:p w:rsidR="003B707D" w:rsidRDefault="003B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A67" w:rsidRDefault="00C13A67" w:rsidP="002C39DD">
      <w:r>
        <w:separator/>
      </w:r>
    </w:p>
    <w:p w:rsidR="00C13A67" w:rsidRDefault="00C13A67"/>
  </w:footnote>
  <w:footnote w:type="continuationSeparator" w:id="0">
    <w:p w:rsidR="00C13A67" w:rsidRDefault="00C13A67" w:rsidP="002C39DD">
      <w:r>
        <w:continuationSeparator/>
      </w:r>
    </w:p>
    <w:p w:rsidR="00C13A67" w:rsidRDefault="00C13A67" w:rsidP="002C39DD"/>
    <w:p w:rsidR="00C13A67" w:rsidRDefault="00C13A67" w:rsidP="002C39DD"/>
    <w:p w:rsidR="00C13A67" w:rsidRDefault="00C13A67" w:rsidP="002C39DD"/>
    <w:p w:rsidR="00C13A67" w:rsidRDefault="00C13A67"/>
    <w:p w:rsidR="00C13A67" w:rsidRDefault="00C13A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E3" w:rsidRPr="00F02B8C" w:rsidRDefault="00D91BE3" w:rsidP="00D91BE3">
    <w:pPr>
      <w:rPr>
        <w:sz w:val="4"/>
      </w:rPr>
    </w:pPr>
  </w:p>
  <w:p w:rsidR="00D91BE3" w:rsidRPr="006108C5" w:rsidRDefault="00D91BE3" w:rsidP="00D91BE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31" w:rsidRDefault="008A446F">
    <w:pPr>
      <w:pStyle w:val="Header"/>
    </w:pPr>
    <w:r>
      <w:rPr>
        <w:noProof/>
      </w:rPr>
      <mc:AlternateContent>
        <mc:Choice Requires="wps">
          <w:drawing>
            <wp:anchor distT="0" distB="0" distL="114300" distR="114300" simplePos="0" relativeHeight="251657215" behindDoc="0" locked="0" layoutInCell="1" allowOverlap="1" wp14:anchorId="4735756A" wp14:editId="68E62C30">
              <wp:simplePos x="0" y="0"/>
              <wp:positionH relativeFrom="column">
                <wp:posOffset>-509905</wp:posOffset>
              </wp:positionH>
              <wp:positionV relativeFrom="paragraph">
                <wp:posOffset>-409161</wp:posOffset>
              </wp:positionV>
              <wp:extent cx="7662545" cy="1899730"/>
              <wp:effectExtent l="0" t="0" r="0" b="5715"/>
              <wp:wrapNone/>
              <wp:docPr id="5" name="Freeform 5"/>
              <wp:cNvGraphicFramePr/>
              <a:graphic xmlns:a="http://schemas.openxmlformats.org/drawingml/2006/main">
                <a:graphicData uri="http://schemas.microsoft.com/office/word/2010/wordprocessingShape">
                  <wps:wsp>
                    <wps:cNvSpPr/>
                    <wps:spPr>
                      <a:xfrm>
                        <a:off x="0" y="0"/>
                        <a:ext cx="7662545" cy="1899730"/>
                      </a:xfrm>
                      <a:custGeom>
                        <a:avLst/>
                        <a:gdLst>
                          <a:gd name="connsiteX0" fmla="*/ 0 w 7402807"/>
                          <a:gd name="connsiteY0" fmla="*/ 5476 h 7616350"/>
                          <a:gd name="connsiteX1" fmla="*/ 0 w 7402807"/>
                          <a:gd name="connsiteY1" fmla="*/ 7616350 h 7616350"/>
                          <a:gd name="connsiteX2" fmla="*/ 7402807 w 7402807"/>
                          <a:gd name="connsiteY2" fmla="*/ 6422702 h 7616350"/>
                          <a:gd name="connsiteX3" fmla="*/ 7402807 w 7402807"/>
                          <a:gd name="connsiteY3" fmla="*/ 0 h 7616350"/>
                          <a:gd name="connsiteX4" fmla="*/ 0 w 7402807"/>
                          <a:gd name="connsiteY4" fmla="*/ 5476 h 7616350"/>
                          <a:gd name="connsiteX0" fmla="*/ 0 w 7474511"/>
                          <a:gd name="connsiteY0" fmla="*/ 5476 h 7616350"/>
                          <a:gd name="connsiteX1" fmla="*/ 0 w 7474511"/>
                          <a:gd name="connsiteY1" fmla="*/ 7616350 h 7616350"/>
                          <a:gd name="connsiteX2" fmla="*/ 7474511 w 7474511"/>
                          <a:gd name="connsiteY2" fmla="*/ 6816245 h 7616350"/>
                          <a:gd name="connsiteX3" fmla="*/ 7402807 w 7474511"/>
                          <a:gd name="connsiteY3" fmla="*/ 0 h 7616350"/>
                          <a:gd name="connsiteX4" fmla="*/ 0 w 7474511"/>
                          <a:gd name="connsiteY4" fmla="*/ 5476 h 7616350"/>
                          <a:gd name="connsiteX0" fmla="*/ 0 w 7442602"/>
                          <a:gd name="connsiteY0" fmla="*/ 5476 h 7616350"/>
                          <a:gd name="connsiteX1" fmla="*/ 0 w 7442602"/>
                          <a:gd name="connsiteY1" fmla="*/ 7616350 h 7616350"/>
                          <a:gd name="connsiteX2" fmla="*/ 7442602 w 7442602"/>
                          <a:gd name="connsiteY2" fmla="*/ 6816245 h 7616350"/>
                          <a:gd name="connsiteX3" fmla="*/ 7402807 w 7442602"/>
                          <a:gd name="connsiteY3" fmla="*/ 0 h 7616350"/>
                          <a:gd name="connsiteX4" fmla="*/ 0 w 7442602"/>
                          <a:gd name="connsiteY4" fmla="*/ 5476 h 7616350"/>
                          <a:gd name="connsiteX0" fmla="*/ 0 w 7442602"/>
                          <a:gd name="connsiteY0" fmla="*/ 3605868 h 7616350"/>
                          <a:gd name="connsiteX1" fmla="*/ 0 w 7442602"/>
                          <a:gd name="connsiteY1" fmla="*/ 7616350 h 7616350"/>
                          <a:gd name="connsiteX2" fmla="*/ 7442602 w 7442602"/>
                          <a:gd name="connsiteY2" fmla="*/ 6816245 h 7616350"/>
                          <a:gd name="connsiteX3" fmla="*/ 7402807 w 7442602"/>
                          <a:gd name="connsiteY3" fmla="*/ 0 h 7616350"/>
                          <a:gd name="connsiteX4" fmla="*/ 0 w 7442602"/>
                          <a:gd name="connsiteY4" fmla="*/ 3605868 h 7616350"/>
                          <a:gd name="connsiteX0" fmla="*/ 0 w 7442602"/>
                          <a:gd name="connsiteY0" fmla="*/ 0 h 4010482"/>
                          <a:gd name="connsiteX1" fmla="*/ 0 w 7442602"/>
                          <a:gd name="connsiteY1" fmla="*/ 4010482 h 4010482"/>
                          <a:gd name="connsiteX2" fmla="*/ 7442602 w 7442602"/>
                          <a:gd name="connsiteY2" fmla="*/ 3210377 h 4010482"/>
                          <a:gd name="connsiteX3" fmla="*/ 7442602 w 7442602"/>
                          <a:gd name="connsiteY3" fmla="*/ 5160 h 4010482"/>
                          <a:gd name="connsiteX4" fmla="*/ 0 w 7442602"/>
                          <a:gd name="connsiteY4" fmla="*/ 0 h 4010482"/>
                          <a:gd name="connsiteX0" fmla="*/ 0 w 7442602"/>
                          <a:gd name="connsiteY0" fmla="*/ 0 h 3671450"/>
                          <a:gd name="connsiteX1" fmla="*/ 0 w 7442602"/>
                          <a:gd name="connsiteY1" fmla="*/ 3671450 h 3671450"/>
                          <a:gd name="connsiteX2" fmla="*/ 7442602 w 7442602"/>
                          <a:gd name="connsiteY2" fmla="*/ 3210377 h 3671450"/>
                          <a:gd name="connsiteX3" fmla="*/ 7442602 w 7442602"/>
                          <a:gd name="connsiteY3" fmla="*/ 5160 h 3671450"/>
                          <a:gd name="connsiteX4" fmla="*/ 0 w 7442602"/>
                          <a:gd name="connsiteY4" fmla="*/ 0 h 3671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2602" h="3671450">
                            <a:moveTo>
                              <a:pt x="0" y="0"/>
                            </a:moveTo>
                            <a:lnTo>
                              <a:pt x="0" y="3671450"/>
                            </a:lnTo>
                            <a:lnTo>
                              <a:pt x="7442602" y="3210377"/>
                            </a:lnTo>
                            <a:lnTo>
                              <a:pt x="7442602" y="5160"/>
                            </a:lnTo>
                            <a:lnTo>
                              <a:pt x="0" y="0"/>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1831D" id="Freeform 5" o:spid="_x0000_s1026" style="position:absolute;margin-left:-40.15pt;margin-top:-32.2pt;width:603.35pt;height:149.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42602,36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" path="m,l,3671450,7442602,3210377r,-3205217l,xe" fillcolor="#d0f0e8" stroked="f" strokeweight="1pt">
              <v:stroke joinstyle="miter"/>
              <v:path arrowok="t" o:connecttype="custom" o:connectlocs="0,0;0,1899730;7662545,1661156;7662545,2670;0,0" o:connectangles="0,0,0,0,0"/>
            </v:shape>
          </w:pict>
        </mc:Fallback>
      </mc:AlternateContent>
    </w:r>
    <w:r w:rsidRPr="008A446F">
      <w:rPr>
        <w:noProof/>
      </w:rPr>
      <mc:AlternateContent>
        <mc:Choice Requires="wps">
          <w:drawing>
            <wp:anchor distT="45720" distB="45720" distL="114300" distR="114300" simplePos="0" relativeHeight="251663360" behindDoc="0" locked="0" layoutInCell="1" allowOverlap="1" wp14:anchorId="50076856" wp14:editId="473A83A8">
              <wp:simplePos x="0" y="0"/>
              <wp:positionH relativeFrom="column">
                <wp:posOffset>4167505</wp:posOffset>
              </wp:positionH>
              <wp:positionV relativeFrom="paragraph">
                <wp:posOffset>-271540</wp:posOffset>
              </wp:positionV>
              <wp:extent cx="2821940" cy="35560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355600"/>
                      </a:xfrm>
                      <a:prstGeom prst="rect">
                        <a:avLst/>
                      </a:prstGeom>
                      <a:noFill/>
                      <a:ln w="9525">
                        <a:noFill/>
                        <a:miter lim="800000"/>
                        <a:headEnd/>
                        <a:tailEnd/>
                      </a:ln>
                    </wps:spPr>
                    <wps:txbx>
                      <w:txbxContent>
                        <w:p w:rsidR="008A446F" w:rsidRPr="00F72020" w:rsidRDefault="008A446F" w:rsidP="008A446F">
                          <w:pPr>
                            <w:jc w:val="right"/>
                            <w:rPr>
                              <w:color w:val="343333"/>
                              <w:sz w:val="20"/>
                              <w:szCs w:val="18"/>
                            </w:rPr>
                          </w:pPr>
                          <w:r w:rsidRPr="00F72020">
                            <w:rPr>
                              <w:color w:val="343333"/>
                              <w:sz w:val="20"/>
                              <w:szCs w:val="18"/>
                            </w:rPr>
                            <w:t>Public Service Commission</w:t>
                          </w:r>
                        </w:p>
                        <w:p w:rsidR="008A446F" w:rsidRDefault="008A446F" w:rsidP="008A4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76856" id="_x0000_t202" coordsize="21600,21600" o:spt="202" path="m,l,21600r21600,l21600,xe">
              <v:stroke joinstyle="miter"/>
              <v:path gradientshapeok="t" o:connecttype="rect"/>
            </v:shapetype>
            <v:shape id="Text Box 2" o:spid="_x0000_s1026" type="#_x0000_t202" style="position:absolute;margin-left:328.15pt;margin-top:-21.4pt;width:222.2pt;height:2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" filled="f" stroked="f">
              <v:textbox>
                <w:txbxContent>
                  <w:p w:rsidR="008A446F" w:rsidRPr="00F72020" w:rsidRDefault="008A446F" w:rsidP="008A446F">
                    <w:pPr>
                      <w:jc w:val="right"/>
                      <w:rPr>
                        <w:color w:val="343333"/>
                        <w:sz w:val="20"/>
                        <w:szCs w:val="18"/>
                      </w:rPr>
                    </w:pPr>
                    <w:r w:rsidRPr="00F72020">
                      <w:rPr>
                        <w:color w:val="343333"/>
                        <w:sz w:val="20"/>
                        <w:szCs w:val="18"/>
                      </w:rPr>
                      <w:t>Public Service Commission</w:t>
                    </w:r>
                  </w:p>
                  <w:p w:rsidR="008A446F" w:rsidRDefault="008A446F" w:rsidP="008A446F"/>
                </w:txbxContent>
              </v:textbox>
              <w10:wrap type="square"/>
            </v:shape>
          </w:pict>
        </mc:Fallback>
      </mc:AlternateContent>
    </w:r>
    <w:r w:rsidRPr="008A446F">
      <w:rPr>
        <w:noProof/>
      </w:rPr>
      <mc:AlternateContent>
        <mc:Choice Requires="wps">
          <w:drawing>
            <wp:anchor distT="0" distB="0" distL="114300" distR="114300" simplePos="0" relativeHeight="251664384" behindDoc="0" locked="0" layoutInCell="1" allowOverlap="1" wp14:anchorId="7B78AF70" wp14:editId="5FEF4928">
              <wp:simplePos x="0" y="0"/>
              <wp:positionH relativeFrom="column">
                <wp:posOffset>5359780</wp:posOffset>
              </wp:positionH>
              <wp:positionV relativeFrom="paragraph">
                <wp:posOffset>-44089</wp:posOffset>
              </wp:positionV>
              <wp:extent cx="17907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790700" cy="0"/>
                      </a:xfrm>
                      <a:prstGeom prst="line">
                        <a:avLst/>
                      </a:prstGeom>
                      <a:ln w="9525">
                        <a:solidFill>
                          <a:srgbClr val="3433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0FBDE5" id="Straight Connector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2.05pt,-3.45pt" to="563.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" strokecolor="#343333">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1"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2"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47AE1E58"/>
    <w:multiLevelType w:val="hybridMultilevel"/>
    <w:tmpl w:val="BA3AC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5D6B23C3"/>
    <w:multiLevelType w:val="hybridMultilevel"/>
    <w:tmpl w:val="34A4E11A"/>
    <w:lvl w:ilvl="0" w:tplc="43EAC05A">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510D67A">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1A4E692">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04AF8A4">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D44AAD4">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FE2647E">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162764C">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6E5D50">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27487C2">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8"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9"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0"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1"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8"/>
  </w:num>
  <w:num w:numId="4">
    <w:abstractNumId w:val="22"/>
  </w:num>
  <w:num w:numId="5">
    <w:abstractNumId w:val="8"/>
  </w:num>
  <w:num w:numId="6">
    <w:abstractNumId w:val="2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9"/>
  </w:num>
  <w:num w:numId="17">
    <w:abstractNumId w:val="1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9"/>
  </w:num>
  <w:num w:numId="27">
    <w:abstractNumId w:val="14"/>
  </w:num>
  <w:num w:numId="28">
    <w:abstractNumId w:val="17"/>
  </w:num>
  <w:num w:numId="29">
    <w:abstractNumId w:val="11"/>
  </w:num>
  <w:num w:numId="30">
    <w:abstractNumId w:val="23"/>
  </w:num>
  <w:num w:numId="31">
    <w:abstractNumId w:val="16"/>
  </w:num>
  <w:num w:numId="3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4097"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67"/>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3EE1"/>
    <w:rsid w:val="00056A05"/>
    <w:rsid w:val="00056F6D"/>
    <w:rsid w:val="00062C02"/>
    <w:rsid w:val="00063E45"/>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35EC"/>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F74"/>
    <w:rsid w:val="0012507D"/>
    <w:rsid w:val="00127554"/>
    <w:rsid w:val="00131413"/>
    <w:rsid w:val="00132EB2"/>
    <w:rsid w:val="00137542"/>
    <w:rsid w:val="00137F27"/>
    <w:rsid w:val="001466AD"/>
    <w:rsid w:val="001471F0"/>
    <w:rsid w:val="001476BA"/>
    <w:rsid w:val="00150440"/>
    <w:rsid w:val="00153F1A"/>
    <w:rsid w:val="001543C3"/>
    <w:rsid w:val="001552F8"/>
    <w:rsid w:val="001577C7"/>
    <w:rsid w:val="00157C3F"/>
    <w:rsid w:val="00163ACB"/>
    <w:rsid w:val="0016454E"/>
    <w:rsid w:val="00164E96"/>
    <w:rsid w:val="0017237E"/>
    <w:rsid w:val="00174DCE"/>
    <w:rsid w:val="001766C8"/>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4B8C"/>
    <w:rsid w:val="001F16B0"/>
    <w:rsid w:val="001F49FF"/>
    <w:rsid w:val="00200894"/>
    <w:rsid w:val="002024E9"/>
    <w:rsid w:val="0020353B"/>
    <w:rsid w:val="00204C07"/>
    <w:rsid w:val="00205425"/>
    <w:rsid w:val="00205692"/>
    <w:rsid w:val="002057C4"/>
    <w:rsid w:val="002062AB"/>
    <w:rsid w:val="002164CE"/>
    <w:rsid w:val="002177B4"/>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5658"/>
    <w:rsid w:val="0027006C"/>
    <w:rsid w:val="00272D71"/>
    <w:rsid w:val="00273BC6"/>
    <w:rsid w:val="0027514C"/>
    <w:rsid w:val="002754EF"/>
    <w:rsid w:val="00275D4D"/>
    <w:rsid w:val="00276914"/>
    <w:rsid w:val="00281BBD"/>
    <w:rsid w:val="002820D0"/>
    <w:rsid w:val="002875FC"/>
    <w:rsid w:val="00287D51"/>
    <w:rsid w:val="002960E8"/>
    <w:rsid w:val="002969F0"/>
    <w:rsid w:val="002B0481"/>
    <w:rsid w:val="002B5503"/>
    <w:rsid w:val="002B6135"/>
    <w:rsid w:val="002C1864"/>
    <w:rsid w:val="002C39DD"/>
    <w:rsid w:val="002D2009"/>
    <w:rsid w:val="002D28E7"/>
    <w:rsid w:val="002D5D2B"/>
    <w:rsid w:val="002E1513"/>
    <w:rsid w:val="002E5247"/>
    <w:rsid w:val="002E7D9A"/>
    <w:rsid w:val="002F06B5"/>
    <w:rsid w:val="002F3059"/>
    <w:rsid w:val="003006D9"/>
    <w:rsid w:val="00302698"/>
    <w:rsid w:val="0030399D"/>
    <w:rsid w:val="00304E21"/>
    <w:rsid w:val="00306064"/>
    <w:rsid w:val="00310EB5"/>
    <w:rsid w:val="003116B6"/>
    <w:rsid w:val="00311944"/>
    <w:rsid w:val="00311A22"/>
    <w:rsid w:val="00311EE9"/>
    <w:rsid w:val="003128B3"/>
    <w:rsid w:val="00313BC4"/>
    <w:rsid w:val="00314ECB"/>
    <w:rsid w:val="003156AD"/>
    <w:rsid w:val="003164D8"/>
    <w:rsid w:val="00316576"/>
    <w:rsid w:val="00321245"/>
    <w:rsid w:val="00321408"/>
    <w:rsid w:val="00322490"/>
    <w:rsid w:val="00323FF4"/>
    <w:rsid w:val="00325F62"/>
    <w:rsid w:val="00326EAD"/>
    <w:rsid w:val="00327352"/>
    <w:rsid w:val="00331C29"/>
    <w:rsid w:val="00344B9E"/>
    <w:rsid w:val="00344BDB"/>
    <w:rsid w:val="0034527B"/>
    <w:rsid w:val="00345D6E"/>
    <w:rsid w:val="003460BB"/>
    <w:rsid w:val="003472A5"/>
    <w:rsid w:val="003476F9"/>
    <w:rsid w:val="0034776B"/>
    <w:rsid w:val="0035320C"/>
    <w:rsid w:val="0035366D"/>
    <w:rsid w:val="00353762"/>
    <w:rsid w:val="00353BB1"/>
    <w:rsid w:val="003630AD"/>
    <w:rsid w:val="00370F35"/>
    <w:rsid w:val="00373509"/>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6561"/>
    <w:rsid w:val="004203B7"/>
    <w:rsid w:val="0042097F"/>
    <w:rsid w:val="00425151"/>
    <w:rsid w:val="0042620F"/>
    <w:rsid w:val="004320F9"/>
    <w:rsid w:val="004326FC"/>
    <w:rsid w:val="00433837"/>
    <w:rsid w:val="004424E7"/>
    <w:rsid w:val="00443EDB"/>
    <w:rsid w:val="004441AD"/>
    <w:rsid w:val="0044779A"/>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3CEA"/>
    <w:rsid w:val="004D6A33"/>
    <w:rsid w:val="004D6C9B"/>
    <w:rsid w:val="004E0939"/>
    <w:rsid w:val="004E62E2"/>
    <w:rsid w:val="004E7309"/>
    <w:rsid w:val="004E77B3"/>
    <w:rsid w:val="004F040B"/>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0BA"/>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2770"/>
    <w:rsid w:val="00564274"/>
    <w:rsid w:val="005657C9"/>
    <w:rsid w:val="00565919"/>
    <w:rsid w:val="00565949"/>
    <w:rsid w:val="005664FC"/>
    <w:rsid w:val="00566831"/>
    <w:rsid w:val="00567DFD"/>
    <w:rsid w:val="005719C8"/>
    <w:rsid w:val="00572562"/>
    <w:rsid w:val="00574D38"/>
    <w:rsid w:val="00575202"/>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47D8"/>
    <w:rsid w:val="005E490D"/>
    <w:rsid w:val="005E73B8"/>
    <w:rsid w:val="005E7C4C"/>
    <w:rsid w:val="005F3AF3"/>
    <w:rsid w:val="005F4F49"/>
    <w:rsid w:val="005F56C1"/>
    <w:rsid w:val="005F6D7E"/>
    <w:rsid w:val="005F7407"/>
    <w:rsid w:val="00601DC9"/>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58F4"/>
    <w:rsid w:val="00677404"/>
    <w:rsid w:val="00681955"/>
    <w:rsid w:val="0068548A"/>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7896"/>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459A"/>
    <w:rsid w:val="00795283"/>
    <w:rsid w:val="007A2B85"/>
    <w:rsid w:val="007A453B"/>
    <w:rsid w:val="007A53C3"/>
    <w:rsid w:val="007B1300"/>
    <w:rsid w:val="007B15DC"/>
    <w:rsid w:val="007B1C1E"/>
    <w:rsid w:val="007B25BA"/>
    <w:rsid w:val="007B38CB"/>
    <w:rsid w:val="007B38F5"/>
    <w:rsid w:val="007B3ED3"/>
    <w:rsid w:val="007B4CE7"/>
    <w:rsid w:val="007B4F20"/>
    <w:rsid w:val="007C2457"/>
    <w:rsid w:val="007C270A"/>
    <w:rsid w:val="007C31D3"/>
    <w:rsid w:val="007C3D29"/>
    <w:rsid w:val="007C4C90"/>
    <w:rsid w:val="007C6247"/>
    <w:rsid w:val="007C7C12"/>
    <w:rsid w:val="007D015C"/>
    <w:rsid w:val="007D0A8E"/>
    <w:rsid w:val="007D12F8"/>
    <w:rsid w:val="007D2CB5"/>
    <w:rsid w:val="007D3AAB"/>
    <w:rsid w:val="007D5CBE"/>
    <w:rsid w:val="007D61EE"/>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5785"/>
    <w:rsid w:val="00820AD2"/>
    <w:rsid w:val="00821162"/>
    <w:rsid w:val="008226FF"/>
    <w:rsid w:val="00823928"/>
    <w:rsid w:val="00825CD7"/>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6309B"/>
    <w:rsid w:val="00875DCA"/>
    <w:rsid w:val="00877D93"/>
    <w:rsid w:val="00880DB1"/>
    <w:rsid w:val="00887873"/>
    <w:rsid w:val="00887BD6"/>
    <w:rsid w:val="008946B9"/>
    <w:rsid w:val="00896537"/>
    <w:rsid w:val="008A1343"/>
    <w:rsid w:val="008A2D81"/>
    <w:rsid w:val="008A3DBC"/>
    <w:rsid w:val="008A446F"/>
    <w:rsid w:val="008A74E8"/>
    <w:rsid w:val="008A7597"/>
    <w:rsid w:val="008B14DC"/>
    <w:rsid w:val="008B1DA1"/>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13E0"/>
    <w:rsid w:val="009C25FC"/>
    <w:rsid w:val="009C27E9"/>
    <w:rsid w:val="009C70B4"/>
    <w:rsid w:val="009D04C9"/>
    <w:rsid w:val="009D0A5E"/>
    <w:rsid w:val="009D0F0B"/>
    <w:rsid w:val="009D1B9D"/>
    <w:rsid w:val="009D3BB7"/>
    <w:rsid w:val="009E01BC"/>
    <w:rsid w:val="009E0E11"/>
    <w:rsid w:val="009E2BDA"/>
    <w:rsid w:val="009E308B"/>
    <w:rsid w:val="009E4CC4"/>
    <w:rsid w:val="009E4FBB"/>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4B97"/>
    <w:rsid w:val="00A3570E"/>
    <w:rsid w:val="00A41FE8"/>
    <w:rsid w:val="00A4253B"/>
    <w:rsid w:val="00A42790"/>
    <w:rsid w:val="00A430FA"/>
    <w:rsid w:val="00A438C9"/>
    <w:rsid w:val="00A44CD3"/>
    <w:rsid w:val="00A529B8"/>
    <w:rsid w:val="00A567CF"/>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87740"/>
    <w:rsid w:val="00A906BB"/>
    <w:rsid w:val="00A94C2A"/>
    <w:rsid w:val="00A9513D"/>
    <w:rsid w:val="00A954CE"/>
    <w:rsid w:val="00A973BB"/>
    <w:rsid w:val="00A97409"/>
    <w:rsid w:val="00A9770E"/>
    <w:rsid w:val="00AA11C5"/>
    <w:rsid w:val="00AA1535"/>
    <w:rsid w:val="00AA2106"/>
    <w:rsid w:val="00AA3BE0"/>
    <w:rsid w:val="00AA7725"/>
    <w:rsid w:val="00AB0FFA"/>
    <w:rsid w:val="00AB391F"/>
    <w:rsid w:val="00AB3C30"/>
    <w:rsid w:val="00AB5E31"/>
    <w:rsid w:val="00AB63E4"/>
    <w:rsid w:val="00AB651A"/>
    <w:rsid w:val="00AB7F7F"/>
    <w:rsid w:val="00AC0161"/>
    <w:rsid w:val="00AC0E00"/>
    <w:rsid w:val="00AC28AB"/>
    <w:rsid w:val="00AC43C6"/>
    <w:rsid w:val="00AC6AB2"/>
    <w:rsid w:val="00AC7942"/>
    <w:rsid w:val="00AD1C48"/>
    <w:rsid w:val="00AD2654"/>
    <w:rsid w:val="00AD37A8"/>
    <w:rsid w:val="00AD3985"/>
    <w:rsid w:val="00AD4335"/>
    <w:rsid w:val="00AD712A"/>
    <w:rsid w:val="00AE0D52"/>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26DBE"/>
    <w:rsid w:val="00B30E07"/>
    <w:rsid w:val="00B326AA"/>
    <w:rsid w:val="00B34E7A"/>
    <w:rsid w:val="00B35832"/>
    <w:rsid w:val="00B3599E"/>
    <w:rsid w:val="00B362D3"/>
    <w:rsid w:val="00B42DB0"/>
    <w:rsid w:val="00B448D8"/>
    <w:rsid w:val="00B46699"/>
    <w:rsid w:val="00B50363"/>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64A2"/>
    <w:rsid w:val="00BF7BCD"/>
    <w:rsid w:val="00C006DC"/>
    <w:rsid w:val="00C04A0F"/>
    <w:rsid w:val="00C06CD9"/>
    <w:rsid w:val="00C07701"/>
    <w:rsid w:val="00C07894"/>
    <w:rsid w:val="00C108B4"/>
    <w:rsid w:val="00C1228B"/>
    <w:rsid w:val="00C13988"/>
    <w:rsid w:val="00C13A67"/>
    <w:rsid w:val="00C16A88"/>
    <w:rsid w:val="00C17189"/>
    <w:rsid w:val="00C179CB"/>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B083F"/>
    <w:rsid w:val="00CB144D"/>
    <w:rsid w:val="00CB6181"/>
    <w:rsid w:val="00CB6E29"/>
    <w:rsid w:val="00CB79BA"/>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5326"/>
    <w:rsid w:val="00D167D5"/>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87BFA"/>
    <w:rsid w:val="00D90D28"/>
    <w:rsid w:val="00D916C6"/>
    <w:rsid w:val="00D91BE3"/>
    <w:rsid w:val="00D92EFA"/>
    <w:rsid w:val="00D958FF"/>
    <w:rsid w:val="00DA2865"/>
    <w:rsid w:val="00DA4F63"/>
    <w:rsid w:val="00DA52BD"/>
    <w:rsid w:val="00DA7236"/>
    <w:rsid w:val="00DB0323"/>
    <w:rsid w:val="00DB3B70"/>
    <w:rsid w:val="00DB4995"/>
    <w:rsid w:val="00DB6DC8"/>
    <w:rsid w:val="00DC4C84"/>
    <w:rsid w:val="00DC4E3A"/>
    <w:rsid w:val="00DD0C9D"/>
    <w:rsid w:val="00DD1F30"/>
    <w:rsid w:val="00DD3AC0"/>
    <w:rsid w:val="00DE1C47"/>
    <w:rsid w:val="00DE2AD5"/>
    <w:rsid w:val="00DE3A3E"/>
    <w:rsid w:val="00DE3A82"/>
    <w:rsid w:val="00DE54DC"/>
    <w:rsid w:val="00DE5AF3"/>
    <w:rsid w:val="00DE5B5A"/>
    <w:rsid w:val="00DE5ED5"/>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C2A"/>
    <w:rsid w:val="00E25DEF"/>
    <w:rsid w:val="00E304BB"/>
    <w:rsid w:val="00E357F7"/>
    <w:rsid w:val="00E35A6E"/>
    <w:rsid w:val="00E3606A"/>
    <w:rsid w:val="00E44C6B"/>
    <w:rsid w:val="00E45190"/>
    <w:rsid w:val="00E46114"/>
    <w:rsid w:val="00E470C8"/>
    <w:rsid w:val="00E538EB"/>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4904"/>
    <w:rsid w:val="00EF53B5"/>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1867"/>
    <w:rsid w:val="00F7742A"/>
    <w:rsid w:val="00F815B9"/>
    <w:rsid w:val="00F82350"/>
    <w:rsid w:val="00F8291F"/>
    <w:rsid w:val="00F9124B"/>
    <w:rsid w:val="00F92142"/>
    <w:rsid w:val="00FA0AE1"/>
    <w:rsid w:val="00FA3096"/>
    <w:rsid w:val="00FA425F"/>
    <w:rsid w:val="00FA5B41"/>
    <w:rsid w:val="00FA75DF"/>
    <w:rsid w:val="00FB5BC8"/>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5:chartTrackingRefBased/>
  <w15:docId w15:val="{9CC50D8E-B328-433B-BE79-67C7C724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8A446F"/>
    <w:pPr>
      <w:keepNext/>
      <w:spacing w:before="240" w:after="240"/>
      <w:outlineLvl w:val="0"/>
    </w:pPr>
    <w:rPr>
      <w:rFonts w:ascii="Arial" w:hAnsi="Arial"/>
      <w:b/>
      <w:color w:val="343333"/>
      <w:sz w:val="36"/>
      <w:szCs w:val="36"/>
    </w:rPr>
  </w:style>
  <w:style w:type="paragraph" w:styleId="Heading2">
    <w:name w:val="heading 2"/>
    <w:next w:val="BodyText"/>
    <w:link w:val="Heading2Char"/>
    <w:qFormat/>
    <w:rsid w:val="00BF64A2"/>
    <w:pPr>
      <w:keepNext/>
      <w:spacing w:before="120" w:after="120"/>
      <w:outlineLvl w:val="1"/>
    </w:pPr>
    <w:rPr>
      <w:rFonts w:ascii="Arial" w:hAnsi="Arial"/>
      <w:color w:val="5ACAAF"/>
      <w:sz w:val="32"/>
      <w:szCs w:val="24"/>
    </w:rPr>
  </w:style>
  <w:style w:type="paragraph" w:styleId="Heading3">
    <w:name w:val="heading 3"/>
    <w:next w:val="BodyText"/>
    <w:link w:val="Heading3Char"/>
    <w:qFormat/>
    <w:rsid w:val="00BF64A2"/>
    <w:pPr>
      <w:keepNext/>
      <w:spacing w:before="120" w:after="120"/>
      <w:outlineLvl w:val="2"/>
    </w:pPr>
    <w:rPr>
      <w:rFonts w:ascii="Arial" w:hAnsi="Arial"/>
      <w:b/>
      <w:color w:val="5ACAAF"/>
      <w:sz w:val="28"/>
      <w:szCs w:val="24"/>
    </w:rPr>
  </w:style>
  <w:style w:type="paragraph" w:styleId="Heading4">
    <w:name w:val="heading 4"/>
    <w:next w:val="BodyText"/>
    <w:qFormat/>
    <w:rsid w:val="00BF64A2"/>
    <w:pPr>
      <w:keepNext/>
      <w:spacing w:before="240" w:after="120"/>
      <w:outlineLvl w:val="3"/>
    </w:pPr>
    <w:rPr>
      <w:rFonts w:ascii="Arial" w:hAnsi="Arial"/>
      <w:b/>
      <w:i/>
      <w:color w:val="5ACAAF"/>
      <w:sz w:val="28"/>
      <w:szCs w:val="24"/>
    </w:rPr>
  </w:style>
  <w:style w:type="paragraph" w:styleId="Heading5">
    <w:name w:val="heading 5"/>
    <w:next w:val="BodyText"/>
    <w:qFormat/>
    <w:rsid w:val="00C54449"/>
    <w:pPr>
      <w:keepNext/>
      <w:keepLines/>
      <w:spacing w:before="240" w:after="120"/>
      <w:outlineLvl w:val="4"/>
    </w:pPr>
    <w:rPr>
      <w:rFonts w:ascii="Arial" w:hAnsi="Arial"/>
      <w:b/>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8A446F"/>
    <w:rPr>
      <w:rFonts w:ascii="Arial" w:hAnsi="Arial"/>
      <w:b/>
      <w:color w:val="343333"/>
      <w:sz w:val="36"/>
      <w:szCs w:val="36"/>
    </w:rPr>
  </w:style>
  <w:style w:type="character" w:customStyle="1" w:styleId="Heading2Char">
    <w:name w:val="Heading 2 Char"/>
    <w:basedOn w:val="DefaultParagraphFont"/>
    <w:link w:val="Heading2"/>
    <w:locked/>
    <w:rsid w:val="00BF64A2"/>
    <w:rPr>
      <w:rFonts w:ascii="Arial" w:hAnsi="Arial"/>
      <w:color w:val="5ACAAF"/>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BF64A2"/>
    <w:rPr>
      <w:rFonts w:ascii="Arial" w:hAnsi="Arial"/>
      <w:b/>
      <w:color w:val="5ACAAF"/>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ssaintb\Dropbox%20(DPC)\Word%20Templates\PSC\PSC_colour_word_template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A22A9-9201-463E-A1EA-E78B67C230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303becd-d999-4b18-bd4d-d2e9f8940f02"/>
    <ds:schemaRef ds:uri="39303455-0690-4fc8-a6f1-b969d4549fb5"/>
    <ds:schemaRef ds:uri="http://www.w3.org/XML/1998/namespace"/>
    <ds:schemaRef ds:uri="http://purl.org/dc/dcmitype/"/>
  </ds:schemaRefs>
</ds:datastoreItem>
</file>

<file path=customXml/itemProps2.xml><?xml version="1.0" encoding="utf-8"?>
<ds:datastoreItem xmlns:ds="http://schemas.openxmlformats.org/officeDocument/2006/customXml" ds:itemID="{4368B401-40CB-44F5-B666-655BC6CDD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F68B2-E4EE-4859-BD14-FD1A0F8E7F01}">
  <ds:schemaRefs>
    <ds:schemaRef ds:uri="http://schemas.microsoft.com/sharepoint/v3/contenttype/forms"/>
  </ds:schemaRefs>
</ds:datastoreItem>
</file>

<file path=customXml/itemProps4.xml><?xml version="1.0" encoding="utf-8"?>
<ds:datastoreItem xmlns:ds="http://schemas.openxmlformats.org/officeDocument/2006/customXml" ds:itemID="{43D5C30D-6240-4DB3-939E-013CFBEE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PSC_colour_word_template_A4.dotx</Template>
  <TotalTime>40</TotalTime>
  <Pages>1</Pages>
  <Words>325</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Notable Case Discipline decisions can be made on the balance of probabilities without corroborating evidence</vt:lpstr>
    </vt:vector>
  </TitlesOfParts>
  <Manager/>
  <Company>Public Service Commission, Queensland Government</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Notable Case Discipline decisions can be made on the balance of probabilities without corroborating evidence</dc:title>
  <dc:subject/>
  <dc:creator>Public Service Commission</dc:creator>
  <cp:keywords>discipline, balance of probabilities, standard of proof, Briginshaw, corroborating evidence</cp:keywords>
  <dc:description/>
  <cp:lastModifiedBy>Ben Toussaint</cp:lastModifiedBy>
  <cp:revision>15</cp:revision>
  <cp:lastPrinted>2010-08-29T06:24:00Z</cp:lastPrinted>
  <dcterms:created xsi:type="dcterms:W3CDTF">2017-09-11T02:29:00Z</dcterms:created>
  <dcterms:modified xsi:type="dcterms:W3CDTF">2017-09-18T02:20:00Z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