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F6FE" w14:textId="77777777" w:rsidR="001E54D5" w:rsidRPr="001016A8" w:rsidRDefault="001E54D5" w:rsidP="001E54D5">
      <w:pPr>
        <w:pStyle w:val="Heading"/>
      </w:pPr>
      <w:r w:rsidRPr="001016A8">
        <w:t xml:space="preserve">Commission Chief Executive </w:t>
      </w:r>
      <w:r>
        <w:t>Policy 01/13</w:t>
      </w:r>
      <w:r w:rsidRPr="001016A8">
        <w:t xml:space="preserve">: </w:t>
      </w:r>
      <w:r>
        <w:t>Equality of Employment Opportunity Reporting</w:t>
      </w:r>
    </w:p>
    <w:p w14:paraId="570C2618" w14:textId="77777777" w:rsidR="001E54D5" w:rsidRDefault="001E54D5" w:rsidP="001E54D5">
      <w:pPr>
        <w:numPr>
          <w:ilvl w:val="0"/>
          <w:numId w:val="31"/>
        </w:numPr>
        <w:spacing w:before="360" w:after="120" w:line="276" w:lineRule="auto"/>
        <w:ind w:left="357" w:hanging="357"/>
        <w:rPr>
          <w:b/>
          <w:sz w:val="22"/>
          <w:szCs w:val="22"/>
        </w:rPr>
      </w:pPr>
      <w:r w:rsidRPr="00D00264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 xml:space="preserve">urpose: </w:t>
      </w:r>
    </w:p>
    <w:p w14:paraId="081E4CED" w14:textId="77777777" w:rsidR="001E54D5" w:rsidRPr="00E57516" w:rsidRDefault="001E54D5" w:rsidP="001E54D5">
      <w:pPr>
        <w:spacing w:before="120" w:after="120" w:line="276" w:lineRule="auto"/>
        <w:ind w:left="357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To provide the requirements for equality of employment opportunity (EEO) reporting.   </w:t>
      </w:r>
    </w:p>
    <w:p w14:paraId="0D79CA49" w14:textId="77777777" w:rsidR="001E54D5" w:rsidRDefault="001E54D5" w:rsidP="001E54D5">
      <w:pPr>
        <w:numPr>
          <w:ilvl w:val="0"/>
          <w:numId w:val="31"/>
        </w:numPr>
        <w:spacing w:before="240" w:after="120" w:line="276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Effective date:</w:t>
      </w:r>
      <w:r>
        <w:rPr>
          <w:sz w:val="22"/>
          <w:szCs w:val="22"/>
        </w:rPr>
        <w:t xml:space="preserve">  20 June 2013</w:t>
      </w:r>
    </w:p>
    <w:p w14:paraId="1452101D" w14:textId="77777777" w:rsidR="001E54D5" w:rsidRPr="00356990" w:rsidRDefault="001E54D5" w:rsidP="001E54D5">
      <w:pPr>
        <w:numPr>
          <w:ilvl w:val="0"/>
          <w:numId w:val="31"/>
        </w:numPr>
        <w:spacing w:before="240" w:after="120" w:line="276" w:lineRule="auto"/>
        <w:ind w:left="357" w:hanging="357"/>
        <w:rPr>
          <w:sz w:val="22"/>
          <w:szCs w:val="22"/>
        </w:rPr>
      </w:pPr>
      <w:r>
        <w:rPr>
          <w:b/>
          <w:sz w:val="22"/>
          <w:szCs w:val="22"/>
        </w:rPr>
        <w:t xml:space="preserve">Supersedes: </w:t>
      </w:r>
    </w:p>
    <w:p w14:paraId="2B40E7DA" w14:textId="77777777" w:rsidR="001E54D5" w:rsidRPr="00C45A96" w:rsidRDefault="001E54D5" w:rsidP="001E54D5">
      <w:pPr>
        <w:spacing w:before="120" w:after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Policy: Annual Equality of Employment Opportunity (EEO) Reporting to the Commission Chief Executive (issued March 2009)</w:t>
      </w:r>
    </w:p>
    <w:p w14:paraId="740B5C53" w14:textId="77777777" w:rsidR="001E54D5" w:rsidRDefault="001E54D5" w:rsidP="001E54D5">
      <w:pPr>
        <w:numPr>
          <w:ilvl w:val="0"/>
          <w:numId w:val="31"/>
        </w:numPr>
        <w:spacing w:before="240" w:after="120" w:line="276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Legislative authority: </w:t>
      </w:r>
    </w:p>
    <w:p w14:paraId="72E1DCF4" w14:textId="77777777" w:rsidR="001E54D5" w:rsidRDefault="001E54D5" w:rsidP="001E54D5">
      <w:pPr>
        <w:spacing w:before="120" w:after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Chapter 2 of the </w:t>
      </w:r>
      <w:r>
        <w:rPr>
          <w:i/>
          <w:sz w:val="22"/>
          <w:szCs w:val="22"/>
        </w:rPr>
        <w:t>Public Service Act 2008</w:t>
      </w:r>
      <w:r>
        <w:rPr>
          <w:sz w:val="22"/>
          <w:szCs w:val="22"/>
        </w:rPr>
        <w:t>.</w:t>
      </w:r>
    </w:p>
    <w:p w14:paraId="5DE65FC5" w14:textId="77777777" w:rsidR="001E54D5" w:rsidRDefault="001E54D5" w:rsidP="001E54D5">
      <w:pPr>
        <w:numPr>
          <w:ilvl w:val="0"/>
          <w:numId w:val="31"/>
        </w:numPr>
        <w:spacing w:before="240" w:after="120" w:line="276" w:lineRule="auto"/>
        <w:ind w:left="357" w:hanging="357"/>
        <w:rPr>
          <w:sz w:val="22"/>
          <w:szCs w:val="22"/>
        </w:rPr>
      </w:pPr>
      <w:r>
        <w:rPr>
          <w:b/>
          <w:sz w:val="22"/>
          <w:szCs w:val="22"/>
        </w:rPr>
        <w:t>Application: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F4EE64" w14:textId="77777777" w:rsidR="001E54D5" w:rsidRPr="004A26F7" w:rsidRDefault="001E54D5" w:rsidP="001E54D5">
      <w:pPr>
        <w:spacing w:before="120" w:after="12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This policy applies to all EEO agencies as defined in s30 of the </w:t>
      </w:r>
      <w:r>
        <w:rPr>
          <w:i/>
          <w:sz w:val="22"/>
          <w:szCs w:val="22"/>
        </w:rPr>
        <w:t>Public Service Act 2008</w:t>
      </w:r>
      <w:r>
        <w:rPr>
          <w:sz w:val="22"/>
          <w:szCs w:val="22"/>
        </w:rPr>
        <w:t xml:space="preserve"> (PSA) and s148 of the </w:t>
      </w:r>
      <w:r w:rsidRPr="004A26F7">
        <w:rPr>
          <w:i/>
          <w:sz w:val="22"/>
          <w:szCs w:val="22"/>
        </w:rPr>
        <w:t>Government Owned Corporations Act 1993</w:t>
      </w:r>
      <w:r>
        <w:rPr>
          <w:sz w:val="22"/>
          <w:szCs w:val="22"/>
        </w:rPr>
        <w:t>.</w:t>
      </w:r>
    </w:p>
    <w:p w14:paraId="746A6CC2" w14:textId="77777777" w:rsidR="001E54D5" w:rsidRDefault="001E54D5" w:rsidP="001E54D5">
      <w:pPr>
        <w:spacing w:before="240" w:after="120" w:line="276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Policy:</w:t>
      </w:r>
    </w:p>
    <w:p w14:paraId="31DB470A" w14:textId="77777777" w:rsidR="001E54D5" w:rsidRDefault="001E54D5" w:rsidP="001E54D5">
      <w:pPr>
        <w:numPr>
          <w:ilvl w:val="0"/>
          <w:numId w:val="31"/>
        </w:numPr>
        <w:spacing w:before="240" w:after="120" w:line="276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Annual Reporting Requirement</w:t>
      </w:r>
    </w:p>
    <w:p w14:paraId="44410826" w14:textId="77777777" w:rsidR="001E54D5" w:rsidRDefault="001E54D5" w:rsidP="001E54D5">
      <w:pPr>
        <w:numPr>
          <w:ilvl w:val="1"/>
          <w:numId w:val="31"/>
        </w:numPr>
        <w:tabs>
          <w:tab w:val="left" w:pos="567"/>
        </w:tabs>
        <w:spacing w:before="120" w:after="120" w:line="276" w:lineRule="auto"/>
        <w:ind w:left="567" w:hanging="567"/>
        <w:rPr>
          <w:sz w:val="22"/>
          <w:szCs w:val="22"/>
        </w:rPr>
      </w:pPr>
      <w:r w:rsidRPr="00F82352">
        <w:rPr>
          <w:sz w:val="22"/>
          <w:szCs w:val="22"/>
        </w:rPr>
        <w:t xml:space="preserve">In accordance with s31 of the PSA, EEO agencies are required to provide the Public Service Commission </w:t>
      </w:r>
      <w:r>
        <w:rPr>
          <w:sz w:val="22"/>
          <w:szCs w:val="22"/>
        </w:rPr>
        <w:t xml:space="preserve">(PSC) </w:t>
      </w:r>
      <w:r w:rsidRPr="00F82352">
        <w:rPr>
          <w:sz w:val="22"/>
          <w:szCs w:val="22"/>
        </w:rPr>
        <w:t xml:space="preserve">with EEO data annually. </w:t>
      </w:r>
    </w:p>
    <w:p w14:paraId="0DE27884" w14:textId="2184B75F" w:rsidR="001E54D5" w:rsidRDefault="001E54D5" w:rsidP="001E54D5">
      <w:pPr>
        <w:numPr>
          <w:ilvl w:val="1"/>
          <w:numId w:val="31"/>
        </w:numPr>
        <w:tabs>
          <w:tab w:val="left" w:pos="567"/>
        </w:tabs>
        <w:spacing w:before="120" w:after="120" w:line="276" w:lineRule="auto"/>
        <w:ind w:left="567" w:hanging="567"/>
      </w:pPr>
      <w:r>
        <w:t xml:space="preserve">The PSC will notify agencies in writing, from time to time, the information required, and the form, manner and </w:t>
      </w:r>
      <w:r w:rsidRPr="00F82352">
        <w:rPr>
          <w:sz w:val="22"/>
          <w:szCs w:val="22"/>
        </w:rPr>
        <w:t>timeliness</w:t>
      </w:r>
      <w:r>
        <w:t xml:space="preserve"> for submission to the PSC. This information will be published on the PSC </w:t>
      </w:r>
      <w:hyperlink r:id="rId10" w:history="1">
        <w:r w:rsidRPr="00B366B2">
          <w:rPr>
            <w:rStyle w:val="Hyperlink"/>
          </w:rPr>
          <w:t>web</w:t>
        </w:r>
        <w:r w:rsidRPr="00B366B2">
          <w:rPr>
            <w:rStyle w:val="Hyperlink"/>
          </w:rPr>
          <w:t>s</w:t>
        </w:r>
        <w:r w:rsidRPr="00B366B2">
          <w:rPr>
            <w:rStyle w:val="Hyperlink"/>
          </w:rPr>
          <w:t>ite</w:t>
        </w:r>
      </w:hyperlink>
      <w:r>
        <w:t xml:space="preserve">. </w:t>
      </w:r>
    </w:p>
    <w:p w14:paraId="44362A35" w14:textId="77777777" w:rsidR="001E54D5" w:rsidRDefault="001E54D5" w:rsidP="001E54D5">
      <w:pPr>
        <w:numPr>
          <w:ilvl w:val="1"/>
          <w:numId w:val="31"/>
        </w:numPr>
        <w:tabs>
          <w:tab w:val="left" w:pos="567"/>
        </w:tabs>
        <w:spacing w:before="120" w:after="120" w:line="276" w:lineRule="auto"/>
        <w:ind w:left="567" w:hanging="567"/>
      </w:pPr>
      <w:r>
        <w:t xml:space="preserve">The PSC may also, from time to time, publish on its website standards to support consistency in EEO data collection. </w:t>
      </w:r>
    </w:p>
    <w:p w14:paraId="6CFE0D51" w14:textId="77777777" w:rsidR="001E54D5" w:rsidRPr="00F82352" w:rsidRDefault="001E54D5" w:rsidP="001E54D5">
      <w:pPr>
        <w:numPr>
          <w:ilvl w:val="0"/>
          <w:numId w:val="31"/>
        </w:numPr>
        <w:spacing w:before="240" w:after="120" w:line="276" w:lineRule="auto"/>
        <w:ind w:left="357" w:hanging="357"/>
        <w:rPr>
          <w:b/>
          <w:sz w:val="22"/>
          <w:szCs w:val="22"/>
        </w:rPr>
      </w:pPr>
      <w:r w:rsidRPr="00F82352">
        <w:rPr>
          <w:b/>
          <w:sz w:val="22"/>
          <w:szCs w:val="22"/>
        </w:rPr>
        <w:t>Exemptions to Annual Reporting Requirement</w:t>
      </w:r>
    </w:p>
    <w:p w14:paraId="6951C300" w14:textId="77777777" w:rsidR="001E54D5" w:rsidRPr="00F82352" w:rsidRDefault="001E54D5" w:rsidP="001E54D5">
      <w:pPr>
        <w:numPr>
          <w:ilvl w:val="1"/>
          <w:numId w:val="31"/>
        </w:numPr>
        <w:spacing w:before="120" w:after="120"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 request under s32 of the PSA for an exemption to the annual reporting requirement must be in writing and provide compelling reasons as to why the exemption should be granted. </w:t>
      </w:r>
    </w:p>
    <w:p w14:paraId="00B2CA78" w14:textId="77777777" w:rsidR="009F7472" w:rsidRPr="001E54D5" w:rsidRDefault="001E54D5" w:rsidP="001E54D5">
      <w:r>
        <w:rPr>
          <w:sz w:val="22"/>
          <w:szCs w:val="22"/>
        </w:rPr>
        <w:t>Exemptions granted under the superseded policy continue to apply unless cancelled in accordance with s32(3) of the PSA.</w:t>
      </w:r>
    </w:p>
    <w:sectPr w:rsidR="009F7472" w:rsidRPr="001E54D5" w:rsidSect="001E54D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843" w:right="709" w:bottom="1134" w:left="709" w:header="567" w:footer="567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978C" w14:textId="77777777" w:rsidR="001E54D5" w:rsidRDefault="001E54D5" w:rsidP="002C39DD">
      <w:r>
        <w:separator/>
      </w:r>
    </w:p>
    <w:p w14:paraId="5B1A9B8B" w14:textId="77777777" w:rsidR="001E54D5" w:rsidRDefault="001E54D5" w:rsidP="002C39DD"/>
    <w:p w14:paraId="26CDFA7D" w14:textId="77777777" w:rsidR="001E54D5" w:rsidRDefault="001E54D5" w:rsidP="002C39DD"/>
    <w:p w14:paraId="470F62D4" w14:textId="77777777" w:rsidR="001E54D5" w:rsidRDefault="001E54D5" w:rsidP="002C39DD"/>
    <w:p w14:paraId="344F3B8E" w14:textId="77777777" w:rsidR="001E54D5" w:rsidRDefault="001E54D5"/>
    <w:p w14:paraId="5EAC7693" w14:textId="77777777" w:rsidR="001E54D5" w:rsidRDefault="001E54D5"/>
  </w:endnote>
  <w:endnote w:type="continuationSeparator" w:id="0">
    <w:p w14:paraId="194DC3E4" w14:textId="77777777" w:rsidR="001E54D5" w:rsidRDefault="001E54D5" w:rsidP="002C39DD">
      <w:r>
        <w:continuationSeparator/>
      </w:r>
    </w:p>
    <w:p w14:paraId="5760B72D" w14:textId="77777777" w:rsidR="001E54D5" w:rsidRDefault="001E54D5" w:rsidP="002C39DD"/>
    <w:p w14:paraId="34601FC7" w14:textId="77777777" w:rsidR="001E54D5" w:rsidRDefault="001E54D5" w:rsidP="002C39DD"/>
    <w:p w14:paraId="66AFD461" w14:textId="77777777" w:rsidR="001E54D5" w:rsidRDefault="001E54D5" w:rsidP="002C39DD"/>
    <w:p w14:paraId="02738B32" w14:textId="77777777" w:rsidR="001E54D5" w:rsidRDefault="001E54D5"/>
    <w:p w14:paraId="25AFBD9B" w14:textId="77777777" w:rsidR="001E54D5" w:rsidRDefault="001E54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3B53" w14:textId="77777777" w:rsidR="003B707D" w:rsidRDefault="003B707D" w:rsidP="005C4352">
    <w:pPr>
      <w:pStyle w:val="Footer"/>
    </w:pP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9157"/>
      <w:gridCol w:w="1296"/>
    </w:tblGrid>
    <w:tr w:rsidR="003B707D" w:rsidRPr="00933F6B" w14:paraId="78995F2E" w14:textId="77777777" w:rsidTr="005C4352">
      <w:tc>
        <w:tcPr>
          <w:tcW w:w="9348" w:type="dxa"/>
          <w:vAlign w:val="bottom"/>
        </w:tcPr>
        <w:p w14:paraId="06FCA118" w14:textId="77777777" w:rsidR="003B707D" w:rsidRPr="00933F6B" w:rsidRDefault="00FC2035" w:rsidP="005C4352">
          <w:pPr>
            <w:pStyle w:val="Footer"/>
          </w:pPr>
          <w:fldSimple w:instr=" STYLEREF  Title  \* MERGEFORMAT ">
            <w:r w:rsidR="001E54D5">
              <w:rPr>
                <w:noProof/>
              </w:rPr>
              <w:t>Insert publication title</w:t>
            </w:r>
          </w:fldSimple>
        </w:p>
      </w:tc>
      <w:tc>
        <w:tcPr>
          <w:tcW w:w="1320" w:type="dxa"/>
          <w:vAlign w:val="bottom"/>
        </w:tcPr>
        <w:p w14:paraId="24BCC334" w14:textId="77777777" w:rsidR="003B707D" w:rsidRPr="00933F6B" w:rsidRDefault="003B707D" w:rsidP="00370F35">
          <w:pPr>
            <w:pStyle w:val="Footer"/>
            <w:jc w:val="right"/>
          </w:pPr>
          <w:r w:rsidRPr="00933F6B">
            <w:t xml:space="preserve">- </w:t>
          </w:r>
          <w:r w:rsidRPr="00933F6B">
            <w:fldChar w:fldCharType="begin"/>
          </w:r>
          <w:r w:rsidRPr="00933F6B">
            <w:instrText xml:space="preserve"> PAGE </w:instrText>
          </w:r>
          <w:r w:rsidRPr="00933F6B">
            <w:fldChar w:fldCharType="separate"/>
          </w:r>
          <w:r w:rsidR="001E54D5">
            <w:rPr>
              <w:noProof/>
            </w:rPr>
            <w:t>2</w:t>
          </w:r>
          <w:r w:rsidRPr="00933F6B">
            <w:fldChar w:fldCharType="end"/>
          </w:r>
          <w:r w:rsidRPr="00933F6B">
            <w:t xml:space="preserve"> -</w:t>
          </w:r>
        </w:p>
      </w:tc>
    </w:tr>
  </w:tbl>
  <w:p w14:paraId="2EE557E1" w14:textId="77777777" w:rsidR="003B707D" w:rsidRPr="005C4352" w:rsidRDefault="003B707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20D" w14:textId="77777777" w:rsidR="003B707D" w:rsidRDefault="009F7472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05C1718" wp14:editId="2ED0357B">
          <wp:simplePos x="0" y="0"/>
          <wp:positionH relativeFrom="page">
            <wp:posOffset>13970</wp:posOffset>
          </wp:positionH>
          <wp:positionV relativeFrom="page">
            <wp:posOffset>9547860</wp:posOffset>
          </wp:positionV>
          <wp:extent cx="7560310" cy="1144905"/>
          <wp:effectExtent l="0" t="0" r="254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40C9E6" w14:textId="77777777" w:rsidR="003B707D" w:rsidRDefault="003B707D">
    <w:pPr>
      <w:pStyle w:val="Footer"/>
    </w:pPr>
  </w:p>
  <w:p w14:paraId="6C8E59D7" w14:textId="77777777" w:rsidR="003B707D" w:rsidRDefault="003B707D">
    <w:pPr>
      <w:pStyle w:val="Footer"/>
    </w:pPr>
  </w:p>
  <w:p w14:paraId="2C196C6A" w14:textId="77777777"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FA25" w14:textId="77777777" w:rsidR="001E54D5" w:rsidRDefault="001E54D5" w:rsidP="002C39DD">
      <w:r>
        <w:separator/>
      </w:r>
    </w:p>
    <w:p w14:paraId="31693CE7" w14:textId="77777777" w:rsidR="001E54D5" w:rsidRDefault="001E54D5"/>
  </w:footnote>
  <w:footnote w:type="continuationSeparator" w:id="0">
    <w:p w14:paraId="2D522D21" w14:textId="77777777" w:rsidR="001E54D5" w:rsidRDefault="001E54D5" w:rsidP="002C39DD">
      <w:r>
        <w:continuationSeparator/>
      </w:r>
    </w:p>
    <w:p w14:paraId="449A2234" w14:textId="77777777" w:rsidR="001E54D5" w:rsidRDefault="001E54D5" w:rsidP="002C39DD"/>
    <w:p w14:paraId="681F0F36" w14:textId="77777777" w:rsidR="001E54D5" w:rsidRDefault="001E54D5" w:rsidP="002C39DD"/>
    <w:p w14:paraId="0A978128" w14:textId="77777777" w:rsidR="001E54D5" w:rsidRDefault="001E54D5" w:rsidP="002C39DD"/>
    <w:p w14:paraId="71429CA4" w14:textId="77777777" w:rsidR="001E54D5" w:rsidRDefault="001E54D5"/>
    <w:p w14:paraId="238039DD" w14:textId="77777777" w:rsidR="001E54D5" w:rsidRDefault="001E54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974A" w14:textId="77777777" w:rsidR="00D91BE3" w:rsidRPr="00F02B8C" w:rsidRDefault="00D91BE3" w:rsidP="00D91BE3">
    <w:pPr>
      <w:rPr>
        <w:sz w:val="4"/>
      </w:rPr>
    </w:pPr>
  </w:p>
  <w:p w14:paraId="30FAD89C" w14:textId="77777777" w:rsidR="00D91BE3" w:rsidRPr="006108C5" w:rsidRDefault="009F7472" w:rsidP="00D91BE3">
    <w:pPr>
      <w:pStyle w:val="Head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8F4B2F" wp14:editId="174182CC">
          <wp:simplePos x="0" y="0"/>
          <wp:positionH relativeFrom="page">
            <wp:posOffset>-653415</wp:posOffset>
          </wp:positionH>
          <wp:positionV relativeFrom="page">
            <wp:posOffset>10795</wp:posOffset>
          </wp:positionV>
          <wp:extent cx="8229600" cy="78359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40DE" w14:textId="77777777" w:rsidR="00DF5031" w:rsidRDefault="009F74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44256A" wp14:editId="0BE7FC3E">
          <wp:simplePos x="0" y="0"/>
          <wp:positionH relativeFrom="page">
            <wp:posOffset>15240</wp:posOffset>
          </wp:positionH>
          <wp:positionV relativeFrom="page">
            <wp:posOffset>5715</wp:posOffset>
          </wp:positionV>
          <wp:extent cx="7559675" cy="1079500"/>
          <wp:effectExtent l="0" t="0" r="3175" b="635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23510A6B"/>
    <w:multiLevelType w:val="multilevel"/>
    <w:tmpl w:val="91C01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Roman"/>
      <w:lvlText w:val="(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3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7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8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9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0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8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14"/>
  </w:num>
  <w:num w:numId="28">
    <w:abstractNumId w:val="16"/>
  </w:num>
  <w:num w:numId="29">
    <w:abstractNumId w:val="12"/>
  </w:num>
  <w:num w:numId="30">
    <w:abstractNumId w:val="22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proofState w:spelling="clean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5"/>
    <w:rsid w:val="00002875"/>
    <w:rsid w:val="00003033"/>
    <w:rsid w:val="0000348F"/>
    <w:rsid w:val="000064FE"/>
    <w:rsid w:val="000140C9"/>
    <w:rsid w:val="00015349"/>
    <w:rsid w:val="000169CF"/>
    <w:rsid w:val="00020076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2620"/>
    <w:rsid w:val="000831EA"/>
    <w:rsid w:val="00090115"/>
    <w:rsid w:val="00090185"/>
    <w:rsid w:val="00090448"/>
    <w:rsid w:val="0009399E"/>
    <w:rsid w:val="00096563"/>
    <w:rsid w:val="000972D2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F74"/>
    <w:rsid w:val="0012507D"/>
    <w:rsid w:val="00127554"/>
    <w:rsid w:val="00131413"/>
    <w:rsid w:val="00132EB2"/>
    <w:rsid w:val="00137542"/>
    <w:rsid w:val="00137F27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7237E"/>
    <w:rsid w:val="00174DCE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E54D5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4282"/>
    <w:rsid w:val="002348FE"/>
    <w:rsid w:val="0023560E"/>
    <w:rsid w:val="0023671E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B0481"/>
    <w:rsid w:val="002B5503"/>
    <w:rsid w:val="002B6135"/>
    <w:rsid w:val="002C1864"/>
    <w:rsid w:val="002C39DD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6F9"/>
    <w:rsid w:val="0034776B"/>
    <w:rsid w:val="0035320C"/>
    <w:rsid w:val="0035366D"/>
    <w:rsid w:val="00353762"/>
    <w:rsid w:val="00353BB1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4E2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3AF3"/>
    <w:rsid w:val="005F4F49"/>
    <w:rsid w:val="005F56C1"/>
    <w:rsid w:val="005F6D7E"/>
    <w:rsid w:val="005F7407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548A"/>
    <w:rsid w:val="00685981"/>
    <w:rsid w:val="006873F3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2D3F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5785"/>
    <w:rsid w:val="00820AD2"/>
    <w:rsid w:val="00821162"/>
    <w:rsid w:val="008226FF"/>
    <w:rsid w:val="00825CD7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4C46"/>
    <w:rsid w:val="008D522B"/>
    <w:rsid w:val="008D6A5D"/>
    <w:rsid w:val="008D78AB"/>
    <w:rsid w:val="008E6E68"/>
    <w:rsid w:val="008E6E6E"/>
    <w:rsid w:val="008F17EC"/>
    <w:rsid w:val="008F2478"/>
    <w:rsid w:val="008F28FC"/>
    <w:rsid w:val="008F514A"/>
    <w:rsid w:val="008F5A4B"/>
    <w:rsid w:val="00902DE6"/>
    <w:rsid w:val="00907F4F"/>
    <w:rsid w:val="009108C8"/>
    <w:rsid w:val="00911C58"/>
    <w:rsid w:val="00914E21"/>
    <w:rsid w:val="00916188"/>
    <w:rsid w:val="0092164A"/>
    <w:rsid w:val="009243E4"/>
    <w:rsid w:val="009251B9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55EA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77AFA"/>
    <w:rsid w:val="00A8080A"/>
    <w:rsid w:val="00A81676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26AA"/>
    <w:rsid w:val="00B34E7A"/>
    <w:rsid w:val="00B35832"/>
    <w:rsid w:val="00B3599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6C78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C2035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4:docId w14:val="71074928"/>
  <w15:chartTrackingRefBased/>
  <w15:docId w15:val="{11B31AE6-2761-4D90-B8B9-35630849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54D5"/>
    <w:rPr>
      <w:rFonts w:ascii="Arial" w:eastAsia="SimSun" w:hAnsi="Arial"/>
      <w:sz w:val="23"/>
      <w:szCs w:val="23"/>
      <w:lang w:eastAsia="zh-CN"/>
    </w:rPr>
  </w:style>
  <w:style w:type="paragraph" w:styleId="Heading1">
    <w:name w:val="heading 1"/>
    <w:next w:val="BodyText"/>
    <w:link w:val="Heading1Char"/>
    <w:qFormat/>
    <w:rsid w:val="009F7472"/>
    <w:pPr>
      <w:keepNext/>
      <w:spacing w:before="240" w:after="240"/>
      <w:outlineLvl w:val="0"/>
    </w:pPr>
    <w:rPr>
      <w:rFonts w:ascii="Arial" w:hAnsi="Arial"/>
      <w:b/>
      <w:color w:val="B80B4D"/>
      <w:sz w:val="36"/>
      <w:szCs w:val="36"/>
    </w:rPr>
  </w:style>
  <w:style w:type="paragraph" w:styleId="Heading2">
    <w:name w:val="heading 2"/>
    <w:next w:val="BodyText"/>
    <w:link w:val="Heading2Char"/>
    <w:qFormat/>
    <w:rsid w:val="009F7472"/>
    <w:pPr>
      <w:keepNext/>
      <w:spacing w:before="120" w:after="120"/>
      <w:outlineLvl w:val="1"/>
    </w:pPr>
    <w:rPr>
      <w:rFonts w:ascii="Arial" w:hAnsi="Arial"/>
      <w:color w:val="B80B4D"/>
      <w:sz w:val="32"/>
      <w:szCs w:val="24"/>
    </w:rPr>
  </w:style>
  <w:style w:type="paragraph" w:styleId="Heading3">
    <w:name w:val="heading 3"/>
    <w:next w:val="BodyText"/>
    <w:link w:val="Heading3Char"/>
    <w:qFormat/>
    <w:rsid w:val="009F7472"/>
    <w:pPr>
      <w:keepNext/>
      <w:spacing w:before="120" w:after="120"/>
      <w:outlineLvl w:val="2"/>
    </w:pPr>
    <w:rPr>
      <w:rFonts w:ascii="Arial" w:hAnsi="Arial"/>
      <w:b/>
      <w:color w:val="373F3C"/>
      <w:sz w:val="28"/>
      <w:szCs w:val="24"/>
    </w:rPr>
  </w:style>
  <w:style w:type="paragraph" w:styleId="Heading4">
    <w:name w:val="heading 4"/>
    <w:next w:val="BodyText"/>
    <w:qFormat/>
    <w:rsid w:val="00A555EA"/>
    <w:pPr>
      <w:keepNext/>
      <w:spacing w:before="120" w:after="120"/>
      <w:outlineLvl w:val="3"/>
    </w:pPr>
    <w:rPr>
      <w:rFonts w:ascii="Arial" w:hAnsi="Arial"/>
      <w:b/>
      <w:sz w:val="24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C54449"/>
    <w:pPr>
      <w:keepNext/>
      <w:spacing w:before="240" w:after="120"/>
      <w:outlineLvl w:val="5"/>
    </w:pPr>
    <w:rPr>
      <w:rFonts w:ascii="Arial" w:hAnsi="Arial"/>
      <w:bCs/>
      <w:i/>
      <w:color w:val="003058"/>
      <w:sz w:val="22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9F7472"/>
    <w:pPr>
      <w:spacing w:before="200" w:after="200"/>
    </w:pPr>
    <w:rPr>
      <w:b/>
      <w:color w:val="B80B4D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9F7472"/>
    <w:rPr>
      <w:rFonts w:ascii="Arial" w:hAnsi="Arial"/>
      <w:b/>
      <w:color w:val="B80B4D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9F7472"/>
    <w:rPr>
      <w:rFonts w:ascii="Arial" w:hAnsi="Arial"/>
      <w:color w:val="B80B4D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9F7472"/>
    <w:rPr>
      <w:rFonts w:ascii="Arial" w:hAnsi="Arial"/>
      <w:b/>
      <w:color w:val="373F3C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forgov.qld.gov.au/working-in-the-public-service/about-the-public-service/workforce-statistic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ussaintb\Dropbox%20(DPC)\Word%20Templates\PSC\A4%20portrait_mar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0C5A4-55CF-4028-8704-2F3C7BAAB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E118A7-CE98-4C8E-83D1-623AAE1C5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62915-6782-4977-AE63-1FF65139CBC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303becd-d999-4b18-bd4d-d2e9f8940f02"/>
    <ds:schemaRef ds:uri="http://purl.org/dc/dcmitype/"/>
    <ds:schemaRef ds:uri="http://schemas.microsoft.com/office/infopath/2007/PartnerControls"/>
    <ds:schemaRef ds:uri="http://purl.org/dc/elements/1.1/"/>
    <ds:schemaRef ds:uri="39303455-0690-4fc8-a6f1-b969d4549fb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portrait_maroon.dotx</Template>
  <TotalTime>18</TotalTime>
  <Pages>1</Pages>
  <Words>227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DH_Short Publication (1 column)</vt:lpstr>
    </vt:vector>
  </TitlesOfParts>
  <Manager/>
  <Company>Public Service Commission, Queensland Governmet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Chief Executive Policy 01/13: Equality of Employment Opportunity Reporting</dc:title>
  <dc:subject>Commission Chief Executive Policy 01/13: Equality of Employment Opportunity Reporting</dc:subject>
  <dc:creator>Public Service Commission;Queensland Government</dc:creator>
  <cp:keywords>Commission Chief Executive Policy 01/13: Equality of Employment Opportunity Reporting</cp:keywords>
  <dc:description/>
  <cp:lastModifiedBy>Ben Toussaint</cp:lastModifiedBy>
  <cp:revision>2</cp:revision>
  <cp:lastPrinted>2010-08-29T06:24:00Z</cp:lastPrinted>
  <dcterms:created xsi:type="dcterms:W3CDTF">2017-03-02T05:28:00Z</dcterms:created>
  <dcterms:modified xsi:type="dcterms:W3CDTF">2021-11-02T05:49:00Z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