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3C4C" w14:textId="3DC7B217" w:rsidR="00AD65E6" w:rsidRDefault="002169D3" w:rsidP="00AD65E6">
      <w:r>
        <w:rPr>
          <w:noProof/>
        </w:rPr>
        <w:drawing>
          <wp:anchor distT="0" distB="0" distL="114300" distR="114300" simplePos="0" relativeHeight="251657728" behindDoc="1" locked="1" layoutInCell="1" allowOverlap="1" wp14:anchorId="069C75A9" wp14:editId="33E04519">
            <wp:simplePos x="0" y="0"/>
            <wp:positionH relativeFrom="page">
              <wp:posOffset>0</wp:posOffset>
            </wp:positionH>
            <wp:positionV relativeFrom="page">
              <wp:posOffset>0</wp:posOffset>
            </wp:positionV>
            <wp:extent cx="7556500" cy="5740400"/>
            <wp:effectExtent l="0" t="0" r="0" b="0"/>
            <wp:wrapNone/>
            <wp:docPr id="6"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pic:spPr>
                </pic:pic>
              </a:graphicData>
            </a:graphic>
            <wp14:sizeRelH relativeFrom="page">
              <wp14:pctWidth>0</wp14:pctWidth>
            </wp14:sizeRelH>
            <wp14:sizeRelV relativeFrom="page">
              <wp14:pctHeight>0</wp14:pctHeight>
            </wp14:sizeRelV>
          </wp:anchor>
        </w:drawing>
      </w:r>
    </w:p>
    <w:p w14:paraId="22D10D59" w14:textId="77777777" w:rsidR="00AD65E6" w:rsidRPr="004D4FDE" w:rsidRDefault="00812BD9" w:rsidP="00AD65E6">
      <w:pPr>
        <w:pStyle w:val="Titlepageheading"/>
        <w:spacing w:before="360"/>
      </w:pPr>
      <w:r>
        <w:br/>
      </w:r>
      <w:r>
        <w:br/>
      </w:r>
      <w:r>
        <w:br/>
      </w:r>
      <w:r>
        <w:br/>
      </w:r>
      <w:r>
        <w:br/>
      </w:r>
      <w:r w:rsidR="00375D32">
        <w:t>SOA</w:t>
      </w:r>
      <w:r w:rsidR="003B63F9">
        <w:t xml:space="preserve"> </w:t>
      </w:r>
      <w:r w:rsidR="00AD65E6">
        <w:t>General Contract Details – ICT Products and</w:t>
      </w:r>
      <w:r w:rsidR="00C43C4B">
        <w:t>/or</w:t>
      </w:r>
      <w:r w:rsidR="00AD65E6">
        <w:t xml:space="preserve"> Services</w:t>
      </w:r>
    </w:p>
    <w:p w14:paraId="48F9CBB9" w14:textId="77777777" w:rsidR="00AD65E6" w:rsidRPr="000E0F96" w:rsidRDefault="00AD65E6" w:rsidP="00AD65E6">
      <w:pPr>
        <w:pStyle w:val="TitlePageSubtitle"/>
        <w:rPr>
          <w:color w:val="auto"/>
          <w:highlight w:val="yellow"/>
        </w:rPr>
      </w:pPr>
      <w:bookmarkStart w:id="0" w:name="_Toc308697037"/>
      <w:bookmarkStart w:id="1" w:name="_Toc308774946"/>
      <w:r w:rsidRPr="000E0F96">
        <w:rPr>
          <w:color w:val="auto"/>
          <w:highlight w:val="yellow"/>
        </w:rPr>
        <w:t>&lt;Contract title and reference number&gt;</w:t>
      </w:r>
    </w:p>
    <w:p w14:paraId="3209617C" w14:textId="77777777" w:rsidR="00AD65E6" w:rsidRPr="000E0F96" w:rsidRDefault="00AD65E6" w:rsidP="00AD65E6">
      <w:pPr>
        <w:pStyle w:val="TitlePageOptionalTextLine"/>
        <w:rPr>
          <w:color w:val="auto"/>
          <w:sz w:val="28"/>
          <w:highlight w:val="yellow"/>
        </w:rPr>
      </w:pPr>
      <w:r w:rsidRPr="000E0F96">
        <w:rPr>
          <w:color w:val="auto"/>
          <w:sz w:val="28"/>
          <w:highlight w:val="yellow"/>
        </w:rPr>
        <w:t>&lt;Customer name&gt;</w:t>
      </w:r>
    </w:p>
    <w:p w14:paraId="2CED8D64" w14:textId="77777777" w:rsidR="00AD65E6" w:rsidRPr="000E0F96" w:rsidRDefault="00AD65E6" w:rsidP="00AD65E6">
      <w:pPr>
        <w:pStyle w:val="TitlePageOptionalTextLine"/>
        <w:rPr>
          <w:color w:val="auto"/>
          <w:sz w:val="28"/>
          <w:highlight w:val="yellow"/>
          <w:lang w:val="en-AU"/>
        </w:rPr>
      </w:pPr>
      <w:r w:rsidRPr="000E0F96">
        <w:rPr>
          <w:color w:val="auto"/>
          <w:sz w:val="28"/>
          <w:highlight w:val="yellow"/>
        </w:rPr>
        <w:t>&lt;Supplier name&gt;</w:t>
      </w:r>
    </w:p>
    <w:p w14:paraId="305609C6" w14:textId="77777777" w:rsidR="00812BD9" w:rsidRDefault="00663392" w:rsidP="00812BD9">
      <w:pPr>
        <w:pStyle w:val="TitlePageSubtitle"/>
        <w:rPr>
          <w:color w:val="auto"/>
          <w:highlight w:val="yellow"/>
        </w:rPr>
      </w:pPr>
      <w:r w:rsidRPr="000E0F96">
        <w:rPr>
          <w:color w:val="auto"/>
        </w:rPr>
        <w:t xml:space="preserve">Contract established under SOA </w:t>
      </w:r>
      <w:r w:rsidR="007B5666" w:rsidRPr="000E0F96">
        <w:rPr>
          <w:color w:val="auto"/>
          <w:highlight w:val="yellow"/>
        </w:rPr>
        <w:t>&lt;</w:t>
      </w:r>
      <w:r w:rsidRPr="000E0F96">
        <w:rPr>
          <w:color w:val="auto"/>
          <w:highlight w:val="yellow"/>
        </w:rPr>
        <w:t>SOA title and reference number</w:t>
      </w:r>
      <w:r w:rsidR="007B5666" w:rsidRPr="000E0F96">
        <w:rPr>
          <w:color w:val="auto"/>
          <w:highlight w:val="yellow"/>
        </w:rPr>
        <w:t>&gt;</w:t>
      </w:r>
    </w:p>
    <w:tbl>
      <w:tblPr>
        <w:tblpPr w:leftFromText="180" w:rightFromText="180" w:vertAnchor="text" w:horzAnchor="margin" w:tblpY="86"/>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9857"/>
      </w:tblGrid>
      <w:tr w:rsidR="00812BD9" w:rsidRPr="00277B05" w14:paraId="49A1226B" w14:textId="77777777" w:rsidTr="00812BD9">
        <w:tc>
          <w:tcPr>
            <w:tcW w:w="5000" w:type="pct"/>
            <w:tcBorders>
              <w:top w:val="single" w:sz="36" w:space="0" w:color="92D050"/>
              <w:left w:val="single" w:sz="36" w:space="0" w:color="92D050"/>
              <w:bottom w:val="single" w:sz="24" w:space="0" w:color="92D050"/>
              <w:right w:val="single" w:sz="36" w:space="0" w:color="92D050"/>
            </w:tcBorders>
            <w:shd w:val="clear" w:color="auto" w:fill="D6E3BC"/>
            <w:hideMark/>
          </w:tcPr>
          <w:p w14:paraId="6FC1BF9A" w14:textId="77777777" w:rsidR="00812BD9" w:rsidRPr="00CE18A0" w:rsidRDefault="00812BD9" w:rsidP="00812BD9">
            <w:pPr>
              <w:spacing w:after="180"/>
              <w:rPr>
                <w:b/>
                <w:szCs w:val="22"/>
              </w:rPr>
            </w:pPr>
            <w:bookmarkStart w:id="2" w:name="ProcessAllFootersStartPos"/>
            <w:bookmarkStart w:id="3" w:name="mCurrentPos"/>
            <w:bookmarkEnd w:id="2"/>
            <w:bookmarkEnd w:id="3"/>
            <w:r w:rsidRPr="00CE18A0">
              <w:rPr>
                <w:b/>
                <w:szCs w:val="22"/>
              </w:rPr>
              <w:t xml:space="preserve">INSTRUCTIONS FOR USING THIS DOCUMENT (TO BE DELETED FROM EXECUTION VERSION OF CONTRACT): </w:t>
            </w:r>
          </w:p>
          <w:p w14:paraId="76E06C81" w14:textId="77777777" w:rsidR="00812BD9" w:rsidRDefault="00812BD9" w:rsidP="00812BD9">
            <w:pPr>
              <w:rPr>
                <w:b/>
                <w:sz w:val="28"/>
                <w:szCs w:val="28"/>
              </w:rPr>
            </w:pPr>
            <w:r w:rsidRPr="00277B05">
              <w:rPr>
                <w:b/>
                <w:sz w:val="28"/>
                <w:szCs w:val="28"/>
              </w:rPr>
              <w:t xml:space="preserve">This is the standard form Government contract for the purchase of </w:t>
            </w:r>
            <w:r>
              <w:rPr>
                <w:b/>
                <w:sz w:val="28"/>
                <w:szCs w:val="28"/>
              </w:rPr>
              <w:t xml:space="preserve">ICT Products </w:t>
            </w:r>
            <w:r w:rsidRPr="00277B05">
              <w:rPr>
                <w:b/>
                <w:sz w:val="28"/>
                <w:szCs w:val="28"/>
              </w:rPr>
              <w:t>and</w:t>
            </w:r>
            <w:r>
              <w:rPr>
                <w:b/>
                <w:sz w:val="28"/>
                <w:szCs w:val="28"/>
              </w:rPr>
              <w:t>/or</w:t>
            </w:r>
            <w:r w:rsidRPr="00277B05">
              <w:rPr>
                <w:b/>
                <w:sz w:val="28"/>
                <w:szCs w:val="28"/>
              </w:rPr>
              <w:t xml:space="preserve"> Services</w:t>
            </w:r>
            <w:r>
              <w:rPr>
                <w:b/>
                <w:sz w:val="28"/>
                <w:szCs w:val="28"/>
              </w:rPr>
              <w:t xml:space="preserve"> under a SOA</w:t>
            </w:r>
            <w:r w:rsidRPr="00277B05">
              <w:rPr>
                <w:b/>
                <w:sz w:val="28"/>
                <w:szCs w:val="28"/>
              </w:rPr>
              <w:t xml:space="preserve">. </w:t>
            </w:r>
            <w:bookmarkStart w:id="4" w:name="_Toc389662773"/>
            <w:bookmarkStart w:id="5" w:name="_Toc392066977"/>
            <w:bookmarkStart w:id="6" w:name="_Toc392074707"/>
            <w:bookmarkStart w:id="7" w:name="_Toc393358426"/>
            <w:bookmarkStart w:id="8" w:name="_Toc396733278"/>
            <w:bookmarkStart w:id="9" w:name="_Toc398718316"/>
            <w:bookmarkStart w:id="10" w:name="_Toc399848985"/>
            <w:bookmarkStart w:id="11" w:name="_Toc488251880"/>
            <w:r w:rsidRPr="002F4FA0">
              <w:rPr>
                <w:b/>
                <w:sz w:val="28"/>
                <w:szCs w:val="28"/>
              </w:rPr>
              <w:t xml:space="preserve"> </w:t>
            </w:r>
            <w:bookmarkEnd w:id="4"/>
            <w:bookmarkEnd w:id="5"/>
            <w:bookmarkEnd w:id="6"/>
            <w:bookmarkEnd w:id="7"/>
            <w:bookmarkEnd w:id="8"/>
            <w:bookmarkEnd w:id="9"/>
            <w:bookmarkEnd w:id="10"/>
            <w:bookmarkEnd w:id="11"/>
            <w:r>
              <w:rPr>
                <w:b/>
                <w:sz w:val="28"/>
                <w:szCs w:val="28"/>
              </w:rPr>
              <w:t>OR</w:t>
            </w:r>
          </w:p>
          <w:p w14:paraId="1AAF90EB" w14:textId="77777777" w:rsidR="00812BD9" w:rsidRDefault="00812BD9" w:rsidP="00812BD9">
            <w:pPr>
              <w:rPr>
                <w:b/>
                <w:sz w:val="28"/>
                <w:szCs w:val="28"/>
              </w:rPr>
            </w:pPr>
            <w:r w:rsidRPr="002F4FA0">
              <w:rPr>
                <w:b/>
                <w:sz w:val="28"/>
                <w:szCs w:val="28"/>
              </w:rPr>
              <w:t xml:space="preserve">This is </w:t>
            </w:r>
            <w:r>
              <w:rPr>
                <w:b/>
                <w:sz w:val="28"/>
                <w:szCs w:val="28"/>
              </w:rPr>
              <w:t xml:space="preserve">based on </w:t>
            </w:r>
            <w:r w:rsidRPr="002F4FA0">
              <w:rPr>
                <w:b/>
                <w:sz w:val="28"/>
                <w:szCs w:val="28"/>
              </w:rPr>
              <w:t>the standard form Government contract for the purchase of ICT Products and</w:t>
            </w:r>
            <w:r>
              <w:rPr>
                <w:b/>
                <w:sz w:val="28"/>
                <w:szCs w:val="28"/>
              </w:rPr>
              <w:t>/or</w:t>
            </w:r>
            <w:r w:rsidRPr="002F4FA0">
              <w:rPr>
                <w:b/>
                <w:sz w:val="28"/>
                <w:szCs w:val="28"/>
              </w:rPr>
              <w:t xml:space="preserve"> Services</w:t>
            </w:r>
            <w:r>
              <w:rPr>
                <w:b/>
                <w:sz w:val="28"/>
                <w:szCs w:val="28"/>
              </w:rPr>
              <w:t xml:space="preserve"> using a SOA, as amended by the Principal.</w:t>
            </w:r>
          </w:p>
          <w:p w14:paraId="5C574B2E" w14:textId="77777777" w:rsidR="00812BD9" w:rsidRPr="00277B05" w:rsidRDefault="00812BD9" w:rsidP="00812BD9">
            <w:pPr>
              <w:spacing w:after="180"/>
              <w:rPr>
                <w:b/>
                <w:sz w:val="28"/>
                <w:szCs w:val="28"/>
              </w:rPr>
            </w:pPr>
            <w:r w:rsidRPr="007E1E8B">
              <w:rPr>
                <w:b/>
                <w:sz w:val="28"/>
                <w:szCs w:val="28"/>
                <w:highlight w:val="yellow"/>
              </w:rPr>
              <w:t xml:space="preserve">&lt;&lt;Delete whichever </w:t>
            </w:r>
            <w:r>
              <w:rPr>
                <w:b/>
                <w:sz w:val="28"/>
                <w:szCs w:val="28"/>
                <w:highlight w:val="yellow"/>
              </w:rPr>
              <w:t xml:space="preserve">option above </w:t>
            </w:r>
            <w:r w:rsidRPr="007E1E8B">
              <w:rPr>
                <w:b/>
                <w:sz w:val="28"/>
                <w:szCs w:val="28"/>
                <w:highlight w:val="yellow"/>
              </w:rPr>
              <w:t>is not appropriate&gt;&gt;</w:t>
            </w:r>
          </w:p>
          <w:p w14:paraId="1BEC0C50" w14:textId="77777777" w:rsidR="00812BD9" w:rsidRPr="00277B05" w:rsidRDefault="00812BD9" w:rsidP="00812BD9">
            <w:pPr>
              <w:rPr>
                <w:b/>
                <w:sz w:val="20"/>
              </w:rPr>
            </w:pPr>
            <w:r w:rsidRPr="002B1247">
              <w:t xml:space="preserve">The </w:t>
            </w:r>
            <w:r w:rsidRPr="002B1247">
              <w:rPr>
                <w:highlight w:val="yellow"/>
              </w:rPr>
              <w:t>yellow highlighted</w:t>
            </w:r>
            <w:r w:rsidRPr="002B1247">
              <w:t xml:space="preserve"> sections need to be completed with details of the Customer’s requirements.</w:t>
            </w:r>
          </w:p>
        </w:tc>
      </w:tr>
      <w:tr w:rsidR="00812BD9" w:rsidRPr="006E2F3A" w14:paraId="60D00F4C" w14:textId="77777777" w:rsidTr="00812BD9">
        <w:trPr>
          <w:hidden/>
        </w:trPr>
        <w:tc>
          <w:tcPr>
            <w:tcW w:w="5000" w:type="pct"/>
            <w:tcBorders>
              <w:top w:val="single" w:sz="24" w:space="0" w:color="92D050"/>
              <w:left w:val="nil"/>
              <w:bottom w:val="nil"/>
              <w:right w:val="nil"/>
            </w:tcBorders>
            <w:shd w:val="clear" w:color="auto" w:fill="auto"/>
          </w:tcPr>
          <w:p w14:paraId="45B2360B" w14:textId="77777777" w:rsidR="00812BD9" w:rsidRPr="006E2F3A" w:rsidRDefault="00812BD9" w:rsidP="00812BD9">
            <w:pPr>
              <w:rPr>
                <w:b/>
                <w:vanish/>
                <w:sz w:val="20"/>
              </w:rPr>
            </w:pPr>
          </w:p>
        </w:tc>
      </w:tr>
    </w:tbl>
    <w:p w14:paraId="28E7C581" w14:textId="77777777" w:rsidR="00AD65E6" w:rsidRPr="006C216F" w:rsidRDefault="00AD65E6" w:rsidP="00AD65E6"/>
    <w:p w14:paraId="5E90B91B" w14:textId="51C80EC8" w:rsidR="00AD65E6" w:rsidRPr="00AE1316" w:rsidRDefault="00375D32" w:rsidP="00AD65E6">
      <w:pPr>
        <w:rPr>
          <w:b/>
          <w:bCs/>
        </w:rPr>
        <w:sectPr w:rsidR="00AD65E6" w:rsidRPr="00AE1316" w:rsidSect="00AD65E6">
          <w:headerReference w:type="default" r:id="rId13"/>
          <w:footerReference w:type="even" r:id="rId14"/>
          <w:footerReference w:type="default" r:id="rId15"/>
          <w:footerReference w:type="first" r:id="rId16"/>
          <w:type w:val="continuous"/>
          <w:pgSz w:w="11906" w:h="16838"/>
          <w:pgMar w:top="1418" w:right="1134" w:bottom="1418" w:left="1134" w:header="482" w:footer="482" w:gutter="0"/>
          <w:cols w:space="720"/>
        </w:sectPr>
      </w:pPr>
      <w:bookmarkStart w:id="12" w:name="_Toc396733285"/>
      <w:bookmarkStart w:id="13" w:name="_Toc398718323"/>
      <w:bookmarkStart w:id="14" w:name="_Toc399401028"/>
      <w:bookmarkStart w:id="15" w:name="_Toc399848993"/>
      <w:r>
        <w:t>SOA</w:t>
      </w:r>
      <w:r w:rsidR="003B63F9">
        <w:t xml:space="preserve"> </w:t>
      </w:r>
      <w:r w:rsidR="00AD65E6" w:rsidRPr="00AE1316">
        <w:t>General Contract Details – ICT Products and</w:t>
      </w:r>
      <w:r w:rsidR="00C43C4B">
        <w:t>/or</w:t>
      </w:r>
      <w:r w:rsidR="00AD65E6" w:rsidRPr="00AE1316">
        <w:t xml:space="preserve"> Services – Issued</w:t>
      </w:r>
      <w:r w:rsidR="00471A28">
        <w:t xml:space="preserve"> November 2021</w:t>
      </w:r>
      <w:r w:rsidR="00AD65E6" w:rsidRPr="00AE1316">
        <w:t xml:space="preserve"> </w:t>
      </w:r>
      <w:r w:rsidR="00AD65E6">
        <w:t xml:space="preserve">- </w:t>
      </w:r>
      <w:r w:rsidR="00AD65E6" w:rsidRPr="00AE1316">
        <w:t xml:space="preserve">Version </w:t>
      </w:r>
      <w:r w:rsidR="002477A7">
        <w:t>2</w:t>
      </w:r>
      <w:r w:rsidR="00DE2CB0">
        <w:t>.0.0</w:t>
      </w:r>
    </w:p>
    <w:bookmarkEnd w:id="0"/>
    <w:bookmarkEnd w:id="1"/>
    <w:bookmarkEnd w:id="12"/>
    <w:bookmarkEnd w:id="13"/>
    <w:bookmarkEnd w:id="14"/>
    <w:bookmarkEnd w:id="15"/>
    <w:p w14:paraId="711A3971" w14:textId="77777777" w:rsidR="00AD65E6" w:rsidRPr="00AD65E6" w:rsidRDefault="00AD65E6" w:rsidP="00AD65E6">
      <w:pPr>
        <w:rPr>
          <w:sz w:val="36"/>
          <w:szCs w:val="36"/>
        </w:rPr>
      </w:pPr>
      <w:r w:rsidRPr="00AD65E6">
        <w:rPr>
          <w:rFonts w:cs="Arial"/>
          <w:b/>
          <w:bCs/>
          <w:color w:val="003E69"/>
          <w:sz w:val="36"/>
          <w:lang w:val="en-AU"/>
        </w:rPr>
        <w:lastRenderedPageBreak/>
        <w:t>Table of Contents</w:t>
      </w:r>
    </w:p>
    <w:p w14:paraId="344B429B" w14:textId="6DAE35D1" w:rsidR="002169D3" w:rsidRDefault="002169D3">
      <w:pPr>
        <w:pStyle w:val="TOC1"/>
        <w:tabs>
          <w:tab w:val="left" w:pos="567"/>
          <w:tab w:val="right" w:leader="dot" w:pos="9628"/>
        </w:tabs>
        <w:rPr>
          <w:rFonts w:asciiTheme="minorHAnsi" w:eastAsiaTheme="minorEastAsia" w:hAnsiTheme="minorHAnsi" w:cstheme="minorBidi"/>
          <w:noProof/>
          <w:szCs w:val="22"/>
          <w:lang w:val="en-AU"/>
        </w:rPr>
      </w:pPr>
      <w:r>
        <w:rPr>
          <w:rFonts w:cs="Arial"/>
          <w:color w:val="003E69"/>
        </w:rPr>
        <w:fldChar w:fldCharType="begin"/>
      </w:r>
      <w:r>
        <w:rPr>
          <w:rFonts w:cs="Arial"/>
          <w:color w:val="003E69"/>
        </w:rPr>
        <w:instrText xml:space="preserve"> TOC \o "1-3" \L 1-4 \B MAINDOC\h \z \u </w:instrText>
      </w:r>
      <w:r>
        <w:rPr>
          <w:rFonts w:cs="Arial"/>
          <w:color w:val="003E69"/>
        </w:rPr>
        <w:fldChar w:fldCharType="separate"/>
      </w:r>
      <w:hyperlink w:anchor="_Toc89239987" w:history="1">
        <w:r w:rsidRPr="00C52988">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noProof/>
            <w:szCs w:val="22"/>
            <w:lang w:val="en-AU"/>
          </w:rPr>
          <w:tab/>
        </w:r>
        <w:r w:rsidRPr="00C52988">
          <w:rPr>
            <w:rStyle w:val="Hyperlink"/>
            <w:noProof/>
          </w:rPr>
          <w:t>General information</w:t>
        </w:r>
        <w:r>
          <w:rPr>
            <w:noProof/>
            <w:webHidden/>
          </w:rPr>
          <w:tab/>
        </w:r>
        <w:r>
          <w:rPr>
            <w:noProof/>
            <w:webHidden/>
          </w:rPr>
          <w:fldChar w:fldCharType="begin"/>
        </w:r>
        <w:r>
          <w:rPr>
            <w:noProof/>
            <w:webHidden/>
          </w:rPr>
          <w:instrText xml:space="preserve"> PAGEREF _Toc89239987 \h </w:instrText>
        </w:r>
        <w:r>
          <w:rPr>
            <w:noProof/>
            <w:webHidden/>
          </w:rPr>
        </w:r>
        <w:r>
          <w:rPr>
            <w:noProof/>
            <w:webHidden/>
          </w:rPr>
          <w:fldChar w:fldCharType="separate"/>
        </w:r>
        <w:r>
          <w:rPr>
            <w:noProof/>
            <w:webHidden/>
          </w:rPr>
          <w:t>3</w:t>
        </w:r>
        <w:r>
          <w:rPr>
            <w:noProof/>
            <w:webHidden/>
          </w:rPr>
          <w:fldChar w:fldCharType="end"/>
        </w:r>
      </w:hyperlink>
    </w:p>
    <w:p w14:paraId="6841BBDE" w14:textId="220BEDEC" w:rsidR="002169D3" w:rsidRDefault="001F6D9D">
      <w:pPr>
        <w:pStyle w:val="TOC1"/>
        <w:tabs>
          <w:tab w:val="left" w:pos="567"/>
          <w:tab w:val="right" w:leader="dot" w:pos="9628"/>
        </w:tabs>
        <w:rPr>
          <w:rFonts w:asciiTheme="minorHAnsi" w:eastAsiaTheme="minorEastAsia" w:hAnsiTheme="minorHAnsi" w:cstheme="minorBidi"/>
          <w:noProof/>
          <w:szCs w:val="22"/>
          <w:lang w:val="en-AU"/>
        </w:rPr>
      </w:pPr>
      <w:hyperlink w:anchor="_Toc89240018" w:history="1">
        <w:r w:rsidR="002169D3" w:rsidRPr="00C52988">
          <w:rPr>
            <w:rStyle w:val="Hyperlink"/>
            <w:noProof/>
            <w14:scene3d>
              <w14:camera w14:prst="orthographicFront"/>
              <w14:lightRig w14:rig="threePt" w14:dir="t">
                <w14:rot w14:lat="0" w14:lon="0" w14:rev="0"/>
              </w14:lightRig>
            </w14:scene3d>
          </w:rPr>
          <w:t>2.</w:t>
        </w:r>
        <w:r w:rsidR="002169D3">
          <w:rPr>
            <w:rFonts w:asciiTheme="minorHAnsi" w:eastAsiaTheme="minorEastAsia" w:hAnsiTheme="minorHAnsi" w:cstheme="minorBidi"/>
            <w:noProof/>
            <w:szCs w:val="22"/>
            <w:lang w:val="en-AU"/>
          </w:rPr>
          <w:tab/>
        </w:r>
        <w:r w:rsidR="002169D3" w:rsidRPr="00C52988">
          <w:rPr>
            <w:rStyle w:val="Hyperlink"/>
            <w:noProof/>
          </w:rPr>
          <w:t xml:space="preserve">Hardware   </w:t>
        </w:r>
        <w:r w:rsidR="002169D3">
          <w:rPr>
            <w:noProof/>
            <w:webHidden/>
          </w:rPr>
          <w:tab/>
        </w:r>
        <w:r w:rsidR="002169D3">
          <w:rPr>
            <w:noProof/>
            <w:webHidden/>
          </w:rPr>
          <w:fldChar w:fldCharType="begin"/>
        </w:r>
        <w:r w:rsidR="002169D3">
          <w:rPr>
            <w:noProof/>
            <w:webHidden/>
          </w:rPr>
          <w:instrText xml:space="preserve"> PAGEREF _Toc89240018 \h </w:instrText>
        </w:r>
        <w:r w:rsidR="002169D3">
          <w:rPr>
            <w:noProof/>
            <w:webHidden/>
          </w:rPr>
        </w:r>
        <w:r w:rsidR="002169D3">
          <w:rPr>
            <w:noProof/>
            <w:webHidden/>
          </w:rPr>
          <w:fldChar w:fldCharType="separate"/>
        </w:r>
        <w:r w:rsidR="002169D3">
          <w:rPr>
            <w:noProof/>
            <w:webHidden/>
          </w:rPr>
          <w:t>13</w:t>
        </w:r>
        <w:r w:rsidR="002169D3">
          <w:rPr>
            <w:noProof/>
            <w:webHidden/>
          </w:rPr>
          <w:fldChar w:fldCharType="end"/>
        </w:r>
      </w:hyperlink>
    </w:p>
    <w:p w14:paraId="023FF9B3" w14:textId="4197CCD5" w:rsidR="002169D3" w:rsidRDefault="001F6D9D">
      <w:pPr>
        <w:pStyle w:val="TOC1"/>
        <w:tabs>
          <w:tab w:val="left" w:pos="567"/>
          <w:tab w:val="right" w:leader="dot" w:pos="9628"/>
        </w:tabs>
        <w:rPr>
          <w:rFonts w:asciiTheme="minorHAnsi" w:eastAsiaTheme="minorEastAsia" w:hAnsiTheme="minorHAnsi" w:cstheme="minorBidi"/>
          <w:noProof/>
          <w:szCs w:val="22"/>
          <w:lang w:val="en-AU"/>
        </w:rPr>
      </w:pPr>
      <w:hyperlink w:anchor="_Toc89240022" w:history="1">
        <w:r w:rsidR="002169D3" w:rsidRPr="00C52988">
          <w:rPr>
            <w:rStyle w:val="Hyperlink"/>
            <w:noProof/>
            <w14:scene3d>
              <w14:camera w14:prst="orthographicFront"/>
              <w14:lightRig w14:rig="threePt" w14:dir="t">
                <w14:rot w14:lat="0" w14:lon="0" w14:rev="0"/>
              </w14:lightRig>
            </w14:scene3d>
          </w:rPr>
          <w:t>3.</w:t>
        </w:r>
        <w:r w:rsidR="002169D3">
          <w:rPr>
            <w:rFonts w:asciiTheme="minorHAnsi" w:eastAsiaTheme="minorEastAsia" w:hAnsiTheme="minorHAnsi" w:cstheme="minorBidi"/>
            <w:noProof/>
            <w:szCs w:val="22"/>
            <w:lang w:val="en-AU"/>
          </w:rPr>
          <w:tab/>
        </w:r>
        <w:r w:rsidR="002169D3" w:rsidRPr="00C52988">
          <w:rPr>
            <w:rStyle w:val="Hyperlink"/>
            <w:noProof/>
          </w:rPr>
          <w:t>Hardware Maintenance Services</w:t>
        </w:r>
        <w:r w:rsidR="002169D3">
          <w:rPr>
            <w:noProof/>
            <w:webHidden/>
          </w:rPr>
          <w:tab/>
        </w:r>
        <w:r w:rsidR="002169D3">
          <w:rPr>
            <w:noProof/>
            <w:webHidden/>
          </w:rPr>
          <w:fldChar w:fldCharType="begin"/>
        </w:r>
        <w:r w:rsidR="002169D3">
          <w:rPr>
            <w:noProof/>
            <w:webHidden/>
          </w:rPr>
          <w:instrText xml:space="preserve"> PAGEREF _Toc89240022 \h </w:instrText>
        </w:r>
        <w:r w:rsidR="002169D3">
          <w:rPr>
            <w:noProof/>
            <w:webHidden/>
          </w:rPr>
        </w:r>
        <w:r w:rsidR="002169D3">
          <w:rPr>
            <w:noProof/>
            <w:webHidden/>
          </w:rPr>
          <w:fldChar w:fldCharType="separate"/>
        </w:r>
        <w:r w:rsidR="002169D3">
          <w:rPr>
            <w:noProof/>
            <w:webHidden/>
          </w:rPr>
          <w:t>15</w:t>
        </w:r>
        <w:r w:rsidR="002169D3">
          <w:rPr>
            <w:noProof/>
            <w:webHidden/>
          </w:rPr>
          <w:fldChar w:fldCharType="end"/>
        </w:r>
      </w:hyperlink>
    </w:p>
    <w:p w14:paraId="6B5B02B2" w14:textId="1AF06C89" w:rsidR="002169D3" w:rsidRDefault="001F6D9D">
      <w:pPr>
        <w:pStyle w:val="TOC1"/>
        <w:tabs>
          <w:tab w:val="left" w:pos="567"/>
          <w:tab w:val="right" w:leader="dot" w:pos="9628"/>
        </w:tabs>
        <w:rPr>
          <w:rFonts w:asciiTheme="minorHAnsi" w:eastAsiaTheme="minorEastAsia" w:hAnsiTheme="minorHAnsi" w:cstheme="minorBidi"/>
          <w:noProof/>
          <w:szCs w:val="22"/>
          <w:lang w:val="en-AU"/>
        </w:rPr>
      </w:pPr>
      <w:hyperlink w:anchor="_Toc89240023" w:history="1">
        <w:r w:rsidR="002169D3" w:rsidRPr="00C52988">
          <w:rPr>
            <w:rStyle w:val="Hyperlink"/>
            <w:noProof/>
            <w14:scene3d>
              <w14:camera w14:prst="orthographicFront"/>
              <w14:lightRig w14:rig="threePt" w14:dir="t">
                <w14:rot w14:lat="0" w14:lon="0" w14:rev="0"/>
              </w14:lightRig>
            </w14:scene3d>
          </w:rPr>
          <w:t>4.</w:t>
        </w:r>
        <w:r w:rsidR="002169D3">
          <w:rPr>
            <w:rFonts w:asciiTheme="minorHAnsi" w:eastAsiaTheme="minorEastAsia" w:hAnsiTheme="minorHAnsi" w:cstheme="minorBidi"/>
            <w:noProof/>
            <w:szCs w:val="22"/>
            <w:lang w:val="en-AU"/>
          </w:rPr>
          <w:tab/>
        </w:r>
        <w:r w:rsidR="002169D3" w:rsidRPr="00C52988">
          <w:rPr>
            <w:rStyle w:val="Hyperlink"/>
            <w:noProof/>
          </w:rPr>
          <w:t>Licensed Software</w:t>
        </w:r>
        <w:r w:rsidR="002169D3">
          <w:rPr>
            <w:noProof/>
            <w:webHidden/>
          </w:rPr>
          <w:tab/>
        </w:r>
        <w:r w:rsidR="002169D3">
          <w:rPr>
            <w:noProof/>
            <w:webHidden/>
          </w:rPr>
          <w:fldChar w:fldCharType="begin"/>
        </w:r>
        <w:r w:rsidR="002169D3">
          <w:rPr>
            <w:noProof/>
            <w:webHidden/>
          </w:rPr>
          <w:instrText xml:space="preserve"> PAGEREF _Toc89240023 \h </w:instrText>
        </w:r>
        <w:r w:rsidR="002169D3">
          <w:rPr>
            <w:noProof/>
            <w:webHidden/>
          </w:rPr>
        </w:r>
        <w:r w:rsidR="002169D3">
          <w:rPr>
            <w:noProof/>
            <w:webHidden/>
          </w:rPr>
          <w:fldChar w:fldCharType="separate"/>
        </w:r>
        <w:r w:rsidR="002169D3">
          <w:rPr>
            <w:noProof/>
            <w:webHidden/>
          </w:rPr>
          <w:t>18</w:t>
        </w:r>
        <w:r w:rsidR="002169D3">
          <w:rPr>
            <w:noProof/>
            <w:webHidden/>
          </w:rPr>
          <w:fldChar w:fldCharType="end"/>
        </w:r>
      </w:hyperlink>
    </w:p>
    <w:p w14:paraId="5274B3C3" w14:textId="2ACB2AC7" w:rsidR="002169D3" w:rsidRDefault="001F6D9D">
      <w:pPr>
        <w:pStyle w:val="TOC1"/>
        <w:tabs>
          <w:tab w:val="left" w:pos="567"/>
          <w:tab w:val="right" w:leader="dot" w:pos="9628"/>
        </w:tabs>
        <w:rPr>
          <w:rFonts w:asciiTheme="minorHAnsi" w:eastAsiaTheme="minorEastAsia" w:hAnsiTheme="minorHAnsi" w:cstheme="minorBidi"/>
          <w:noProof/>
          <w:szCs w:val="22"/>
          <w:lang w:val="en-AU"/>
        </w:rPr>
      </w:pPr>
      <w:hyperlink w:anchor="_Toc89240027" w:history="1">
        <w:r w:rsidR="002169D3" w:rsidRPr="00C52988">
          <w:rPr>
            <w:rStyle w:val="Hyperlink"/>
            <w:noProof/>
            <w14:scene3d>
              <w14:camera w14:prst="orthographicFront"/>
              <w14:lightRig w14:rig="threePt" w14:dir="t">
                <w14:rot w14:lat="0" w14:lon="0" w14:rev="0"/>
              </w14:lightRig>
            </w14:scene3d>
          </w:rPr>
          <w:t>5.</w:t>
        </w:r>
        <w:r w:rsidR="002169D3">
          <w:rPr>
            <w:rFonts w:asciiTheme="minorHAnsi" w:eastAsiaTheme="minorEastAsia" w:hAnsiTheme="minorHAnsi" w:cstheme="minorBidi"/>
            <w:noProof/>
            <w:szCs w:val="22"/>
            <w:lang w:val="en-AU"/>
          </w:rPr>
          <w:tab/>
        </w:r>
        <w:r w:rsidR="002169D3" w:rsidRPr="00C52988">
          <w:rPr>
            <w:rStyle w:val="Hyperlink"/>
            <w:noProof/>
          </w:rPr>
          <w:t>Software Support Services</w:t>
        </w:r>
        <w:r w:rsidR="002169D3">
          <w:rPr>
            <w:noProof/>
            <w:webHidden/>
          </w:rPr>
          <w:tab/>
        </w:r>
        <w:r w:rsidR="002169D3">
          <w:rPr>
            <w:noProof/>
            <w:webHidden/>
          </w:rPr>
          <w:fldChar w:fldCharType="begin"/>
        </w:r>
        <w:r w:rsidR="002169D3">
          <w:rPr>
            <w:noProof/>
            <w:webHidden/>
          </w:rPr>
          <w:instrText xml:space="preserve"> PAGEREF _Toc89240027 \h </w:instrText>
        </w:r>
        <w:r w:rsidR="002169D3">
          <w:rPr>
            <w:noProof/>
            <w:webHidden/>
          </w:rPr>
        </w:r>
        <w:r w:rsidR="002169D3">
          <w:rPr>
            <w:noProof/>
            <w:webHidden/>
          </w:rPr>
          <w:fldChar w:fldCharType="separate"/>
        </w:r>
        <w:r w:rsidR="002169D3">
          <w:rPr>
            <w:noProof/>
            <w:webHidden/>
          </w:rPr>
          <w:t>21</w:t>
        </w:r>
        <w:r w:rsidR="002169D3">
          <w:rPr>
            <w:noProof/>
            <w:webHidden/>
          </w:rPr>
          <w:fldChar w:fldCharType="end"/>
        </w:r>
      </w:hyperlink>
    </w:p>
    <w:p w14:paraId="62211CE6" w14:textId="1DAA6A72" w:rsidR="002169D3" w:rsidRDefault="001F6D9D">
      <w:pPr>
        <w:pStyle w:val="TOC1"/>
        <w:tabs>
          <w:tab w:val="left" w:pos="567"/>
          <w:tab w:val="right" w:leader="dot" w:pos="9628"/>
        </w:tabs>
        <w:rPr>
          <w:rFonts w:asciiTheme="minorHAnsi" w:eastAsiaTheme="minorEastAsia" w:hAnsiTheme="minorHAnsi" w:cstheme="minorBidi"/>
          <w:noProof/>
          <w:szCs w:val="22"/>
          <w:lang w:val="en-AU"/>
        </w:rPr>
      </w:pPr>
      <w:hyperlink w:anchor="_Toc89240028" w:history="1">
        <w:r w:rsidR="002169D3" w:rsidRPr="00C52988">
          <w:rPr>
            <w:rStyle w:val="Hyperlink"/>
            <w:noProof/>
            <w14:scene3d>
              <w14:camera w14:prst="orthographicFront"/>
              <w14:lightRig w14:rig="threePt" w14:dir="t">
                <w14:rot w14:lat="0" w14:lon="0" w14:rev="0"/>
              </w14:lightRig>
            </w14:scene3d>
          </w:rPr>
          <w:t>6.</w:t>
        </w:r>
        <w:r w:rsidR="002169D3">
          <w:rPr>
            <w:rFonts w:asciiTheme="minorHAnsi" w:eastAsiaTheme="minorEastAsia" w:hAnsiTheme="minorHAnsi" w:cstheme="minorBidi"/>
            <w:noProof/>
            <w:szCs w:val="22"/>
            <w:lang w:val="en-AU"/>
          </w:rPr>
          <w:tab/>
        </w:r>
        <w:r w:rsidR="002169D3" w:rsidRPr="00C52988">
          <w:rPr>
            <w:rStyle w:val="Hyperlink"/>
            <w:noProof/>
          </w:rPr>
          <w:t>Developed Software</w:t>
        </w:r>
        <w:r w:rsidR="002169D3">
          <w:rPr>
            <w:noProof/>
            <w:webHidden/>
          </w:rPr>
          <w:tab/>
        </w:r>
        <w:r w:rsidR="002169D3">
          <w:rPr>
            <w:noProof/>
            <w:webHidden/>
          </w:rPr>
          <w:fldChar w:fldCharType="begin"/>
        </w:r>
        <w:r w:rsidR="002169D3">
          <w:rPr>
            <w:noProof/>
            <w:webHidden/>
          </w:rPr>
          <w:instrText xml:space="preserve"> PAGEREF _Toc89240028 \h </w:instrText>
        </w:r>
        <w:r w:rsidR="002169D3">
          <w:rPr>
            <w:noProof/>
            <w:webHidden/>
          </w:rPr>
        </w:r>
        <w:r w:rsidR="002169D3">
          <w:rPr>
            <w:noProof/>
            <w:webHidden/>
          </w:rPr>
          <w:fldChar w:fldCharType="separate"/>
        </w:r>
        <w:r w:rsidR="002169D3">
          <w:rPr>
            <w:noProof/>
            <w:webHidden/>
          </w:rPr>
          <w:t>23</w:t>
        </w:r>
        <w:r w:rsidR="002169D3">
          <w:rPr>
            <w:noProof/>
            <w:webHidden/>
          </w:rPr>
          <w:fldChar w:fldCharType="end"/>
        </w:r>
      </w:hyperlink>
    </w:p>
    <w:p w14:paraId="2B5E9453" w14:textId="06009E40" w:rsidR="002169D3" w:rsidRDefault="001F6D9D">
      <w:pPr>
        <w:pStyle w:val="TOC1"/>
        <w:tabs>
          <w:tab w:val="left" w:pos="567"/>
          <w:tab w:val="right" w:leader="dot" w:pos="9628"/>
        </w:tabs>
        <w:rPr>
          <w:rFonts w:asciiTheme="minorHAnsi" w:eastAsiaTheme="minorEastAsia" w:hAnsiTheme="minorHAnsi" w:cstheme="minorBidi"/>
          <w:noProof/>
          <w:szCs w:val="22"/>
          <w:lang w:val="en-AU"/>
        </w:rPr>
      </w:pPr>
      <w:hyperlink w:anchor="_Toc89240029" w:history="1">
        <w:r w:rsidR="002169D3" w:rsidRPr="00C52988">
          <w:rPr>
            <w:rStyle w:val="Hyperlink"/>
            <w:noProof/>
            <w14:scene3d>
              <w14:camera w14:prst="orthographicFront"/>
              <w14:lightRig w14:rig="threePt" w14:dir="t">
                <w14:rot w14:lat="0" w14:lon="0" w14:rev="0"/>
              </w14:lightRig>
            </w14:scene3d>
          </w:rPr>
          <w:t>7.</w:t>
        </w:r>
        <w:r w:rsidR="002169D3">
          <w:rPr>
            <w:rFonts w:asciiTheme="minorHAnsi" w:eastAsiaTheme="minorEastAsia" w:hAnsiTheme="minorHAnsi" w:cstheme="minorBidi"/>
            <w:noProof/>
            <w:szCs w:val="22"/>
            <w:lang w:val="en-AU"/>
          </w:rPr>
          <w:tab/>
        </w:r>
        <w:r w:rsidR="002169D3" w:rsidRPr="00C52988">
          <w:rPr>
            <w:rStyle w:val="Hyperlink"/>
            <w:noProof/>
          </w:rPr>
          <w:t>As a Service</w:t>
        </w:r>
        <w:r w:rsidR="002169D3">
          <w:rPr>
            <w:noProof/>
            <w:webHidden/>
          </w:rPr>
          <w:tab/>
        </w:r>
        <w:r w:rsidR="002169D3">
          <w:rPr>
            <w:noProof/>
            <w:webHidden/>
          </w:rPr>
          <w:fldChar w:fldCharType="begin"/>
        </w:r>
        <w:r w:rsidR="002169D3">
          <w:rPr>
            <w:noProof/>
            <w:webHidden/>
          </w:rPr>
          <w:instrText xml:space="preserve"> PAGEREF _Toc89240029 \h </w:instrText>
        </w:r>
        <w:r w:rsidR="002169D3">
          <w:rPr>
            <w:noProof/>
            <w:webHidden/>
          </w:rPr>
        </w:r>
        <w:r w:rsidR="002169D3">
          <w:rPr>
            <w:noProof/>
            <w:webHidden/>
          </w:rPr>
          <w:fldChar w:fldCharType="separate"/>
        </w:r>
        <w:r w:rsidR="002169D3">
          <w:rPr>
            <w:noProof/>
            <w:webHidden/>
          </w:rPr>
          <w:t>25</w:t>
        </w:r>
        <w:r w:rsidR="002169D3">
          <w:rPr>
            <w:noProof/>
            <w:webHidden/>
          </w:rPr>
          <w:fldChar w:fldCharType="end"/>
        </w:r>
      </w:hyperlink>
    </w:p>
    <w:p w14:paraId="666CF5CA" w14:textId="7D05F999" w:rsidR="002169D3" w:rsidRDefault="001F6D9D">
      <w:pPr>
        <w:pStyle w:val="TOC1"/>
        <w:tabs>
          <w:tab w:val="left" w:pos="567"/>
          <w:tab w:val="right" w:leader="dot" w:pos="9628"/>
        </w:tabs>
        <w:rPr>
          <w:rFonts w:asciiTheme="minorHAnsi" w:eastAsiaTheme="minorEastAsia" w:hAnsiTheme="minorHAnsi" w:cstheme="minorBidi"/>
          <w:noProof/>
          <w:szCs w:val="22"/>
          <w:lang w:val="en-AU"/>
        </w:rPr>
      </w:pPr>
      <w:hyperlink w:anchor="_Toc89240030" w:history="1">
        <w:r w:rsidR="002169D3" w:rsidRPr="00C52988">
          <w:rPr>
            <w:rStyle w:val="Hyperlink"/>
            <w:noProof/>
            <w14:scene3d>
              <w14:camera w14:prst="orthographicFront"/>
              <w14:lightRig w14:rig="threePt" w14:dir="t">
                <w14:rot w14:lat="0" w14:lon="0" w14:rev="0"/>
              </w14:lightRig>
            </w14:scene3d>
          </w:rPr>
          <w:t>8.</w:t>
        </w:r>
        <w:r w:rsidR="002169D3">
          <w:rPr>
            <w:rFonts w:asciiTheme="minorHAnsi" w:eastAsiaTheme="minorEastAsia" w:hAnsiTheme="minorHAnsi" w:cstheme="minorBidi"/>
            <w:noProof/>
            <w:szCs w:val="22"/>
            <w:lang w:val="en-AU"/>
          </w:rPr>
          <w:tab/>
        </w:r>
        <w:r w:rsidR="002169D3" w:rsidRPr="00C52988">
          <w:rPr>
            <w:rStyle w:val="Hyperlink"/>
            <w:noProof/>
          </w:rPr>
          <w:t>ICT Professional Services</w:t>
        </w:r>
        <w:r w:rsidR="002169D3">
          <w:rPr>
            <w:noProof/>
            <w:webHidden/>
          </w:rPr>
          <w:tab/>
        </w:r>
        <w:r w:rsidR="002169D3">
          <w:rPr>
            <w:noProof/>
            <w:webHidden/>
          </w:rPr>
          <w:fldChar w:fldCharType="begin"/>
        </w:r>
        <w:r w:rsidR="002169D3">
          <w:rPr>
            <w:noProof/>
            <w:webHidden/>
          </w:rPr>
          <w:instrText xml:space="preserve"> PAGEREF _Toc89240030 \h </w:instrText>
        </w:r>
        <w:r w:rsidR="002169D3">
          <w:rPr>
            <w:noProof/>
            <w:webHidden/>
          </w:rPr>
        </w:r>
        <w:r w:rsidR="002169D3">
          <w:rPr>
            <w:noProof/>
            <w:webHidden/>
          </w:rPr>
          <w:fldChar w:fldCharType="separate"/>
        </w:r>
        <w:r w:rsidR="002169D3">
          <w:rPr>
            <w:noProof/>
            <w:webHidden/>
          </w:rPr>
          <w:t>30</w:t>
        </w:r>
        <w:r w:rsidR="002169D3">
          <w:rPr>
            <w:noProof/>
            <w:webHidden/>
          </w:rPr>
          <w:fldChar w:fldCharType="end"/>
        </w:r>
      </w:hyperlink>
    </w:p>
    <w:p w14:paraId="7D1E24B7" w14:textId="7E764DAF" w:rsidR="002169D3" w:rsidRDefault="001F6D9D">
      <w:pPr>
        <w:pStyle w:val="TOC1"/>
        <w:tabs>
          <w:tab w:val="left" w:pos="567"/>
          <w:tab w:val="right" w:leader="dot" w:pos="9628"/>
        </w:tabs>
        <w:rPr>
          <w:rFonts w:asciiTheme="minorHAnsi" w:eastAsiaTheme="minorEastAsia" w:hAnsiTheme="minorHAnsi" w:cstheme="minorBidi"/>
          <w:noProof/>
          <w:szCs w:val="22"/>
          <w:lang w:val="en-AU"/>
        </w:rPr>
      </w:pPr>
      <w:hyperlink w:anchor="_Toc89240031" w:history="1">
        <w:r w:rsidR="002169D3" w:rsidRPr="00C52988">
          <w:rPr>
            <w:rStyle w:val="Hyperlink"/>
            <w:noProof/>
            <w14:scene3d>
              <w14:camera w14:prst="orthographicFront"/>
              <w14:lightRig w14:rig="threePt" w14:dir="t">
                <w14:rot w14:lat="0" w14:lon="0" w14:rev="0"/>
              </w14:lightRig>
            </w14:scene3d>
          </w:rPr>
          <w:t>9.</w:t>
        </w:r>
        <w:r w:rsidR="002169D3">
          <w:rPr>
            <w:rFonts w:asciiTheme="minorHAnsi" w:eastAsiaTheme="minorEastAsia" w:hAnsiTheme="minorHAnsi" w:cstheme="minorBidi"/>
            <w:noProof/>
            <w:szCs w:val="22"/>
            <w:lang w:val="en-AU"/>
          </w:rPr>
          <w:tab/>
        </w:r>
        <w:r w:rsidR="002169D3" w:rsidRPr="00C52988">
          <w:rPr>
            <w:rStyle w:val="Hyperlink"/>
            <w:noProof/>
          </w:rPr>
          <w:t>Forming the Contract</w:t>
        </w:r>
        <w:r w:rsidR="002169D3">
          <w:rPr>
            <w:noProof/>
            <w:webHidden/>
          </w:rPr>
          <w:tab/>
        </w:r>
        <w:r w:rsidR="002169D3">
          <w:rPr>
            <w:noProof/>
            <w:webHidden/>
          </w:rPr>
          <w:fldChar w:fldCharType="begin"/>
        </w:r>
        <w:r w:rsidR="002169D3">
          <w:rPr>
            <w:noProof/>
            <w:webHidden/>
          </w:rPr>
          <w:instrText xml:space="preserve"> PAGEREF _Toc89240031 \h </w:instrText>
        </w:r>
        <w:r w:rsidR="002169D3">
          <w:rPr>
            <w:noProof/>
            <w:webHidden/>
          </w:rPr>
        </w:r>
        <w:r w:rsidR="002169D3">
          <w:rPr>
            <w:noProof/>
            <w:webHidden/>
          </w:rPr>
          <w:fldChar w:fldCharType="separate"/>
        </w:r>
        <w:r w:rsidR="002169D3">
          <w:rPr>
            <w:noProof/>
            <w:webHidden/>
          </w:rPr>
          <w:t>32</w:t>
        </w:r>
        <w:r w:rsidR="002169D3">
          <w:rPr>
            <w:noProof/>
            <w:webHidden/>
          </w:rPr>
          <w:fldChar w:fldCharType="end"/>
        </w:r>
      </w:hyperlink>
    </w:p>
    <w:p w14:paraId="62E3B36A" w14:textId="087374A0" w:rsidR="00AD65E6" w:rsidRPr="00A85A68" w:rsidRDefault="002169D3" w:rsidP="00AD65E6">
      <w:pPr>
        <w:rPr>
          <w:bCs/>
          <w:noProof/>
        </w:rPr>
      </w:pPr>
      <w:r>
        <w:rPr>
          <w:rFonts w:cs="Arial"/>
          <w:color w:val="003E69"/>
        </w:rPr>
        <w:fldChar w:fldCharType="end"/>
      </w:r>
    </w:p>
    <w:p w14:paraId="5466D926" w14:textId="77777777" w:rsidR="00A85A68" w:rsidRPr="00A85A68" w:rsidRDefault="00A85A68" w:rsidP="00AD65E6">
      <w:pPr>
        <w:rPr>
          <w:bCs/>
          <w:noProof/>
        </w:rPr>
      </w:pPr>
    </w:p>
    <w:p w14:paraId="08A57960" w14:textId="77777777" w:rsidR="00A85A68" w:rsidRDefault="00A85A68" w:rsidP="00AD65E6"/>
    <w:p w14:paraId="4F2E00EF" w14:textId="77777777" w:rsidR="00A85A68" w:rsidRDefault="00A85A68" w:rsidP="00AD65E6">
      <w:pPr>
        <w:rPr>
          <w:rFonts w:ascii="Calibri" w:hAnsi="Calibri" w:cs="Arial"/>
          <w:b/>
          <w:bCs/>
        </w:rPr>
        <w:sectPr w:rsidR="00A85A68">
          <w:headerReference w:type="even" r:id="rId17"/>
          <w:headerReference w:type="default" r:id="rId18"/>
          <w:footerReference w:type="default" r:id="rId19"/>
          <w:headerReference w:type="first" r:id="rId20"/>
          <w:pgSz w:w="11906" w:h="16838"/>
          <w:pgMar w:top="1418" w:right="1134" w:bottom="1418" w:left="1134" w:header="482" w:footer="482" w:gutter="0"/>
          <w:cols w:space="720"/>
        </w:sectPr>
      </w:pPr>
    </w:p>
    <w:p w14:paraId="32E6BF58" w14:textId="77777777" w:rsidR="00AD65E6" w:rsidRDefault="00AD65E6" w:rsidP="00AD65E6">
      <w:pPr>
        <w:rPr>
          <w:rFonts w:ascii="Calibri" w:hAnsi="Calibri" w:cs="Arial"/>
          <w:b/>
          <w:bCs/>
        </w:rPr>
      </w:pPr>
    </w:p>
    <w:p w14:paraId="594769BC" w14:textId="77777777" w:rsidR="00AD65E6" w:rsidRPr="00551C96" w:rsidRDefault="00AD65E6" w:rsidP="00551C96">
      <w:pPr>
        <w:pStyle w:val="Heading1"/>
      </w:pPr>
      <w:bookmarkStart w:id="16" w:name="_Toc489887660"/>
      <w:bookmarkStart w:id="17" w:name="_Toc33099947"/>
      <w:bookmarkStart w:id="18" w:name="_Toc89239987"/>
      <w:bookmarkStart w:id="19" w:name="_Toc388861136"/>
      <w:bookmarkStart w:id="20" w:name="_Toc388867786"/>
      <w:bookmarkStart w:id="21" w:name="_Ref388869378"/>
      <w:bookmarkStart w:id="22" w:name="_Ref389150640"/>
      <w:bookmarkStart w:id="23" w:name="maindoc"/>
      <w:r w:rsidRPr="00551C96">
        <w:t>General information</w:t>
      </w:r>
      <w:bookmarkEnd w:id="16"/>
      <w:bookmarkEnd w:id="17"/>
      <w:bookmarkEnd w:id="18"/>
    </w:p>
    <w:p w14:paraId="23B0382D" w14:textId="77777777" w:rsidR="00AD65E6" w:rsidRPr="00451C16" w:rsidRDefault="00AD65E6" w:rsidP="00AD65E6">
      <w:pPr>
        <w:rPr>
          <w:rFonts w:cs="Arial"/>
          <w:szCs w:val="22"/>
        </w:rPr>
      </w:pPr>
      <w:r w:rsidRPr="00451C16">
        <w:rPr>
          <w:rFonts w:cs="Arial"/>
          <w:szCs w:val="22"/>
        </w:rPr>
        <w:t xml:space="preserve">The </w:t>
      </w:r>
      <w:r w:rsidR="00375D32">
        <w:rPr>
          <w:rFonts w:cs="Arial"/>
          <w:szCs w:val="22"/>
        </w:rPr>
        <w:t>SOA</w:t>
      </w:r>
      <w:r w:rsidR="003B63F9">
        <w:rPr>
          <w:rFonts w:cs="Arial"/>
          <w:szCs w:val="22"/>
        </w:rPr>
        <w:t xml:space="preserve"> </w:t>
      </w:r>
      <w:r w:rsidR="00DF0E9A" w:rsidRPr="00DF0E9A">
        <w:rPr>
          <w:rFonts w:cs="Arial"/>
          <w:szCs w:val="22"/>
        </w:rPr>
        <w:t xml:space="preserve">General Contract Conditions </w:t>
      </w:r>
      <w:r w:rsidR="00DF0E9A" w:rsidRPr="00DF0E9A">
        <w:rPr>
          <w:rFonts w:cs="Arial"/>
          <w:bCs/>
          <w:szCs w:val="22"/>
        </w:rPr>
        <w:t>- ICT Products and</w:t>
      </w:r>
      <w:r w:rsidR="00C43C4B">
        <w:rPr>
          <w:rFonts w:cs="Arial"/>
          <w:bCs/>
          <w:szCs w:val="22"/>
        </w:rPr>
        <w:t>/or</w:t>
      </w:r>
      <w:r w:rsidR="00DF0E9A" w:rsidRPr="00DF0E9A">
        <w:rPr>
          <w:rFonts w:cs="Arial"/>
          <w:bCs/>
          <w:szCs w:val="22"/>
        </w:rPr>
        <w:t xml:space="preserve"> Services</w:t>
      </w:r>
      <w:r w:rsidRPr="00451C16">
        <w:rPr>
          <w:rFonts w:cs="Arial"/>
          <w:szCs w:val="22"/>
        </w:rPr>
        <w:t xml:space="preserve"> </w:t>
      </w:r>
      <w:r w:rsidR="00DF0E9A">
        <w:rPr>
          <w:rFonts w:cs="Arial"/>
          <w:szCs w:val="22"/>
        </w:rPr>
        <w:t xml:space="preserve">which </w:t>
      </w:r>
      <w:r w:rsidRPr="00451C16">
        <w:rPr>
          <w:rFonts w:cs="Arial"/>
          <w:szCs w:val="22"/>
        </w:rPr>
        <w:t>apply to these Details</w:t>
      </w:r>
      <w:r w:rsidR="00DF0E9A">
        <w:rPr>
          <w:rFonts w:cs="Arial"/>
          <w:szCs w:val="22"/>
        </w:rPr>
        <w:t xml:space="preserve"> are set out at the end of the Details</w:t>
      </w:r>
      <w:r w:rsidRPr="00451C16">
        <w:rPr>
          <w:rFonts w:cs="Arial"/>
          <w:szCs w:val="22"/>
        </w:rPr>
        <w:t xml:space="preserve">. </w:t>
      </w:r>
    </w:p>
    <w:p w14:paraId="3A67D8E2" w14:textId="77777777" w:rsidR="00AD65E6" w:rsidRDefault="00AD65E6" w:rsidP="00AD65E6">
      <w:pPr>
        <w:rPr>
          <w:rFonts w:cs="Arial"/>
          <w:bCs/>
          <w:szCs w:val="22"/>
        </w:rPr>
      </w:pPr>
      <w:r w:rsidRPr="00451C16">
        <w:rPr>
          <w:rFonts w:cs="Arial"/>
          <w:szCs w:val="22"/>
        </w:rPr>
        <w:t xml:space="preserve">The definitions and rules of interpretation applicable to these Details are set out in the </w:t>
      </w:r>
      <w:r w:rsidR="00375D32">
        <w:rPr>
          <w:rFonts w:cs="Arial"/>
          <w:szCs w:val="22"/>
        </w:rPr>
        <w:t>SOA</w:t>
      </w:r>
      <w:r w:rsidR="003B63F9">
        <w:rPr>
          <w:rFonts w:cs="Arial"/>
          <w:szCs w:val="22"/>
        </w:rPr>
        <w:t xml:space="preserve"> </w:t>
      </w:r>
      <w:r w:rsidRPr="00451C16">
        <w:rPr>
          <w:rFonts w:cs="Arial"/>
          <w:bCs/>
          <w:szCs w:val="22"/>
        </w:rPr>
        <w:t>General Contract Conditions - ICT Products and</w:t>
      </w:r>
      <w:r w:rsidR="00C43C4B">
        <w:rPr>
          <w:rFonts w:cs="Arial"/>
          <w:bCs/>
          <w:szCs w:val="22"/>
        </w:rPr>
        <w:t>/or</w:t>
      </w:r>
      <w:r w:rsidRPr="00451C16">
        <w:rPr>
          <w:rFonts w:cs="Arial"/>
          <w:bCs/>
          <w:szCs w:val="22"/>
        </w:rPr>
        <w:t xml:space="preserve"> Services.</w:t>
      </w:r>
      <w:r>
        <w:rPr>
          <w:rFonts w:cs="Arial"/>
          <w:bCs/>
          <w:szCs w:val="22"/>
        </w:rPr>
        <w:t xml:space="preserve"> </w:t>
      </w:r>
    </w:p>
    <w:p w14:paraId="3CF83B55" w14:textId="77777777" w:rsidR="00AD65E6" w:rsidRPr="00AD65E6" w:rsidRDefault="00AD65E6" w:rsidP="00F10A8D">
      <w:pPr>
        <w:pStyle w:val="Heading3"/>
      </w:pPr>
      <w:bookmarkStart w:id="24" w:name="_Toc89239752"/>
      <w:bookmarkStart w:id="25" w:name="_Toc89239988"/>
      <w:r w:rsidRPr="00AD65E6">
        <w:t>Customer</w:t>
      </w:r>
      <w:bookmarkEnd w:id="24"/>
      <w:bookmarkEnd w:id="25"/>
    </w:p>
    <w:p w14:paraId="1A08EE91" w14:textId="77777777" w:rsidR="00AD65E6" w:rsidRPr="001907DE" w:rsidRDefault="00AD65E6" w:rsidP="00375D59">
      <w:pPr>
        <w:keepNext/>
        <w:rPr>
          <w:b/>
        </w:rPr>
      </w:pPr>
      <w:r w:rsidRPr="001907DE">
        <w:rPr>
          <w:b/>
        </w:rPr>
        <w:t>Name</w:t>
      </w:r>
    </w:p>
    <w:p w14:paraId="63B4FD7A" w14:textId="77777777" w:rsidR="00AD65E6" w:rsidRPr="00451C16" w:rsidRDefault="00AD65E6" w:rsidP="00375D59">
      <w:pPr>
        <w:rPr>
          <w:rFonts w:cs="Arial"/>
          <w:bCs/>
          <w:szCs w:val="22"/>
        </w:rPr>
      </w:pPr>
      <w:r w:rsidRPr="00451C16">
        <w:rPr>
          <w:rFonts w:cs="Arial"/>
          <w:bCs/>
          <w:szCs w:val="22"/>
          <w:highlight w:val="yellow"/>
        </w:rPr>
        <w:t>&lt;&lt;Insert name of Customer.&gt;&gt;</w:t>
      </w:r>
      <w:r w:rsidRPr="00451C16">
        <w:rPr>
          <w:rFonts w:cs="Arial"/>
          <w:bCs/>
          <w:szCs w:val="22"/>
        </w:rPr>
        <w:t xml:space="preserve"> </w:t>
      </w:r>
    </w:p>
    <w:p w14:paraId="316D1221" w14:textId="77777777" w:rsidR="00AD65E6" w:rsidRPr="001907DE" w:rsidRDefault="00AD65E6" w:rsidP="00375D59">
      <w:pPr>
        <w:keepNext/>
        <w:rPr>
          <w:b/>
        </w:rPr>
      </w:pPr>
      <w:r w:rsidRPr="001907DE">
        <w:rPr>
          <w:b/>
        </w:rPr>
        <w:t>ABN or ACN</w:t>
      </w:r>
      <w:r>
        <w:rPr>
          <w:b/>
        </w:rPr>
        <w:t xml:space="preserve"> </w:t>
      </w:r>
    </w:p>
    <w:p w14:paraId="405D498A" w14:textId="77777777" w:rsidR="00AD65E6" w:rsidRDefault="00AD65E6" w:rsidP="00375D59">
      <w:pPr>
        <w:rPr>
          <w:rFonts w:cs="Arial"/>
          <w:szCs w:val="22"/>
        </w:rPr>
      </w:pPr>
      <w:r w:rsidRPr="00451C16">
        <w:rPr>
          <w:rFonts w:cs="Arial"/>
          <w:szCs w:val="22"/>
          <w:highlight w:val="yellow"/>
        </w:rPr>
        <w:t>&lt;&lt;Insert ABN or ACN of Customer.&gt;&gt;</w:t>
      </w:r>
    </w:p>
    <w:p w14:paraId="55DB0CE5" w14:textId="77777777" w:rsidR="00375D59" w:rsidRPr="00451C16" w:rsidRDefault="00375D59" w:rsidP="00375D59">
      <w:pPr>
        <w:rPr>
          <w:rFonts w:cs="Arial"/>
          <w:szCs w:val="22"/>
        </w:rPr>
      </w:pPr>
    </w:p>
    <w:p w14:paraId="4F8A9E42" w14:textId="77777777" w:rsidR="00AD65E6" w:rsidRPr="001907DE" w:rsidRDefault="00AD65E6" w:rsidP="00F10A8D">
      <w:pPr>
        <w:pStyle w:val="Heading3"/>
      </w:pPr>
      <w:bookmarkStart w:id="26" w:name="_Toc89239753"/>
      <w:bookmarkStart w:id="27" w:name="_Toc89239989"/>
      <w:r w:rsidRPr="00AA1997">
        <w:t>Customer contact details</w:t>
      </w:r>
      <w:bookmarkEnd w:id="26"/>
      <w:bookmarkEnd w:id="27"/>
    </w:p>
    <w:p w14:paraId="13E6277D" w14:textId="77777777" w:rsidR="00AD65E6" w:rsidRPr="00451C16" w:rsidRDefault="00AD65E6" w:rsidP="00AD65E6">
      <w:pPr>
        <w:rPr>
          <w:highlight w:val="yellow"/>
        </w:rPr>
      </w:pPr>
      <w:r w:rsidRPr="00451C16">
        <w:rPr>
          <w:highlight w:val="yellow"/>
        </w:rPr>
        <w:t>&lt;&lt;The Customer may appoint more than one Authorised Representative. Repeat this section as necessary for each Authorised Representative.&gt;&gt;</w:t>
      </w:r>
    </w:p>
    <w:p w14:paraId="7F85B442" w14:textId="77777777" w:rsidR="00AD65E6" w:rsidRPr="00451C16" w:rsidRDefault="00AD65E6" w:rsidP="00375D59">
      <w:pPr>
        <w:keepNext/>
      </w:pPr>
      <w:r w:rsidRPr="00451C16">
        <w:rPr>
          <w:b/>
        </w:rPr>
        <w:t>Authorised Representative(s)</w:t>
      </w:r>
    </w:p>
    <w:p w14:paraId="47613D9D" w14:textId="77777777" w:rsidR="00AD65E6" w:rsidRPr="00451C16" w:rsidRDefault="00AD65E6" w:rsidP="00AD65E6">
      <w:r w:rsidRPr="00451C16">
        <w:rPr>
          <w:highlight w:val="yellow"/>
        </w:rPr>
        <w:t>&lt;&lt;Insert name of Customer’s authorised representative for this Contract</w:t>
      </w:r>
      <w:r>
        <w:rPr>
          <w:highlight w:val="yellow"/>
        </w:rPr>
        <w:t xml:space="preserve">. </w:t>
      </w:r>
      <w:r w:rsidRPr="00451C16">
        <w:rPr>
          <w:highlight w:val="yellow"/>
        </w:rPr>
        <w:t>This person must have authority to provide consents, approvals, instructions and directions on behalf of the Customer.  This person will be the person whom the Supplier contacts about the Contract, and to whom the Supplier delivers all notices under the Contract.&gt;&gt;</w:t>
      </w:r>
    </w:p>
    <w:p w14:paraId="788590C4" w14:textId="77777777" w:rsidR="00AD65E6" w:rsidRPr="00451C16" w:rsidRDefault="00AD65E6" w:rsidP="00375D59">
      <w:pPr>
        <w:keepNext/>
        <w:rPr>
          <w:b/>
        </w:rPr>
      </w:pPr>
      <w:r w:rsidRPr="00451C16">
        <w:rPr>
          <w:b/>
        </w:rPr>
        <w:t>Position title / role</w:t>
      </w:r>
    </w:p>
    <w:p w14:paraId="370F9C26" w14:textId="77777777" w:rsidR="00AD65E6" w:rsidRPr="00451C16" w:rsidRDefault="00AD65E6" w:rsidP="00AD65E6">
      <w:r w:rsidRPr="00451C16">
        <w:rPr>
          <w:highlight w:val="yellow"/>
        </w:rPr>
        <w:t>&lt;&lt;Specify Authorised Representative’s position/role with the Customer.&gt;&gt;</w:t>
      </w:r>
    </w:p>
    <w:p w14:paraId="6CE63BD6" w14:textId="77777777" w:rsidR="00AD65E6" w:rsidRPr="00451C16" w:rsidRDefault="00AD65E6" w:rsidP="00375D59">
      <w:pPr>
        <w:keepNext/>
        <w:rPr>
          <w:b/>
        </w:rPr>
      </w:pPr>
      <w:r w:rsidRPr="00451C16">
        <w:rPr>
          <w:b/>
        </w:rPr>
        <w:t>Phone number</w:t>
      </w:r>
    </w:p>
    <w:p w14:paraId="57927F5F" w14:textId="77777777" w:rsidR="00AD65E6" w:rsidRPr="00451C16" w:rsidRDefault="00AD65E6" w:rsidP="00AD65E6">
      <w:r w:rsidRPr="00451C16">
        <w:rPr>
          <w:highlight w:val="yellow"/>
        </w:rPr>
        <w:t>&lt;&lt;Insert phone number of the Customer’s Authorised Representative.&gt;&gt;</w:t>
      </w:r>
    </w:p>
    <w:p w14:paraId="2A2D3874" w14:textId="77777777" w:rsidR="00AD65E6" w:rsidRPr="00451C16" w:rsidRDefault="00AD65E6" w:rsidP="00375D59">
      <w:pPr>
        <w:keepNext/>
        <w:rPr>
          <w:b/>
        </w:rPr>
      </w:pPr>
      <w:r w:rsidRPr="00451C16">
        <w:rPr>
          <w:b/>
        </w:rPr>
        <w:t>Street address</w:t>
      </w:r>
    </w:p>
    <w:p w14:paraId="23DB84EC" w14:textId="77777777" w:rsidR="00AD65E6" w:rsidRPr="00451C16" w:rsidRDefault="00AD65E6" w:rsidP="00AD65E6">
      <w:r w:rsidRPr="00451C16">
        <w:rPr>
          <w:highlight w:val="yellow"/>
        </w:rPr>
        <w:t>&lt;&lt;Insert street address of the Customer.&gt;&gt;</w:t>
      </w:r>
    </w:p>
    <w:p w14:paraId="37870FDA" w14:textId="77777777" w:rsidR="00AD65E6" w:rsidRPr="00451C16" w:rsidRDefault="00AD65E6" w:rsidP="00375D59">
      <w:pPr>
        <w:keepNext/>
        <w:rPr>
          <w:b/>
        </w:rPr>
      </w:pPr>
      <w:r w:rsidRPr="00451C16">
        <w:rPr>
          <w:b/>
        </w:rPr>
        <w:t>Postal address</w:t>
      </w:r>
    </w:p>
    <w:p w14:paraId="5377E7ED" w14:textId="77777777" w:rsidR="00AD65E6" w:rsidRPr="00451C16" w:rsidRDefault="00AD65E6" w:rsidP="00AD65E6">
      <w:r w:rsidRPr="00451C16">
        <w:rPr>
          <w:highlight w:val="yellow"/>
        </w:rPr>
        <w:t>&lt;&lt;I</w:t>
      </w:r>
      <w:r>
        <w:rPr>
          <w:highlight w:val="yellow"/>
        </w:rPr>
        <w:t xml:space="preserve">nsert. </w:t>
      </w:r>
      <w:r w:rsidRPr="00451C16">
        <w:rPr>
          <w:highlight w:val="yellow"/>
        </w:rPr>
        <w:t>This is the address for notices delivered to the Customer (to its Authorised Representative) under the Contract.&gt;&gt;</w:t>
      </w:r>
    </w:p>
    <w:p w14:paraId="3A093EBF" w14:textId="77777777" w:rsidR="00AD65E6" w:rsidRPr="00451C16" w:rsidRDefault="00AD65E6" w:rsidP="00375D59">
      <w:pPr>
        <w:keepNext/>
        <w:rPr>
          <w:b/>
        </w:rPr>
      </w:pPr>
      <w:r w:rsidRPr="00451C16">
        <w:rPr>
          <w:b/>
        </w:rPr>
        <w:t xml:space="preserve">Email </w:t>
      </w:r>
    </w:p>
    <w:p w14:paraId="0FB90273" w14:textId="77777777" w:rsidR="00AD65E6" w:rsidRDefault="00AD65E6" w:rsidP="00AD65E6">
      <w:r w:rsidRPr="00451C16">
        <w:rPr>
          <w:highlight w:val="yellow"/>
        </w:rPr>
        <w:t>&lt;&lt;Insert email address of the Authorised Representative.&gt;&gt;</w:t>
      </w:r>
    </w:p>
    <w:p w14:paraId="479FC02E" w14:textId="77777777" w:rsidR="00AD65E6" w:rsidRPr="00451C16" w:rsidRDefault="00AD65E6" w:rsidP="00AD65E6"/>
    <w:p w14:paraId="569C8CB6" w14:textId="77777777" w:rsidR="00AD65E6" w:rsidRPr="00AA1997" w:rsidRDefault="00AD65E6" w:rsidP="00F10A8D">
      <w:pPr>
        <w:pStyle w:val="Heading3"/>
      </w:pPr>
      <w:bookmarkStart w:id="28" w:name="_Toc89239754"/>
      <w:bookmarkStart w:id="29" w:name="_Toc89239990"/>
      <w:r w:rsidRPr="00AA1997">
        <w:t>Supplier</w:t>
      </w:r>
      <w:bookmarkEnd w:id="28"/>
      <w:bookmarkEnd w:id="29"/>
    </w:p>
    <w:p w14:paraId="4ECF0074" w14:textId="77777777" w:rsidR="00AD65E6" w:rsidRPr="001907DE" w:rsidRDefault="00AD65E6" w:rsidP="00375D59">
      <w:pPr>
        <w:keepNext/>
        <w:rPr>
          <w:b/>
        </w:rPr>
      </w:pPr>
      <w:r w:rsidRPr="001907DE">
        <w:rPr>
          <w:b/>
        </w:rPr>
        <w:t>Name</w:t>
      </w:r>
    </w:p>
    <w:p w14:paraId="76512FEA" w14:textId="77777777" w:rsidR="00AD65E6" w:rsidRPr="00451C16" w:rsidRDefault="00AD65E6" w:rsidP="00AD65E6">
      <w:pPr>
        <w:rPr>
          <w:bCs/>
        </w:rPr>
      </w:pPr>
      <w:r w:rsidRPr="00451C16">
        <w:rPr>
          <w:bCs/>
          <w:highlight w:val="yellow"/>
        </w:rPr>
        <w:t>&lt;&lt;Insert name of Supplier.&gt;&gt;</w:t>
      </w:r>
    </w:p>
    <w:p w14:paraId="23A812AE" w14:textId="77777777" w:rsidR="00AD65E6" w:rsidRPr="001907DE" w:rsidRDefault="00AD65E6" w:rsidP="00375D59">
      <w:pPr>
        <w:keepNext/>
        <w:rPr>
          <w:b/>
        </w:rPr>
      </w:pPr>
      <w:r w:rsidRPr="001907DE">
        <w:rPr>
          <w:b/>
        </w:rPr>
        <w:t xml:space="preserve">ABN or </w:t>
      </w:r>
      <w:r>
        <w:rPr>
          <w:b/>
        </w:rPr>
        <w:t>ACN or ABRN</w:t>
      </w:r>
    </w:p>
    <w:p w14:paraId="01E15BA1" w14:textId="77777777" w:rsidR="00AD65E6" w:rsidRPr="00451C16" w:rsidRDefault="00AD65E6" w:rsidP="00AD65E6">
      <w:pPr>
        <w:rPr>
          <w:bCs/>
        </w:rPr>
      </w:pPr>
      <w:r w:rsidRPr="00451C16">
        <w:rPr>
          <w:bCs/>
          <w:highlight w:val="yellow"/>
        </w:rPr>
        <w:t xml:space="preserve">&lt;&lt;Insert ABN or ACN </w:t>
      </w:r>
      <w:r>
        <w:rPr>
          <w:bCs/>
          <w:highlight w:val="yellow"/>
        </w:rPr>
        <w:t xml:space="preserve">or ABRN </w:t>
      </w:r>
      <w:r w:rsidRPr="00451C16">
        <w:rPr>
          <w:bCs/>
          <w:highlight w:val="yellow"/>
        </w:rPr>
        <w:t>of Supplier.&gt;&gt;</w:t>
      </w:r>
    </w:p>
    <w:p w14:paraId="3D84EEBA" w14:textId="77777777" w:rsidR="00AD65E6" w:rsidRPr="001907DE" w:rsidRDefault="00AD65E6" w:rsidP="00F10A8D">
      <w:pPr>
        <w:pStyle w:val="Heading3"/>
      </w:pPr>
      <w:bookmarkStart w:id="30" w:name="_Toc89239755"/>
      <w:bookmarkStart w:id="31" w:name="_Toc89239991"/>
      <w:r w:rsidRPr="00B77ACA">
        <w:lastRenderedPageBreak/>
        <w:t>Supplier Contact Details</w:t>
      </w:r>
      <w:bookmarkEnd w:id="30"/>
      <w:bookmarkEnd w:id="31"/>
    </w:p>
    <w:p w14:paraId="2FC73B1A" w14:textId="77777777" w:rsidR="00AD65E6" w:rsidRPr="00451C16" w:rsidRDefault="00AD65E6" w:rsidP="00AD65E6">
      <w:r w:rsidRPr="00451C16">
        <w:rPr>
          <w:highlight w:val="yellow"/>
        </w:rPr>
        <w:t>&lt;&lt;The Supplier must complete these details. The Supplier may appoint more than one Authorised Representative. Repeat this section as necessary for each Authorised Representative &gt;&gt;</w:t>
      </w:r>
    </w:p>
    <w:p w14:paraId="093323A6" w14:textId="77777777" w:rsidR="00AD65E6" w:rsidRPr="00451C16" w:rsidRDefault="00AD65E6" w:rsidP="00375D59">
      <w:pPr>
        <w:keepNext/>
        <w:rPr>
          <w:b/>
        </w:rPr>
      </w:pPr>
      <w:r w:rsidRPr="00451C16">
        <w:rPr>
          <w:b/>
        </w:rPr>
        <w:t>Authorised Representative</w:t>
      </w:r>
    </w:p>
    <w:p w14:paraId="09EB4A8F" w14:textId="77777777" w:rsidR="00AD65E6" w:rsidRPr="00451C16" w:rsidRDefault="00AD65E6" w:rsidP="00AD65E6">
      <w:r w:rsidRPr="00451C16">
        <w:rPr>
          <w:highlight w:val="yellow"/>
        </w:rPr>
        <w:t>&lt;&lt;Insert name of Supplier’s authorised representative for this Contract</w:t>
      </w:r>
      <w:r>
        <w:rPr>
          <w:highlight w:val="yellow"/>
        </w:rPr>
        <w:t xml:space="preserve">. </w:t>
      </w:r>
      <w:r w:rsidRPr="00451C16">
        <w:rPr>
          <w:highlight w:val="yellow"/>
        </w:rPr>
        <w:t>This person must have authority to provide consents, approvals, instructions and directi</w:t>
      </w:r>
      <w:r>
        <w:rPr>
          <w:highlight w:val="yellow"/>
        </w:rPr>
        <w:t xml:space="preserve">ons on behalf of the Supplier. </w:t>
      </w:r>
      <w:r w:rsidRPr="00451C16">
        <w:rPr>
          <w:highlight w:val="yellow"/>
        </w:rPr>
        <w:t>This person will be the person whom the Customer contacts about the Contract, and to whom the Customer delivers all notices under the Contract.&gt;&gt;</w:t>
      </w:r>
    </w:p>
    <w:p w14:paraId="22980CB8" w14:textId="77777777" w:rsidR="00AD65E6" w:rsidRPr="00451C16" w:rsidRDefault="00AD65E6" w:rsidP="00375D59">
      <w:pPr>
        <w:keepNext/>
        <w:rPr>
          <w:b/>
        </w:rPr>
      </w:pPr>
      <w:r w:rsidRPr="00451C16">
        <w:rPr>
          <w:b/>
        </w:rPr>
        <w:t>Position title / role</w:t>
      </w:r>
    </w:p>
    <w:p w14:paraId="3E2CAE3C" w14:textId="77777777" w:rsidR="00AD65E6" w:rsidRPr="00451C16" w:rsidRDefault="00AD65E6" w:rsidP="00AD65E6">
      <w:r w:rsidRPr="00451C16">
        <w:rPr>
          <w:highlight w:val="yellow"/>
        </w:rPr>
        <w:t>&lt;&lt;Specify Authorised Representative’s position/role with the Supplier.&gt;&gt;</w:t>
      </w:r>
    </w:p>
    <w:p w14:paraId="532500E6" w14:textId="77777777" w:rsidR="00AD65E6" w:rsidRPr="00451C16" w:rsidRDefault="00AD65E6" w:rsidP="00375D59">
      <w:pPr>
        <w:keepNext/>
        <w:rPr>
          <w:b/>
        </w:rPr>
      </w:pPr>
      <w:r w:rsidRPr="00451C16">
        <w:rPr>
          <w:b/>
        </w:rPr>
        <w:t>Phone number</w:t>
      </w:r>
    </w:p>
    <w:p w14:paraId="4DA04DDF" w14:textId="77777777" w:rsidR="00AD65E6" w:rsidRPr="00451C16" w:rsidRDefault="00AD65E6" w:rsidP="00AD65E6">
      <w:pPr>
        <w:rPr>
          <w:highlight w:val="yellow"/>
        </w:rPr>
      </w:pPr>
      <w:r w:rsidRPr="00451C16">
        <w:rPr>
          <w:highlight w:val="yellow"/>
        </w:rPr>
        <w:t>&lt;&lt;Insert phone number of the Supplier’s Authorised Representative.&gt;&gt;</w:t>
      </w:r>
    </w:p>
    <w:p w14:paraId="19D84772" w14:textId="77777777" w:rsidR="00AD65E6" w:rsidRPr="00451C16" w:rsidRDefault="00AD65E6" w:rsidP="00375D59">
      <w:pPr>
        <w:keepNext/>
        <w:rPr>
          <w:b/>
        </w:rPr>
      </w:pPr>
      <w:r w:rsidRPr="00451C16">
        <w:rPr>
          <w:b/>
        </w:rPr>
        <w:t xml:space="preserve">Street address </w:t>
      </w:r>
    </w:p>
    <w:p w14:paraId="19399551" w14:textId="77777777" w:rsidR="00AD65E6" w:rsidRPr="00451C16" w:rsidRDefault="00AD65E6" w:rsidP="00AD65E6">
      <w:r w:rsidRPr="00451C16">
        <w:rPr>
          <w:highlight w:val="yellow"/>
        </w:rPr>
        <w:t>&lt;&lt;Insert street address of the Supplier’s Authorised Representative.&gt;&gt;</w:t>
      </w:r>
    </w:p>
    <w:p w14:paraId="5122010B" w14:textId="77777777" w:rsidR="00AD65E6" w:rsidRPr="00451C16" w:rsidRDefault="00AD65E6" w:rsidP="00375D59">
      <w:pPr>
        <w:keepNext/>
        <w:rPr>
          <w:b/>
        </w:rPr>
      </w:pPr>
      <w:r w:rsidRPr="00451C16">
        <w:rPr>
          <w:b/>
        </w:rPr>
        <w:t xml:space="preserve">Postal address </w:t>
      </w:r>
    </w:p>
    <w:p w14:paraId="208EDAD0" w14:textId="77777777" w:rsidR="00AD65E6" w:rsidRPr="00451C16" w:rsidRDefault="00AD65E6" w:rsidP="00AD65E6">
      <w:r w:rsidRPr="00451C16">
        <w:rPr>
          <w:highlight w:val="yellow"/>
        </w:rPr>
        <w:t>&lt;&lt;I</w:t>
      </w:r>
      <w:r>
        <w:rPr>
          <w:highlight w:val="yellow"/>
        </w:rPr>
        <w:t xml:space="preserve">nsert. </w:t>
      </w:r>
      <w:r w:rsidRPr="00451C16">
        <w:rPr>
          <w:highlight w:val="yellow"/>
        </w:rPr>
        <w:t>This is the address for notices delivered to the Supplier (to its Authorised Representative) under the Contract.&gt;&gt;</w:t>
      </w:r>
    </w:p>
    <w:p w14:paraId="236D32E8" w14:textId="77777777" w:rsidR="00AD65E6" w:rsidRPr="00451C16" w:rsidRDefault="00AD65E6" w:rsidP="00375D59">
      <w:pPr>
        <w:keepNext/>
        <w:rPr>
          <w:b/>
        </w:rPr>
      </w:pPr>
      <w:r w:rsidRPr="00451C16">
        <w:rPr>
          <w:b/>
        </w:rPr>
        <w:t xml:space="preserve">Email </w:t>
      </w:r>
    </w:p>
    <w:p w14:paraId="2F46C3DA" w14:textId="77777777" w:rsidR="00AD65E6" w:rsidRDefault="00AD65E6" w:rsidP="00AD65E6">
      <w:r w:rsidRPr="00451C16">
        <w:rPr>
          <w:highlight w:val="yellow"/>
        </w:rPr>
        <w:t>&lt;&lt;Insert email address of the Authorised Representative.&gt;&gt;</w:t>
      </w:r>
    </w:p>
    <w:p w14:paraId="48D4464E" w14:textId="77777777" w:rsidR="00AD65E6" w:rsidRPr="00451C16" w:rsidRDefault="00AD65E6" w:rsidP="00AD65E6"/>
    <w:p w14:paraId="1299FC73" w14:textId="77777777" w:rsidR="00A85A68" w:rsidRPr="00A85A68" w:rsidRDefault="00AD65E6" w:rsidP="00F10A8D">
      <w:pPr>
        <w:pStyle w:val="Heading3"/>
        <w:rPr>
          <w:szCs w:val="22"/>
        </w:rPr>
      </w:pPr>
      <w:r w:rsidRPr="00451C16">
        <w:rPr>
          <w:szCs w:val="22"/>
        </w:rPr>
        <w:t xml:space="preserve">  </w:t>
      </w:r>
      <w:bookmarkStart w:id="32" w:name="_Toc89239756"/>
      <w:bookmarkStart w:id="33" w:name="_Toc89239992"/>
      <w:bookmarkStart w:id="34" w:name="_Toc490209644"/>
      <w:r w:rsidRPr="00C33930">
        <w:t>Products and Services and documents that form part of the Contract</w:t>
      </w:r>
      <w:bookmarkEnd w:id="32"/>
      <w:bookmarkEnd w:id="33"/>
    </w:p>
    <w:p w14:paraId="387680A6" w14:textId="77777777" w:rsidR="00AD65E6" w:rsidRPr="002C5838" w:rsidRDefault="00AD65E6" w:rsidP="00A85A68">
      <w:pPr>
        <w:jc w:val="right"/>
      </w:pPr>
      <w:r w:rsidRPr="002C5838">
        <w:t>Clause 1.3 and 5</w:t>
      </w:r>
      <w:bookmarkEnd w:id="34"/>
    </w:p>
    <w:p w14:paraId="353234FA" w14:textId="77777777" w:rsidR="00AD65E6" w:rsidRPr="001907DE" w:rsidRDefault="00AD65E6" w:rsidP="00375D59">
      <w:pPr>
        <w:keepNext/>
        <w:rPr>
          <w:b/>
        </w:rPr>
      </w:pPr>
      <w:r w:rsidRPr="001907DE">
        <w:rPr>
          <w:b/>
        </w:rPr>
        <w:t>Applicable Products and</w:t>
      </w:r>
      <w:r w:rsidR="00B52626">
        <w:rPr>
          <w:b/>
        </w:rPr>
        <w:t>/or</w:t>
      </w:r>
      <w:r w:rsidRPr="001907DE">
        <w:rPr>
          <w:b/>
        </w:rPr>
        <w:t xml:space="preserve"> Services</w:t>
      </w:r>
    </w:p>
    <w:p w14:paraId="62271809" w14:textId="77777777" w:rsidR="00AD65E6" w:rsidRPr="00451C16" w:rsidRDefault="00AD65E6" w:rsidP="00AD65E6">
      <w:r w:rsidRPr="00451C16">
        <w:rPr>
          <w:highlight w:val="yellow"/>
          <w:shd w:val="clear" w:color="auto" w:fill="FFFFFF"/>
        </w:rPr>
        <w:t>&lt;&lt;Select the applicable Products and</w:t>
      </w:r>
      <w:r w:rsidR="00B52626">
        <w:rPr>
          <w:highlight w:val="yellow"/>
          <w:shd w:val="clear" w:color="auto" w:fill="FFFFFF"/>
        </w:rPr>
        <w:t>/or</w:t>
      </w:r>
      <w:r w:rsidRPr="00451C16">
        <w:rPr>
          <w:highlight w:val="yellow"/>
          <w:shd w:val="clear" w:color="auto" w:fill="FFFFFF"/>
        </w:rPr>
        <w:t xml:space="preserve"> Services for the Contract.&gt;&gt;</w:t>
      </w:r>
    </w:p>
    <w:p w14:paraId="10D1FA79" w14:textId="77777777" w:rsidR="00AD65E6" w:rsidRPr="00451C16" w:rsidRDefault="00AD65E6" w:rsidP="00375D59">
      <w:pPr>
        <w:ind w:left="851" w:hanging="851"/>
        <w:rPr>
          <w:rFonts w:cs="Arial"/>
          <w:szCs w:val="22"/>
        </w:rPr>
      </w:pPr>
      <w:r w:rsidRPr="00451C16">
        <w:rPr>
          <w:rFonts w:cs="Arial"/>
          <w:szCs w:val="22"/>
          <w:lang w:val="en-AU"/>
        </w:rPr>
        <w:fldChar w:fldCharType="begin">
          <w:ffData>
            <w:name w:val="Check8"/>
            <w:enabled/>
            <w:calcOnExit w:val="0"/>
            <w:checkBox>
              <w:size w:val="24"/>
              <w:default w:val="0"/>
            </w:checkBox>
          </w:ffData>
        </w:fldChar>
      </w:r>
      <w:r w:rsidRPr="00451C16">
        <w:rPr>
          <w:rFonts w:cs="Arial"/>
          <w:szCs w:val="22"/>
        </w:rPr>
        <w:instrText xml:space="preserve"> FORMCHECKBOX </w:instrText>
      </w:r>
      <w:r w:rsidR="001F6D9D">
        <w:rPr>
          <w:rFonts w:cs="Arial"/>
          <w:szCs w:val="22"/>
        </w:rPr>
      </w:r>
      <w:r w:rsidR="001F6D9D">
        <w:rPr>
          <w:rFonts w:cs="Arial"/>
          <w:szCs w:val="22"/>
        </w:rPr>
        <w:fldChar w:fldCharType="separate"/>
      </w:r>
      <w:r w:rsidRPr="00451C16">
        <w:rPr>
          <w:rFonts w:cs="Arial"/>
          <w:szCs w:val="22"/>
        </w:rPr>
        <w:fldChar w:fldCharType="end"/>
      </w:r>
      <w:r w:rsidRPr="00451C16">
        <w:rPr>
          <w:rFonts w:cs="Arial"/>
          <w:szCs w:val="22"/>
        </w:rPr>
        <w:tab/>
        <w:t>Hardware</w:t>
      </w:r>
    </w:p>
    <w:p w14:paraId="6282A855" w14:textId="77777777" w:rsidR="00AD65E6" w:rsidRPr="00451C16" w:rsidRDefault="00AD65E6" w:rsidP="00375D59">
      <w:pPr>
        <w:ind w:left="851" w:hanging="851"/>
        <w:rPr>
          <w:rFonts w:cs="Arial"/>
          <w:szCs w:val="22"/>
        </w:rPr>
      </w:pPr>
      <w:r w:rsidRPr="00451C16">
        <w:rPr>
          <w:rFonts w:cs="Arial"/>
          <w:szCs w:val="22"/>
          <w:lang w:val="en-AU"/>
        </w:rPr>
        <w:fldChar w:fldCharType="begin">
          <w:ffData>
            <w:name w:val="Check8"/>
            <w:enabled/>
            <w:calcOnExit w:val="0"/>
            <w:checkBox>
              <w:size w:val="24"/>
              <w:default w:val="0"/>
            </w:checkBox>
          </w:ffData>
        </w:fldChar>
      </w:r>
      <w:r w:rsidRPr="00451C16">
        <w:rPr>
          <w:rFonts w:cs="Arial"/>
          <w:szCs w:val="22"/>
        </w:rPr>
        <w:instrText xml:space="preserve"> FORMCHECKBOX </w:instrText>
      </w:r>
      <w:r w:rsidR="001F6D9D">
        <w:rPr>
          <w:rFonts w:cs="Arial"/>
          <w:szCs w:val="22"/>
        </w:rPr>
      </w:r>
      <w:r w:rsidR="001F6D9D">
        <w:rPr>
          <w:rFonts w:cs="Arial"/>
          <w:szCs w:val="22"/>
        </w:rPr>
        <w:fldChar w:fldCharType="separate"/>
      </w:r>
      <w:r w:rsidRPr="00451C16">
        <w:rPr>
          <w:rFonts w:cs="Arial"/>
          <w:szCs w:val="22"/>
        </w:rPr>
        <w:fldChar w:fldCharType="end"/>
      </w:r>
      <w:r w:rsidRPr="00451C16">
        <w:rPr>
          <w:rFonts w:cs="Arial"/>
          <w:szCs w:val="22"/>
        </w:rPr>
        <w:tab/>
        <w:t>Hardware Maintenance Services</w:t>
      </w:r>
    </w:p>
    <w:p w14:paraId="49809D72" w14:textId="77777777" w:rsidR="00AD65E6" w:rsidRPr="00451C16" w:rsidRDefault="00AD65E6" w:rsidP="00375D59">
      <w:pPr>
        <w:ind w:left="851" w:hanging="851"/>
        <w:rPr>
          <w:rFonts w:cs="Arial"/>
          <w:szCs w:val="22"/>
        </w:rPr>
      </w:pPr>
      <w:r w:rsidRPr="00451C16">
        <w:rPr>
          <w:rFonts w:cs="Arial"/>
          <w:szCs w:val="22"/>
          <w:lang w:val="en-AU"/>
        </w:rPr>
        <w:fldChar w:fldCharType="begin">
          <w:ffData>
            <w:name w:val="Check8"/>
            <w:enabled/>
            <w:calcOnExit w:val="0"/>
            <w:checkBox>
              <w:size w:val="24"/>
              <w:default w:val="0"/>
            </w:checkBox>
          </w:ffData>
        </w:fldChar>
      </w:r>
      <w:r w:rsidRPr="00451C16">
        <w:rPr>
          <w:rFonts w:cs="Arial"/>
          <w:szCs w:val="22"/>
        </w:rPr>
        <w:instrText xml:space="preserve"> FORMCHECKBOX </w:instrText>
      </w:r>
      <w:r w:rsidR="001F6D9D">
        <w:rPr>
          <w:rFonts w:cs="Arial"/>
          <w:szCs w:val="22"/>
        </w:rPr>
      </w:r>
      <w:r w:rsidR="001F6D9D">
        <w:rPr>
          <w:rFonts w:cs="Arial"/>
          <w:szCs w:val="22"/>
        </w:rPr>
        <w:fldChar w:fldCharType="separate"/>
      </w:r>
      <w:r w:rsidRPr="00451C16">
        <w:rPr>
          <w:rFonts w:cs="Arial"/>
          <w:szCs w:val="22"/>
        </w:rPr>
        <w:fldChar w:fldCharType="end"/>
      </w:r>
      <w:r w:rsidRPr="00451C16">
        <w:rPr>
          <w:rFonts w:cs="Arial"/>
          <w:szCs w:val="22"/>
        </w:rPr>
        <w:tab/>
        <w:t>Licensed Software</w:t>
      </w:r>
    </w:p>
    <w:p w14:paraId="6624ECB6" w14:textId="77777777" w:rsidR="00AD65E6" w:rsidRPr="00451C16" w:rsidRDefault="00AD65E6" w:rsidP="00375D59">
      <w:pPr>
        <w:ind w:left="851" w:hanging="851"/>
        <w:rPr>
          <w:rFonts w:cs="Arial"/>
          <w:szCs w:val="22"/>
        </w:rPr>
      </w:pPr>
      <w:r w:rsidRPr="00451C16">
        <w:rPr>
          <w:rFonts w:cs="Arial"/>
          <w:szCs w:val="22"/>
          <w:lang w:val="en-AU"/>
        </w:rPr>
        <w:fldChar w:fldCharType="begin">
          <w:ffData>
            <w:name w:val="Check8"/>
            <w:enabled/>
            <w:calcOnExit w:val="0"/>
            <w:checkBox>
              <w:size w:val="24"/>
              <w:default w:val="0"/>
            </w:checkBox>
          </w:ffData>
        </w:fldChar>
      </w:r>
      <w:r w:rsidRPr="00451C16">
        <w:rPr>
          <w:rFonts w:cs="Arial"/>
          <w:szCs w:val="22"/>
        </w:rPr>
        <w:instrText xml:space="preserve"> FORMCHECKBOX </w:instrText>
      </w:r>
      <w:r w:rsidR="001F6D9D">
        <w:rPr>
          <w:rFonts w:cs="Arial"/>
          <w:szCs w:val="22"/>
        </w:rPr>
      </w:r>
      <w:r w:rsidR="001F6D9D">
        <w:rPr>
          <w:rFonts w:cs="Arial"/>
          <w:szCs w:val="22"/>
        </w:rPr>
        <w:fldChar w:fldCharType="separate"/>
      </w:r>
      <w:r w:rsidRPr="00451C16">
        <w:rPr>
          <w:rFonts w:cs="Arial"/>
          <w:szCs w:val="22"/>
        </w:rPr>
        <w:fldChar w:fldCharType="end"/>
      </w:r>
      <w:r w:rsidRPr="00451C16">
        <w:rPr>
          <w:rFonts w:cs="Arial"/>
          <w:szCs w:val="22"/>
        </w:rPr>
        <w:tab/>
        <w:t>Software Support Services</w:t>
      </w:r>
    </w:p>
    <w:p w14:paraId="3199FB34" w14:textId="77777777" w:rsidR="00AD65E6" w:rsidRPr="00451C16" w:rsidRDefault="00AD65E6" w:rsidP="00375D59">
      <w:pPr>
        <w:ind w:left="851" w:hanging="851"/>
        <w:rPr>
          <w:rFonts w:cs="Arial"/>
          <w:szCs w:val="22"/>
        </w:rPr>
      </w:pPr>
      <w:r w:rsidRPr="00451C16">
        <w:rPr>
          <w:rFonts w:cs="Arial"/>
          <w:szCs w:val="22"/>
          <w:lang w:val="en-AU"/>
        </w:rPr>
        <w:fldChar w:fldCharType="begin">
          <w:ffData>
            <w:name w:val="Check8"/>
            <w:enabled/>
            <w:calcOnExit w:val="0"/>
            <w:checkBox>
              <w:size w:val="24"/>
              <w:default w:val="0"/>
            </w:checkBox>
          </w:ffData>
        </w:fldChar>
      </w:r>
      <w:r w:rsidRPr="00451C16">
        <w:rPr>
          <w:rFonts w:cs="Arial"/>
          <w:szCs w:val="22"/>
        </w:rPr>
        <w:instrText xml:space="preserve"> FORMCHECKBOX </w:instrText>
      </w:r>
      <w:r w:rsidR="001F6D9D">
        <w:rPr>
          <w:rFonts w:cs="Arial"/>
          <w:szCs w:val="22"/>
        </w:rPr>
      </w:r>
      <w:r w:rsidR="001F6D9D">
        <w:rPr>
          <w:rFonts w:cs="Arial"/>
          <w:szCs w:val="22"/>
        </w:rPr>
        <w:fldChar w:fldCharType="separate"/>
      </w:r>
      <w:r w:rsidRPr="00451C16">
        <w:rPr>
          <w:rFonts w:cs="Arial"/>
          <w:szCs w:val="22"/>
        </w:rPr>
        <w:fldChar w:fldCharType="end"/>
      </w:r>
      <w:r w:rsidRPr="00451C16">
        <w:rPr>
          <w:rFonts w:cs="Arial"/>
          <w:szCs w:val="22"/>
        </w:rPr>
        <w:tab/>
        <w:t>Developed Software</w:t>
      </w:r>
    </w:p>
    <w:p w14:paraId="7B46C1BE" w14:textId="77777777" w:rsidR="00AD65E6" w:rsidRPr="00451C16" w:rsidRDefault="00AD65E6" w:rsidP="00AD65E6">
      <w:pPr>
        <w:ind w:left="851" w:hanging="851"/>
        <w:rPr>
          <w:rFonts w:cs="Arial"/>
          <w:szCs w:val="22"/>
        </w:rPr>
      </w:pPr>
      <w:r w:rsidRPr="00451C16">
        <w:rPr>
          <w:rFonts w:cs="Arial"/>
          <w:szCs w:val="22"/>
          <w:lang w:val="en-AU"/>
        </w:rPr>
        <w:fldChar w:fldCharType="begin">
          <w:ffData>
            <w:name w:val="Check8"/>
            <w:enabled/>
            <w:calcOnExit w:val="0"/>
            <w:checkBox>
              <w:size w:val="24"/>
              <w:default w:val="0"/>
            </w:checkBox>
          </w:ffData>
        </w:fldChar>
      </w:r>
      <w:r w:rsidRPr="00451C16">
        <w:rPr>
          <w:rFonts w:cs="Arial"/>
          <w:szCs w:val="22"/>
        </w:rPr>
        <w:instrText xml:space="preserve"> FORMCHECKBOX </w:instrText>
      </w:r>
      <w:r w:rsidR="001F6D9D">
        <w:rPr>
          <w:rFonts w:cs="Arial"/>
          <w:szCs w:val="22"/>
        </w:rPr>
      </w:r>
      <w:r w:rsidR="001F6D9D">
        <w:rPr>
          <w:rFonts w:cs="Arial"/>
          <w:szCs w:val="22"/>
        </w:rPr>
        <w:fldChar w:fldCharType="separate"/>
      </w:r>
      <w:r w:rsidRPr="00451C16">
        <w:rPr>
          <w:rFonts w:cs="Arial"/>
          <w:szCs w:val="22"/>
        </w:rPr>
        <w:fldChar w:fldCharType="end"/>
      </w:r>
      <w:r w:rsidRPr="00451C16">
        <w:rPr>
          <w:rFonts w:cs="Arial"/>
          <w:szCs w:val="22"/>
        </w:rPr>
        <w:tab/>
        <w:t>As a Service</w:t>
      </w:r>
    </w:p>
    <w:p w14:paraId="64839DA4" w14:textId="77777777" w:rsidR="00AD65E6" w:rsidRPr="00375D59" w:rsidRDefault="00AD65E6" w:rsidP="00375D59">
      <w:pPr>
        <w:ind w:left="851" w:hanging="851"/>
        <w:rPr>
          <w:rFonts w:cs="Arial"/>
          <w:szCs w:val="22"/>
        </w:rPr>
      </w:pPr>
      <w:r w:rsidRPr="00451C16">
        <w:rPr>
          <w:rFonts w:cs="Arial"/>
          <w:szCs w:val="22"/>
        </w:rPr>
        <w:fldChar w:fldCharType="begin">
          <w:ffData>
            <w:name w:val="Check8"/>
            <w:enabled/>
            <w:calcOnExit w:val="0"/>
            <w:checkBox>
              <w:size w:val="24"/>
              <w:default w:val="0"/>
            </w:checkBox>
          </w:ffData>
        </w:fldChar>
      </w:r>
      <w:r w:rsidRPr="00451C16">
        <w:rPr>
          <w:rFonts w:cs="Arial"/>
          <w:szCs w:val="22"/>
        </w:rPr>
        <w:instrText xml:space="preserve"> FORMCHECKBOX </w:instrText>
      </w:r>
      <w:r w:rsidR="001F6D9D">
        <w:rPr>
          <w:rFonts w:cs="Arial"/>
          <w:szCs w:val="22"/>
        </w:rPr>
      </w:r>
      <w:r w:rsidR="001F6D9D">
        <w:rPr>
          <w:rFonts w:cs="Arial"/>
          <w:szCs w:val="22"/>
        </w:rPr>
        <w:fldChar w:fldCharType="separate"/>
      </w:r>
      <w:r w:rsidRPr="00451C16">
        <w:rPr>
          <w:rFonts w:cs="Arial"/>
          <w:szCs w:val="22"/>
        </w:rPr>
        <w:fldChar w:fldCharType="end"/>
      </w:r>
      <w:r w:rsidR="00375D59">
        <w:rPr>
          <w:rFonts w:cs="Arial"/>
          <w:szCs w:val="22"/>
        </w:rPr>
        <w:tab/>
        <w:t>ICT Professional Services</w:t>
      </w:r>
    </w:p>
    <w:p w14:paraId="28439417" w14:textId="77777777" w:rsidR="00AD65E6" w:rsidRPr="001907DE" w:rsidRDefault="00AD65E6" w:rsidP="00375D59">
      <w:pPr>
        <w:keepNext/>
        <w:rPr>
          <w:b/>
        </w:rPr>
      </w:pPr>
      <w:r w:rsidRPr="001907DE">
        <w:rPr>
          <w:b/>
        </w:rPr>
        <w:t>Documents</w:t>
      </w:r>
    </w:p>
    <w:p w14:paraId="43950554" w14:textId="77777777" w:rsidR="00AD65E6" w:rsidRDefault="00AD65E6" w:rsidP="00AD65E6">
      <w:pPr>
        <w:rPr>
          <w:highlight w:val="yellow"/>
        </w:rPr>
      </w:pPr>
      <w:r w:rsidRPr="00451C16">
        <w:rPr>
          <w:highlight w:val="yellow"/>
        </w:rPr>
        <w:t>&lt;&lt;List any documents which are incorporated into the Contract by reference</w:t>
      </w:r>
      <w:r>
        <w:rPr>
          <w:highlight w:val="yellow"/>
        </w:rPr>
        <w:t xml:space="preserve">. </w:t>
      </w:r>
      <w:r w:rsidRPr="00451C16">
        <w:rPr>
          <w:highlight w:val="yellow"/>
        </w:rPr>
        <w:t>This should also include any document which is stated as forming part of the Contract or is specified as being incorporated into the Contract by reference.</w:t>
      </w:r>
      <w:r>
        <w:rPr>
          <w:highlight w:val="yellow"/>
        </w:rPr>
        <w:t xml:space="preserve"> </w:t>
      </w:r>
    </w:p>
    <w:p w14:paraId="46FA5297" w14:textId="77777777" w:rsidR="00AD65E6" w:rsidRPr="00451C16" w:rsidRDefault="00AD65E6" w:rsidP="00AD65E6">
      <w:pPr>
        <w:rPr>
          <w:rFonts w:cs="Arial"/>
          <w:szCs w:val="22"/>
        </w:rPr>
      </w:pPr>
      <w:r w:rsidRPr="00451C16">
        <w:rPr>
          <w:rFonts w:cs="Arial"/>
          <w:szCs w:val="22"/>
          <w:highlight w:val="yellow"/>
        </w:rPr>
        <w:t>If there are no documents which are to be incorporated by reference, then insert “Not applicable”.&gt;&gt;</w:t>
      </w:r>
    </w:p>
    <w:p w14:paraId="0C3F33FD" w14:textId="77777777" w:rsidR="00AD65E6" w:rsidRPr="00451C16" w:rsidRDefault="00AD65E6" w:rsidP="00AD65E6">
      <w:pPr>
        <w:rPr>
          <w:rFonts w:cs="Arial"/>
          <w:szCs w:val="22"/>
        </w:rPr>
      </w:pPr>
      <w:r w:rsidRPr="00451C16">
        <w:rPr>
          <w:rFonts w:cs="Arial"/>
          <w:szCs w:val="22"/>
        </w:rPr>
        <w:t xml:space="preserve">In accordance with clause 1.3(f) of the </w:t>
      </w:r>
      <w:r w:rsidR="00375D32">
        <w:rPr>
          <w:rFonts w:cs="Arial"/>
          <w:szCs w:val="22"/>
        </w:rPr>
        <w:t xml:space="preserve">SOA </w:t>
      </w:r>
      <w:r w:rsidRPr="00451C16">
        <w:rPr>
          <w:rFonts w:cs="Arial"/>
          <w:szCs w:val="22"/>
        </w:rPr>
        <w:t>General Contract Conditions, the following documents are incorporated into the Contract by reference:</w:t>
      </w:r>
    </w:p>
    <w:p w14:paraId="6FBA2F2C" w14:textId="77777777" w:rsidR="00AD65E6" w:rsidRPr="00451C16" w:rsidRDefault="00AD65E6" w:rsidP="00E6029A">
      <w:pPr>
        <w:numPr>
          <w:ilvl w:val="0"/>
          <w:numId w:val="21"/>
        </w:numPr>
        <w:spacing w:before="120" w:after="60" w:line="264" w:lineRule="auto"/>
        <w:ind w:left="426" w:hanging="426"/>
        <w:rPr>
          <w:rFonts w:cs="Arial"/>
          <w:szCs w:val="22"/>
          <w:highlight w:val="yellow"/>
        </w:rPr>
      </w:pPr>
      <w:r w:rsidRPr="00451C16">
        <w:rPr>
          <w:rFonts w:cs="Arial"/>
          <w:szCs w:val="22"/>
          <w:highlight w:val="yellow"/>
        </w:rPr>
        <w:t>&lt;&lt;insert&gt;&gt;</w:t>
      </w:r>
    </w:p>
    <w:p w14:paraId="54B0A903" w14:textId="77777777" w:rsidR="00AD65E6" w:rsidRPr="00451C16" w:rsidRDefault="00AD65E6" w:rsidP="00E6029A">
      <w:pPr>
        <w:numPr>
          <w:ilvl w:val="0"/>
          <w:numId w:val="21"/>
        </w:numPr>
        <w:spacing w:before="120" w:after="60" w:line="264" w:lineRule="auto"/>
        <w:ind w:left="426" w:hanging="426"/>
        <w:rPr>
          <w:rFonts w:cs="Arial"/>
          <w:szCs w:val="22"/>
          <w:highlight w:val="yellow"/>
        </w:rPr>
      </w:pPr>
      <w:r w:rsidRPr="00451C16">
        <w:rPr>
          <w:rFonts w:cs="Arial"/>
          <w:szCs w:val="22"/>
          <w:highlight w:val="yellow"/>
        </w:rPr>
        <w:lastRenderedPageBreak/>
        <w:t>&lt;&lt;insert&gt;&gt;</w:t>
      </w:r>
    </w:p>
    <w:p w14:paraId="1850C603" w14:textId="77777777" w:rsidR="00AD65E6" w:rsidRDefault="00AD65E6" w:rsidP="00AD65E6">
      <w:pPr>
        <w:rPr>
          <w:rFonts w:cs="Arial"/>
          <w:szCs w:val="22"/>
        </w:rPr>
      </w:pPr>
      <w:r w:rsidRPr="00451C16">
        <w:rPr>
          <w:rFonts w:cs="Arial"/>
          <w:szCs w:val="22"/>
        </w:rPr>
        <w:t>In the event and to the extent of any inconsistency between the terms of the above documents, the order of hierarchy in descending order will prevail.</w:t>
      </w:r>
    </w:p>
    <w:p w14:paraId="6DC92679" w14:textId="77777777" w:rsidR="00AD65E6" w:rsidRPr="00451C16" w:rsidRDefault="00AD65E6" w:rsidP="00AD65E6">
      <w:pPr>
        <w:rPr>
          <w:rFonts w:cs="Arial"/>
          <w:szCs w:val="22"/>
        </w:rPr>
      </w:pPr>
    </w:p>
    <w:p w14:paraId="58D5D170" w14:textId="77777777" w:rsidR="00A85A68" w:rsidRPr="00A85A68" w:rsidRDefault="00AD65E6" w:rsidP="00F10A8D">
      <w:pPr>
        <w:pStyle w:val="Heading3"/>
      </w:pPr>
      <w:bookmarkStart w:id="35" w:name="_Toc89239757"/>
      <w:bookmarkStart w:id="36" w:name="_Toc89239993"/>
      <w:bookmarkStart w:id="37" w:name="_Toc490209645"/>
      <w:r w:rsidRPr="00C33930">
        <w:t>Additional Provisions</w:t>
      </w:r>
      <w:bookmarkEnd w:id="35"/>
      <w:bookmarkEnd w:id="36"/>
      <w:r>
        <w:t xml:space="preserve"> </w:t>
      </w:r>
      <w:r>
        <w:tab/>
      </w:r>
    </w:p>
    <w:p w14:paraId="1DD09BAB" w14:textId="77777777" w:rsidR="00AD65E6" w:rsidRPr="001907DE" w:rsidRDefault="00AD65E6" w:rsidP="00A85A68">
      <w:pPr>
        <w:jc w:val="right"/>
      </w:pPr>
      <w:r w:rsidRPr="001907DE">
        <w:t>Clause 1.4</w:t>
      </w:r>
      <w:bookmarkEnd w:id="37"/>
    </w:p>
    <w:p w14:paraId="66F0AAC3" w14:textId="77777777" w:rsidR="001F7AED" w:rsidRDefault="00AD65E6" w:rsidP="00AD65E6">
      <w:pPr>
        <w:rPr>
          <w:rFonts w:cs="Arial"/>
          <w:szCs w:val="22"/>
          <w:highlight w:val="yellow"/>
        </w:rPr>
      </w:pPr>
      <w:r w:rsidRPr="00451C16">
        <w:rPr>
          <w:rFonts w:cs="Arial"/>
          <w:szCs w:val="22"/>
          <w:highlight w:val="yellow"/>
        </w:rPr>
        <w:t xml:space="preserve">&lt;&lt;Specify any Additional Provisions agreed by the parties under clause 1.4 of the </w:t>
      </w:r>
      <w:r w:rsidR="00375D32">
        <w:rPr>
          <w:rFonts w:cs="Arial"/>
          <w:szCs w:val="22"/>
          <w:highlight w:val="yellow"/>
        </w:rPr>
        <w:t xml:space="preserve">SOA </w:t>
      </w:r>
      <w:r w:rsidRPr="00451C16">
        <w:rPr>
          <w:rFonts w:cs="Arial"/>
          <w:szCs w:val="22"/>
          <w:highlight w:val="yellow"/>
        </w:rPr>
        <w:t>General Contract Conditions that are to apply to the Contract</w:t>
      </w:r>
      <w:r>
        <w:rPr>
          <w:rFonts w:cs="Arial"/>
          <w:szCs w:val="22"/>
          <w:highlight w:val="yellow"/>
        </w:rPr>
        <w:t xml:space="preserve">. </w:t>
      </w:r>
      <w:r w:rsidRPr="00451C16">
        <w:rPr>
          <w:rFonts w:cs="Arial"/>
          <w:szCs w:val="22"/>
          <w:highlight w:val="yellow"/>
        </w:rPr>
        <w:t>For example, particular requirements for security or personnel at the Customer’s premises</w:t>
      </w:r>
      <w:r>
        <w:rPr>
          <w:rFonts w:cs="Arial"/>
          <w:szCs w:val="22"/>
          <w:highlight w:val="yellow"/>
        </w:rPr>
        <w:t xml:space="preserve">. </w:t>
      </w:r>
      <w:r w:rsidRPr="00451C16">
        <w:rPr>
          <w:rFonts w:cs="Arial"/>
          <w:szCs w:val="22"/>
          <w:highlight w:val="yellow"/>
        </w:rPr>
        <w:t>If there are none, specify “Not applicable”.</w:t>
      </w:r>
      <w:r w:rsidR="00F73698">
        <w:rPr>
          <w:rFonts w:cs="Arial"/>
          <w:szCs w:val="22"/>
          <w:highlight w:val="yellow"/>
        </w:rPr>
        <w:t xml:space="preserve">  </w:t>
      </w:r>
      <w:r w:rsidR="00F73698" w:rsidRPr="00451C16">
        <w:rPr>
          <w:rFonts w:cs="Arial"/>
          <w:szCs w:val="22"/>
          <w:highlight w:val="yellow"/>
        </w:rPr>
        <w:t xml:space="preserve">Note: Additional Provisions only take effect to the extent they are additional to, and do not detract from the parties’ rights or obligations under, the </w:t>
      </w:r>
      <w:r w:rsidR="00F73698">
        <w:rPr>
          <w:rFonts w:cs="Arial"/>
          <w:szCs w:val="22"/>
          <w:highlight w:val="yellow"/>
        </w:rPr>
        <w:t xml:space="preserve">SOA </w:t>
      </w:r>
      <w:r w:rsidR="00F73698" w:rsidRPr="00451C16">
        <w:rPr>
          <w:rFonts w:cs="Arial"/>
          <w:szCs w:val="22"/>
          <w:highlight w:val="yellow"/>
        </w:rPr>
        <w:t>General Contract Conditions, provided that Additional Provisions included to enable the Customer to comply with applicable legislative or policy requirements are deemed not to detract from the parties’ rights and obligations.</w:t>
      </w:r>
    </w:p>
    <w:p w14:paraId="39D3EB28" w14:textId="77777777" w:rsidR="00AD65E6" w:rsidRDefault="00C802D3" w:rsidP="00AD65E6">
      <w:pPr>
        <w:rPr>
          <w:rFonts w:cs="Arial"/>
          <w:szCs w:val="22"/>
          <w:highlight w:val="yellow"/>
        </w:rPr>
      </w:pPr>
      <w:r>
        <w:rPr>
          <w:rFonts w:cs="Arial"/>
          <w:bCs/>
          <w:szCs w:val="22"/>
          <w:highlight w:val="yellow"/>
        </w:rPr>
        <w:t>&lt;&lt;</w:t>
      </w:r>
      <w:r w:rsidR="001F7AED" w:rsidRPr="00C802D3">
        <w:rPr>
          <w:rFonts w:cs="Arial"/>
          <w:bCs/>
          <w:szCs w:val="22"/>
          <w:highlight w:val="yellow"/>
        </w:rPr>
        <w:t>Note</w:t>
      </w:r>
      <w:r w:rsidR="001F7AED" w:rsidRPr="001F7AED">
        <w:rPr>
          <w:rFonts w:cs="Arial"/>
          <w:b/>
          <w:szCs w:val="22"/>
          <w:highlight w:val="yellow"/>
        </w:rPr>
        <w:t>:</w:t>
      </w:r>
      <w:r w:rsidR="001F7AED" w:rsidRPr="001F7AED">
        <w:rPr>
          <w:rFonts w:cs="Arial"/>
          <w:szCs w:val="22"/>
          <w:highlight w:val="yellow"/>
        </w:rPr>
        <w:t xml:space="preserve">  Review the example clauses set out in the Social procurement clauses factsheet issued by the Office of the Chief Adviser – Procurement and insert appropriate clauses</w:t>
      </w:r>
      <w:r w:rsidR="00AD65E6" w:rsidRPr="00451C16">
        <w:rPr>
          <w:rFonts w:cs="Arial"/>
          <w:szCs w:val="22"/>
          <w:highlight w:val="yellow"/>
        </w:rPr>
        <w:t>.&gt;&gt;</w:t>
      </w:r>
    </w:p>
    <w:p w14:paraId="11F14217" w14:textId="77777777" w:rsidR="00AD65E6" w:rsidRPr="007C3602" w:rsidRDefault="00AD65E6" w:rsidP="00AD65E6">
      <w:pPr>
        <w:rPr>
          <w:rFonts w:cs="Arial"/>
          <w:szCs w:val="22"/>
          <w:highlight w:val="yellow"/>
        </w:rPr>
      </w:pPr>
    </w:p>
    <w:p w14:paraId="6F8116B0" w14:textId="77777777" w:rsidR="00A85A68" w:rsidRPr="00A85A68" w:rsidRDefault="00AD65E6" w:rsidP="00F10A8D">
      <w:pPr>
        <w:pStyle w:val="Heading3"/>
      </w:pPr>
      <w:bookmarkStart w:id="38" w:name="_Toc89239758"/>
      <w:bookmarkStart w:id="39" w:name="_Toc89239994"/>
      <w:bookmarkStart w:id="40" w:name="_Toc490209646"/>
      <w:r w:rsidRPr="00C33930">
        <w:t>Term</w:t>
      </w:r>
      <w:bookmarkEnd w:id="38"/>
      <w:bookmarkEnd w:id="39"/>
      <w:r>
        <w:t xml:space="preserve"> </w:t>
      </w:r>
    </w:p>
    <w:p w14:paraId="46504FD4" w14:textId="77777777" w:rsidR="00AD65E6" w:rsidRPr="001907DE" w:rsidRDefault="00AD65E6" w:rsidP="00A85A68">
      <w:pPr>
        <w:jc w:val="right"/>
      </w:pPr>
      <w:r w:rsidRPr="001907DE">
        <w:t>Clause 3</w:t>
      </w:r>
      <w:bookmarkEnd w:id="40"/>
    </w:p>
    <w:p w14:paraId="12135574" w14:textId="77777777" w:rsidR="00AD65E6" w:rsidRPr="001907DE" w:rsidRDefault="00AD65E6" w:rsidP="00375D59">
      <w:pPr>
        <w:keepNext/>
        <w:rPr>
          <w:b/>
        </w:rPr>
      </w:pPr>
      <w:r w:rsidRPr="001907DE">
        <w:rPr>
          <w:b/>
        </w:rPr>
        <w:t>Start</w:t>
      </w:r>
      <w:r w:rsidRPr="00451C16">
        <w:t xml:space="preserve"> </w:t>
      </w:r>
      <w:r w:rsidRPr="001907DE">
        <w:rPr>
          <w:b/>
        </w:rPr>
        <w:t>date</w:t>
      </w:r>
    </w:p>
    <w:p w14:paraId="0AC20A07" w14:textId="77777777" w:rsidR="00AD65E6" w:rsidRDefault="00AD65E6" w:rsidP="00AD65E6">
      <w:pPr>
        <w:rPr>
          <w:bCs/>
        </w:rPr>
      </w:pPr>
      <w:r w:rsidRPr="00451C16">
        <w:rPr>
          <w:bCs/>
          <w:highlight w:val="yellow"/>
        </w:rPr>
        <w:t>&lt;&lt;Insert start date for the Term.&gt;&gt;</w:t>
      </w:r>
      <w:r>
        <w:rPr>
          <w:bCs/>
        </w:rPr>
        <w:t xml:space="preserve"> </w:t>
      </w:r>
    </w:p>
    <w:p w14:paraId="51075B93" w14:textId="77777777" w:rsidR="00AD65E6" w:rsidRPr="001907DE" w:rsidRDefault="00AD65E6" w:rsidP="00375D59">
      <w:pPr>
        <w:keepNext/>
        <w:rPr>
          <w:b/>
        </w:rPr>
      </w:pPr>
      <w:r w:rsidRPr="001907DE">
        <w:rPr>
          <w:b/>
        </w:rPr>
        <w:t xml:space="preserve">End date </w:t>
      </w:r>
    </w:p>
    <w:p w14:paraId="2250F69D" w14:textId="77777777" w:rsidR="00AD65E6" w:rsidRDefault="00AD65E6" w:rsidP="00AD65E6">
      <w:r w:rsidRPr="00451C16">
        <w:rPr>
          <w:highlight w:val="yellow"/>
        </w:rPr>
        <w:t>&lt;&lt;Insert end date of the Term</w:t>
      </w:r>
      <w:r>
        <w:rPr>
          <w:highlight w:val="yellow"/>
        </w:rPr>
        <w:t xml:space="preserve">. </w:t>
      </w:r>
      <w:r w:rsidRPr="00451C16">
        <w:rPr>
          <w:highlight w:val="yellow"/>
        </w:rPr>
        <w:t>The Term should continue for the duration of any applicable warranty period, and also ensure the term includes all relevant service, maintenance and subscription periods.&gt;&gt;</w:t>
      </w:r>
      <w:r>
        <w:t xml:space="preserve"> </w:t>
      </w:r>
    </w:p>
    <w:p w14:paraId="1711A135" w14:textId="77777777" w:rsidR="00AD65E6" w:rsidRPr="001907DE" w:rsidRDefault="00AD65E6" w:rsidP="00375D59">
      <w:pPr>
        <w:keepNext/>
        <w:rPr>
          <w:b/>
        </w:rPr>
      </w:pPr>
      <w:r w:rsidRPr="001907DE">
        <w:rPr>
          <w:b/>
        </w:rPr>
        <w:t>Extension options</w:t>
      </w:r>
    </w:p>
    <w:p w14:paraId="1A621C43" w14:textId="77777777" w:rsidR="00AD65E6" w:rsidRDefault="00AD65E6" w:rsidP="00AD65E6">
      <w:r w:rsidRPr="00451C16">
        <w:rPr>
          <w:highlight w:val="yellow"/>
        </w:rPr>
        <w:t>&lt;&lt;Insert whether the Customer can elect to extend the Term for an additional period (e.g. 2 x 1 year).&gt;&gt;</w:t>
      </w:r>
    </w:p>
    <w:p w14:paraId="40E2FE0C" w14:textId="77777777" w:rsidR="00AD65E6" w:rsidRPr="001907DE" w:rsidRDefault="00AD65E6" w:rsidP="00375D59">
      <w:pPr>
        <w:keepNext/>
        <w:rPr>
          <w:b/>
        </w:rPr>
      </w:pPr>
      <w:r w:rsidRPr="001907DE">
        <w:rPr>
          <w:b/>
        </w:rPr>
        <w:t>Notice period for extension</w:t>
      </w:r>
    </w:p>
    <w:p w14:paraId="5F38E5AE" w14:textId="77777777" w:rsidR="00AD65E6" w:rsidRDefault="00AD65E6" w:rsidP="00AD65E6">
      <w:r w:rsidRPr="00451C16">
        <w:rPr>
          <w:highlight w:val="yellow"/>
        </w:rPr>
        <w:t>&lt;&lt;Insert the notice the Customer is required to provide the Supplier to extend the Term (e.g. 30 days).&gt;&gt;</w:t>
      </w:r>
    </w:p>
    <w:p w14:paraId="24D01D74" w14:textId="77777777" w:rsidR="00AD65E6" w:rsidRPr="00451C16" w:rsidRDefault="00AD65E6" w:rsidP="00AD65E6"/>
    <w:p w14:paraId="5F06AB6D" w14:textId="77777777" w:rsidR="00AD65E6" w:rsidRPr="001907DE" w:rsidRDefault="00AD65E6" w:rsidP="00F10A8D">
      <w:pPr>
        <w:pStyle w:val="Heading3"/>
        <w:rPr>
          <w:sz w:val="22"/>
        </w:rPr>
      </w:pPr>
      <w:bookmarkStart w:id="41" w:name="_Toc490209647"/>
      <w:bookmarkStart w:id="42" w:name="_Toc89239759"/>
      <w:bookmarkStart w:id="43" w:name="_Toc89239995"/>
      <w:r w:rsidRPr="00C33930">
        <w:t>Policies, codes of conduct, rules, standards and procedures</w:t>
      </w:r>
      <w:r w:rsidR="00884986">
        <w:tab/>
      </w:r>
      <w:r w:rsidRPr="001907DE">
        <w:rPr>
          <w:sz w:val="22"/>
        </w:rPr>
        <w:t>Clause 4(h)</w:t>
      </w:r>
      <w:bookmarkEnd w:id="41"/>
      <w:bookmarkEnd w:id="42"/>
      <w:bookmarkEnd w:id="43"/>
    </w:p>
    <w:p w14:paraId="1DEB6EF5" w14:textId="77777777" w:rsidR="00AD65E6" w:rsidRPr="001907DE" w:rsidRDefault="00AD65E6" w:rsidP="00375D59">
      <w:pPr>
        <w:keepNext/>
        <w:rPr>
          <w:b/>
        </w:rPr>
      </w:pPr>
      <w:r w:rsidRPr="001907DE">
        <w:rPr>
          <w:b/>
        </w:rPr>
        <w:t>Site Policies</w:t>
      </w:r>
    </w:p>
    <w:p w14:paraId="6C0C783B" w14:textId="77777777" w:rsidR="00AD65E6" w:rsidRPr="00451C16" w:rsidRDefault="00AD65E6" w:rsidP="00AD65E6">
      <w:pPr>
        <w:rPr>
          <w:highlight w:val="yellow"/>
        </w:rPr>
      </w:pPr>
      <w:r w:rsidRPr="00451C16">
        <w:rPr>
          <w:highlight w:val="yellow"/>
        </w:rPr>
        <w:t>&lt;&lt;If the Customer has specific policies that it requires the Supplier to comply with when accessing or using the Site</w:t>
      </w:r>
      <w:r>
        <w:rPr>
          <w:highlight w:val="yellow"/>
        </w:rPr>
        <w:t xml:space="preserve">, specify them here. </w:t>
      </w:r>
      <w:r w:rsidRPr="00451C16">
        <w:rPr>
          <w:highlight w:val="yellow"/>
        </w:rPr>
        <w:t>If not, insert “Not applicable”.&gt;&gt;</w:t>
      </w:r>
    </w:p>
    <w:p w14:paraId="356D575C" w14:textId="77777777" w:rsidR="00AD65E6" w:rsidRPr="001907DE" w:rsidRDefault="00AD65E6" w:rsidP="00375D59">
      <w:pPr>
        <w:keepNext/>
        <w:rPr>
          <w:b/>
        </w:rPr>
      </w:pPr>
      <w:r w:rsidRPr="001907DE">
        <w:rPr>
          <w:b/>
          <w:bCs/>
        </w:rPr>
        <w:t>Policies, codes of conduct, rules, standards and procedures</w:t>
      </w:r>
    </w:p>
    <w:p w14:paraId="3EBD3BDD" w14:textId="77777777" w:rsidR="00AD65E6" w:rsidRPr="00451C16" w:rsidRDefault="00AD65E6" w:rsidP="00AD65E6">
      <w:pPr>
        <w:rPr>
          <w:highlight w:val="yellow"/>
        </w:rPr>
      </w:pPr>
      <w:r w:rsidRPr="00451C16">
        <w:rPr>
          <w:highlight w:val="yellow"/>
        </w:rPr>
        <w:t>&lt;&lt;If there are any policies, codes of conduct, rules, standards and procedures which the Customer requires the Supplier to comply with in supplying the De</w:t>
      </w:r>
      <w:r>
        <w:rPr>
          <w:highlight w:val="yellow"/>
        </w:rPr>
        <w:t xml:space="preserve">liverables, specify them here. </w:t>
      </w:r>
      <w:r w:rsidRPr="00451C16">
        <w:rPr>
          <w:highlight w:val="yellow"/>
        </w:rPr>
        <w:t>If not, insert “Not applicable”.&gt;&gt;</w:t>
      </w:r>
    </w:p>
    <w:p w14:paraId="7CAE6626" w14:textId="77777777" w:rsidR="00AD65E6" w:rsidRPr="001907DE" w:rsidRDefault="00AD65E6" w:rsidP="00AD65E6">
      <w:pPr>
        <w:pStyle w:val="Heading4"/>
        <w:numPr>
          <w:ilvl w:val="0"/>
          <w:numId w:val="0"/>
        </w:numPr>
        <w:ind w:left="720"/>
        <w:rPr>
          <w:b w:val="0"/>
        </w:rPr>
      </w:pPr>
      <w:bookmarkStart w:id="44" w:name="_Toc490209648"/>
    </w:p>
    <w:p w14:paraId="4991A9FA" w14:textId="77777777" w:rsidR="00A85A68" w:rsidRPr="00A85A68" w:rsidRDefault="00AD65E6" w:rsidP="00F10A8D">
      <w:pPr>
        <w:pStyle w:val="Heading3"/>
      </w:pPr>
      <w:bookmarkStart w:id="45" w:name="_Toc89239760"/>
      <w:bookmarkStart w:id="46" w:name="_Toc89239996"/>
      <w:r w:rsidRPr="00C33930">
        <w:lastRenderedPageBreak/>
        <w:t>Customer Inputs</w:t>
      </w:r>
      <w:bookmarkEnd w:id="45"/>
      <w:bookmarkEnd w:id="46"/>
    </w:p>
    <w:p w14:paraId="7432C47E" w14:textId="77777777" w:rsidR="00AD65E6" w:rsidRPr="001907DE" w:rsidRDefault="00AD65E6" w:rsidP="00A85A68">
      <w:pPr>
        <w:jc w:val="right"/>
      </w:pPr>
      <w:r w:rsidRPr="001907DE">
        <w:t>Clause 4(k)</w:t>
      </w:r>
      <w:bookmarkEnd w:id="44"/>
    </w:p>
    <w:p w14:paraId="5AA90C75" w14:textId="77777777" w:rsidR="00AD65E6" w:rsidRPr="001907DE" w:rsidRDefault="00AD65E6" w:rsidP="00375D59">
      <w:pPr>
        <w:keepNext/>
        <w:rPr>
          <w:b/>
        </w:rPr>
      </w:pPr>
      <w:r w:rsidRPr="001907DE">
        <w:rPr>
          <w:b/>
        </w:rPr>
        <w:t xml:space="preserve">Details of Customer Inputs to be provided </w:t>
      </w:r>
    </w:p>
    <w:p w14:paraId="224FD9EB" w14:textId="77777777" w:rsidR="00AD65E6" w:rsidRDefault="00AD65E6" w:rsidP="00AD65E6">
      <w:r w:rsidRPr="00451C16">
        <w:rPr>
          <w:highlight w:val="yellow"/>
        </w:rPr>
        <w:t xml:space="preserve">&lt;&lt;Insert details of any Customer resources that the Supplier will need in order to perform the Contract including all resources specific to a </w:t>
      </w:r>
      <w:r>
        <w:rPr>
          <w:highlight w:val="yellow"/>
        </w:rPr>
        <w:t xml:space="preserve">Product/Service. </w:t>
      </w:r>
      <w:r w:rsidRPr="00451C16">
        <w:rPr>
          <w:highlight w:val="yellow"/>
        </w:rPr>
        <w:t>For example, this might include equipment, premises access, information and documents.&gt;&gt;</w:t>
      </w:r>
    </w:p>
    <w:p w14:paraId="6C67D80C" w14:textId="77777777" w:rsidR="00AD65E6" w:rsidRPr="001907DE" w:rsidRDefault="00AD65E6" w:rsidP="00F10A8D">
      <w:pPr>
        <w:pStyle w:val="Heading3"/>
      </w:pPr>
      <w:bookmarkStart w:id="47" w:name="_Toc490209649"/>
      <w:bookmarkStart w:id="48" w:name="_Toc89239761"/>
      <w:bookmarkStart w:id="49" w:name="_Toc89239997"/>
      <w:r w:rsidRPr="00C33930">
        <w:t>Documentation</w:t>
      </w:r>
      <w:r>
        <w:t xml:space="preserve"> </w:t>
      </w:r>
      <w:r w:rsidR="00884986">
        <w:tab/>
      </w:r>
      <w:r w:rsidRPr="001907DE">
        <w:rPr>
          <w:sz w:val="22"/>
          <w:szCs w:val="22"/>
        </w:rPr>
        <w:t>Clause 4(n)</w:t>
      </w:r>
      <w:bookmarkEnd w:id="47"/>
      <w:bookmarkEnd w:id="48"/>
      <w:bookmarkEnd w:id="49"/>
    </w:p>
    <w:p w14:paraId="66D82FBB" w14:textId="77777777" w:rsidR="00AD65E6" w:rsidRDefault="00AD65E6" w:rsidP="00375D59">
      <w:pPr>
        <w:rPr>
          <w:rFonts w:cs="Arial"/>
          <w:szCs w:val="22"/>
        </w:rPr>
      </w:pPr>
      <w:r w:rsidRPr="00451C16">
        <w:rPr>
          <w:rFonts w:cs="Arial"/>
          <w:szCs w:val="22"/>
          <w:highlight w:val="yellow"/>
        </w:rPr>
        <w:t>&lt;&lt;Insert details of any Documentation to be supplied by the Supplier during the Term.&gt;&gt;</w:t>
      </w:r>
    </w:p>
    <w:p w14:paraId="0EABFE04" w14:textId="77777777" w:rsidR="00AD65E6" w:rsidRPr="001907DE" w:rsidRDefault="00AD65E6" w:rsidP="00F10A8D">
      <w:pPr>
        <w:pStyle w:val="Heading3"/>
      </w:pPr>
      <w:bookmarkStart w:id="50" w:name="_Toc89239762"/>
      <w:bookmarkStart w:id="51" w:name="_Toc89239998"/>
      <w:r w:rsidRPr="00B77ACA">
        <w:t>Training</w:t>
      </w:r>
      <w:r>
        <w:tab/>
      </w:r>
      <w:r w:rsidRPr="001907DE">
        <w:t>Clause 4(o)</w:t>
      </w:r>
      <w:bookmarkEnd w:id="50"/>
      <w:bookmarkEnd w:id="51"/>
    </w:p>
    <w:p w14:paraId="773C9433" w14:textId="77777777" w:rsidR="00AD65E6" w:rsidRPr="00451C16" w:rsidRDefault="00AD65E6" w:rsidP="00AD65E6">
      <w:r w:rsidRPr="00451C16">
        <w:rPr>
          <w:highlight w:val="yellow"/>
        </w:rPr>
        <w:t>&lt;&lt;Clause 4(o) provides that the Supplier must provide to the Customer the training (if any) specified in the Details, and such additional training as the Customer may require from time to time at the training rates set out in the Details</w:t>
      </w:r>
      <w:r>
        <w:rPr>
          <w:highlight w:val="yellow"/>
        </w:rPr>
        <w:t xml:space="preserve">. </w:t>
      </w:r>
      <w:r w:rsidRPr="00451C16">
        <w:rPr>
          <w:highlight w:val="yellow"/>
        </w:rPr>
        <w:t>Specify below any training the Supplier is required to provide.&gt;&gt;</w:t>
      </w:r>
    </w:p>
    <w:p w14:paraId="6A0E63EF" w14:textId="77777777" w:rsidR="00AD65E6" w:rsidRPr="00451C16" w:rsidRDefault="00AD65E6" w:rsidP="00375D59">
      <w:pPr>
        <w:keepNext/>
        <w:rPr>
          <w:b/>
        </w:rPr>
      </w:pPr>
      <w:r w:rsidRPr="00451C16">
        <w:rPr>
          <w:b/>
        </w:rPr>
        <w:t>Insert details of any training requirement</w:t>
      </w:r>
    </w:p>
    <w:p w14:paraId="451CA7F5" w14:textId="77777777" w:rsidR="00AD65E6" w:rsidRPr="00451C16" w:rsidRDefault="00AD65E6" w:rsidP="00AD65E6">
      <w:pPr>
        <w:rPr>
          <w:rFonts w:cs="Arial"/>
          <w:szCs w:val="22"/>
          <w:highlight w:val="yellow"/>
        </w:rPr>
      </w:pPr>
      <w:r w:rsidRPr="00451C16">
        <w:rPr>
          <w:rFonts w:cs="Arial"/>
          <w:szCs w:val="22"/>
          <w:highlight w:val="yellow"/>
        </w:rPr>
        <w:t>&lt;&lt;Insert details of training to be provided including:</w:t>
      </w:r>
    </w:p>
    <w:p w14:paraId="77643D90" w14:textId="77777777" w:rsidR="00AD65E6" w:rsidRPr="001907DE" w:rsidRDefault="00AD65E6" w:rsidP="00E6029A">
      <w:pPr>
        <w:pStyle w:val="ListParagraph"/>
        <w:numPr>
          <w:ilvl w:val="0"/>
          <w:numId w:val="24"/>
        </w:numPr>
        <w:spacing w:before="120" w:after="60" w:line="264" w:lineRule="auto"/>
        <w:rPr>
          <w:rFonts w:cs="Arial"/>
          <w:szCs w:val="22"/>
          <w:highlight w:val="yellow"/>
        </w:rPr>
      </w:pPr>
      <w:r w:rsidRPr="001907DE">
        <w:rPr>
          <w:rFonts w:cs="Arial"/>
          <w:szCs w:val="22"/>
          <w:highlight w:val="yellow"/>
        </w:rPr>
        <w:t>the type of training to be provided (such as user training or train-the-trainer);</w:t>
      </w:r>
    </w:p>
    <w:p w14:paraId="5B9ABC2A" w14:textId="77777777" w:rsidR="00AD65E6" w:rsidRPr="001907DE" w:rsidRDefault="00AD65E6" w:rsidP="00E6029A">
      <w:pPr>
        <w:pStyle w:val="ListParagraph"/>
        <w:numPr>
          <w:ilvl w:val="0"/>
          <w:numId w:val="24"/>
        </w:numPr>
        <w:spacing w:before="120" w:after="60" w:line="264" w:lineRule="auto"/>
        <w:rPr>
          <w:rFonts w:cs="Arial"/>
          <w:szCs w:val="22"/>
          <w:highlight w:val="yellow"/>
        </w:rPr>
      </w:pPr>
      <w:r w:rsidRPr="001907DE">
        <w:rPr>
          <w:rFonts w:cs="Arial"/>
          <w:szCs w:val="22"/>
          <w:highlight w:val="yellow"/>
        </w:rPr>
        <w:t>the name of the training course and course content;</w:t>
      </w:r>
    </w:p>
    <w:p w14:paraId="5A318507" w14:textId="77777777" w:rsidR="00AD65E6" w:rsidRPr="001907DE" w:rsidRDefault="00AD65E6" w:rsidP="00E6029A">
      <w:pPr>
        <w:pStyle w:val="ListParagraph"/>
        <w:numPr>
          <w:ilvl w:val="0"/>
          <w:numId w:val="24"/>
        </w:numPr>
        <w:spacing w:before="120" w:after="60" w:line="264" w:lineRule="auto"/>
        <w:rPr>
          <w:rFonts w:cs="Arial"/>
          <w:szCs w:val="22"/>
          <w:highlight w:val="yellow"/>
        </w:rPr>
      </w:pPr>
      <w:r w:rsidRPr="001907DE">
        <w:rPr>
          <w:rFonts w:cs="Arial"/>
          <w:szCs w:val="22"/>
          <w:highlight w:val="yellow"/>
        </w:rPr>
        <w:t>the number of training sessions and duration of each training session;</w:t>
      </w:r>
    </w:p>
    <w:p w14:paraId="38C93B5B" w14:textId="77777777" w:rsidR="00AD65E6" w:rsidRPr="001907DE" w:rsidRDefault="00AD65E6" w:rsidP="00E6029A">
      <w:pPr>
        <w:pStyle w:val="ListParagraph"/>
        <w:numPr>
          <w:ilvl w:val="0"/>
          <w:numId w:val="24"/>
        </w:numPr>
        <w:spacing w:before="120" w:after="60" w:line="264" w:lineRule="auto"/>
        <w:rPr>
          <w:rFonts w:cs="Arial"/>
          <w:szCs w:val="22"/>
          <w:highlight w:val="yellow"/>
        </w:rPr>
      </w:pPr>
      <w:r w:rsidRPr="001907DE">
        <w:rPr>
          <w:rFonts w:cs="Arial"/>
          <w:szCs w:val="22"/>
          <w:highlight w:val="yellow"/>
        </w:rPr>
        <w:t>the number of attendees for each course;</w:t>
      </w:r>
    </w:p>
    <w:p w14:paraId="1AF6D56C" w14:textId="77777777" w:rsidR="00AD65E6" w:rsidRPr="001907DE" w:rsidRDefault="00AD65E6" w:rsidP="00E6029A">
      <w:pPr>
        <w:pStyle w:val="ListParagraph"/>
        <w:numPr>
          <w:ilvl w:val="0"/>
          <w:numId w:val="24"/>
        </w:numPr>
        <w:spacing w:before="120" w:after="60" w:line="264" w:lineRule="auto"/>
        <w:rPr>
          <w:rFonts w:cs="Arial"/>
          <w:szCs w:val="22"/>
          <w:highlight w:val="yellow"/>
        </w:rPr>
      </w:pPr>
      <w:r w:rsidRPr="001907DE">
        <w:rPr>
          <w:rFonts w:cs="Arial"/>
          <w:szCs w:val="22"/>
          <w:highlight w:val="yellow"/>
        </w:rPr>
        <w:t>how the training will be delivered and location of training;</w:t>
      </w:r>
    </w:p>
    <w:p w14:paraId="0A664F07" w14:textId="77777777" w:rsidR="00AD65E6" w:rsidRPr="001907DE" w:rsidRDefault="00AD65E6" w:rsidP="00E6029A">
      <w:pPr>
        <w:pStyle w:val="ListParagraph"/>
        <w:numPr>
          <w:ilvl w:val="0"/>
          <w:numId w:val="24"/>
        </w:numPr>
        <w:spacing w:before="120" w:after="60" w:line="264" w:lineRule="auto"/>
        <w:rPr>
          <w:rFonts w:cs="Arial"/>
          <w:szCs w:val="22"/>
          <w:highlight w:val="yellow"/>
        </w:rPr>
      </w:pPr>
      <w:r w:rsidRPr="001907DE">
        <w:rPr>
          <w:rFonts w:cs="Arial"/>
          <w:szCs w:val="22"/>
          <w:highlight w:val="yellow"/>
        </w:rPr>
        <w:t xml:space="preserve">the training materials to be prepared and provided by the Supplier; </w:t>
      </w:r>
    </w:p>
    <w:p w14:paraId="11F27B44" w14:textId="77777777" w:rsidR="00AD65E6" w:rsidRPr="001907DE" w:rsidRDefault="00AD65E6" w:rsidP="00E6029A">
      <w:pPr>
        <w:pStyle w:val="ListParagraph"/>
        <w:numPr>
          <w:ilvl w:val="0"/>
          <w:numId w:val="24"/>
        </w:numPr>
        <w:spacing w:before="120" w:after="60" w:line="264" w:lineRule="auto"/>
        <w:rPr>
          <w:rFonts w:cs="Arial"/>
          <w:szCs w:val="22"/>
          <w:highlight w:val="yellow"/>
        </w:rPr>
      </w:pPr>
      <w:r w:rsidRPr="001907DE">
        <w:rPr>
          <w:rFonts w:cs="Arial"/>
          <w:szCs w:val="22"/>
          <w:highlight w:val="yellow"/>
        </w:rPr>
        <w:t>the method of delivery of the training (i.e. face-to-face or online); and</w:t>
      </w:r>
    </w:p>
    <w:p w14:paraId="1E6F8A44" w14:textId="77777777" w:rsidR="00AD65E6" w:rsidRPr="001907DE" w:rsidRDefault="00AD65E6" w:rsidP="00E6029A">
      <w:pPr>
        <w:pStyle w:val="ListParagraph"/>
        <w:numPr>
          <w:ilvl w:val="0"/>
          <w:numId w:val="24"/>
        </w:numPr>
        <w:spacing w:before="120" w:after="60" w:line="264" w:lineRule="auto"/>
        <w:rPr>
          <w:rFonts w:cs="Arial"/>
          <w:szCs w:val="22"/>
          <w:highlight w:val="yellow"/>
        </w:rPr>
      </w:pPr>
      <w:r w:rsidRPr="001907DE">
        <w:rPr>
          <w:rFonts w:cs="Arial"/>
          <w:szCs w:val="22"/>
          <w:highlight w:val="yellow"/>
        </w:rPr>
        <w:t>the minimum skills, experience or expertise which must be held by the trainers.&gt;&gt;</w:t>
      </w:r>
    </w:p>
    <w:p w14:paraId="38180CC6" w14:textId="77777777" w:rsidR="00AD65E6" w:rsidRPr="001907DE" w:rsidRDefault="00AD65E6" w:rsidP="00375D59">
      <w:pPr>
        <w:keepNext/>
        <w:rPr>
          <w:b/>
        </w:rPr>
      </w:pPr>
      <w:r w:rsidRPr="001907DE">
        <w:rPr>
          <w:b/>
        </w:rPr>
        <w:t>Rates for additional training</w:t>
      </w:r>
    </w:p>
    <w:p w14:paraId="0DAED901" w14:textId="77777777" w:rsidR="00AD65E6" w:rsidRDefault="00AD65E6" w:rsidP="00AD65E6">
      <w:r w:rsidRPr="00451C16">
        <w:rPr>
          <w:highlight w:val="yellow"/>
        </w:rPr>
        <w:t>&lt;&lt;Insert or refer to pricing details specified in Schedule 1 – Price and Payment Terms.&gt;&gt;</w:t>
      </w:r>
    </w:p>
    <w:p w14:paraId="07C7C360" w14:textId="77777777" w:rsidR="00AD65E6" w:rsidRPr="00451C16" w:rsidRDefault="00AD65E6" w:rsidP="00AD65E6"/>
    <w:p w14:paraId="159EDC58" w14:textId="77777777" w:rsidR="00A85A68" w:rsidRPr="00A85A68" w:rsidRDefault="00AD65E6" w:rsidP="00F10A8D">
      <w:pPr>
        <w:pStyle w:val="Heading3"/>
      </w:pPr>
      <w:bookmarkStart w:id="52" w:name="_Toc89239763"/>
      <w:bookmarkStart w:id="53" w:name="_Toc89239999"/>
      <w:bookmarkStart w:id="54" w:name="_Toc490209651"/>
      <w:r w:rsidRPr="00C33930">
        <w:t>Insurance</w:t>
      </w:r>
      <w:bookmarkEnd w:id="52"/>
      <w:bookmarkEnd w:id="53"/>
      <w:r w:rsidR="00A85A68">
        <w:t xml:space="preserve"> </w:t>
      </w:r>
    </w:p>
    <w:p w14:paraId="0A77E4BA" w14:textId="77777777" w:rsidR="00AD65E6" w:rsidRPr="001907DE" w:rsidRDefault="00AD65E6" w:rsidP="00A85A68">
      <w:pPr>
        <w:jc w:val="right"/>
      </w:pPr>
      <w:r w:rsidRPr="001907DE">
        <w:t>Clause 4(q)</w:t>
      </w:r>
      <w:bookmarkEnd w:id="54"/>
    </w:p>
    <w:p w14:paraId="348E755C" w14:textId="77777777" w:rsidR="00AD65E6" w:rsidRPr="00451C16" w:rsidRDefault="00AD65E6" w:rsidP="00AD65E6">
      <w:r w:rsidRPr="00451C16">
        <w:rPr>
          <w:highlight w:val="yellow"/>
        </w:rPr>
        <w:t>&lt;&lt;Clause 4(q) provides that the Supplier must take out and maintain, or be insured under, the insurances described in the Details</w:t>
      </w:r>
      <w:r>
        <w:rPr>
          <w:highlight w:val="yellow"/>
        </w:rPr>
        <w:t xml:space="preserve">. </w:t>
      </w:r>
      <w:r w:rsidRPr="00451C16">
        <w:rPr>
          <w:highlight w:val="yellow"/>
        </w:rPr>
        <w:t>Insert details of its policies including the name of the insurer, policy number</w:t>
      </w:r>
      <w:r>
        <w:rPr>
          <w:highlight w:val="yellow"/>
        </w:rPr>
        <w:t>,</w:t>
      </w:r>
      <w:r w:rsidRPr="00451C16">
        <w:rPr>
          <w:highlight w:val="yellow"/>
        </w:rPr>
        <w:t xml:space="preserve"> policy expiry date and minimum amount of insurance as specified below (repeat as required) and </w:t>
      </w:r>
      <w:r>
        <w:rPr>
          <w:highlight w:val="yellow"/>
        </w:rPr>
        <w:t xml:space="preserve">whether the </w:t>
      </w:r>
      <w:r w:rsidRPr="00451C16">
        <w:rPr>
          <w:highlight w:val="yellow"/>
        </w:rPr>
        <w:t xml:space="preserve">Supplier </w:t>
      </w:r>
      <w:r>
        <w:rPr>
          <w:highlight w:val="yellow"/>
        </w:rPr>
        <w:t xml:space="preserve">is to </w:t>
      </w:r>
      <w:r w:rsidRPr="00451C16">
        <w:rPr>
          <w:highlight w:val="yellow"/>
        </w:rPr>
        <w:t>provide a copy of a certificate of currency for each policy.&gt;&gt;</w:t>
      </w:r>
      <w:r w:rsidRPr="00451C16">
        <w:t xml:space="preserve"> </w:t>
      </w:r>
    </w:p>
    <w:p w14:paraId="58391054" w14:textId="77777777" w:rsidR="00AD65E6" w:rsidRPr="00451C16" w:rsidRDefault="00AD65E6" w:rsidP="00375D59">
      <w:r w:rsidRPr="00451C16">
        <w:rPr>
          <w:b/>
        </w:rPr>
        <w:t>Workers compensation insurance</w:t>
      </w:r>
      <w:r w:rsidRPr="00451C16">
        <w:t xml:space="preserve"> as required by law.</w:t>
      </w:r>
    </w:p>
    <w:p w14:paraId="2034526A" w14:textId="77777777" w:rsidR="00AD65E6" w:rsidRPr="00451C16" w:rsidRDefault="00AD65E6" w:rsidP="00375D59">
      <w:pPr>
        <w:keepNext/>
      </w:pPr>
      <w:r w:rsidRPr="00451C16">
        <w:rPr>
          <w:b/>
        </w:rPr>
        <w:t>Public liability and products liability insurance minimum amount</w:t>
      </w:r>
      <w:r w:rsidRPr="00451C16">
        <w:t xml:space="preserve"> </w:t>
      </w:r>
    </w:p>
    <w:p w14:paraId="124A7591" w14:textId="77777777" w:rsidR="00AD65E6" w:rsidRPr="00451C16" w:rsidRDefault="00AD65E6" w:rsidP="00AD65E6">
      <w:pPr>
        <w:rPr>
          <w:bCs/>
        </w:rPr>
      </w:pPr>
      <w:r w:rsidRPr="00451C16">
        <w:rPr>
          <w:bCs/>
          <w:highlight w:val="yellow"/>
        </w:rPr>
        <w:t>&lt;&lt;Insert public liability and products liability insurance minimum amount.&gt;&gt;</w:t>
      </w:r>
    </w:p>
    <w:p w14:paraId="4D8CF2F9" w14:textId="77777777" w:rsidR="00AD65E6" w:rsidRPr="00451C16" w:rsidRDefault="00AD65E6" w:rsidP="00375D59">
      <w:pPr>
        <w:keepNext/>
      </w:pPr>
      <w:r w:rsidRPr="00451C16">
        <w:rPr>
          <w:b/>
        </w:rPr>
        <w:t>Professional indemnity insurance minimum amount</w:t>
      </w:r>
      <w:r w:rsidRPr="00451C16">
        <w:t xml:space="preserve"> </w:t>
      </w:r>
    </w:p>
    <w:p w14:paraId="3352163F" w14:textId="77777777" w:rsidR="00AD65E6" w:rsidRPr="00451C16" w:rsidRDefault="00AD65E6" w:rsidP="00AD65E6">
      <w:pPr>
        <w:rPr>
          <w:bCs/>
        </w:rPr>
      </w:pPr>
      <w:r w:rsidRPr="00451C16">
        <w:rPr>
          <w:bCs/>
          <w:highlight w:val="yellow"/>
        </w:rPr>
        <w:t>&lt;&lt;Insert professional indemnity insurance minimum amount.&gt;&gt;</w:t>
      </w:r>
    </w:p>
    <w:p w14:paraId="6F2C35EB" w14:textId="77777777" w:rsidR="00AD65E6" w:rsidRPr="00451C16" w:rsidRDefault="00AD65E6" w:rsidP="00375D59">
      <w:pPr>
        <w:keepNext/>
        <w:rPr>
          <w:highlight w:val="yellow"/>
        </w:rPr>
      </w:pPr>
      <w:r w:rsidRPr="00451C16">
        <w:rPr>
          <w:b/>
        </w:rPr>
        <w:t>Other insurances</w:t>
      </w:r>
      <w:r w:rsidRPr="00451C16">
        <w:t xml:space="preserve"> </w:t>
      </w:r>
    </w:p>
    <w:p w14:paraId="0E1D59B5" w14:textId="77777777" w:rsidR="00AD65E6" w:rsidRPr="00451C16" w:rsidRDefault="00AD65E6" w:rsidP="00AD65E6">
      <w:pPr>
        <w:rPr>
          <w:bCs/>
        </w:rPr>
      </w:pPr>
      <w:r w:rsidRPr="00451C16">
        <w:rPr>
          <w:bCs/>
          <w:highlight w:val="yellow"/>
        </w:rPr>
        <w:t>&lt;&lt;Insert all other insurances required, and the minimum amount for which the Supplier must be insured.</w:t>
      </w:r>
      <w:r>
        <w:rPr>
          <w:bCs/>
          <w:highlight w:val="yellow"/>
        </w:rPr>
        <w:t xml:space="preserve"> For example cyber insurance.</w:t>
      </w:r>
      <w:r w:rsidRPr="00451C16">
        <w:rPr>
          <w:bCs/>
          <w:highlight w:val="yellow"/>
        </w:rPr>
        <w:t>&gt;&gt;</w:t>
      </w:r>
    </w:p>
    <w:p w14:paraId="1707266F" w14:textId="77777777" w:rsidR="00AD65E6" w:rsidRPr="00451C16" w:rsidRDefault="00AD65E6" w:rsidP="00375D59">
      <w:pPr>
        <w:keepNext/>
      </w:pPr>
      <w:r w:rsidRPr="00451C16">
        <w:rPr>
          <w:b/>
        </w:rPr>
        <w:lastRenderedPageBreak/>
        <w:t>Minimum period of insurance (for insurance on a “claims made” basis)</w:t>
      </w:r>
      <w:r w:rsidRPr="00451C16">
        <w:t xml:space="preserve">  </w:t>
      </w:r>
    </w:p>
    <w:p w14:paraId="085A3437" w14:textId="77777777" w:rsidR="00AD65E6" w:rsidRDefault="00AD65E6" w:rsidP="00AD65E6">
      <w:r w:rsidRPr="00451C16">
        <w:rPr>
          <w:highlight w:val="yellow"/>
        </w:rPr>
        <w:t>&lt;&lt;For insurance which is provided on a “claims made” basis, the minimum period for which the Supplier is req</w:t>
      </w:r>
      <w:r>
        <w:rPr>
          <w:highlight w:val="yellow"/>
        </w:rPr>
        <w:t>uired to maintain insurance is four</w:t>
      </w:r>
      <w:r w:rsidRPr="00451C16">
        <w:rPr>
          <w:highlight w:val="yellow"/>
        </w:rPr>
        <w:t xml:space="preserve"> years after the Contract ends</w:t>
      </w:r>
      <w:r>
        <w:rPr>
          <w:highlight w:val="yellow"/>
        </w:rPr>
        <w:t xml:space="preserve">. </w:t>
      </w:r>
      <w:r w:rsidRPr="00451C16">
        <w:rPr>
          <w:highlight w:val="yellow"/>
        </w:rPr>
        <w:t>If the Customer requires a different period, this should be specified here.&gt;&gt;</w:t>
      </w:r>
    </w:p>
    <w:p w14:paraId="0791C4D3" w14:textId="77777777" w:rsidR="00AD65E6" w:rsidRPr="00451C16" w:rsidRDefault="00AD65E6" w:rsidP="00AD65E6"/>
    <w:p w14:paraId="7E3897E2" w14:textId="77777777" w:rsidR="00A85A68" w:rsidRPr="00A85A68" w:rsidRDefault="00AD65E6" w:rsidP="00F10A8D">
      <w:pPr>
        <w:pStyle w:val="Heading3"/>
      </w:pPr>
      <w:bookmarkStart w:id="55" w:name="_Toc89239764"/>
      <w:bookmarkStart w:id="56" w:name="_Toc89240000"/>
      <w:bookmarkStart w:id="57" w:name="_Toc490209652"/>
      <w:r w:rsidRPr="00C33930">
        <w:t>Authorisations</w:t>
      </w:r>
      <w:bookmarkEnd w:id="55"/>
      <w:bookmarkEnd w:id="56"/>
    </w:p>
    <w:p w14:paraId="5C27B302" w14:textId="77777777" w:rsidR="00AD65E6" w:rsidRPr="001907DE" w:rsidRDefault="00AD65E6" w:rsidP="00A85A68">
      <w:pPr>
        <w:jc w:val="right"/>
      </w:pPr>
      <w:r w:rsidRPr="001907DE">
        <w:t>Clause 4(r)</w:t>
      </w:r>
      <w:bookmarkEnd w:id="57"/>
    </w:p>
    <w:p w14:paraId="7A0B41F1" w14:textId="77777777" w:rsidR="00AD65E6" w:rsidRPr="00451C16" w:rsidRDefault="00AD65E6" w:rsidP="00AD65E6">
      <w:pPr>
        <w:shd w:val="clear" w:color="auto" w:fill="FFFFFF"/>
        <w:rPr>
          <w:rFonts w:cs="Arial"/>
          <w:szCs w:val="22"/>
          <w:highlight w:val="yellow"/>
        </w:rPr>
      </w:pPr>
      <w:r w:rsidRPr="00451C16">
        <w:rPr>
          <w:rFonts w:cs="Arial"/>
          <w:szCs w:val="22"/>
          <w:highlight w:val="yellow"/>
        </w:rPr>
        <w:t>&lt;&lt;This section allows the Customer to add any specific authorisations which are not required by law, but which the Customer wants the Supplier to have when performing the Services (e.g. certifications from an original equipment manufacturer that the Supplier is appropriately trained to maintain equipment).</w:t>
      </w:r>
    </w:p>
    <w:p w14:paraId="1CEDC22C" w14:textId="77777777" w:rsidR="00AD65E6" w:rsidRDefault="00AD65E6" w:rsidP="00AD65E6">
      <w:pPr>
        <w:shd w:val="clear" w:color="auto" w:fill="FFFFFF"/>
        <w:rPr>
          <w:rFonts w:cs="Arial"/>
          <w:szCs w:val="22"/>
        </w:rPr>
      </w:pPr>
      <w:r w:rsidRPr="00451C16">
        <w:rPr>
          <w:rFonts w:cs="Arial"/>
          <w:szCs w:val="22"/>
          <w:highlight w:val="yellow"/>
        </w:rPr>
        <w:t>If not applicable, then insert “Not applicable”.&gt;&gt;</w:t>
      </w:r>
    </w:p>
    <w:p w14:paraId="683EE321" w14:textId="77777777" w:rsidR="00AD65E6" w:rsidRPr="00451C16" w:rsidRDefault="00AD65E6" w:rsidP="00AD65E6">
      <w:pPr>
        <w:shd w:val="clear" w:color="auto" w:fill="FFFFFF"/>
        <w:rPr>
          <w:rFonts w:cs="Arial"/>
          <w:b/>
          <w:i/>
          <w:szCs w:val="22"/>
        </w:rPr>
      </w:pPr>
    </w:p>
    <w:p w14:paraId="4F9C5E53" w14:textId="77777777" w:rsidR="00A85A68" w:rsidRPr="00A85A68" w:rsidRDefault="00AD65E6" w:rsidP="00F10A8D">
      <w:pPr>
        <w:pStyle w:val="Heading3"/>
      </w:pPr>
      <w:bookmarkStart w:id="58" w:name="_Toc89239765"/>
      <w:bookmarkStart w:id="59" w:name="_Toc89240001"/>
      <w:bookmarkStart w:id="60" w:name="_Toc490209653"/>
      <w:r w:rsidRPr="00C14C47">
        <w:t>Security</w:t>
      </w:r>
      <w:bookmarkEnd w:id="58"/>
      <w:bookmarkEnd w:id="59"/>
    </w:p>
    <w:p w14:paraId="3CDB813A" w14:textId="77777777" w:rsidR="00AD65E6" w:rsidRPr="001907DE" w:rsidRDefault="00AD65E6" w:rsidP="00A85A68">
      <w:pPr>
        <w:jc w:val="right"/>
      </w:pPr>
      <w:r w:rsidRPr="001907DE">
        <w:t>Clause 4(s)</w:t>
      </w:r>
      <w:bookmarkEnd w:id="60"/>
    </w:p>
    <w:p w14:paraId="4BF95733" w14:textId="77777777" w:rsidR="00AD65E6" w:rsidRDefault="00AD65E6" w:rsidP="00AD65E6">
      <w:pPr>
        <w:shd w:val="clear" w:color="auto" w:fill="FFFFFF"/>
        <w:rPr>
          <w:rFonts w:cs="Arial"/>
          <w:szCs w:val="22"/>
        </w:rPr>
      </w:pPr>
      <w:r w:rsidRPr="00451C16">
        <w:rPr>
          <w:rFonts w:cs="Arial"/>
          <w:szCs w:val="22"/>
          <w:highlight w:val="yellow"/>
        </w:rPr>
        <w:t xml:space="preserve">&lt;&lt;Specify the bank guarantee, performance guarantee or other specified security the Supplier is required to provide under the Contract here. Consider (where required) using the template form of financial security and/or performance guarantee in Schedules 6 and 7 (respectively) of the </w:t>
      </w:r>
      <w:r w:rsidR="00375D32">
        <w:rPr>
          <w:rFonts w:cs="Arial"/>
          <w:szCs w:val="22"/>
          <w:highlight w:val="yellow"/>
        </w:rPr>
        <w:t>SOA</w:t>
      </w:r>
      <w:r w:rsidR="003B63F9">
        <w:rPr>
          <w:rFonts w:cs="Arial"/>
          <w:szCs w:val="22"/>
          <w:highlight w:val="yellow"/>
        </w:rPr>
        <w:t xml:space="preserve"> </w:t>
      </w:r>
      <w:r w:rsidRPr="00451C16">
        <w:rPr>
          <w:rFonts w:cs="Arial"/>
          <w:szCs w:val="22"/>
          <w:highlight w:val="yellow"/>
        </w:rPr>
        <w:t>Comprehensive Contract Conditions for ICT Products and</w:t>
      </w:r>
      <w:r w:rsidR="00C43C4B">
        <w:rPr>
          <w:rFonts w:cs="Arial"/>
          <w:szCs w:val="22"/>
          <w:highlight w:val="yellow"/>
        </w:rPr>
        <w:t>/or</w:t>
      </w:r>
      <w:r w:rsidRPr="00451C16">
        <w:rPr>
          <w:rFonts w:cs="Arial"/>
          <w:szCs w:val="22"/>
          <w:highlight w:val="yellow"/>
        </w:rPr>
        <w:t xml:space="preserve"> Services. If the Customer does not require the Supplier to provide any security under the contract then insert “Not applicable”.&gt;&gt;</w:t>
      </w:r>
    </w:p>
    <w:p w14:paraId="37932428" w14:textId="77777777" w:rsidR="00AD65E6" w:rsidRPr="00451C16" w:rsidRDefault="00AD65E6" w:rsidP="00AD65E6">
      <w:pPr>
        <w:shd w:val="clear" w:color="auto" w:fill="FFFFFF"/>
        <w:rPr>
          <w:rFonts w:cs="Arial"/>
          <w:b/>
          <w:i/>
          <w:szCs w:val="22"/>
        </w:rPr>
      </w:pPr>
    </w:p>
    <w:p w14:paraId="22DEEA33" w14:textId="77777777" w:rsidR="00A85A68" w:rsidRPr="00A85A68" w:rsidRDefault="00AD65E6" w:rsidP="00F10A8D">
      <w:pPr>
        <w:pStyle w:val="Heading3"/>
      </w:pPr>
      <w:bookmarkStart w:id="61" w:name="_Toc89239766"/>
      <w:bookmarkStart w:id="62" w:name="_Toc89240002"/>
      <w:bookmarkStart w:id="63" w:name="_Toc490209654"/>
      <w:r w:rsidRPr="00C14C47">
        <w:t>Acceptance Testing</w:t>
      </w:r>
      <w:bookmarkEnd w:id="61"/>
      <w:bookmarkEnd w:id="62"/>
    </w:p>
    <w:p w14:paraId="5CCB6DEF" w14:textId="77777777" w:rsidR="00AD65E6" w:rsidRPr="001907DE" w:rsidRDefault="00AD65E6" w:rsidP="00A85A68">
      <w:pPr>
        <w:jc w:val="right"/>
      </w:pPr>
      <w:r w:rsidRPr="001907DE">
        <w:t>Clause 6</w:t>
      </w:r>
      <w:bookmarkEnd w:id="63"/>
    </w:p>
    <w:p w14:paraId="034547A3" w14:textId="77777777" w:rsidR="00AD65E6" w:rsidRPr="00451C16" w:rsidRDefault="00AD65E6" w:rsidP="00375D59">
      <w:pPr>
        <w:keepNext/>
        <w:rPr>
          <w:b/>
        </w:rPr>
      </w:pPr>
      <w:r w:rsidRPr="00451C16">
        <w:rPr>
          <w:b/>
        </w:rPr>
        <w:t xml:space="preserve">Will testing of Deliverables be required? </w:t>
      </w:r>
    </w:p>
    <w:p w14:paraId="13D9FB94" w14:textId="77777777" w:rsidR="00AD65E6" w:rsidRPr="00451C16" w:rsidRDefault="00AD65E6" w:rsidP="00AD65E6">
      <w:r w:rsidRPr="00451C16">
        <w:rPr>
          <w:lang w:val="en-AU"/>
        </w:rPr>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 xml:space="preserve">Yes </w:t>
      </w:r>
    </w:p>
    <w:p w14:paraId="2C951B8F" w14:textId="77777777" w:rsidR="00AD65E6" w:rsidRPr="00451C16" w:rsidRDefault="00AD65E6" w:rsidP="00AD65E6">
      <w:r w:rsidRPr="00451C16">
        <w:rPr>
          <w:lang w:val="en-AU"/>
        </w:rPr>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6F4F0FAB" w14:textId="77777777" w:rsidR="00AD65E6" w:rsidRPr="00451C16" w:rsidRDefault="00AD65E6" w:rsidP="00AD65E6">
      <w:pPr>
        <w:rPr>
          <w:highlight w:val="yellow"/>
        </w:rPr>
      </w:pPr>
      <w:r w:rsidRPr="00451C16">
        <w:rPr>
          <w:highlight w:val="yellow"/>
        </w:rPr>
        <w:t>&lt;&lt;If yes, insert details of any required tests to be performed by the parties and the relevant testing process.</w:t>
      </w:r>
      <w:r>
        <w:rPr>
          <w:highlight w:val="yellow"/>
        </w:rPr>
        <w:t xml:space="preserve"> </w:t>
      </w:r>
      <w:r w:rsidRPr="00451C16">
        <w:rPr>
          <w:highlight w:val="yellow"/>
        </w:rPr>
        <w:t>This should include details of:</w:t>
      </w:r>
    </w:p>
    <w:p w14:paraId="47190157" w14:textId="77777777" w:rsidR="00AD65E6" w:rsidRPr="001907DE" w:rsidRDefault="00AD65E6" w:rsidP="00E6029A">
      <w:pPr>
        <w:pStyle w:val="ListParagraph"/>
        <w:numPr>
          <w:ilvl w:val="0"/>
          <w:numId w:val="25"/>
        </w:numPr>
        <w:spacing w:before="120" w:after="60" w:line="264" w:lineRule="auto"/>
        <w:rPr>
          <w:rFonts w:cs="Arial"/>
          <w:szCs w:val="22"/>
          <w:highlight w:val="yellow"/>
        </w:rPr>
      </w:pPr>
      <w:bookmarkStart w:id="64" w:name="_Ref439830892"/>
      <w:r w:rsidRPr="001907DE">
        <w:rPr>
          <w:rFonts w:cs="Arial"/>
          <w:szCs w:val="22"/>
          <w:highlight w:val="yellow"/>
        </w:rPr>
        <w:t>the Deliverable or part of the Deliverable to be tested;</w:t>
      </w:r>
      <w:bookmarkEnd w:id="64"/>
    </w:p>
    <w:p w14:paraId="255547F0" w14:textId="77777777" w:rsidR="00AD65E6" w:rsidRPr="001907DE" w:rsidRDefault="00AD65E6" w:rsidP="00E6029A">
      <w:pPr>
        <w:pStyle w:val="ListParagraph"/>
        <w:numPr>
          <w:ilvl w:val="0"/>
          <w:numId w:val="25"/>
        </w:numPr>
        <w:spacing w:before="120" w:after="60" w:line="264" w:lineRule="auto"/>
        <w:rPr>
          <w:rFonts w:cs="Arial"/>
          <w:szCs w:val="22"/>
          <w:highlight w:val="yellow"/>
        </w:rPr>
      </w:pPr>
      <w:r w:rsidRPr="001907DE">
        <w:rPr>
          <w:rFonts w:cs="Arial"/>
          <w:szCs w:val="22"/>
          <w:highlight w:val="yellow"/>
        </w:rPr>
        <w:t>the allocation of each party’s responsibilities in relation to testing, including the party responsible for conducting the tests; and</w:t>
      </w:r>
    </w:p>
    <w:p w14:paraId="53B59A27" w14:textId="77777777" w:rsidR="00AD65E6" w:rsidRPr="001907DE" w:rsidRDefault="00AD65E6" w:rsidP="00E6029A">
      <w:pPr>
        <w:pStyle w:val="ListParagraph"/>
        <w:numPr>
          <w:ilvl w:val="0"/>
          <w:numId w:val="25"/>
        </w:numPr>
        <w:spacing w:before="120" w:after="60" w:line="264" w:lineRule="auto"/>
        <w:rPr>
          <w:rFonts w:cs="Arial"/>
          <w:szCs w:val="22"/>
          <w:highlight w:val="yellow"/>
        </w:rPr>
      </w:pPr>
      <w:r w:rsidRPr="001907DE">
        <w:rPr>
          <w:rFonts w:cs="Arial"/>
          <w:szCs w:val="22"/>
          <w:highlight w:val="yellow"/>
        </w:rPr>
        <w:t>the acceptance criteria to be used to test whether the Deliverable meets the Requirements; and</w:t>
      </w:r>
    </w:p>
    <w:p w14:paraId="78E7AD72" w14:textId="77777777" w:rsidR="00AD65E6" w:rsidRDefault="00AD65E6" w:rsidP="00E6029A">
      <w:pPr>
        <w:pStyle w:val="ListParagraph"/>
        <w:numPr>
          <w:ilvl w:val="0"/>
          <w:numId w:val="25"/>
        </w:numPr>
        <w:spacing w:before="120" w:after="60" w:line="264" w:lineRule="auto"/>
        <w:rPr>
          <w:rFonts w:cs="Arial"/>
          <w:szCs w:val="22"/>
          <w:highlight w:val="yellow"/>
        </w:rPr>
      </w:pPr>
      <w:r w:rsidRPr="001907DE">
        <w:rPr>
          <w:rFonts w:cs="Arial"/>
          <w:szCs w:val="22"/>
          <w:highlight w:val="yellow"/>
        </w:rPr>
        <w:t>the period for the performance of testing&gt;&gt;</w:t>
      </w:r>
    </w:p>
    <w:p w14:paraId="6AF5E21A" w14:textId="77777777" w:rsidR="00AD65E6" w:rsidRPr="00BD1FF3" w:rsidRDefault="00AD65E6" w:rsidP="00AD65E6">
      <w:pPr>
        <w:ind w:left="360"/>
        <w:rPr>
          <w:rFonts w:cs="Arial"/>
          <w:szCs w:val="22"/>
          <w:highlight w:val="yellow"/>
        </w:rPr>
      </w:pPr>
    </w:p>
    <w:p w14:paraId="75EFEAAA" w14:textId="77777777" w:rsidR="00A85A68" w:rsidRPr="00A85A68" w:rsidRDefault="00AD65E6" w:rsidP="00F10A8D">
      <w:pPr>
        <w:pStyle w:val="Heading3"/>
      </w:pPr>
      <w:bookmarkStart w:id="65" w:name="_Toc89239767"/>
      <w:bookmarkStart w:id="66" w:name="_Toc89240003"/>
      <w:bookmarkStart w:id="67" w:name="_Toc490209655"/>
      <w:r w:rsidRPr="00C14C47">
        <w:t>Subcontractor(s)</w:t>
      </w:r>
      <w:bookmarkEnd w:id="65"/>
      <w:bookmarkEnd w:id="66"/>
    </w:p>
    <w:p w14:paraId="100A7944" w14:textId="77777777" w:rsidR="00AD65E6" w:rsidRPr="001907DE" w:rsidRDefault="00AD65E6" w:rsidP="00A85A68">
      <w:pPr>
        <w:jc w:val="right"/>
      </w:pPr>
      <w:r w:rsidRPr="001907DE">
        <w:t>Clause 8</w:t>
      </w:r>
      <w:bookmarkEnd w:id="67"/>
    </w:p>
    <w:p w14:paraId="7CDAE2C4" w14:textId="77777777" w:rsidR="00AD65E6" w:rsidRPr="00451C16" w:rsidRDefault="00AD65E6" w:rsidP="00AD65E6">
      <w:r w:rsidRPr="00451C16">
        <w:rPr>
          <w:highlight w:val="yellow"/>
        </w:rPr>
        <w:t>&lt;&lt;The Supplier is to provide the names, legal entity type and contact details of all Subcontractors that the Supplier intends to use, and the obligations that will be subcontracted to each S</w:t>
      </w:r>
      <w:r>
        <w:rPr>
          <w:highlight w:val="yellow"/>
        </w:rPr>
        <w:t xml:space="preserve">ubcontractor. </w:t>
      </w:r>
      <w:r w:rsidRPr="00451C16">
        <w:rPr>
          <w:highlight w:val="yellow"/>
        </w:rPr>
        <w:t>Repeat as necessary.&gt;&gt;</w:t>
      </w:r>
    </w:p>
    <w:p w14:paraId="743A7AD4" w14:textId="77777777" w:rsidR="00AD65E6" w:rsidRPr="00451C16" w:rsidRDefault="00AD65E6" w:rsidP="00375D59">
      <w:pPr>
        <w:keepNext/>
        <w:rPr>
          <w:b/>
        </w:rPr>
      </w:pPr>
      <w:r w:rsidRPr="00451C16">
        <w:rPr>
          <w:b/>
        </w:rPr>
        <w:t xml:space="preserve">Name (and legal entity) </w:t>
      </w:r>
    </w:p>
    <w:p w14:paraId="0286FA26" w14:textId="77777777" w:rsidR="00AD65E6" w:rsidRPr="00451C16" w:rsidRDefault="00AD65E6" w:rsidP="00AD65E6">
      <w:pPr>
        <w:rPr>
          <w:bCs/>
        </w:rPr>
      </w:pPr>
      <w:r w:rsidRPr="00451C16">
        <w:rPr>
          <w:bCs/>
          <w:highlight w:val="yellow"/>
        </w:rPr>
        <w:t>&lt;&lt;Insert name and ABN/</w:t>
      </w:r>
      <w:r>
        <w:rPr>
          <w:bCs/>
          <w:highlight w:val="yellow"/>
        </w:rPr>
        <w:t>ACN/ABRN</w:t>
      </w:r>
      <w:r w:rsidRPr="00451C16">
        <w:rPr>
          <w:bCs/>
          <w:highlight w:val="yellow"/>
        </w:rPr>
        <w:t xml:space="preserve"> of Subcontractor.&gt;&gt;</w:t>
      </w:r>
    </w:p>
    <w:p w14:paraId="0F374346" w14:textId="77777777" w:rsidR="00AD65E6" w:rsidRPr="00451C16" w:rsidRDefault="00AD65E6" w:rsidP="00375D59">
      <w:pPr>
        <w:keepNext/>
        <w:rPr>
          <w:b/>
        </w:rPr>
      </w:pPr>
      <w:r w:rsidRPr="00451C16">
        <w:rPr>
          <w:b/>
        </w:rPr>
        <w:lastRenderedPageBreak/>
        <w:t xml:space="preserve">Street address </w:t>
      </w:r>
    </w:p>
    <w:p w14:paraId="561C8223" w14:textId="77777777" w:rsidR="00AD65E6" w:rsidRPr="00451C16" w:rsidRDefault="00AD65E6" w:rsidP="00AD65E6">
      <w:pPr>
        <w:rPr>
          <w:bCs/>
        </w:rPr>
      </w:pPr>
      <w:r w:rsidRPr="00451C16">
        <w:rPr>
          <w:bCs/>
          <w:highlight w:val="yellow"/>
        </w:rPr>
        <w:t>&lt;&lt;Insert street address of the Subcontractor.&gt;&gt;</w:t>
      </w:r>
    </w:p>
    <w:p w14:paraId="1EB961EB" w14:textId="77777777" w:rsidR="00AD65E6" w:rsidRPr="00451C16" w:rsidRDefault="00AD65E6" w:rsidP="00375D59">
      <w:pPr>
        <w:keepNext/>
        <w:rPr>
          <w:b/>
        </w:rPr>
      </w:pPr>
      <w:r w:rsidRPr="00451C16">
        <w:rPr>
          <w:b/>
        </w:rPr>
        <w:t xml:space="preserve">Postal address </w:t>
      </w:r>
    </w:p>
    <w:p w14:paraId="48EE28BF" w14:textId="77777777" w:rsidR="00AD65E6" w:rsidRPr="00451C16" w:rsidRDefault="00AD65E6" w:rsidP="00AD65E6">
      <w:pPr>
        <w:rPr>
          <w:bCs/>
        </w:rPr>
      </w:pPr>
      <w:r w:rsidRPr="00451C16">
        <w:rPr>
          <w:bCs/>
          <w:highlight w:val="yellow"/>
        </w:rPr>
        <w:t>&lt;&lt;Insert street address of the Subcontractor.&gt;&gt;</w:t>
      </w:r>
    </w:p>
    <w:p w14:paraId="739DFFF3" w14:textId="77777777" w:rsidR="00AD65E6" w:rsidRPr="00451C16" w:rsidRDefault="00AD65E6" w:rsidP="00375D59">
      <w:pPr>
        <w:keepNext/>
        <w:rPr>
          <w:b/>
        </w:rPr>
      </w:pPr>
      <w:r w:rsidRPr="00451C16">
        <w:rPr>
          <w:b/>
        </w:rPr>
        <w:t xml:space="preserve">Obligations </w:t>
      </w:r>
    </w:p>
    <w:p w14:paraId="0F7101F2" w14:textId="77777777" w:rsidR="00AD65E6" w:rsidRDefault="00AD65E6" w:rsidP="00AD65E6">
      <w:pPr>
        <w:rPr>
          <w:bCs/>
        </w:rPr>
      </w:pPr>
      <w:r w:rsidRPr="00451C16">
        <w:rPr>
          <w:bCs/>
          <w:highlight w:val="yellow"/>
        </w:rPr>
        <w:t>&lt;&lt;Specify the Products and</w:t>
      </w:r>
      <w:r w:rsidR="00C43C4B">
        <w:rPr>
          <w:bCs/>
          <w:highlight w:val="yellow"/>
        </w:rPr>
        <w:t>/or</w:t>
      </w:r>
      <w:r w:rsidRPr="00451C16">
        <w:rPr>
          <w:bCs/>
          <w:highlight w:val="yellow"/>
        </w:rPr>
        <w:t xml:space="preserve"> Services that the Subcontractor will perform under the Contract.&gt;&gt;</w:t>
      </w:r>
    </w:p>
    <w:p w14:paraId="7D644D58" w14:textId="77777777" w:rsidR="00AD65E6" w:rsidRPr="00451C16" w:rsidRDefault="00AD65E6" w:rsidP="00AD65E6">
      <w:pPr>
        <w:rPr>
          <w:bCs/>
        </w:rPr>
      </w:pPr>
    </w:p>
    <w:p w14:paraId="0BF81E29" w14:textId="77777777" w:rsidR="00A85A68" w:rsidRPr="00A85A68" w:rsidRDefault="00AD65E6" w:rsidP="00F10A8D">
      <w:pPr>
        <w:pStyle w:val="Heading3"/>
      </w:pPr>
      <w:bookmarkStart w:id="68" w:name="_Toc89239768"/>
      <w:bookmarkStart w:id="69" w:name="_Toc89240004"/>
      <w:bookmarkStart w:id="70" w:name="_Toc490209656"/>
      <w:r w:rsidRPr="00C14C47">
        <w:t>Background checks</w:t>
      </w:r>
      <w:bookmarkEnd w:id="68"/>
      <w:bookmarkEnd w:id="69"/>
    </w:p>
    <w:p w14:paraId="48A9C1AB" w14:textId="77777777" w:rsidR="00AD65E6" w:rsidRPr="001907DE" w:rsidRDefault="00AD65E6" w:rsidP="00A85A68">
      <w:pPr>
        <w:ind w:left="284" w:hanging="284"/>
        <w:jc w:val="right"/>
      </w:pPr>
      <w:r w:rsidRPr="001907DE">
        <w:t>Clause 8.2(d)</w:t>
      </w:r>
      <w:bookmarkEnd w:id="70"/>
    </w:p>
    <w:p w14:paraId="33778E7F" w14:textId="77777777" w:rsidR="00AD65E6" w:rsidRDefault="00AD65E6" w:rsidP="00AD65E6">
      <w:pPr>
        <w:shd w:val="clear" w:color="auto" w:fill="FFFFFF"/>
        <w:rPr>
          <w:rFonts w:cs="Arial"/>
          <w:szCs w:val="22"/>
          <w:highlight w:val="yellow"/>
        </w:rPr>
      </w:pPr>
      <w:r w:rsidRPr="00451C16">
        <w:rPr>
          <w:rFonts w:cs="Arial"/>
          <w:szCs w:val="22"/>
          <w:highlight w:val="yellow"/>
        </w:rPr>
        <w:t>&lt;&lt;Specify whether the criminal background check or any other checks are required by the Customer for any Personnel of the Supplier.&gt;&gt;</w:t>
      </w:r>
    </w:p>
    <w:p w14:paraId="0CA25BA8" w14:textId="77777777" w:rsidR="00AD65E6" w:rsidRPr="00451C16" w:rsidRDefault="00AD65E6" w:rsidP="00AD65E6">
      <w:pPr>
        <w:shd w:val="clear" w:color="auto" w:fill="FFFFFF"/>
        <w:rPr>
          <w:rFonts w:cs="Arial"/>
          <w:szCs w:val="22"/>
          <w:highlight w:val="yellow"/>
        </w:rPr>
      </w:pPr>
    </w:p>
    <w:p w14:paraId="4BA2F460" w14:textId="77777777" w:rsidR="00A85A68" w:rsidRPr="00A85A68" w:rsidRDefault="00AD65E6" w:rsidP="00F10A8D">
      <w:pPr>
        <w:pStyle w:val="Heading3"/>
      </w:pPr>
      <w:bookmarkStart w:id="71" w:name="_Toc89239769"/>
      <w:bookmarkStart w:id="72" w:name="_Toc89240005"/>
      <w:bookmarkStart w:id="73" w:name="_Toc490209657"/>
      <w:r w:rsidRPr="00C14C47">
        <w:t>Key Personnel</w:t>
      </w:r>
      <w:bookmarkEnd w:id="71"/>
      <w:bookmarkEnd w:id="72"/>
    </w:p>
    <w:p w14:paraId="4585F77E" w14:textId="77777777" w:rsidR="00AD65E6" w:rsidRPr="001907DE" w:rsidRDefault="00AD65E6" w:rsidP="00A85A68">
      <w:pPr>
        <w:jc w:val="right"/>
      </w:pPr>
      <w:r w:rsidRPr="001907DE">
        <w:t>Clause 8.3</w:t>
      </w:r>
      <w:bookmarkEnd w:id="73"/>
    </w:p>
    <w:p w14:paraId="3F7476D6" w14:textId="77777777" w:rsidR="00AD65E6" w:rsidRPr="00451C16" w:rsidRDefault="00AD65E6" w:rsidP="00AD65E6">
      <w:r w:rsidRPr="00451C16">
        <w:rPr>
          <w:highlight w:val="yellow"/>
        </w:rPr>
        <w:t>&lt;&lt;Insert the names and contact details for all Key Personnel that the Supplier intends to use, and summarise the role of each Key Personnel and key obligations</w:t>
      </w:r>
      <w:r>
        <w:rPr>
          <w:highlight w:val="yellow"/>
        </w:rPr>
        <w:t xml:space="preserve"> they will be responsible for. </w:t>
      </w:r>
      <w:r w:rsidRPr="00451C16">
        <w:rPr>
          <w:highlight w:val="yellow"/>
        </w:rPr>
        <w:t>The Supplier must separately provide a copy of all Key Personnel CVs. Repeat as necessary.</w:t>
      </w:r>
    </w:p>
    <w:p w14:paraId="71FFD651" w14:textId="77777777" w:rsidR="00AD65E6" w:rsidRPr="00451C16" w:rsidRDefault="00AD65E6" w:rsidP="00AD65E6">
      <w:r w:rsidRPr="00451C16">
        <w:rPr>
          <w:highlight w:val="yellow"/>
        </w:rPr>
        <w:t>Consider whether the Supplier’s Authorised Representative should be specified as Key Personnel.</w:t>
      </w:r>
    </w:p>
    <w:p w14:paraId="7ECDD4D0" w14:textId="77777777" w:rsidR="00AD65E6" w:rsidRPr="00451C16" w:rsidRDefault="00AD65E6" w:rsidP="00AD65E6">
      <w:r w:rsidRPr="00451C16">
        <w:rPr>
          <w:highlight w:val="yellow"/>
        </w:rPr>
        <w:t>If the Customer does not require the Supplier to provide details of Key Personnel, insert “Not applicable”.&gt;&gt;</w:t>
      </w:r>
    </w:p>
    <w:p w14:paraId="396A2547" w14:textId="77777777" w:rsidR="00AD65E6" w:rsidRPr="00451C16" w:rsidRDefault="00AD65E6" w:rsidP="00375D59">
      <w:pPr>
        <w:keepNext/>
        <w:rPr>
          <w:b/>
        </w:rPr>
      </w:pPr>
      <w:r w:rsidRPr="00451C16">
        <w:rPr>
          <w:b/>
        </w:rPr>
        <w:t>Name and Position</w:t>
      </w:r>
    </w:p>
    <w:p w14:paraId="3824D60E" w14:textId="77777777" w:rsidR="00AD65E6" w:rsidRPr="00451C16" w:rsidRDefault="00AD65E6" w:rsidP="00AD65E6">
      <w:pPr>
        <w:rPr>
          <w:bCs/>
        </w:rPr>
      </w:pPr>
      <w:r w:rsidRPr="00451C16">
        <w:rPr>
          <w:bCs/>
          <w:highlight w:val="yellow"/>
        </w:rPr>
        <w:t>&lt;&lt;Insert name and position of Key Personnel.&gt;&gt;</w:t>
      </w:r>
    </w:p>
    <w:p w14:paraId="7834B8F0" w14:textId="77777777" w:rsidR="00AD65E6" w:rsidRPr="00451C16" w:rsidRDefault="00AD65E6" w:rsidP="00375D59">
      <w:pPr>
        <w:keepNext/>
        <w:rPr>
          <w:b/>
        </w:rPr>
      </w:pPr>
      <w:r w:rsidRPr="00451C16">
        <w:rPr>
          <w:b/>
        </w:rPr>
        <w:t xml:space="preserve">Contact details </w:t>
      </w:r>
    </w:p>
    <w:p w14:paraId="19A7D7EF" w14:textId="77777777" w:rsidR="00AD65E6" w:rsidRPr="00451C16" w:rsidRDefault="00AD65E6" w:rsidP="00AD65E6">
      <w:pPr>
        <w:rPr>
          <w:bCs/>
        </w:rPr>
      </w:pPr>
      <w:r w:rsidRPr="00451C16">
        <w:t xml:space="preserve">Phone: </w:t>
      </w:r>
      <w:r w:rsidRPr="00451C16">
        <w:rPr>
          <w:bCs/>
          <w:highlight w:val="yellow"/>
        </w:rPr>
        <w:t>&lt;&lt;Insert phone number of Key Personnel.&gt;&gt;</w:t>
      </w:r>
    </w:p>
    <w:p w14:paraId="5713B255" w14:textId="77777777" w:rsidR="00AD65E6" w:rsidRPr="00451C16" w:rsidRDefault="00AD65E6" w:rsidP="00375D59">
      <w:pPr>
        <w:keepNext/>
        <w:rPr>
          <w:bCs/>
        </w:rPr>
      </w:pPr>
      <w:r w:rsidRPr="00451C16">
        <w:t xml:space="preserve">Email: </w:t>
      </w:r>
      <w:r w:rsidRPr="00451C16">
        <w:rPr>
          <w:bCs/>
          <w:highlight w:val="yellow"/>
        </w:rPr>
        <w:t>&lt;&lt;Insert email address of Key Personnel.&gt;&gt;</w:t>
      </w:r>
    </w:p>
    <w:p w14:paraId="29AD3DCC" w14:textId="77777777" w:rsidR="00AD65E6" w:rsidRPr="00451C16" w:rsidRDefault="00AD65E6" w:rsidP="00AD65E6">
      <w:pPr>
        <w:rPr>
          <w:b/>
        </w:rPr>
      </w:pPr>
      <w:r w:rsidRPr="00451C16">
        <w:rPr>
          <w:b/>
        </w:rPr>
        <w:t xml:space="preserve">Role / Key obligations </w:t>
      </w:r>
    </w:p>
    <w:p w14:paraId="7628898E" w14:textId="77777777" w:rsidR="00AD65E6" w:rsidRPr="00451C16" w:rsidRDefault="00AD65E6" w:rsidP="00AD65E6">
      <w:r w:rsidRPr="00451C16">
        <w:rPr>
          <w:highlight w:val="yellow"/>
        </w:rPr>
        <w:t>&lt;&lt;Insert description and key obligations of Key Personnel.&gt;&gt;</w:t>
      </w:r>
    </w:p>
    <w:p w14:paraId="0C32139C" w14:textId="77777777" w:rsidR="00AD65E6" w:rsidRPr="00451C16" w:rsidRDefault="00AD65E6" w:rsidP="00375D59">
      <w:pPr>
        <w:keepNext/>
        <w:rPr>
          <w:b/>
        </w:rPr>
      </w:pPr>
      <w:r w:rsidRPr="00451C16">
        <w:rPr>
          <w:b/>
        </w:rPr>
        <w:t xml:space="preserve">Committed level </w:t>
      </w:r>
    </w:p>
    <w:p w14:paraId="7827076F" w14:textId="77777777" w:rsidR="00AD65E6" w:rsidRPr="00451C16" w:rsidRDefault="00AD65E6" w:rsidP="00AD65E6">
      <w:r w:rsidRPr="00451C16">
        <w:rPr>
          <w:highlight w:val="yellow"/>
        </w:rPr>
        <w:t>&lt;&lt;Insert number of hours, percentage of full-time equivalent, or other level of commitment to the Contract.&gt;&gt;</w:t>
      </w:r>
    </w:p>
    <w:p w14:paraId="0C551D45" w14:textId="77777777" w:rsidR="00AD65E6" w:rsidRPr="00451C16" w:rsidRDefault="00AD65E6" w:rsidP="00375D59">
      <w:pPr>
        <w:keepNext/>
        <w:rPr>
          <w:b/>
        </w:rPr>
      </w:pPr>
      <w:r w:rsidRPr="00451C16">
        <w:rPr>
          <w:b/>
        </w:rPr>
        <w:t>Summary of Key Personnel’s skills, qualifications and experience</w:t>
      </w:r>
    </w:p>
    <w:p w14:paraId="3850A1EE" w14:textId="77777777" w:rsidR="00AD65E6" w:rsidRDefault="00AD65E6" w:rsidP="00AD65E6">
      <w:pPr>
        <w:rPr>
          <w:highlight w:val="yellow"/>
        </w:rPr>
      </w:pPr>
      <w:r w:rsidRPr="00451C16">
        <w:rPr>
          <w:highlight w:val="yellow"/>
        </w:rPr>
        <w:t>&lt;&lt;Insert brief summary of Key Personnel’s skills, qualifications and experience for the role.&gt;&gt;</w:t>
      </w:r>
    </w:p>
    <w:p w14:paraId="0860F457" w14:textId="77777777" w:rsidR="00AD65E6" w:rsidRPr="00451C16" w:rsidRDefault="00AD65E6" w:rsidP="00AD65E6">
      <w:pPr>
        <w:rPr>
          <w:highlight w:val="yellow"/>
        </w:rPr>
      </w:pPr>
    </w:p>
    <w:p w14:paraId="0A8A6F05" w14:textId="77777777" w:rsidR="00A85A68" w:rsidRPr="00A85A68" w:rsidRDefault="00AD65E6" w:rsidP="00F10A8D">
      <w:pPr>
        <w:pStyle w:val="Heading3"/>
      </w:pPr>
      <w:bookmarkStart w:id="74" w:name="_Toc89239770"/>
      <w:bookmarkStart w:id="75" w:name="_Toc89240006"/>
      <w:bookmarkStart w:id="76" w:name="_Toc490209658"/>
      <w:r w:rsidRPr="00C14C47">
        <w:t>Price and payment</w:t>
      </w:r>
      <w:bookmarkEnd w:id="74"/>
      <w:bookmarkEnd w:id="75"/>
    </w:p>
    <w:p w14:paraId="7BD1DC3E" w14:textId="77777777" w:rsidR="00AD65E6" w:rsidRPr="001907DE" w:rsidRDefault="00AD65E6" w:rsidP="00A85A68">
      <w:pPr>
        <w:jc w:val="right"/>
      </w:pPr>
      <w:r w:rsidRPr="001907DE">
        <w:t>Clause 9</w:t>
      </w:r>
      <w:bookmarkEnd w:id="76"/>
    </w:p>
    <w:p w14:paraId="3CFB3707" w14:textId="77777777" w:rsidR="00AD65E6" w:rsidRPr="001907DE" w:rsidRDefault="00AD65E6" w:rsidP="00375D59">
      <w:pPr>
        <w:keepNext/>
        <w:rPr>
          <w:b/>
        </w:rPr>
      </w:pPr>
      <w:r w:rsidRPr="001907DE">
        <w:rPr>
          <w:b/>
        </w:rPr>
        <w:t>Maximum price</w:t>
      </w:r>
    </w:p>
    <w:p w14:paraId="0C7ACECE" w14:textId="77777777" w:rsidR="00AD65E6" w:rsidRDefault="00AD65E6" w:rsidP="00AD65E6">
      <w:r w:rsidRPr="00451C16">
        <w:rPr>
          <w:highlight w:val="yellow"/>
        </w:rPr>
        <w:t>&lt;&lt;If the Customer requires that a maximum total Price be specified for the Contract (which may not be exceeded except as expressly stated in the Contract, unless the Customer consents) this should be specified here or refer to Schedule 1 – Price and Payment Terms.&gt;&gt;</w:t>
      </w:r>
    </w:p>
    <w:p w14:paraId="5E5C5E58" w14:textId="77777777" w:rsidR="00AD65E6" w:rsidRPr="00451C16" w:rsidRDefault="00AD65E6" w:rsidP="00AD65E6"/>
    <w:p w14:paraId="189C47F0" w14:textId="77777777" w:rsidR="00A85A68" w:rsidRPr="00A85A68" w:rsidRDefault="00AD65E6" w:rsidP="00F10A8D">
      <w:pPr>
        <w:pStyle w:val="Heading3"/>
      </w:pPr>
      <w:bookmarkStart w:id="77" w:name="_Toc89239771"/>
      <w:bookmarkStart w:id="78" w:name="_Toc89240007"/>
      <w:bookmarkStart w:id="79" w:name="_Toc490209659"/>
      <w:r w:rsidRPr="00C14C47">
        <w:t>Cap on liability</w:t>
      </w:r>
      <w:bookmarkEnd w:id="77"/>
      <w:bookmarkEnd w:id="78"/>
    </w:p>
    <w:p w14:paraId="3E80803B" w14:textId="77777777" w:rsidR="00AD65E6" w:rsidRPr="001907DE" w:rsidRDefault="00AD65E6" w:rsidP="00A85A68">
      <w:pPr>
        <w:jc w:val="right"/>
      </w:pPr>
      <w:r w:rsidRPr="001907DE">
        <w:t>Clause 12</w:t>
      </w:r>
      <w:bookmarkEnd w:id="79"/>
      <w:r w:rsidRPr="001907DE">
        <w:t xml:space="preserve"> and 13</w:t>
      </w:r>
    </w:p>
    <w:p w14:paraId="62C41A31" w14:textId="77777777" w:rsidR="00AD65E6" w:rsidRPr="001907DE" w:rsidRDefault="00AD65E6" w:rsidP="00375D59">
      <w:pPr>
        <w:keepNext/>
        <w:rPr>
          <w:b/>
        </w:rPr>
      </w:pPr>
      <w:r w:rsidRPr="001907DE">
        <w:rPr>
          <w:b/>
        </w:rPr>
        <w:t>Supplier’s liability cap</w:t>
      </w:r>
    </w:p>
    <w:p w14:paraId="182DC3F0" w14:textId="77777777" w:rsidR="00AD65E6" w:rsidRPr="00451C16" w:rsidRDefault="00AD65E6" w:rsidP="00AD65E6">
      <w:pPr>
        <w:rPr>
          <w:rFonts w:cs="Arial"/>
          <w:szCs w:val="22"/>
          <w:highlight w:val="yellow"/>
        </w:rPr>
      </w:pPr>
      <w:r w:rsidRPr="00451C16">
        <w:rPr>
          <w:rFonts w:cs="Arial"/>
          <w:szCs w:val="22"/>
          <w:highlight w:val="yellow"/>
        </w:rPr>
        <w:t>&lt;&lt;Insert the amount of the Supplier’s liability cap.</w:t>
      </w:r>
      <w:r>
        <w:rPr>
          <w:rFonts w:cs="Arial"/>
          <w:szCs w:val="22"/>
          <w:highlight w:val="yellow"/>
        </w:rPr>
        <w:t xml:space="preserve"> </w:t>
      </w:r>
      <w:r w:rsidRPr="00451C16">
        <w:rPr>
          <w:rFonts w:cs="Arial"/>
          <w:szCs w:val="22"/>
          <w:highlight w:val="yellow"/>
        </w:rPr>
        <w:t>This may be by reference to a specified amount, a multiple of the Prices payable under the Contract, by reference to the greater of those two amounts, or using another liability cap model. Under clause 12(c), if no liability cap for the Supplier is specified, then the Supplier’s liability is not limited by the Contract.</w:t>
      </w:r>
    </w:p>
    <w:p w14:paraId="2EC28483" w14:textId="77777777" w:rsidR="00AD65E6" w:rsidRPr="00451C16" w:rsidRDefault="00AD65E6" w:rsidP="00AD65E6">
      <w:r w:rsidRPr="00451C16">
        <w:rPr>
          <w:highlight w:val="yellow"/>
        </w:rPr>
        <w:t>Note that if the Supplier is performing As a Service, the Supplier’s liability for any loss of Customer Data in connection with the performance of the As a Service is subject to a separate cap (which is specified in the item below).&gt;&gt;</w:t>
      </w:r>
    </w:p>
    <w:p w14:paraId="77626383" w14:textId="77777777" w:rsidR="00AD65E6" w:rsidRPr="00451C16" w:rsidRDefault="00AD65E6" w:rsidP="00375D59">
      <w:pPr>
        <w:keepNext/>
        <w:rPr>
          <w:b/>
        </w:rPr>
      </w:pPr>
      <w:r w:rsidRPr="00451C16">
        <w:rPr>
          <w:b/>
        </w:rPr>
        <w:t>Supplier’s liability cap for loss of Customer Data</w:t>
      </w:r>
    </w:p>
    <w:p w14:paraId="14909533" w14:textId="77777777" w:rsidR="00AD65E6" w:rsidRPr="00451C16" w:rsidRDefault="00AD65E6" w:rsidP="00AD65E6">
      <w:pPr>
        <w:rPr>
          <w:highlight w:val="yellow"/>
        </w:rPr>
      </w:pPr>
      <w:r w:rsidRPr="00451C16">
        <w:rPr>
          <w:highlight w:val="yellow"/>
        </w:rPr>
        <w:t xml:space="preserve">&lt;&lt;Insert the amount of the Supplier’s liability cap for loss of or damage to </w:t>
      </w:r>
      <w:r>
        <w:rPr>
          <w:highlight w:val="yellow"/>
        </w:rPr>
        <w:t xml:space="preserve">Customer Data. </w:t>
      </w:r>
      <w:r w:rsidRPr="00451C16">
        <w:rPr>
          <w:highlight w:val="yellow"/>
        </w:rPr>
        <w:t>Under clause 13 the Supplier’s liability for loss of or damage to Customer Data in the Supplier’s provision of the As a Service (if applicable)</w:t>
      </w:r>
      <w:r>
        <w:rPr>
          <w:highlight w:val="yellow"/>
        </w:rPr>
        <w:t xml:space="preserve"> is subject to a separate cap. </w:t>
      </w:r>
      <w:r w:rsidRPr="00451C16">
        <w:rPr>
          <w:highlight w:val="yellow"/>
        </w:rPr>
        <w:t>This cap is separate from the Supplier’s lia</w:t>
      </w:r>
      <w:r>
        <w:rPr>
          <w:highlight w:val="yellow"/>
        </w:rPr>
        <w:t xml:space="preserve">bility cap under clause 12(c). </w:t>
      </w:r>
      <w:r w:rsidRPr="00451C16">
        <w:rPr>
          <w:highlight w:val="yellow"/>
        </w:rPr>
        <w:t>The Supplier’s liability cap for loss of or damage to Customer Data may be by reference to a specified amount, a multiple of the Prices payable under the Contract, by reference to the greater of those two amounts, or using another liability cap model.  Under clause 13, if no liability cap for loss of or damage to Customer Data is specified, then the Supplier’s liability for loss of or damage to Customer Data is not separately limited by the Contract.&gt;&gt;</w:t>
      </w:r>
    </w:p>
    <w:p w14:paraId="09B87BB4" w14:textId="77777777" w:rsidR="00AD65E6" w:rsidRPr="00451C16" w:rsidRDefault="00AD65E6" w:rsidP="00375D59">
      <w:pPr>
        <w:keepNext/>
        <w:rPr>
          <w:b/>
        </w:rPr>
      </w:pPr>
      <w:r w:rsidRPr="00451C16">
        <w:rPr>
          <w:b/>
        </w:rPr>
        <w:t>Customer’s liability cap</w:t>
      </w:r>
    </w:p>
    <w:p w14:paraId="056E6862" w14:textId="0FB35F8F" w:rsidR="00AD65E6" w:rsidRDefault="00AD65E6" w:rsidP="00AD65E6">
      <w:r w:rsidRPr="00451C16">
        <w:rPr>
          <w:highlight w:val="yellow"/>
        </w:rPr>
        <w:t>&lt;&lt;Insert the amount of the Customer’s liability cap. This may be by reference to a specified amount, a multiple of the Prices payable under the Contract, by reference to the greater of those two amounts, or using another liability cap model. Under clause 12(d), if no liability cap for the Customer is specified, then the Customer’s liability is not limited by the Contract.&gt;&gt;</w:t>
      </w:r>
    </w:p>
    <w:p w14:paraId="6F65B535" w14:textId="77777777" w:rsidR="00F10A8D" w:rsidRPr="00451C16" w:rsidRDefault="00F10A8D" w:rsidP="00AD65E6"/>
    <w:p w14:paraId="77A72FB8" w14:textId="77777777" w:rsidR="00A85A68" w:rsidRPr="00A85A68" w:rsidRDefault="00AD65E6" w:rsidP="00F10A8D">
      <w:pPr>
        <w:pStyle w:val="Heading3"/>
      </w:pPr>
      <w:bookmarkStart w:id="80" w:name="_Toc89239772"/>
      <w:bookmarkStart w:id="81" w:name="_Toc89240008"/>
      <w:bookmarkStart w:id="82" w:name="_Toc490209660"/>
      <w:r w:rsidRPr="00C14C47">
        <w:t>Intellectual Property Rights in Pre-Existing Materials</w:t>
      </w:r>
      <w:bookmarkEnd w:id="80"/>
      <w:bookmarkEnd w:id="81"/>
    </w:p>
    <w:p w14:paraId="63DEA7EB" w14:textId="77777777" w:rsidR="00AD65E6" w:rsidRPr="001907DE" w:rsidRDefault="00AD65E6" w:rsidP="00A85A68">
      <w:pPr>
        <w:keepNext/>
        <w:jc w:val="right"/>
      </w:pPr>
      <w:r w:rsidRPr="001907DE">
        <w:t>Clause 15.1</w:t>
      </w:r>
      <w:bookmarkEnd w:id="82"/>
    </w:p>
    <w:p w14:paraId="6FDCC8CC" w14:textId="77777777" w:rsidR="00AD65E6" w:rsidRPr="00451C16" w:rsidRDefault="00AD65E6" w:rsidP="00375D59">
      <w:pPr>
        <w:keepNext/>
        <w:rPr>
          <w:b/>
        </w:rPr>
      </w:pPr>
      <w:r w:rsidRPr="00451C16">
        <w:rPr>
          <w:b/>
        </w:rPr>
        <w:t>Pre-Existing Material</w:t>
      </w:r>
    </w:p>
    <w:p w14:paraId="04101F91" w14:textId="77777777" w:rsidR="00AD65E6" w:rsidRPr="00451C16" w:rsidRDefault="00AD65E6" w:rsidP="00AD65E6">
      <w:pPr>
        <w:rPr>
          <w:highlight w:val="yellow"/>
        </w:rPr>
      </w:pPr>
      <w:r w:rsidRPr="00451C16">
        <w:rPr>
          <w:highlight w:val="yellow"/>
        </w:rPr>
        <w:t xml:space="preserve">&lt;&lt;Pre-Existing Material is defined in the </w:t>
      </w:r>
      <w:r w:rsidR="00375D32">
        <w:rPr>
          <w:highlight w:val="yellow"/>
        </w:rPr>
        <w:t xml:space="preserve">SOA </w:t>
      </w:r>
      <w:r w:rsidRPr="00451C16">
        <w:rPr>
          <w:highlight w:val="yellow"/>
        </w:rPr>
        <w:t>General Contract Conditions to mean all Material which existed at the Contract start date or which is developed independently of the Contract, and includes the Material specified in the Det</w:t>
      </w:r>
      <w:r>
        <w:rPr>
          <w:highlight w:val="yellow"/>
        </w:rPr>
        <w:t xml:space="preserve">ails as Pre-Existing Material. </w:t>
      </w:r>
      <w:r w:rsidRPr="00451C16">
        <w:rPr>
          <w:highlight w:val="yellow"/>
        </w:rPr>
        <w:t>Pre-Existing Material includes any adaptation, translation or derivative of the Pre-Existing Material, but does not include Licensed Software, As a Service or any Third Party Material</w:t>
      </w:r>
      <w:r>
        <w:rPr>
          <w:highlight w:val="yellow"/>
        </w:rPr>
        <w:t xml:space="preserve">. </w:t>
      </w:r>
      <w:r w:rsidRPr="00451C16">
        <w:rPr>
          <w:highlight w:val="yellow"/>
        </w:rPr>
        <w:t>The specific Documents or other items which comprise Pre-Existing Material of either the Customer or the Supplier should be specified in this item.&gt;&gt;</w:t>
      </w:r>
    </w:p>
    <w:p w14:paraId="7997AF0D" w14:textId="77777777" w:rsidR="00AD65E6" w:rsidRPr="00451C16" w:rsidRDefault="00AD65E6" w:rsidP="00375D59">
      <w:pPr>
        <w:keepNext/>
        <w:rPr>
          <w:b/>
        </w:rPr>
      </w:pPr>
      <w:r w:rsidRPr="00451C16">
        <w:rPr>
          <w:b/>
        </w:rPr>
        <w:t>Customer’s use of Pre-Existing Material</w:t>
      </w:r>
    </w:p>
    <w:p w14:paraId="4B237A76" w14:textId="77777777" w:rsidR="00AD65E6" w:rsidRPr="00451C16" w:rsidRDefault="00AD65E6" w:rsidP="00AD65E6">
      <w:pPr>
        <w:rPr>
          <w:highlight w:val="yellow"/>
        </w:rPr>
      </w:pPr>
      <w:r w:rsidRPr="00451C16">
        <w:rPr>
          <w:highlight w:val="yellow"/>
        </w:rPr>
        <w:t>&lt;&lt;The default position in clause 15.1 of the General Contact Conditions is that the Supplier grants the Customer an irrevocable, unconditional, perpetual, royalty-free, non-exclusive, worldwide and transferable licence to exercise all such Intellectual Property Rights in any Pre-Existing Material of the Supplier which is incorporated into a Deliverable for the purposes of using, supporting and/or modifying that Deliverable, in the course of the Custo</w:t>
      </w:r>
      <w:r>
        <w:rPr>
          <w:highlight w:val="yellow"/>
        </w:rPr>
        <w:t xml:space="preserve">mer’s functions or activities. </w:t>
      </w:r>
      <w:r w:rsidRPr="00451C16">
        <w:rPr>
          <w:highlight w:val="yellow"/>
        </w:rPr>
        <w:t>If there are additional purposes for which the Customer requires the use of the Pre-Existing Material, the</w:t>
      </w:r>
      <w:r>
        <w:rPr>
          <w:highlight w:val="yellow"/>
        </w:rPr>
        <w:t xml:space="preserve">se should be inserted here. </w:t>
      </w:r>
      <w:r w:rsidRPr="00451C16">
        <w:rPr>
          <w:highlight w:val="yellow"/>
        </w:rPr>
        <w:t>If not, then insert “Not applicable”.&gt;&gt;</w:t>
      </w:r>
    </w:p>
    <w:p w14:paraId="2B1DDAB5" w14:textId="77777777" w:rsidR="00AD65E6" w:rsidRPr="00451C16" w:rsidRDefault="00AD65E6" w:rsidP="00AD65E6">
      <w:pPr>
        <w:rPr>
          <w:highlight w:val="yellow"/>
        </w:rPr>
      </w:pPr>
      <w:r w:rsidRPr="00451C16">
        <w:rPr>
          <w:highlight w:val="yellow"/>
        </w:rPr>
        <w:t xml:space="preserve">&lt;&lt;The default position in clause 15.1(c) of the </w:t>
      </w:r>
      <w:r w:rsidR="00375D32">
        <w:rPr>
          <w:highlight w:val="yellow"/>
        </w:rPr>
        <w:t xml:space="preserve">SOA </w:t>
      </w:r>
      <w:r w:rsidRPr="00451C16">
        <w:rPr>
          <w:highlight w:val="yellow"/>
        </w:rPr>
        <w:t xml:space="preserve">General Contract Conditions is that the Customer’s licence to the Pre-Existing Material does not permit the Customer to manufacture, sell </w:t>
      </w:r>
      <w:r w:rsidRPr="00451C16">
        <w:rPr>
          <w:highlight w:val="yellow"/>
        </w:rPr>
        <w:lastRenderedPageBreak/>
        <w:t>or otherwise commercially exploit any of the Pre-Existing Material unless other</w:t>
      </w:r>
      <w:r>
        <w:rPr>
          <w:highlight w:val="yellow"/>
        </w:rPr>
        <w:t xml:space="preserve">wise specified in the Details. </w:t>
      </w:r>
      <w:r w:rsidRPr="00451C16">
        <w:rPr>
          <w:highlight w:val="yellow"/>
        </w:rPr>
        <w:t>If the Customer requires the ability to manufacture, sell or otherwise commercially exploit any of the Pre-Existing Material this will need to be inserted here.&gt;&gt;</w:t>
      </w:r>
    </w:p>
    <w:p w14:paraId="335C236D" w14:textId="77777777" w:rsidR="00AD65E6" w:rsidRPr="00451C16" w:rsidRDefault="00AD65E6" w:rsidP="00375D59">
      <w:pPr>
        <w:keepNext/>
        <w:rPr>
          <w:b/>
        </w:rPr>
      </w:pPr>
      <w:r w:rsidRPr="00451C16">
        <w:rPr>
          <w:b/>
        </w:rPr>
        <w:t>Sublicensees and cost</w:t>
      </w:r>
    </w:p>
    <w:p w14:paraId="70C7E5FC" w14:textId="77777777" w:rsidR="00AD65E6" w:rsidRPr="00451C16" w:rsidRDefault="00AD65E6" w:rsidP="00AD65E6">
      <w:pPr>
        <w:shd w:val="clear" w:color="auto" w:fill="FFFFFF"/>
        <w:rPr>
          <w:rFonts w:cs="Arial"/>
          <w:szCs w:val="22"/>
          <w:highlight w:val="yellow"/>
        </w:rPr>
      </w:pPr>
      <w:r w:rsidRPr="00451C16">
        <w:rPr>
          <w:rFonts w:cs="Arial"/>
          <w:szCs w:val="22"/>
          <w:highlight w:val="yellow"/>
        </w:rPr>
        <w:t xml:space="preserve">&lt;&lt;Clause 15.1(c) of the </w:t>
      </w:r>
      <w:r w:rsidR="00375D32">
        <w:rPr>
          <w:rFonts w:cs="Arial"/>
          <w:szCs w:val="22"/>
          <w:highlight w:val="yellow"/>
        </w:rPr>
        <w:t xml:space="preserve">SOA </w:t>
      </w:r>
      <w:r w:rsidRPr="00451C16">
        <w:rPr>
          <w:rFonts w:cs="Arial"/>
          <w:szCs w:val="22"/>
          <w:highlight w:val="yellow"/>
        </w:rPr>
        <w:t>General Contract Conditions provides that the Customer may sublicense its licence rights in the Pre-Existing Material to any Departments, the Public Service Office, Hospital and Health Services, contractors providing services to the Customer and any other entity specified in the Details. If there are entities other than Departments, the Public Service Office, Hospital and Health Services or contractors to whom the Customer is permitted to sublicense the licence to Pre-Existing Materials, these entities should be inserted here.  If not, insert “Not applicable”.&gt;&gt;</w:t>
      </w:r>
    </w:p>
    <w:p w14:paraId="3FCEE923" w14:textId="77777777" w:rsidR="00AD65E6" w:rsidRDefault="00AD65E6" w:rsidP="00AD65E6">
      <w:pPr>
        <w:shd w:val="clear" w:color="auto" w:fill="FFFFFF"/>
        <w:rPr>
          <w:rFonts w:cs="Arial"/>
          <w:szCs w:val="22"/>
          <w:highlight w:val="yellow"/>
        </w:rPr>
      </w:pPr>
      <w:r w:rsidRPr="00451C16">
        <w:rPr>
          <w:rFonts w:cs="Arial"/>
          <w:szCs w:val="22"/>
          <w:highlight w:val="yellow"/>
        </w:rPr>
        <w:t>&lt;&lt;If there are any additional costs payable by the Customer for the grant of the sublicence under clause 15.1(c), these costs to be specified here.&gt;&gt;</w:t>
      </w:r>
    </w:p>
    <w:p w14:paraId="7FD2AF77" w14:textId="77777777" w:rsidR="00AD65E6" w:rsidRPr="00451C16" w:rsidRDefault="00AD65E6" w:rsidP="00AD65E6">
      <w:pPr>
        <w:shd w:val="clear" w:color="auto" w:fill="FFFFFF"/>
        <w:rPr>
          <w:rFonts w:cs="Arial"/>
          <w:szCs w:val="22"/>
          <w:highlight w:val="yellow"/>
        </w:rPr>
      </w:pPr>
    </w:p>
    <w:p w14:paraId="50A25A92" w14:textId="77777777" w:rsidR="00A85A68" w:rsidRPr="00A85A68" w:rsidRDefault="00AD65E6" w:rsidP="00F10A8D">
      <w:pPr>
        <w:pStyle w:val="Heading3"/>
      </w:pPr>
      <w:bookmarkStart w:id="83" w:name="_Toc89239773"/>
      <w:bookmarkStart w:id="84" w:name="_Toc89240009"/>
      <w:bookmarkStart w:id="85" w:name="_Toc490209661"/>
      <w:r w:rsidRPr="00C14C47">
        <w:t>Intellectual Property Rights in New Materials</w:t>
      </w:r>
      <w:bookmarkEnd w:id="83"/>
      <w:bookmarkEnd w:id="84"/>
    </w:p>
    <w:p w14:paraId="7F797411" w14:textId="77777777" w:rsidR="00AD65E6" w:rsidRPr="001907DE" w:rsidRDefault="00AD65E6" w:rsidP="00A85A68">
      <w:pPr>
        <w:jc w:val="right"/>
      </w:pPr>
      <w:r w:rsidRPr="001907DE">
        <w:t>Clause 15.2 and 15.3</w:t>
      </w:r>
      <w:bookmarkEnd w:id="85"/>
    </w:p>
    <w:p w14:paraId="7166B8FE" w14:textId="77777777" w:rsidR="00AD65E6" w:rsidRPr="00451C16" w:rsidRDefault="00AD65E6" w:rsidP="00375D59">
      <w:pPr>
        <w:keepNext/>
        <w:rPr>
          <w:b/>
        </w:rPr>
      </w:pPr>
      <w:r w:rsidRPr="00451C16">
        <w:rPr>
          <w:b/>
        </w:rPr>
        <w:t>New Material</w:t>
      </w:r>
    </w:p>
    <w:p w14:paraId="0CD3DC31" w14:textId="77777777" w:rsidR="00AD65E6" w:rsidRPr="00451C16" w:rsidRDefault="00AD65E6" w:rsidP="00AD65E6">
      <w:pPr>
        <w:rPr>
          <w:highlight w:val="yellow"/>
        </w:rPr>
      </w:pPr>
      <w:r w:rsidRPr="00451C16">
        <w:rPr>
          <w:highlight w:val="yellow"/>
        </w:rPr>
        <w:t xml:space="preserve">&lt;&lt;New Material is defined in the </w:t>
      </w:r>
      <w:r w:rsidR="00375D32">
        <w:rPr>
          <w:highlight w:val="yellow"/>
        </w:rPr>
        <w:t xml:space="preserve">SOA </w:t>
      </w:r>
      <w:r w:rsidRPr="00451C16">
        <w:rPr>
          <w:highlight w:val="yellow"/>
        </w:rPr>
        <w:t xml:space="preserve">General Contract Conditions to mean all Material that is created, written, developed or otherwise brought into existence by or on behalf of the Supplier for the Customer in the course of the Supplier performing its obligations under the Contract, and includes the Material specified in the Details as New Material.  New Material does not include Pre-Existing Material, Third Party Material, Licensed Software or As a Service. </w:t>
      </w:r>
    </w:p>
    <w:p w14:paraId="36B2F747" w14:textId="77777777" w:rsidR="00AD65E6" w:rsidRPr="00451C16" w:rsidRDefault="00AD65E6" w:rsidP="00AD65E6">
      <w:pPr>
        <w:rPr>
          <w:highlight w:val="yellow"/>
        </w:rPr>
      </w:pPr>
      <w:r w:rsidRPr="00451C16">
        <w:rPr>
          <w:highlight w:val="yellow"/>
        </w:rPr>
        <w:t>The specific Documents or other items which will be written, developed or brought into existence by or on behalf of the Supplier under this Contract which comprise New Material should be specified in this item.&gt;&gt;</w:t>
      </w:r>
    </w:p>
    <w:p w14:paraId="0AC53078" w14:textId="77777777" w:rsidR="00AD65E6" w:rsidRPr="00451C16" w:rsidRDefault="00AD65E6" w:rsidP="00375D59">
      <w:pPr>
        <w:keepNext/>
        <w:rPr>
          <w:b/>
        </w:rPr>
      </w:pPr>
      <w:r w:rsidRPr="00451C16">
        <w:rPr>
          <w:b/>
        </w:rPr>
        <w:t>Ownership of New Material</w:t>
      </w:r>
    </w:p>
    <w:p w14:paraId="49E11E9F" w14:textId="77777777" w:rsidR="00AD65E6" w:rsidRPr="00451C16" w:rsidRDefault="00AD65E6" w:rsidP="00AD65E6">
      <w:r w:rsidRPr="00451C16">
        <w:t>Will Intellectual Property Rights in the New Material be owned by the Customer or Supplier?</w:t>
      </w:r>
    </w:p>
    <w:p w14:paraId="5C6087FC" w14:textId="77777777" w:rsidR="00AD65E6" w:rsidRPr="00451C16" w:rsidRDefault="00AD65E6" w:rsidP="00AD65E6">
      <w:pPr>
        <w:keepNext/>
        <w:ind w:left="851" w:hanging="851"/>
        <w:rPr>
          <w:rFonts w:cs="Arial"/>
          <w:szCs w:val="22"/>
        </w:rPr>
      </w:pPr>
      <w:r w:rsidRPr="00451C16">
        <w:rPr>
          <w:rFonts w:cs="Arial"/>
          <w:szCs w:val="22"/>
          <w:lang w:val="en-AU"/>
        </w:rPr>
        <w:fldChar w:fldCharType="begin">
          <w:ffData>
            <w:name w:val="Check8"/>
            <w:enabled/>
            <w:calcOnExit w:val="0"/>
            <w:checkBox>
              <w:size w:val="24"/>
              <w:default w:val="0"/>
            </w:checkBox>
          </w:ffData>
        </w:fldChar>
      </w:r>
      <w:r w:rsidRPr="00451C16">
        <w:rPr>
          <w:rFonts w:cs="Arial"/>
          <w:szCs w:val="22"/>
        </w:rPr>
        <w:instrText xml:space="preserve"> FORMCHECKBOX </w:instrText>
      </w:r>
      <w:r w:rsidR="001F6D9D">
        <w:rPr>
          <w:rFonts w:cs="Arial"/>
          <w:szCs w:val="22"/>
        </w:rPr>
      </w:r>
      <w:r w:rsidR="001F6D9D">
        <w:rPr>
          <w:rFonts w:cs="Arial"/>
          <w:szCs w:val="22"/>
        </w:rPr>
        <w:fldChar w:fldCharType="separate"/>
      </w:r>
      <w:r w:rsidRPr="00451C16">
        <w:rPr>
          <w:rFonts w:cs="Arial"/>
          <w:szCs w:val="22"/>
        </w:rPr>
        <w:fldChar w:fldCharType="end"/>
      </w:r>
      <w:r w:rsidRPr="00451C16">
        <w:rPr>
          <w:rFonts w:cs="Arial"/>
          <w:szCs w:val="22"/>
        </w:rPr>
        <w:tab/>
        <w:t xml:space="preserve">Customer (clause 15.2 of the </w:t>
      </w:r>
      <w:r w:rsidR="00375D32">
        <w:rPr>
          <w:rFonts w:cs="Arial"/>
          <w:szCs w:val="22"/>
        </w:rPr>
        <w:t xml:space="preserve">SOA </w:t>
      </w:r>
      <w:r w:rsidRPr="00451C16">
        <w:rPr>
          <w:rFonts w:cs="Arial"/>
          <w:szCs w:val="22"/>
        </w:rPr>
        <w:t>General Contract Conditions applies).</w:t>
      </w:r>
    </w:p>
    <w:p w14:paraId="7E4DC0A9" w14:textId="77777777" w:rsidR="00AD65E6" w:rsidRPr="00451C16" w:rsidRDefault="00AD65E6" w:rsidP="00AD65E6">
      <w:pPr>
        <w:shd w:val="clear" w:color="auto" w:fill="FFFFFF"/>
        <w:ind w:left="851" w:hanging="851"/>
        <w:rPr>
          <w:rFonts w:cs="Arial"/>
          <w:szCs w:val="22"/>
        </w:rPr>
      </w:pPr>
      <w:r w:rsidRPr="00451C16">
        <w:rPr>
          <w:rFonts w:cs="Arial"/>
          <w:szCs w:val="22"/>
          <w:lang w:val="en-AU"/>
        </w:rPr>
        <w:fldChar w:fldCharType="begin">
          <w:ffData>
            <w:name w:val="Check8"/>
            <w:enabled/>
            <w:calcOnExit w:val="0"/>
            <w:checkBox>
              <w:size w:val="24"/>
              <w:default w:val="0"/>
            </w:checkBox>
          </w:ffData>
        </w:fldChar>
      </w:r>
      <w:r w:rsidRPr="00451C16">
        <w:rPr>
          <w:rFonts w:cs="Arial"/>
          <w:szCs w:val="22"/>
        </w:rPr>
        <w:instrText xml:space="preserve"> FORMCHECKBOX </w:instrText>
      </w:r>
      <w:r w:rsidR="001F6D9D">
        <w:rPr>
          <w:rFonts w:cs="Arial"/>
          <w:szCs w:val="22"/>
        </w:rPr>
      </w:r>
      <w:r w:rsidR="001F6D9D">
        <w:rPr>
          <w:rFonts w:cs="Arial"/>
          <w:szCs w:val="22"/>
        </w:rPr>
        <w:fldChar w:fldCharType="separate"/>
      </w:r>
      <w:r w:rsidRPr="00451C16">
        <w:rPr>
          <w:rFonts w:cs="Arial"/>
          <w:szCs w:val="22"/>
        </w:rPr>
        <w:fldChar w:fldCharType="end"/>
      </w:r>
      <w:r w:rsidRPr="00451C16">
        <w:rPr>
          <w:rFonts w:cs="Arial"/>
          <w:szCs w:val="22"/>
        </w:rPr>
        <w:tab/>
        <w:t xml:space="preserve">Supplier (clause 15.3 of the </w:t>
      </w:r>
      <w:r w:rsidR="00375D32">
        <w:rPr>
          <w:rFonts w:cs="Arial"/>
          <w:szCs w:val="22"/>
        </w:rPr>
        <w:t xml:space="preserve">SOA </w:t>
      </w:r>
      <w:r w:rsidRPr="00451C16">
        <w:rPr>
          <w:rFonts w:cs="Arial"/>
          <w:szCs w:val="22"/>
        </w:rPr>
        <w:t>General Contract Conditions applies).</w:t>
      </w:r>
    </w:p>
    <w:p w14:paraId="07E505BD" w14:textId="77777777" w:rsidR="00AD65E6" w:rsidRPr="00451C16" w:rsidRDefault="00AD65E6" w:rsidP="00AD65E6">
      <w:r w:rsidRPr="00451C16">
        <w:rPr>
          <w:highlight w:val="yellow"/>
        </w:rPr>
        <w:t>&lt;&lt;If the Ownership of the Intellectual Property Rights in the New Material will be different for each item of New Material (i.e. some Deliverables owned by the Customer and others owned by the Supplier), specify the New Material which will be owned by the Customer and the New Material which will be owned by the Supplier.&gt;&gt;</w:t>
      </w:r>
    </w:p>
    <w:p w14:paraId="7819DE53" w14:textId="77777777" w:rsidR="00AD65E6" w:rsidRDefault="00AD65E6" w:rsidP="00AD65E6">
      <w:pPr>
        <w:rPr>
          <w:b/>
        </w:rPr>
      </w:pPr>
    </w:p>
    <w:p w14:paraId="13731EF9" w14:textId="77777777" w:rsidR="00AD65E6" w:rsidRPr="00451C16" w:rsidRDefault="00AD65E6" w:rsidP="00375D59">
      <w:pPr>
        <w:keepNext/>
        <w:rPr>
          <w:b/>
        </w:rPr>
      </w:pPr>
      <w:r w:rsidRPr="00451C16">
        <w:rPr>
          <w:b/>
        </w:rPr>
        <w:t xml:space="preserve">Supplier owned – Customer’s use of New Material </w:t>
      </w:r>
    </w:p>
    <w:p w14:paraId="42780402" w14:textId="77777777" w:rsidR="00AD65E6" w:rsidRPr="00451C16" w:rsidRDefault="00AD65E6" w:rsidP="00AD65E6">
      <w:r w:rsidRPr="00451C16">
        <w:rPr>
          <w:highlight w:val="yellow"/>
        </w:rPr>
        <w:t>&lt;&lt;If Intellectual Property Rights in the New Material will be owned by the Supplier, the default position in clause 15.3(b) of the General Contact Conditions is that the Supplier grants the Customer an irrevocable, unconditional, perpetual, royalty-free, non-exclusive, worldwide and transferable licence to exercise all such Intellectual Property Rights in the New Material for the purposes of using, supporting and/or modifying the Deliverable incorporating the New Material, in the course of the Customer’s functions and activities.  If there are additional purposes for which the Customer requires the use of the New Material, these should be inserted here.  If not, then insert “Not applicable”.&gt;&gt;</w:t>
      </w:r>
    </w:p>
    <w:p w14:paraId="113E9A7E" w14:textId="77777777" w:rsidR="00AD65E6" w:rsidRPr="00451C16" w:rsidRDefault="00AD65E6" w:rsidP="00AD65E6">
      <w:r w:rsidRPr="00451C16">
        <w:rPr>
          <w:highlight w:val="yellow"/>
        </w:rPr>
        <w:t xml:space="preserve">&lt;&lt;The default position in clause 15.3(c) of the </w:t>
      </w:r>
      <w:r w:rsidR="00375D32">
        <w:rPr>
          <w:highlight w:val="yellow"/>
        </w:rPr>
        <w:t xml:space="preserve">SOA </w:t>
      </w:r>
      <w:r w:rsidRPr="00451C16">
        <w:rPr>
          <w:highlight w:val="yellow"/>
        </w:rPr>
        <w:t xml:space="preserve">General Contract Conditions is that the Customer’s licence to the New Material does not permit the Customer to manufacture, sell or otherwise commercially exploit any of the New Material unless otherwise specified in the Details.  If </w:t>
      </w:r>
      <w:r w:rsidRPr="00451C16">
        <w:rPr>
          <w:highlight w:val="yellow"/>
        </w:rPr>
        <w:lastRenderedPageBreak/>
        <w:t>the Customer requires the ability to manufacture, sell or otherwise commercially exploit any of the New Material this will need to be inserted here.&gt;&gt;</w:t>
      </w:r>
    </w:p>
    <w:p w14:paraId="29B99E7B" w14:textId="77777777" w:rsidR="00AD65E6" w:rsidRDefault="00AD65E6" w:rsidP="00AD65E6">
      <w:pPr>
        <w:rPr>
          <w:b/>
        </w:rPr>
      </w:pPr>
    </w:p>
    <w:p w14:paraId="51018BD5" w14:textId="77777777" w:rsidR="00AD65E6" w:rsidRPr="00451C16" w:rsidRDefault="00AD65E6" w:rsidP="00375D59">
      <w:pPr>
        <w:keepNext/>
        <w:rPr>
          <w:b/>
        </w:rPr>
      </w:pPr>
      <w:r w:rsidRPr="00451C16">
        <w:rPr>
          <w:b/>
        </w:rPr>
        <w:t>Supplier owned – Sublicensees and costs</w:t>
      </w:r>
    </w:p>
    <w:p w14:paraId="435E383B" w14:textId="77777777" w:rsidR="00AD65E6" w:rsidRPr="00451C16" w:rsidRDefault="00AD65E6" w:rsidP="00AD65E6">
      <w:pPr>
        <w:rPr>
          <w:highlight w:val="yellow"/>
        </w:rPr>
      </w:pPr>
      <w:r w:rsidRPr="00451C16">
        <w:rPr>
          <w:highlight w:val="yellow"/>
        </w:rPr>
        <w:t xml:space="preserve">&lt;&lt;If Intellectual Property Rights in the New Material will be owned by the Supplier, clause 15.3(c) of the </w:t>
      </w:r>
      <w:r w:rsidR="00375D32">
        <w:rPr>
          <w:highlight w:val="yellow"/>
        </w:rPr>
        <w:t xml:space="preserve">SOA </w:t>
      </w:r>
      <w:r w:rsidRPr="00451C16">
        <w:rPr>
          <w:highlight w:val="yellow"/>
        </w:rPr>
        <w:t>General Contract Conditions provides that the Customer may sublicense its licence rights in New Material to any Departments, Public Service Office, Hospital and Health Services,  contractors providing services to the Customer and any other entity specified in the Details.  If there are entities other than Departments, the Public Service Office or contractors to whom the Customer is permitted to sublicense the licence to New Materials, these entities should be inserted here.  If not, insert “Not applicable”.&gt;&gt;</w:t>
      </w:r>
    </w:p>
    <w:p w14:paraId="109FFEB6" w14:textId="77777777" w:rsidR="00AD65E6" w:rsidRDefault="00AD65E6" w:rsidP="00AD65E6">
      <w:pPr>
        <w:rPr>
          <w:rFonts w:cs="Arial"/>
          <w:szCs w:val="22"/>
          <w:highlight w:val="yellow"/>
        </w:rPr>
      </w:pPr>
      <w:r w:rsidRPr="00451C16">
        <w:rPr>
          <w:rFonts w:cs="Arial"/>
          <w:szCs w:val="22"/>
          <w:highlight w:val="yellow"/>
        </w:rPr>
        <w:t>&lt;&lt;If there are any additional costs payable by the Customer for the grant of the sublicence under clause 15.3(c), these costs to be specified here.&gt;&gt;</w:t>
      </w:r>
    </w:p>
    <w:p w14:paraId="64FB4656" w14:textId="77777777" w:rsidR="00AD65E6" w:rsidRPr="00451C16" w:rsidRDefault="00AD65E6" w:rsidP="00AD65E6">
      <w:pPr>
        <w:rPr>
          <w:rFonts w:cs="Arial"/>
          <w:szCs w:val="22"/>
          <w:highlight w:val="yellow"/>
        </w:rPr>
      </w:pPr>
    </w:p>
    <w:p w14:paraId="16C63041" w14:textId="77777777" w:rsidR="00A85A68" w:rsidRPr="00A85A68" w:rsidRDefault="00AD65E6" w:rsidP="00F10A8D">
      <w:pPr>
        <w:pStyle w:val="Heading3"/>
      </w:pPr>
      <w:bookmarkStart w:id="86" w:name="_Toc89239774"/>
      <w:bookmarkStart w:id="87" w:name="_Toc89240010"/>
      <w:bookmarkStart w:id="88" w:name="_Toc490209662"/>
      <w:r w:rsidRPr="00454CD1">
        <w:t xml:space="preserve">Intellectual Property Rights in </w:t>
      </w:r>
      <w:r>
        <w:t xml:space="preserve">Third Party </w:t>
      </w:r>
      <w:r w:rsidRPr="00454CD1">
        <w:t>Materials</w:t>
      </w:r>
      <w:bookmarkEnd w:id="86"/>
      <w:bookmarkEnd w:id="87"/>
    </w:p>
    <w:p w14:paraId="4C35ED60" w14:textId="77777777" w:rsidR="00AD65E6" w:rsidRPr="001907DE" w:rsidRDefault="00AD65E6" w:rsidP="00A85A68">
      <w:pPr>
        <w:jc w:val="right"/>
      </w:pPr>
      <w:r w:rsidRPr="001907DE">
        <w:t>Clause 15.4</w:t>
      </w:r>
      <w:bookmarkEnd w:id="88"/>
    </w:p>
    <w:p w14:paraId="4BE06BD1" w14:textId="77777777" w:rsidR="00AD65E6" w:rsidRPr="00451C16" w:rsidRDefault="00AD65E6" w:rsidP="00375D59">
      <w:pPr>
        <w:keepNext/>
        <w:rPr>
          <w:b/>
        </w:rPr>
      </w:pPr>
      <w:r w:rsidRPr="00451C16">
        <w:rPr>
          <w:b/>
        </w:rPr>
        <w:t>Will any Deliverables incorporate any Third Party Material?</w:t>
      </w:r>
    </w:p>
    <w:p w14:paraId="7B9518FF" w14:textId="77777777" w:rsidR="00AD65E6" w:rsidRPr="00451C16" w:rsidRDefault="00AD65E6" w:rsidP="00AD65E6">
      <w:r w:rsidRPr="00451C16">
        <w:rPr>
          <w:lang w:val="en-AU"/>
        </w:rPr>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21ECFA4E" w14:textId="77777777" w:rsidR="00AD65E6" w:rsidRPr="00451C16" w:rsidRDefault="00AD65E6" w:rsidP="00AD65E6">
      <w:r w:rsidRPr="00451C16">
        <w:rPr>
          <w:lang w:val="en-AU"/>
        </w:rPr>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1B4B4BFE" w14:textId="77777777" w:rsidR="00AD65E6" w:rsidRPr="00451C16" w:rsidRDefault="00AD65E6" w:rsidP="00AD65E6">
      <w:pPr>
        <w:rPr>
          <w:highlight w:val="yellow"/>
        </w:rPr>
      </w:pPr>
      <w:r w:rsidRPr="00451C16">
        <w:rPr>
          <w:highlight w:val="yellow"/>
        </w:rPr>
        <w:t>&lt;&lt;If a Deliverable will incorporate Third Party Material:</w:t>
      </w:r>
    </w:p>
    <w:p w14:paraId="32AF17F4" w14:textId="77777777" w:rsidR="00AD65E6" w:rsidRPr="001907DE" w:rsidRDefault="00AD65E6" w:rsidP="00E6029A">
      <w:pPr>
        <w:pStyle w:val="ListParagraph"/>
        <w:numPr>
          <w:ilvl w:val="0"/>
          <w:numId w:val="26"/>
        </w:numPr>
        <w:shd w:val="clear" w:color="auto" w:fill="FFFFFF"/>
        <w:spacing w:before="120" w:after="60" w:line="264" w:lineRule="auto"/>
        <w:rPr>
          <w:rFonts w:cs="Arial"/>
          <w:szCs w:val="22"/>
          <w:highlight w:val="yellow"/>
        </w:rPr>
      </w:pPr>
      <w:r w:rsidRPr="001907DE">
        <w:rPr>
          <w:rFonts w:cs="Arial"/>
          <w:szCs w:val="22"/>
          <w:highlight w:val="yellow"/>
        </w:rPr>
        <w:t>Specify the relevant Deliverable and specify the Third Party Material that it will incorporate.</w:t>
      </w:r>
    </w:p>
    <w:p w14:paraId="0236CCD4" w14:textId="77777777" w:rsidR="00AD65E6" w:rsidRPr="001907DE" w:rsidRDefault="00AD65E6" w:rsidP="00E6029A">
      <w:pPr>
        <w:pStyle w:val="ListParagraph"/>
        <w:numPr>
          <w:ilvl w:val="0"/>
          <w:numId w:val="26"/>
        </w:numPr>
        <w:shd w:val="clear" w:color="auto" w:fill="FFFFFF"/>
        <w:spacing w:before="120" w:after="60" w:line="264" w:lineRule="auto"/>
        <w:rPr>
          <w:rFonts w:cs="Arial"/>
          <w:szCs w:val="22"/>
          <w:highlight w:val="yellow"/>
        </w:rPr>
      </w:pPr>
      <w:r w:rsidRPr="001907DE">
        <w:rPr>
          <w:rFonts w:cs="Arial"/>
          <w:szCs w:val="22"/>
          <w:highlight w:val="yellow"/>
        </w:rPr>
        <w:t>Insert details of terms and conditions (including licence terms and conditions) which apply to any Third Party Material which is incorporated into each Deliverable (as applicable).</w:t>
      </w:r>
    </w:p>
    <w:p w14:paraId="0B5C84AF" w14:textId="77777777" w:rsidR="00AD65E6" w:rsidRDefault="00AD65E6" w:rsidP="00E6029A">
      <w:pPr>
        <w:pStyle w:val="ListParagraph"/>
        <w:numPr>
          <w:ilvl w:val="0"/>
          <w:numId w:val="26"/>
        </w:numPr>
        <w:shd w:val="clear" w:color="auto" w:fill="FFFFFF"/>
        <w:spacing w:before="120" w:after="60" w:line="264" w:lineRule="auto"/>
        <w:rPr>
          <w:rFonts w:cs="Arial"/>
          <w:szCs w:val="22"/>
          <w:highlight w:val="yellow"/>
        </w:rPr>
      </w:pPr>
      <w:r w:rsidRPr="001907DE">
        <w:rPr>
          <w:rFonts w:cs="Arial"/>
          <w:szCs w:val="22"/>
          <w:highlight w:val="yellow"/>
        </w:rPr>
        <w:t xml:space="preserve">The default position in clause 15.4 of the </w:t>
      </w:r>
      <w:r w:rsidR="00375D32">
        <w:rPr>
          <w:rFonts w:cs="Arial"/>
          <w:szCs w:val="22"/>
          <w:highlight w:val="yellow"/>
        </w:rPr>
        <w:t xml:space="preserve">SOA </w:t>
      </w:r>
      <w:r w:rsidRPr="001907DE">
        <w:rPr>
          <w:rFonts w:cs="Arial"/>
          <w:szCs w:val="22"/>
          <w:highlight w:val="yellow"/>
        </w:rPr>
        <w:t>General Contract Conditions is that the Customer is granted a non-exclusive licence to exercise all Intellectual Property Rights in the Third Party Material which is incorporated into the Deliverable for the purposes of using, supporting and/or modifying the Deliverable incorporating the Third Party Material, in the course of the Customer’s functions or activities. If there are additional purposes for which the Customer wishes to use the Third Party Material, these should be inserted here.&gt;&gt;</w:t>
      </w:r>
    </w:p>
    <w:p w14:paraId="775AF2BB" w14:textId="77777777" w:rsidR="00AD65E6" w:rsidRPr="00BD1FF3" w:rsidRDefault="00AD65E6" w:rsidP="00AD65E6">
      <w:pPr>
        <w:shd w:val="clear" w:color="auto" w:fill="FFFFFF"/>
        <w:ind w:left="360"/>
        <w:rPr>
          <w:rFonts w:cs="Arial"/>
          <w:szCs w:val="22"/>
          <w:highlight w:val="yellow"/>
        </w:rPr>
      </w:pPr>
    </w:p>
    <w:p w14:paraId="771EF9DD" w14:textId="77777777" w:rsidR="00A85A68" w:rsidRPr="00A85A68" w:rsidRDefault="00AD65E6" w:rsidP="00F10A8D">
      <w:pPr>
        <w:pStyle w:val="Heading3"/>
      </w:pPr>
      <w:bookmarkStart w:id="89" w:name="_Toc89239775"/>
      <w:bookmarkStart w:id="90" w:name="_Toc89240011"/>
      <w:bookmarkStart w:id="91" w:name="_Toc490209663"/>
      <w:r w:rsidRPr="00C14C47">
        <w:t>Customer Data</w:t>
      </w:r>
      <w:bookmarkEnd w:id="89"/>
      <w:bookmarkEnd w:id="90"/>
    </w:p>
    <w:p w14:paraId="7A6493A2" w14:textId="77777777" w:rsidR="00AD65E6" w:rsidRPr="001907DE" w:rsidRDefault="00AD65E6" w:rsidP="00A85A68">
      <w:pPr>
        <w:jc w:val="right"/>
      </w:pPr>
      <w:r w:rsidRPr="001907DE">
        <w:t>Clause 16</w:t>
      </w:r>
      <w:bookmarkEnd w:id="91"/>
    </w:p>
    <w:p w14:paraId="7F80B3E5" w14:textId="77777777" w:rsidR="00AD65E6" w:rsidRDefault="00AD65E6" w:rsidP="00AD65E6">
      <w:pPr>
        <w:shd w:val="clear" w:color="auto" w:fill="FFFFFF"/>
        <w:rPr>
          <w:rFonts w:cs="Arial"/>
          <w:szCs w:val="22"/>
        </w:rPr>
      </w:pPr>
      <w:r w:rsidRPr="00451C16">
        <w:rPr>
          <w:rFonts w:cs="Arial"/>
          <w:szCs w:val="22"/>
          <w:highlight w:val="yellow"/>
        </w:rPr>
        <w:t>&lt;&lt;Clause 16 provides that for Customer Data that is Metadata (and which is not Personal Information) the Customer grants to the Supplier a non-exclusive right to use such Metadata solely for the internal business purposes of the Supplier as specified in the Details (if any).  Specify in this item the internal business purposes for which the Supplier may use the Metadata.&gt;&gt;</w:t>
      </w:r>
    </w:p>
    <w:p w14:paraId="078256C0" w14:textId="77777777" w:rsidR="00AD65E6" w:rsidRPr="00451C16" w:rsidRDefault="00AD65E6" w:rsidP="00AD65E6">
      <w:pPr>
        <w:shd w:val="clear" w:color="auto" w:fill="FFFFFF"/>
        <w:rPr>
          <w:rFonts w:cs="Arial"/>
          <w:szCs w:val="22"/>
        </w:rPr>
      </w:pPr>
    </w:p>
    <w:p w14:paraId="2E46AF49" w14:textId="77777777" w:rsidR="00A85A68" w:rsidRPr="00A85A68" w:rsidRDefault="00AD65E6" w:rsidP="00F10A8D">
      <w:pPr>
        <w:pStyle w:val="Heading3"/>
      </w:pPr>
      <w:bookmarkStart w:id="92" w:name="_Toc89239776"/>
      <w:bookmarkStart w:id="93" w:name="_Toc89240012"/>
      <w:bookmarkStart w:id="94" w:name="_Toc490209664"/>
      <w:r w:rsidRPr="00C14C47">
        <w:t>Confidentiality and Privacy Deed</w:t>
      </w:r>
      <w:bookmarkEnd w:id="92"/>
      <w:bookmarkEnd w:id="93"/>
    </w:p>
    <w:p w14:paraId="68BF4B73" w14:textId="77777777" w:rsidR="00AD65E6" w:rsidRPr="001907DE" w:rsidRDefault="00AD65E6" w:rsidP="00A85A68">
      <w:pPr>
        <w:jc w:val="right"/>
      </w:pPr>
      <w:r w:rsidRPr="001907DE">
        <w:t>Clause 17(d)</w:t>
      </w:r>
      <w:bookmarkEnd w:id="94"/>
    </w:p>
    <w:p w14:paraId="0DBE6302" w14:textId="77777777" w:rsidR="00AD65E6" w:rsidRDefault="00AD65E6" w:rsidP="00AD65E6">
      <w:pPr>
        <w:rPr>
          <w:rFonts w:cs="Arial"/>
          <w:szCs w:val="22"/>
          <w:highlight w:val="yellow"/>
        </w:rPr>
      </w:pPr>
      <w:r w:rsidRPr="00451C16">
        <w:rPr>
          <w:rFonts w:cs="Arial"/>
          <w:szCs w:val="22"/>
          <w:highlight w:val="yellow"/>
        </w:rPr>
        <w:t>&lt;&lt;Specify whether Personnel are required to sign a confidentiality and privacy deed in the form reasonably acceptable to the Customer.&gt;&gt;</w:t>
      </w:r>
    </w:p>
    <w:p w14:paraId="5BE8EA3D" w14:textId="77777777" w:rsidR="00AD65E6" w:rsidRPr="00451C16" w:rsidRDefault="00AD65E6" w:rsidP="00AD65E6">
      <w:pPr>
        <w:rPr>
          <w:rFonts w:cs="Arial"/>
          <w:szCs w:val="22"/>
          <w:highlight w:val="yellow"/>
        </w:rPr>
      </w:pPr>
    </w:p>
    <w:p w14:paraId="116F0DF0" w14:textId="77777777" w:rsidR="00A85A68" w:rsidRPr="00A85A68" w:rsidRDefault="00AD65E6" w:rsidP="00F10A8D">
      <w:pPr>
        <w:pStyle w:val="Heading3"/>
      </w:pPr>
      <w:bookmarkStart w:id="95" w:name="_Toc89239777"/>
      <w:bookmarkStart w:id="96" w:name="_Toc89240013"/>
      <w:bookmarkStart w:id="97" w:name="_Toc490209665"/>
      <w:r w:rsidRPr="00C14C47">
        <w:lastRenderedPageBreak/>
        <w:t>Conflict of Interest</w:t>
      </w:r>
      <w:bookmarkEnd w:id="95"/>
      <w:bookmarkEnd w:id="96"/>
    </w:p>
    <w:p w14:paraId="6C76799D" w14:textId="77777777" w:rsidR="00AD65E6" w:rsidRPr="001907DE" w:rsidRDefault="00AD65E6" w:rsidP="00A85A68">
      <w:pPr>
        <w:jc w:val="right"/>
      </w:pPr>
      <w:r w:rsidRPr="001907DE">
        <w:t>Clause 19.2</w:t>
      </w:r>
      <w:bookmarkEnd w:id="97"/>
    </w:p>
    <w:p w14:paraId="18247C8A" w14:textId="77777777" w:rsidR="00AD65E6" w:rsidRDefault="00AD65E6" w:rsidP="00375D59">
      <w:pPr>
        <w:rPr>
          <w:rFonts w:cs="Arial"/>
          <w:szCs w:val="22"/>
        </w:rPr>
      </w:pPr>
      <w:r w:rsidRPr="00451C16">
        <w:rPr>
          <w:rFonts w:cs="Arial"/>
          <w:szCs w:val="22"/>
          <w:highlight w:val="yellow"/>
        </w:rPr>
        <w:t>&lt;&lt;Supplier to insert details of any Conflict of Interest it is required to declare in accordance with the ‘Conflict of Interest’ clause in the Contract.  If no Conflict of Interest exists, insert ‘Nil’.&gt;&gt;</w:t>
      </w:r>
    </w:p>
    <w:p w14:paraId="4ACA8164" w14:textId="77777777" w:rsidR="00AD65E6" w:rsidRPr="00451C16" w:rsidRDefault="00AD65E6" w:rsidP="00375D59">
      <w:pPr>
        <w:rPr>
          <w:rFonts w:cs="Arial"/>
          <w:szCs w:val="22"/>
        </w:rPr>
      </w:pPr>
    </w:p>
    <w:p w14:paraId="55D2A933" w14:textId="77777777" w:rsidR="00A85A68" w:rsidRPr="00A85A68" w:rsidRDefault="00AD65E6" w:rsidP="00F10A8D">
      <w:pPr>
        <w:pStyle w:val="Heading3"/>
      </w:pPr>
      <w:bookmarkStart w:id="98" w:name="_Toc89239778"/>
      <w:bookmarkStart w:id="99" w:name="_Toc89240014"/>
      <w:bookmarkStart w:id="100" w:name="_Toc490209666"/>
      <w:r w:rsidRPr="00C14C47">
        <w:t>Termination for convenience</w:t>
      </w:r>
      <w:bookmarkEnd w:id="98"/>
      <w:bookmarkEnd w:id="99"/>
    </w:p>
    <w:p w14:paraId="0DB1FB7F" w14:textId="77777777" w:rsidR="00AD65E6" w:rsidRPr="001907DE" w:rsidRDefault="00AD65E6" w:rsidP="00A85A68">
      <w:pPr>
        <w:jc w:val="right"/>
      </w:pPr>
      <w:r w:rsidRPr="001907DE">
        <w:t>Clause 21.3</w:t>
      </w:r>
      <w:bookmarkEnd w:id="100"/>
    </w:p>
    <w:p w14:paraId="0009F52E" w14:textId="77777777" w:rsidR="00AD65E6" w:rsidRPr="00451C16" w:rsidRDefault="00AD65E6" w:rsidP="00375D59">
      <w:pPr>
        <w:shd w:val="clear" w:color="auto" w:fill="FFFFFF"/>
        <w:rPr>
          <w:rFonts w:cs="Arial"/>
          <w:szCs w:val="22"/>
          <w:highlight w:val="yellow"/>
        </w:rPr>
      </w:pPr>
      <w:r w:rsidRPr="00451C16">
        <w:rPr>
          <w:rFonts w:cs="Arial"/>
          <w:szCs w:val="22"/>
          <w:highlight w:val="yellow"/>
        </w:rPr>
        <w:t xml:space="preserve">&lt;&lt;Under clause 21.3 if the Customer exercises its right of termination for convenience, the Customer is required to pay the Supplier the fees for the work supplied but not yet invoiced </w:t>
      </w:r>
      <w:r w:rsidRPr="00451C16">
        <w:rPr>
          <w:rFonts w:cs="Arial"/>
          <w:b/>
          <w:szCs w:val="22"/>
          <w:highlight w:val="yellow"/>
        </w:rPr>
        <w:t>and</w:t>
      </w:r>
      <w:r w:rsidRPr="00451C16">
        <w:rPr>
          <w:rFonts w:cs="Arial"/>
          <w:szCs w:val="22"/>
          <w:highlight w:val="yellow"/>
        </w:rPr>
        <w:t xml:space="preserve"> either:</w:t>
      </w:r>
    </w:p>
    <w:p w14:paraId="190FA87A" w14:textId="77777777" w:rsidR="00AD65E6" w:rsidRPr="001907DE" w:rsidRDefault="00AD65E6" w:rsidP="00E6029A">
      <w:pPr>
        <w:pStyle w:val="ListParagraph"/>
        <w:numPr>
          <w:ilvl w:val="0"/>
          <w:numId w:val="27"/>
        </w:numPr>
        <w:spacing w:after="60"/>
        <w:rPr>
          <w:rFonts w:cs="Arial"/>
          <w:szCs w:val="22"/>
          <w:highlight w:val="yellow"/>
        </w:rPr>
      </w:pPr>
      <w:r w:rsidRPr="001907DE">
        <w:rPr>
          <w:rFonts w:cs="Arial"/>
          <w:szCs w:val="22"/>
          <w:highlight w:val="yellow"/>
        </w:rPr>
        <w:t>the Supplier’s reasonable and documented expenses incurred directly relating to the termination; or</w:t>
      </w:r>
    </w:p>
    <w:p w14:paraId="08BEFDBB" w14:textId="77777777" w:rsidR="00AD65E6" w:rsidRPr="001907DE" w:rsidRDefault="00AD65E6" w:rsidP="00E6029A">
      <w:pPr>
        <w:pStyle w:val="ListParagraph"/>
        <w:numPr>
          <w:ilvl w:val="0"/>
          <w:numId w:val="27"/>
        </w:numPr>
        <w:spacing w:after="60"/>
        <w:rPr>
          <w:rFonts w:cs="Arial"/>
          <w:szCs w:val="22"/>
          <w:highlight w:val="yellow"/>
        </w:rPr>
      </w:pPr>
      <w:r w:rsidRPr="001907DE">
        <w:rPr>
          <w:rFonts w:cs="Arial"/>
          <w:szCs w:val="22"/>
          <w:highlight w:val="yellow"/>
        </w:rPr>
        <w:t>any amount specified in the Details.</w:t>
      </w:r>
    </w:p>
    <w:p w14:paraId="2218B2EA" w14:textId="77777777" w:rsidR="00AD65E6" w:rsidRDefault="00AD65E6" w:rsidP="00AD65E6">
      <w:pPr>
        <w:shd w:val="clear" w:color="auto" w:fill="FFFFFF"/>
        <w:rPr>
          <w:rFonts w:cs="Arial"/>
          <w:szCs w:val="22"/>
          <w:highlight w:val="yellow"/>
        </w:rPr>
      </w:pPr>
      <w:r w:rsidRPr="00451C16">
        <w:rPr>
          <w:rFonts w:cs="Arial"/>
          <w:szCs w:val="22"/>
          <w:highlight w:val="yellow"/>
        </w:rPr>
        <w:t xml:space="preserve">Specify whether an amount is payable under clause 21.3 of the </w:t>
      </w:r>
      <w:r w:rsidR="00375D32">
        <w:rPr>
          <w:rFonts w:cs="Arial"/>
          <w:szCs w:val="22"/>
          <w:highlight w:val="yellow"/>
        </w:rPr>
        <w:t xml:space="preserve">SOA </w:t>
      </w:r>
      <w:r w:rsidRPr="00451C16">
        <w:rPr>
          <w:rFonts w:cs="Arial"/>
          <w:szCs w:val="22"/>
          <w:highlight w:val="yellow"/>
        </w:rPr>
        <w:t>General Contract Conditions if the Customer exercises its right of termination for convenience (which is additional to the fees for the work supplied but not yet invoiced).</w:t>
      </w:r>
    </w:p>
    <w:p w14:paraId="28948356" w14:textId="77777777" w:rsidR="00AD65E6" w:rsidRPr="000A3A76" w:rsidRDefault="00AD65E6" w:rsidP="00AD65E6">
      <w:pPr>
        <w:shd w:val="clear" w:color="auto" w:fill="FFFFFF"/>
        <w:rPr>
          <w:rFonts w:cs="Arial"/>
          <w:szCs w:val="22"/>
          <w:highlight w:val="yellow"/>
        </w:rPr>
      </w:pPr>
    </w:p>
    <w:p w14:paraId="647F30B7" w14:textId="77777777" w:rsidR="00A85A68" w:rsidRPr="00A85A68" w:rsidRDefault="00AD65E6" w:rsidP="00F10A8D">
      <w:pPr>
        <w:pStyle w:val="Heading3"/>
      </w:pPr>
      <w:bookmarkStart w:id="101" w:name="_Toc89239779"/>
      <w:bookmarkStart w:id="102" w:name="_Toc89240015"/>
      <w:bookmarkStart w:id="103" w:name="_Toc490209667"/>
      <w:r w:rsidRPr="00A952DB">
        <w:t>Business</w:t>
      </w:r>
      <w:r w:rsidRPr="00371BEA">
        <w:t xml:space="preserve"> Hours</w:t>
      </w:r>
      <w:bookmarkEnd w:id="101"/>
      <w:bookmarkEnd w:id="102"/>
    </w:p>
    <w:p w14:paraId="7E7CB857" w14:textId="77777777" w:rsidR="00AD65E6" w:rsidRPr="001907DE" w:rsidRDefault="00AD65E6" w:rsidP="00A85A68">
      <w:pPr>
        <w:keepNext/>
        <w:jc w:val="right"/>
      </w:pPr>
      <w:r w:rsidRPr="001907DE">
        <w:t>Clause 24.1</w:t>
      </w:r>
      <w:bookmarkEnd w:id="103"/>
    </w:p>
    <w:p w14:paraId="11B8D5F9" w14:textId="77777777" w:rsidR="00AD65E6" w:rsidRDefault="00AD65E6" w:rsidP="00A85A68">
      <w:pPr>
        <w:keepNext/>
        <w:shd w:val="clear" w:color="auto" w:fill="FFFFFF"/>
        <w:rPr>
          <w:rFonts w:cs="Arial"/>
          <w:szCs w:val="22"/>
          <w:highlight w:val="yellow"/>
        </w:rPr>
      </w:pPr>
      <w:r w:rsidRPr="00451C16">
        <w:rPr>
          <w:rFonts w:cs="Arial"/>
          <w:szCs w:val="22"/>
          <w:highlight w:val="yellow"/>
        </w:rPr>
        <w:t>&lt;&lt;If the Business Hours will be different to the default position of 9.00am – 5.00pm, specify these here.&gt;&gt;</w:t>
      </w:r>
    </w:p>
    <w:p w14:paraId="7AF56860" w14:textId="77777777" w:rsidR="00AD65E6" w:rsidRPr="00451C16" w:rsidRDefault="00AD65E6" w:rsidP="00AD65E6">
      <w:pPr>
        <w:shd w:val="clear" w:color="auto" w:fill="FFFFFF"/>
        <w:rPr>
          <w:rFonts w:cs="Arial"/>
          <w:szCs w:val="22"/>
          <w:highlight w:val="yellow"/>
        </w:rPr>
      </w:pPr>
    </w:p>
    <w:p w14:paraId="33B2308C" w14:textId="77777777" w:rsidR="00A85A68" w:rsidRPr="00A85A68" w:rsidRDefault="00AD65E6" w:rsidP="00551C96">
      <w:pPr>
        <w:pStyle w:val="Heading3"/>
      </w:pPr>
      <w:bookmarkStart w:id="104" w:name="_Toc89239780"/>
      <w:bookmarkStart w:id="105" w:name="_Toc89240016"/>
      <w:bookmarkStart w:id="106" w:name="_Toc490209668"/>
      <w:r w:rsidRPr="00C14C47">
        <w:t>Designated Environment</w:t>
      </w:r>
      <w:bookmarkEnd w:id="104"/>
      <w:bookmarkEnd w:id="105"/>
    </w:p>
    <w:p w14:paraId="55FD467F" w14:textId="77777777" w:rsidR="00AD65E6" w:rsidRPr="001907DE" w:rsidRDefault="00AD65E6" w:rsidP="00A85A68">
      <w:pPr>
        <w:jc w:val="right"/>
      </w:pPr>
      <w:r w:rsidRPr="001907DE">
        <w:t>Clause 24.1</w:t>
      </w:r>
      <w:bookmarkEnd w:id="106"/>
    </w:p>
    <w:p w14:paraId="70865598" w14:textId="77777777" w:rsidR="00AD65E6" w:rsidRDefault="00AD65E6" w:rsidP="00AD65E6">
      <w:pPr>
        <w:keepNext/>
        <w:shd w:val="clear" w:color="auto" w:fill="FFFFFF"/>
        <w:rPr>
          <w:rFonts w:cs="Arial"/>
          <w:szCs w:val="22"/>
        </w:rPr>
      </w:pPr>
      <w:r w:rsidRPr="00451C16">
        <w:rPr>
          <w:rFonts w:cs="Arial"/>
          <w:szCs w:val="22"/>
          <w:highlight w:val="yellow"/>
        </w:rPr>
        <w:t>&lt;&lt;Specify the physical and computing environment, including the existing hardware and software configurations with which the Deliverables must operate.&gt;&gt;</w:t>
      </w:r>
    </w:p>
    <w:p w14:paraId="6C8E91CA" w14:textId="77777777" w:rsidR="00D71CAE" w:rsidRPr="00451C16" w:rsidRDefault="00D71CAE" w:rsidP="00D71CAE">
      <w:pPr>
        <w:shd w:val="clear" w:color="auto" w:fill="FFFFFF"/>
        <w:rPr>
          <w:rFonts w:cs="Arial"/>
          <w:szCs w:val="22"/>
          <w:highlight w:val="yellow"/>
        </w:rPr>
      </w:pPr>
    </w:p>
    <w:p w14:paraId="347BF00A" w14:textId="77777777" w:rsidR="00A85A68" w:rsidRDefault="00A85A68" w:rsidP="00F10A8D">
      <w:pPr>
        <w:pStyle w:val="Heading3"/>
      </w:pPr>
      <w:bookmarkStart w:id="107" w:name="_Toc89239781"/>
      <w:bookmarkStart w:id="108" w:name="_Toc89240017"/>
      <w:r>
        <w:t>SOA</w:t>
      </w:r>
      <w:bookmarkEnd w:id="107"/>
      <w:bookmarkEnd w:id="108"/>
    </w:p>
    <w:p w14:paraId="11B47AA4" w14:textId="77777777" w:rsidR="0085494C" w:rsidRPr="0085494C" w:rsidRDefault="00D71CAE" w:rsidP="00A85A68">
      <w:pPr>
        <w:jc w:val="right"/>
      </w:pPr>
      <w:r w:rsidRPr="0009319C">
        <w:t xml:space="preserve">Clause </w:t>
      </w:r>
      <w:r w:rsidRPr="0009319C">
        <w:fldChar w:fldCharType="begin"/>
      </w:r>
      <w:r w:rsidRPr="0009319C">
        <w:instrText xml:space="preserve"> REF _Ref470096238 \w \h  \* MERGEFORMAT </w:instrText>
      </w:r>
      <w:r w:rsidRPr="0009319C">
        <w:fldChar w:fldCharType="separate"/>
      </w:r>
      <w:r w:rsidR="0027212B">
        <w:t>24.1</w:t>
      </w:r>
      <w:r w:rsidRPr="0009319C">
        <w:fldChar w:fldCharType="end"/>
      </w:r>
    </w:p>
    <w:p w14:paraId="53D1923C" w14:textId="77777777" w:rsidR="0085494C" w:rsidRPr="00451C16" w:rsidRDefault="0085494C" w:rsidP="00375D32">
      <w:pPr>
        <w:rPr>
          <w:rFonts w:cs="Arial"/>
          <w:szCs w:val="22"/>
        </w:rPr>
      </w:pPr>
      <w:r w:rsidRPr="00755A22">
        <w:rPr>
          <w:highlight w:val="yellow"/>
        </w:rPr>
        <w:t>&lt;&lt;</w:t>
      </w:r>
      <w:r w:rsidRPr="00366453">
        <w:rPr>
          <w:highlight w:val="yellow"/>
        </w:rPr>
        <w:t>Specify the</w:t>
      </w:r>
      <w:r w:rsidRPr="00EF2BB6">
        <w:rPr>
          <w:highlight w:val="yellow"/>
        </w:rPr>
        <w:t xml:space="preserve"> </w:t>
      </w:r>
      <w:r>
        <w:rPr>
          <w:highlight w:val="yellow"/>
        </w:rPr>
        <w:t xml:space="preserve">details of the </w:t>
      </w:r>
      <w:r w:rsidR="00375D32">
        <w:rPr>
          <w:highlight w:val="yellow"/>
        </w:rPr>
        <w:t>SOA</w:t>
      </w:r>
      <w:r>
        <w:rPr>
          <w:highlight w:val="yellow"/>
        </w:rPr>
        <w:t xml:space="preserve"> which has been entered by the State of Queensland and the Supplier </w:t>
      </w:r>
      <w:r w:rsidR="00375D32">
        <w:rPr>
          <w:highlight w:val="yellow"/>
        </w:rPr>
        <w:t>that</w:t>
      </w:r>
      <w:r>
        <w:rPr>
          <w:highlight w:val="yellow"/>
        </w:rPr>
        <w:t xml:space="preserve"> establishes the basis for this Contract to be created</w:t>
      </w:r>
      <w:r w:rsidRPr="00366453">
        <w:rPr>
          <w:highlight w:val="yellow"/>
        </w:rPr>
        <w:t>&gt;&gt;</w:t>
      </w:r>
    </w:p>
    <w:p w14:paraId="29E3EB87" w14:textId="77777777" w:rsidR="00AD65E6" w:rsidRPr="00F75411" w:rsidRDefault="00AD65E6" w:rsidP="00A85A68">
      <w:bookmarkStart w:id="109" w:name="_Ref388711560"/>
      <w:bookmarkStart w:id="110" w:name="_Toc388861142"/>
      <w:bookmarkStart w:id="111" w:name="_Toc388867792"/>
      <w:bookmarkStart w:id="112" w:name="_Ref389150679"/>
      <w:bookmarkEnd w:id="19"/>
      <w:bookmarkEnd w:id="20"/>
      <w:bookmarkEnd w:id="21"/>
      <w:bookmarkEnd w:id="22"/>
      <w:r w:rsidRPr="00F75411">
        <w:br w:type="page"/>
      </w:r>
      <w:bookmarkStart w:id="113" w:name="_Toc488307192"/>
      <w:r w:rsidRPr="00F75411">
        <w:lastRenderedPageBreak/>
        <w:t>Hardware</w:t>
      </w:r>
      <w:bookmarkEnd w:id="113"/>
      <w:r w:rsidRPr="00F75411">
        <w:t xml:space="preserve"> </w:t>
      </w:r>
    </w:p>
    <w:p w14:paraId="27CF6AD1" w14:textId="77777777" w:rsidR="00AD65E6" w:rsidRPr="001D46A9" w:rsidRDefault="00AD65E6" w:rsidP="001D46A9">
      <w:pPr>
        <w:rPr>
          <w:rFonts w:cs="Arial"/>
          <w:szCs w:val="22"/>
        </w:rPr>
      </w:pPr>
      <w:r w:rsidRPr="00451C16">
        <w:rPr>
          <w:rFonts w:cs="Arial"/>
          <w:szCs w:val="22"/>
        </w:rPr>
        <w:t xml:space="preserve">The following Details to be completed if the Customer is procuring Hardware (refer clause 5.1 of the </w:t>
      </w:r>
      <w:r w:rsidR="00375D32">
        <w:rPr>
          <w:rFonts w:cs="Arial"/>
          <w:szCs w:val="22"/>
        </w:rPr>
        <w:t xml:space="preserve">SOA </w:t>
      </w:r>
      <w:r w:rsidRPr="00451C16">
        <w:rPr>
          <w:rFonts w:cs="Arial"/>
          <w:szCs w:val="22"/>
        </w:rPr>
        <w:t>General Contract Conditions - ICT Products and</w:t>
      </w:r>
      <w:r w:rsidR="00C43C4B">
        <w:rPr>
          <w:rFonts w:cs="Arial"/>
          <w:szCs w:val="22"/>
        </w:rPr>
        <w:t>/or</w:t>
      </w:r>
      <w:r w:rsidRPr="00451C16">
        <w:rPr>
          <w:rFonts w:cs="Arial"/>
          <w:szCs w:val="22"/>
        </w:rPr>
        <w:t xml:space="preserve"> Services).</w:t>
      </w:r>
    </w:p>
    <w:p w14:paraId="5B41A66C" w14:textId="77777777" w:rsidR="001D46A9" w:rsidRPr="00551C96" w:rsidRDefault="001D46A9" w:rsidP="00551C96">
      <w:pPr>
        <w:pStyle w:val="Heading1"/>
        <w:rPr>
          <w:b w:val="0"/>
          <w:bCs w:val="0"/>
        </w:rPr>
      </w:pPr>
      <w:bookmarkStart w:id="114" w:name="_Toc89240018"/>
      <w:r w:rsidRPr="00551C96">
        <w:t>Hardware</w:t>
      </w:r>
      <w:r w:rsidRPr="00551C96">
        <w:tab/>
      </w:r>
      <w:r w:rsidRPr="00551C96">
        <w:tab/>
      </w:r>
      <w:r w:rsidRPr="00551C96">
        <w:tab/>
      </w:r>
      <w:r>
        <w:tab/>
      </w:r>
      <w:r>
        <w:tab/>
      </w:r>
      <w:r>
        <w:tab/>
      </w:r>
      <w:r>
        <w:tab/>
      </w:r>
      <w:r>
        <w:tab/>
      </w:r>
      <w:r>
        <w:tab/>
      </w:r>
      <w:r>
        <w:tab/>
      </w:r>
      <w:r>
        <w:tab/>
      </w:r>
      <w:r>
        <w:tab/>
      </w:r>
      <w:r>
        <w:tab/>
      </w:r>
      <w:r>
        <w:tab/>
      </w:r>
      <w:r>
        <w:tab/>
      </w:r>
      <w:r>
        <w:tab/>
      </w:r>
      <w:r>
        <w:tab/>
      </w:r>
      <w:r>
        <w:tab/>
      </w:r>
      <w:r>
        <w:tab/>
      </w:r>
      <w:r>
        <w:tab/>
      </w:r>
      <w:r>
        <w:tab/>
      </w:r>
      <w:r>
        <w:tab/>
      </w:r>
      <w:r w:rsidRPr="00551C96">
        <w:rPr>
          <w:b w:val="0"/>
          <w:bCs w:val="0"/>
          <w:sz w:val="22"/>
          <w:szCs w:val="22"/>
        </w:rPr>
        <w:t>Clause 5.1(d)</w:t>
      </w:r>
      <w:bookmarkEnd w:id="114"/>
    </w:p>
    <w:p w14:paraId="009A568E" w14:textId="20E3C810" w:rsidR="00AD65E6" w:rsidRPr="00551C96" w:rsidRDefault="00551C96" w:rsidP="00551C96">
      <w:pPr>
        <w:pStyle w:val="Heading3"/>
        <w:numPr>
          <w:ilvl w:val="0"/>
          <w:numId w:val="0"/>
        </w:numPr>
      </w:pPr>
      <w:bookmarkStart w:id="115" w:name="_Toc89239783"/>
      <w:bookmarkStart w:id="116" w:name="_Toc89240019"/>
      <w:r w:rsidRPr="00551C96">
        <w:t>2.1</w:t>
      </w:r>
      <w:r w:rsidRPr="00551C96">
        <w:tab/>
      </w:r>
      <w:r w:rsidR="00AD65E6" w:rsidRPr="00551C96">
        <w:t>Description of Hardware to be supplied</w:t>
      </w:r>
      <w:bookmarkEnd w:id="115"/>
      <w:bookmarkEnd w:id="116"/>
      <w:r w:rsidR="00AD65E6" w:rsidRPr="00551C96">
        <w:t xml:space="preserve"> </w:t>
      </w:r>
    </w:p>
    <w:p w14:paraId="3BF7267B" w14:textId="77777777" w:rsidR="00AD65E6" w:rsidRPr="00451C16" w:rsidRDefault="00AD65E6" w:rsidP="00AD65E6">
      <w:r w:rsidRPr="00451C16">
        <w:rPr>
          <w:highlight w:val="yellow"/>
        </w:rPr>
        <w:t>&lt;&lt;Insert a description of the Hardware to be supplied including quantities.  This may include references to the Hardware model name and type.&gt;&gt;</w:t>
      </w:r>
    </w:p>
    <w:p w14:paraId="138C0C90" w14:textId="77777777" w:rsidR="00AD65E6" w:rsidRPr="00451C16" w:rsidRDefault="00AD65E6" w:rsidP="00375D59">
      <w:pPr>
        <w:keepNext/>
        <w:rPr>
          <w:b/>
        </w:rPr>
      </w:pPr>
      <w:r w:rsidRPr="00451C16">
        <w:rPr>
          <w:b/>
        </w:rPr>
        <w:t>Specify whether the Hardware must be new and unused</w:t>
      </w:r>
    </w:p>
    <w:p w14:paraId="7ECAA103" w14:textId="77777777" w:rsidR="00AD65E6" w:rsidRPr="00451C16" w:rsidRDefault="00AD65E6" w:rsidP="00AD65E6">
      <w:r w:rsidRPr="00451C16">
        <w:rPr>
          <w:highlight w:val="yellow"/>
        </w:rPr>
        <w:t>&lt;&lt;The default position in clause 5.1(d) is that all items of Hardware must be new, unused or of recent origin, unless otherwise specified in the Details.  Specify below whether the Hardware must be new and unused.&gt;&gt;</w:t>
      </w:r>
      <w:r w:rsidRPr="00451C16">
        <w:t xml:space="preserve"> </w:t>
      </w:r>
    </w:p>
    <w:p w14:paraId="3E8FF2D7" w14:textId="77777777" w:rsidR="00AD65E6" w:rsidRPr="00451C16" w:rsidRDefault="00AD65E6" w:rsidP="00AD65E6">
      <w:pPr>
        <w:pStyle w:val="Tabletext0"/>
        <w:tabs>
          <w:tab w:val="left" w:pos="851"/>
        </w:tabs>
        <w:spacing w:before="180" w:after="60"/>
        <w:ind w:left="851" w:hanging="851"/>
        <w:rPr>
          <w:rFonts w:cs="Arial"/>
          <w:sz w:val="22"/>
          <w:szCs w:val="22"/>
        </w:rPr>
      </w:pPr>
      <w:r w:rsidRPr="00451C16">
        <w:rPr>
          <w:rFonts w:cs="Arial"/>
          <w:sz w:val="22"/>
          <w:szCs w:val="22"/>
        </w:rPr>
        <w:fldChar w:fldCharType="begin">
          <w:ffData>
            <w:name w:val="Check8"/>
            <w:enabled/>
            <w:calcOnExit w:val="0"/>
            <w:checkBox>
              <w:size w:val="24"/>
              <w:default w:val="0"/>
            </w:checkBox>
          </w:ffData>
        </w:fldChar>
      </w:r>
      <w:r w:rsidRPr="00451C16">
        <w:rPr>
          <w:rFonts w:cs="Arial"/>
          <w:sz w:val="22"/>
          <w:szCs w:val="22"/>
        </w:rPr>
        <w:instrText xml:space="preserve"> FORMCHECKBOX </w:instrText>
      </w:r>
      <w:r w:rsidR="001F6D9D">
        <w:rPr>
          <w:rFonts w:cs="Arial"/>
          <w:sz w:val="22"/>
          <w:szCs w:val="22"/>
        </w:rPr>
      </w:r>
      <w:r w:rsidR="001F6D9D">
        <w:rPr>
          <w:rFonts w:cs="Arial"/>
          <w:sz w:val="22"/>
          <w:szCs w:val="22"/>
        </w:rPr>
        <w:fldChar w:fldCharType="separate"/>
      </w:r>
      <w:r w:rsidRPr="00451C16">
        <w:rPr>
          <w:rFonts w:cs="Arial"/>
          <w:sz w:val="22"/>
          <w:szCs w:val="22"/>
          <w:lang w:val="en-US"/>
        </w:rPr>
        <w:fldChar w:fldCharType="end"/>
      </w:r>
      <w:r w:rsidRPr="00451C16">
        <w:rPr>
          <w:rFonts w:cs="Arial"/>
          <w:sz w:val="22"/>
          <w:szCs w:val="22"/>
        </w:rPr>
        <w:tab/>
        <w:t>Yes</w:t>
      </w:r>
    </w:p>
    <w:p w14:paraId="3363FA99" w14:textId="77777777" w:rsidR="00AD65E6" w:rsidRDefault="00AD65E6" w:rsidP="00AD65E6">
      <w:pPr>
        <w:pStyle w:val="Tabletext0"/>
        <w:tabs>
          <w:tab w:val="left" w:pos="851"/>
        </w:tabs>
        <w:spacing w:before="180" w:after="60"/>
        <w:ind w:left="851" w:hanging="851"/>
        <w:rPr>
          <w:rFonts w:cs="Arial"/>
          <w:sz w:val="22"/>
          <w:szCs w:val="22"/>
        </w:rPr>
      </w:pPr>
      <w:r w:rsidRPr="00451C16">
        <w:rPr>
          <w:rFonts w:cs="Arial"/>
          <w:sz w:val="22"/>
          <w:szCs w:val="22"/>
        </w:rPr>
        <w:fldChar w:fldCharType="begin">
          <w:ffData>
            <w:name w:val="Check8"/>
            <w:enabled/>
            <w:calcOnExit w:val="0"/>
            <w:checkBox>
              <w:size w:val="24"/>
              <w:default w:val="0"/>
            </w:checkBox>
          </w:ffData>
        </w:fldChar>
      </w:r>
      <w:r w:rsidRPr="00451C16">
        <w:rPr>
          <w:rFonts w:cs="Arial"/>
          <w:sz w:val="22"/>
          <w:szCs w:val="22"/>
        </w:rPr>
        <w:instrText xml:space="preserve"> FORMCHECKBOX </w:instrText>
      </w:r>
      <w:r w:rsidR="001F6D9D">
        <w:rPr>
          <w:rFonts w:cs="Arial"/>
          <w:sz w:val="22"/>
          <w:szCs w:val="22"/>
        </w:rPr>
      </w:r>
      <w:r w:rsidR="001F6D9D">
        <w:rPr>
          <w:rFonts w:cs="Arial"/>
          <w:sz w:val="22"/>
          <w:szCs w:val="22"/>
        </w:rPr>
        <w:fldChar w:fldCharType="separate"/>
      </w:r>
      <w:r w:rsidRPr="00451C16">
        <w:rPr>
          <w:rFonts w:cs="Arial"/>
          <w:sz w:val="22"/>
          <w:szCs w:val="22"/>
          <w:lang w:val="en-US"/>
        </w:rPr>
        <w:fldChar w:fldCharType="end"/>
      </w:r>
      <w:r w:rsidRPr="00451C16">
        <w:rPr>
          <w:rFonts w:cs="Arial"/>
          <w:sz w:val="22"/>
          <w:szCs w:val="22"/>
        </w:rPr>
        <w:tab/>
        <w:t>No</w:t>
      </w:r>
    </w:p>
    <w:p w14:paraId="1D9186EB" w14:textId="77777777" w:rsidR="00AD65E6" w:rsidRPr="00451C16" w:rsidRDefault="00AD65E6" w:rsidP="00AD65E6">
      <w:pPr>
        <w:pStyle w:val="Tabletext0"/>
        <w:tabs>
          <w:tab w:val="left" w:pos="851"/>
        </w:tabs>
        <w:spacing w:before="180" w:after="60"/>
        <w:ind w:left="851" w:hanging="851"/>
        <w:rPr>
          <w:rFonts w:cs="Arial"/>
          <w:sz w:val="22"/>
          <w:szCs w:val="22"/>
        </w:rPr>
      </w:pPr>
    </w:p>
    <w:p w14:paraId="72F195D9" w14:textId="4291E7A0" w:rsidR="00AD65E6" w:rsidRPr="00B77ACA" w:rsidRDefault="00551C96" w:rsidP="00551C96">
      <w:pPr>
        <w:pStyle w:val="Heading3"/>
        <w:numPr>
          <w:ilvl w:val="0"/>
          <w:numId w:val="0"/>
        </w:numPr>
        <w:ind w:left="567" w:hanging="567"/>
      </w:pPr>
      <w:bookmarkStart w:id="117" w:name="_Toc89239784"/>
      <w:bookmarkStart w:id="118" w:name="_Toc89240020"/>
      <w:r>
        <w:t>2.2</w:t>
      </w:r>
      <w:r>
        <w:tab/>
      </w:r>
      <w:r w:rsidR="00AD65E6" w:rsidRPr="00B77ACA">
        <w:t>Requirements</w:t>
      </w:r>
      <w:bookmarkEnd w:id="117"/>
      <w:bookmarkEnd w:id="118"/>
    </w:p>
    <w:p w14:paraId="390E93AD" w14:textId="77777777" w:rsidR="00AD65E6" w:rsidRPr="00451C16" w:rsidRDefault="00AD65E6" w:rsidP="00375D59">
      <w:pPr>
        <w:keepNext/>
        <w:rPr>
          <w:b/>
        </w:rPr>
      </w:pPr>
      <w:r w:rsidRPr="00451C16">
        <w:rPr>
          <w:b/>
        </w:rPr>
        <w:t>Specifications for Hardware (or annex specifications to the Details)</w:t>
      </w:r>
    </w:p>
    <w:p w14:paraId="7F4438C6" w14:textId="77777777" w:rsidR="00AD65E6" w:rsidRDefault="00AD65E6" w:rsidP="00AD65E6">
      <w:r w:rsidRPr="00451C16">
        <w:rPr>
          <w:highlight w:val="yellow"/>
        </w:rPr>
        <w:t>&lt;&lt;Insert or annex a detailed description of the functional, operational and technical specifications for the Hardware.  This may include any published specifications of the Supplier or the Hardware manufacturer.&gt;&gt;</w:t>
      </w:r>
    </w:p>
    <w:p w14:paraId="7742F777" w14:textId="77777777" w:rsidR="00AD65E6" w:rsidRPr="00451C16" w:rsidRDefault="00AD65E6" w:rsidP="00AD65E6"/>
    <w:p w14:paraId="5F1C9407" w14:textId="59EF9BF3" w:rsidR="00A85A68" w:rsidRPr="00A85A68" w:rsidRDefault="00551C96" w:rsidP="00551C96">
      <w:pPr>
        <w:pStyle w:val="Heading4"/>
        <w:keepNext/>
        <w:numPr>
          <w:ilvl w:val="0"/>
          <w:numId w:val="0"/>
        </w:numPr>
        <w:tabs>
          <w:tab w:val="left" w:pos="567"/>
          <w:tab w:val="left" w:pos="7655"/>
        </w:tabs>
        <w:rPr>
          <w:b w:val="0"/>
        </w:rPr>
      </w:pPr>
      <w:bookmarkStart w:id="119" w:name="_Toc490209672"/>
      <w:r>
        <w:t>2.3</w:t>
      </w:r>
      <w:r>
        <w:tab/>
      </w:r>
      <w:r w:rsidR="00AD65E6" w:rsidRPr="00C14C47">
        <w:t>Delivery requirements</w:t>
      </w:r>
      <w:r w:rsidR="00AD65E6">
        <w:t xml:space="preserve"> </w:t>
      </w:r>
    </w:p>
    <w:p w14:paraId="6667BDDC" w14:textId="77777777" w:rsidR="00AD65E6" w:rsidRPr="00BD1FF3" w:rsidRDefault="00AD65E6" w:rsidP="00A85A68">
      <w:pPr>
        <w:jc w:val="right"/>
      </w:pPr>
      <w:r w:rsidRPr="00BD1FF3">
        <w:t>Clause 5.1(a)</w:t>
      </w:r>
      <w:bookmarkEnd w:id="119"/>
    </w:p>
    <w:p w14:paraId="34EBA1A6" w14:textId="77777777" w:rsidR="00AD65E6" w:rsidRPr="00451C16" w:rsidRDefault="00AD65E6" w:rsidP="00AD65E6">
      <w:r w:rsidRPr="00451C16">
        <w:t>The Supplier must deliver the Hardware by the date and time set out in this item.  If set out in this item, the Supplier must ensure that the delivery is made during the hours specified in this item.  The Supplier must comply with the other delivery requirements in this item.</w:t>
      </w:r>
    </w:p>
    <w:p w14:paraId="4EA53964" w14:textId="77777777" w:rsidR="00AD65E6" w:rsidRPr="00451C16" w:rsidRDefault="00AD65E6" w:rsidP="00375D59">
      <w:pPr>
        <w:keepNext/>
        <w:rPr>
          <w:b/>
        </w:rPr>
      </w:pPr>
      <w:r w:rsidRPr="00451C16">
        <w:rPr>
          <w:b/>
        </w:rPr>
        <w:t>Site</w:t>
      </w:r>
    </w:p>
    <w:p w14:paraId="3397943C" w14:textId="77777777" w:rsidR="00AD65E6" w:rsidRPr="00451C16" w:rsidRDefault="00AD65E6" w:rsidP="00AD65E6">
      <w:r w:rsidRPr="00451C16">
        <w:rPr>
          <w:highlight w:val="yellow"/>
        </w:rPr>
        <w:t>&lt;&lt;Insert location of the Site(s) at which the Hardware must be delivered.&gt;&gt;</w:t>
      </w:r>
    </w:p>
    <w:p w14:paraId="591E92A5" w14:textId="77777777" w:rsidR="00AD65E6" w:rsidRPr="00451C16" w:rsidRDefault="00AD65E6" w:rsidP="00375D59">
      <w:pPr>
        <w:keepNext/>
        <w:rPr>
          <w:b/>
        </w:rPr>
      </w:pPr>
      <w:r w:rsidRPr="00451C16">
        <w:rPr>
          <w:b/>
        </w:rPr>
        <w:t>Delivery Date</w:t>
      </w:r>
    </w:p>
    <w:p w14:paraId="04EC9D69" w14:textId="77777777" w:rsidR="00AD65E6" w:rsidRPr="00451C16" w:rsidRDefault="00AD65E6" w:rsidP="00AD65E6">
      <w:r w:rsidRPr="00451C16">
        <w:rPr>
          <w:highlight w:val="yellow"/>
        </w:rPr>
        <w:t>&lt;&lt;Insert the date by which the Hardware must be delivered by the Supplier to the Site.&gt;&gt;</w:t>
      </w:r>
    </w:p>
    <w:p w14:paraId="045F73FB" w14:textId="77777777" w:rsidR="00AD65E6" w:rsidRPr="00451C16" w:rsidRDefault="00AD65E6" w:rsidP="00375D59">
      <w:pPr>
        <w:keepNext/>
        <w:rPr>
          <w:b/>
        </w:rPr>
      </w:pPr>
      <w:r w:rsidRPr="00451C16">
        <w:rPr>
          <w:b/>
        </w:rPr>
        <w:t>Due time for delivery (if applicable)</w:t>
      </w:r>
    </w:p>
    <w:p w14:paraId="5CF10573" w14:textId="77777777" w:rsidR="00AD65E6" w:rsidRPr="00451C16" w:rsidRDefault="00AD65E6" w:rsidP="00AD65E6">
      <w:r w:rsidRPr="00451C16">
        <w:rPr>
          <w:highlight w:val="yellow"/>
        </w:rPr>
        <w:t>&lt;&lt;Insert any time on the Delivery Date which the Hardware must be delivered (if applicable).&gt;&gt;</w:t>
      </w:r>
    </w:p>
    <w:p w14:paraId="256AFF7F" w14:textId="77777777" w:rsidR="00AD65E6" w:rsidRPr="00451C16" w:rsidRDefault="00AD65E6" w:rsidP="00375D59">
      <w:pPr>
        <w:keepNext/>
        <w:rPr>
          <w:b/>
        </w:rPr>
      </w:pPr>
      <w:r w:rsidRPr="00451C16">
        <w:rPr>
          <w:b/>
        </w:rPr>
        <w:t xml:space="preserve">Times / days when delivery can be made (if applicable) </w:t>
      </w:r>
    </w:p>
    <w:p w14:paraId="14D86223" w14:textId="77777777" w:rsidR="00AD65E6" w:rsidRPr="00451C16" w:rsidRDefault="00AD65E6" w:rsidP="00AD65E6">
      <w:r w:rsidRPr="00451C16">
        <w:rPr>
          <w:highlight w:val="yellow"/>
        </w:rPr>
        <w:t>&lt;&lt;Insert times and days when the Hardware can be delivered (such as where there is a range of delivery days).&gt;&gt;</w:t>
      </w:r>
    </w:p>
    <w:p w14:paraId="4C3998A1" w14:textId="77777777" w:rsidR="00AD65E6" w:rsidRPr="00451C16" w:rsidRDefault="00AD65E6" w:rsidP="00375D59">
      <w:pPr>
        <w:keepNext/>
        <w:rPr>
          <w:b/>
        </w:rPr>
      </w:pPr>
      <w:r w:rsidRPr="00451C16">
        <w:rPr>
          <w:b/>
        </w:rPr>
        <w:t>Other requirements</w:t>
      </w:r>
    </w:p>
    <w:p w14:paraId="58A13001" w14:textId="77777777" w:rsidR="00AD65E6" w:rsidRDefault="00AD65E6" w:rsidP="00AD65E6">
      <w:r w:rsidRPr="00451C16">
        <w:rPr>
          <w:highlight w:val="yellow"/>
        </w:rPr>
        <w:t>&lt;&lt;Insert any other requirements which apply to the delivery of the Hardware.  This may include access requirements which apply to the Site or specific packaging requirements.&gt;&gt;</w:t>
      </w:r>
    </w:p>
    <w:p w14:paraId="3ABB7632" w14:textId="77777777" w:rsidR="00AD65E6" w:rsidRPr="00451C16" w:rsidRDefault="00AD65E6" w:rsidP="00AD65E6"/>
    <w:p w14:paraId="44B24237" w14:textId="6B371020" w:rsidR="00A85A68" w:rsidRPr="00A85A68" w:rsidRDefault="00551C96" w:rsidP="00551C96">
      <w:pPr>
        <w:pStyle w:val="Heading3"/>
        <w:numPr>
          <w:ilvl w:val="0"/>
          <w:numId w:val="0"/>
        </w:numPr>
        <w:ind w:left="567" w:hanging="567"/>
      </w:pPr>
      <w:bookmarkStart w:id="120" w:name="_Toc89239785"/>
      <w:bookmarkStart w:id="121" w:name="_Toc89240021"/>
      <w:r>
        <w:t>2.4</w:t>
      </w:r>
      <w:r>
        <w:tab/>
      </w:r>
      <w:r w:rsidR="00AD65E6" w:rsidRPr="00371BEA">
        <w:t>Title</w:t>
      </w:r>
      <w:bookmarkEnd w:id="120"/>
      <w:bookmarkEnd w:id="121"/>
    </w:p>
    <w:p w14:paraId="05A320F5" w14:textId="77777777" w:rsidR="00AD65E6" w:rsidRPr="00BD1FF3" w:rsidRDefault="00AD65E6" w:rsidP="00A85A68">
      <w:pPr>
        <w:jc w:val="right"/>
      </w:pPr>
      <w:r w:rsidRPr="00BD1FF3">
        <w:t>Clause 5.1(f)</w:t>
      </w:r>
    </w:p>
    <w:p w14:paraId="5E341CD6" w14:textId="77777777" w:rsidR="00AD65E6" w:rsidRDefault="00AD65E6" w:rsidP="00AD65E6">
      <w:pPr>
        <w:pStyle w:val="Tabletext0"/>
        <w:spacing w:before="180" w:after="60"/>
        <w:rPr>
          <w:rFonts w:cs="Arial"/>
          <w:sz w:val="22"/>
          <w:szCs w:val="22"/>
          <w:highlight w:val="yellow"/>
          <w:lang w:val="en-US"/>
        </w:rPr>
      </w:pPr>
      <w:r w:rsidRPr="00451C16">
        <w:rPr>
          <w:rFonts w:cs="Arial"/>
          <w:sz w:val="22"/>
          <w:szCs w:val="22"/>
          <w:highlight w:val="yellow"/>
          <w:lang w:val="en-US"/>
        </w:rPr>
        <w:t>&lt;&lt;The default position in clause 5.1(f) is that title in the Hardware will pass to the Customer on the earlier of delivery to the Site or payment of the applicable Price.  Specify whether title is to pass at a different time or otherwise state “Not applicable”.&gt;&gt;</w:t>
      </w:r>
    </w:p>
    <w:p w14:paraId="104322AD" w14:textId="77777777" w:rsidR="00AD65E6" w:rsidRPr="00451C16" w:rsidRDefault="00AD65E6" w:rsidP="00AD65E6">
      <w:pPr>
        <w:pStyle w:val="Tabletext0"/>
        <w:spacing w:before="180" w:after="60"/>
        <w:rPr>
          <w:rFonts w:cs="Arial"/>
          <w:sz w:val="22"/>
          <w:szCs w:val="22"/>
          <w:highlight w:val="yellow"/>
          <w:lang w:val="en-US"/>
        </w:rPr>
      </w:pPr>
    </w:p>
    <w:p w14:paraId="7A95EDA8" w14:textId="06EC80DB" w:rsidR="00A85A68" w:rsidRPr="00A85A68" w:rsidRDefault="00551C96" w:rsidP="00551C96">
      <w:pPr>
        <w:pStyle w:val="Heading4"/>
        <w:keepNext/>
        <w:numPr>
          <w:ilvl w:val="0"/>
          <w:numId w:val="0"/>
        </w:numPr>
        <w:tabs>
          <w:tab w:val="left" w:pos="567"/>
          <w:tab w:val="left" w:pos="7655"/>
        </w:tabs>
        <w:rPr>
          <w:b w:val="0"/>
        </w:rPr>
      </w:pPr>
      <w:bookmarkStart w:id="122" w:name="_Toc490209674"/>
      <w:r>
        <w:t>2.5</w:t>
      </w:r>
      <w:r>
        <w:tab/>
      </w:r>
      <w:r w:rsidR="00AD65E6" w:rsidRPr="00371BEA">
        <w:t>Installation requirements</w:t>
      </w:r>
    </w:p>
    <w:p w14:paraId="64CB49AE" w14:textId="77777777" w:rsidR="00AD65E6" w:rsidRPr="00BD1FF3" w:rsidRDefault="00AD65E6" w:rsidP="00A85A68">
      <w:pPr>
        <w:jc w:val="right"/>
      </w:pPr>
      <w:r w:rsidRPr="00BD1FF3">
        <w:t>Clause 5.1(c)</w:t>
      </w:r>
      <w:bookmarkEnd w:id="122"/>
    </w:p>
    <w:p w14:paraId="65D67798" w14:textId="77777777" w:rsidR="00AD65E6" w:rsidRDefault="00AD65E6" w:rsidP="00AD65E6">
      <w:r w:rsidRPr="00451C16">
        <w:rPr>
          <w:highlight w:val="yellow"/>
        </w:rPr>
        <w:t>&lt;&lt;Insert Hardware installation requirements.&gt;&gt;</w:t>
      </w:r>
    </w:p>
    <w:p w14:paraId="6FB6E4D2" w14:textId="77777777" w:rsidR="00AD65E6" w:rsidRPr="00451C16" w:rsidRDefault="00AD65E6" w:rsidP="00AD65E6"/>
    <w:p w14:paraId="56754DFD" w14:textId="04A3275E" w:rsidR="00A85A68" w:rsidRPr="00A85A68" w:rsidRDefault="00551C96" w:rsidP="00551C96">
      <w:pPr>
        <w:pStyle w:val="Heading4"/>
        <w:numPr>
          <w:ilvl w:val="0"/>
          <w:numId w:val="0"/>
        </w:numPr>
        <w:tabs>
          <w:tab w:val="left" w:pos="567"/>
          <w:tab w:val="left" w:pos="7655"/>
        </w:tabs>
        <w:rPr>
          <w:b w:val="0"/>
        </w:rPr>
      </w:pPr>
      <w:bookmarkStart w:id="123" w:name="_Toc490209675"/>
      <w:r>
        <w:t>2.6</w:t>
      </w:r>
      <w:r>
        <w:tab/>
      </w:r>
      <w:r w:rsidR="00AD65E6" w:rsidRPr="00371BEA">
        <w:t>Ancillary services</w:t>
      </w:r>
      <w:r w:rsidR="00A85A68">
        <w:t xml:space="preserve"> </w:t>
      </w:r>
    </w:p>
    <w:p w14:paraId="6D3DCCEE" w14:textId="77777777" w:rsidR="00AD65E6" w:rsidRPr="00BD1FF3" w:rsidRDefault="00AD65E6" w:rsidP="00A85A68">
      <w:pPr>
        <w:jc w:val="right"/>
      </w:pPr>
      <w:r w:rsidRPr="00BD1FF3">
        <w:t>Clause 5.1(g)</w:t>
      </w:r>
      <w:bookmarkEnd w:id="123"/>
    </w:p>
    <w:p w14:paraId="76EBC77C" w14:textId="77777777" w:rsidR="00AD65E6" w:rsidRDefault="00AD65E6" w:rsidP="00AD65E6">
      <w:pPr>
        <w:rPr>
          <w:highlight w:val="yellow"/>
        </w:rPr>
      </w:pPr>
      <w:r w:rsidRPr="00451C16">
        <w:rPr>
          <w:highlight w:val="yellow"/>
        </w:rPr>
        <w:t>&lt;&lt;Insert details of any ancillary services to be provided by the Supplier (if any) in relation to the Hardware which are additional to the delivery and installation requirements (specified above) and may include design services.&gt;&gt;</w:t>
      </w:r>
    </w:p>
    <w:p w14:paraId="4E50D828" w14:textId="77777777" w:rsidR="00AD65E6" w:rsidRPr="00451C16" w:rsidRDefault="00AD65E6" w:rsidP="00AD65E6">
      <w:pPr>
        <w:rPr>
          <w:highlight w:val="yellow"/>
        </w:rPr>
      </w:pPr>
    </w:p>
    <w:p w14:paraId="0E8156F8" w14:textId="0CC811EB" w:rsidR="00AD65E6" w:rsidRPr="00BD1FF3" w:rsidRDefault="00551C96" w:rsidP="00551C96">
      <w:pPr>
        <w:pStyle w:val="Heading4"/>
        <w:keepNext/>
        <w:numPr>
          <w:ilvl w:val="0"/>
          <w:numId w:val="0"/>
        </w:numPr>
        <w:tabs>
          <w:tab w:val="left" w:pos="567"/>
        </w:tabs>
      </w:pPr>
      <w:r>
        <w:t>2.7</w:t>
      </w:r>
      <w:r>
        <w:tab/>
      </w:r>
      <w:r w:rsidR="00AD65E6" w:rsidRPr="00B77ACA">
        <w:t>Warranty Period</w:t>
      </w:r>
    </w:p>
    <w:p w14:paraId="12F212CE" w14:textId="77777777" w:rsidR="00AD65E6" w:rsidRPr="00451C16" w:rsidRDefault="00AD65E6" w:rsidP="00AD65E6">
      <w:r w:rsidRPr="00451C16">
        <w:rPr>
          <w:highlight w:val="yellow"/>
        </w:rPr>
        <w:t>&lt;&lt;The Warranty Period is defined to commence on the AAD of the Hardware, unless otherwise specified in the Details.  Specify commencement and duration of Warranty Period for each item of Hardware, noting that each item of Hardware may have a different Warranty Period.&gt;&gt;</w:t>
      </w:r>
    </w:p>
    <w:p w14:paraId="6BC830D7" w14:textId="77777777" w:rsidR="00AD65E6" w:rsidRPr="00451C16" w:rsidRDefault="00AD65E6" w:rsidP="00AD65E6"/>
    <w:p w14:paraId="7A06974C" w14:textId="77777777" w:rsidR="00AD65E6" w:rsidRPr="00451C16" w:rsidRDefault="00AD65E6" w:rsidP="00AD65E6">
      <w:pPr>
        <w:sectPr w:rsidR="00AD65E6" w:rsidRPr="00451C16">
          <w:pgSz w:w="11906" w:h="16838"/>
          <w:pgMar w:top="1418" w:right="1134" w:bottom="1418" w:left="1134" w:header="482" w:footer="482" w:gutter="0"/>
          <w:cols w:space="720"/>
        </w:sectPr>
      </w:pPr>
    </w:p>
    <w:p w14:paraId="69E72DBA" w14:textId="3CFD105F" w:rsidR="00AD65E6" w:rsidRPr="00F75411" w:rsidRDefault="00AD65E6" w:rsidP="00375D59">
      <w:pPr>
        <w:pStyle w:val="Heading1"/>
        <w:keepNext/>
      </w:pPr>
      <w:bookmarkStart w:id="124" w:name="_Toc489887662"/>
      <w:bookmarkStart w:id="125" w:name="_Toc33099948"/>
      <w:bookmarkStart w:id="126" w:name="_Toc89240022"/>
      <w:r w:rsidRPr="00F75411">
        <w:lastRenderedPageBreak/>
        <w:t>Hardware</w:t>
      </w:r>
      <w:r w:rsidR="002169D3">
        <w:t xml:space="preserve"> </w:t>
      </w:r>
      <w:r w:rsidRPr="00F75411">
        <w:t>Maintenance Services</w:t>
      </w:r>
      <w:bookmarkEnd w:id="124"/>
      <w:bookmarkEnd w:id="125"/>
      <w:bookmarkEnd w:id="126"/>
    </w:p>
    <w:p w14:paraId="64D220CB" w14:textId="77777777" w:rsidR="00AD65E6" w:rsidRDefault="00AD65E6" w:rsidP="00AD65E6">
      <w:pPr>
        <w:rPr>
          <w:rFonts w:cs="Arial"/>
          <w:szCs w:val="22"/>
        </w:rPr>
      </w:pPr>
      <w:r w:rsidRPr="00451C16">
        <w:rPr>
          <w:rFonts w:cs="Arial"/>
          <w:szCs w:val="22"/>
        </w:rPr>
        <w:t xml:space="preserve">The following Details to be completed if the Customer is procuring Hardware Maintenance Services (refer clause 5.2 of the </w:t>
      </w:r>
      <w:r w:rsidR="00375D32">
        <w:rPr>
          <w:rFonts w:cs="Arial"/>
          <w:szCs w:val="22"/>
        </w:rPr>
        <w:t xml:space="preserve">SOA </w:t>
      </w:r>
      <w:r w:rsidRPr="00451C16">
        <w:rPr>
          <w:rFonts w:cs="Arial"/>
          <w:szCs w:val="22"/>
        </w:rPr>
        <w:t>General Contract Conditions - ICT Products and</w:t>
      </w:r>
      <w:r w:rsidR="00C43C4B">
        <w:rPr>
          <w:rFonts w:cs="Arial"/>
          <w:szCs w:val="22"/>
        </w:rPr>
        <w:t>/or</w:t>
      </w:r>
      <w:r w:rsidRPr="00451C16">
        <w:rPr>
          <w:rFonts w:cs="Arial"/>
          <w:szCs w:val="22"/>
        </w:rPr>
        <w:t xml:space="preserve"> Services).</w:t>
      </w:r>
    </w:p>
    <w:p w14:paraId="6C40FEFC" w14:textId="117CFD8F" w:rsidR="00AD65E6" w:rsidRPr="00A952DB" w:rsidRDefault="00551C96" w:rsidP="00551C96">
      <w:pPr>
        <w:pStyle w:val="Heading4"/>
        <w:keepNext/>
        <w:numPr>
          <w:ilvl w:val="0"/>
          <w:numId w:val="0"/>
        </w:numPr>
        <w:tabs>
          <w:tab w:val="left" w:pos="567"/>
          <w:tab w:val="left" w:pos="7655"/>
        </w:tabs>
      </w:pPr>
      <w:bookmarkStart w:id="127" w:name="_Toc490209678"/>
      <w:r>
        <w:t>3.1</w:t>
      </w:r>
      <w:r>
        <w:tab/>
      </w:r>
      <w:r w:rsidR="001D46A9">
        <w:t>Supported Hardware</w:t>
      </w:r>
      <w:bookmarkEnd w:id="127"/>
    </w:p>
    <w:p w14:paraId="1482F153" w14:textId="77777777" w:rsidR="00AD65E6" w:rsidRDefault="00AD65E6" w:rsidP="00AD65E6">
      <w:pPr>
        <w:pStyle w:val="Tabletext0"/>
        <w:spacing w:before="180" w:after="60"/>
        <w:ind w:right="1"/>
        <w:rPr>
          <w:rFonts w:cs="Arial"/>
          <w:sz w:val="22"/>
          <w:szCs w:val="22"/>
          <w:highlight w:val="yellow"/>
        </w:rPr>
      </w:pPr>
      <w:r w:rsidRPr="00451C16">
        <w:rPr>
          <w:rFonts w:cs="Arial"/>
          <w:sz w:val="22"/>
          <w:szCs w:val="22"/>
          <w:highlight w:val="yellow"/>
        </w:rPr>
        <w:t xml:space="preserve">&lt;&lt;Insert </w:t>
      </w:r>
      <w:r w:rsidRPr="00451C16">
        <w:rPr>
          <w:rFonts w:cs="Arial"/>
          <w:sz w:val="22"/>
          <w:szCs w:val="22"/>
          <w:highlight w:val="yellow"/>
          <w:lang w:eastAsia="en-AU"/>
        </w:rPr>
        <w:t xml:space="preserve">hardware in respect of which the Supplier will supply the Hardware Maintenance Services.  </w:t>
      </w:r>
      <w:r w:rsidRPr="00451C16">
        <w:rPr>
          <w:rFonts w:cs="Arial"/>
          <w:sz w:val="22"/>
          <w:szCs w:val="22"/>
          <w:highlight w:val="yellow"/>
        </w:rPr>
        <w:t>This may include references to the Hardware model name and type</w:t>
      </w:r>
      <w:r w:rsidRPr="00451C16">
        <w:rPr>
          <w:rFonts w:cs="Arial"/>
          <w:sz w:val="22"/>
          <w:szCs w:val="22"/>
          <w:highlight w:val="yellow"/>
          <w:lang w:eastAsia="en-AU"/>
        </w:rPr>
        <w:t xml:space="preserve">.  The Supported Hardware may consist of Hardware supplied under clause 5.1 </w:t>
      </w:r>
      <w:r w:rsidRPr="00451C16">
        <w:rPr>
          <w:rFonts w:cs="Arial"/>
          <w:sz w:val="22"/>
          <w:szCs w:val="22"/>
          <w:highlight w:val="yellow"/>
          <w:lang w:val="en-US" w:eastAsia="en-AU"/>
        </w:rPr>
        <w:t xml:space="preserve">of the </w:t>
      </w:r>
      <w:r w:rsidR="00375D32">
        <w:rPr>
          <w:rFonts w:cs="Arial"/>
          <w:sz w:val="22"/>
          <w:szCs w:val="22"/>
          <w:highlight w:val="yellow"/>
          <w:lang w:val="en-US" w:eastAsia="en-AU"/>
        </w:rPr>
        <w:t xml:space="preserve">SOA </w:t>
      </w:r>
      <w:r w:rsidRPr="00451C16">
        <w:rPr>
          <w:rFonts w:cs="Arial"/>
          <w:sz w:val="22"/>
          <w:szCs w:val="22"/>
          <w:highlight w:val="yellow"/>
          <w:lang w:val="en-US" w:eastAsia="en-AU"/>
        </w:rPr>
        <w:t>General Contract Conditions for ICT Products and</w:t>
      </w:r>
      <w:r w:rsidR="00C43C4B">
        <w:rPr>
          <w:rFonts w:cs="Arial"/>
          <w:sz w:val="22"/>
          <w:szCs w:val="22"/>
          <w:highlight w:val="yellow"/>
          <w:lang w:val="en-US" w:eastAsia="en-AU"/>
        </w:rPr>
        <w:t>/or</w:t>
      </w:r>
      <w:r w:rsidRPr="00451C16">
        <w:rPr>
          <w:rFonts w:cs="Arial"/>
          <w:sz w:val="22"/>
          <w:szCs w:val="22"/>
          <w:highlight w:val="yellow"/>
          <w:lang w:val="en-US" w:eastAsia="en-AU"/>
        </w:rPr>
        <w:t xml:space="preserve"> Services</w:t>
      </w:r>
      <w:r w:rsidRPr="00451C16">
        <w:rPr>
          <w:rFonts w:cs="Arial"/>
          <w:sz w:val="22"/>
          <w:szCs w:val="22"/>
          <w:highlight w:val="yellow"/>
          <w:lang w:eastAsia="en-AU"/>
        </w:rPr>
        <w:t>, or may be hardware which is supplied to the Customer under different terms.</w:t>
      </w:r>
      <w:r w:rsidRPr="00451C16">
        <w:rPr>
          <w:rFonts w:cs="Arial"/>
          <w:sz w:val="22"/>
          <w:szCs w:val="22"/>
          <w:highlight w:val="yellow"/>
        </w:rPr>
        <w:t>&gt;&gt;</w:t>
      </w:r>
    </w:p>
    <w:p w14:paraId="7E70C6A7" w14:textId="77777777" w:rsidR="00AD65E6" w:rsidRPr="00451C16" w:rsidRDefault="00AD65E6" w:rsidP="00AD65E6">
      <w:pPr>
        <w:pStyle w:val="Tabletext0"/>
        <w:spacing w:before="180" w:after="60"/>
        <w:ind w:right="1"/>
        <w:rPr>
          <w:rFonts w:cs="Arial"/>
          <w:sz w:val="22"/>
          <w:szCs w:val="22"/>
          <w:highlight w:val="yellow"/>
        </w:rPr>
      </w:pPr>
    </w:p>
    <w:p w14:paraId="4781FC23" w14:textId="0AF9FD0F" w:rsidR="00A85A68" w:rsidRDefault="00551C96" w:rsidP="00551C96">
      <w:pPr>
        <w:pStyle w:val="Heading4"/>
        <w:keepNext/>
        <w:numPr>
          <w:ilvl w:val="0"/>
          <w:numId w:val="0"/>
        </w:numPr>
        <w:tabs>
          <w:tab w:val="left" w:pos="567"/>
          <w:tab w:val="left" w:pos="7655"/>
        </w:tabs>
      </w:pPr>
      <w:bookmarkStart w:id="128" w:name="_Toc490209679"/>
      <w:r>
        <w:t>3.2</w:t>
      </w:r>
      <w:r>
        <w:tab/>
      </w:r>
      <w:r w:rsidR="00AD65E6" w:rsidRPr="00371BEA">
        <w:t>Maintenance period</w:t>
      </w:r>
    </w:p>
    <w:p w14:paraId="60B2B423" w14:textId="77777777" w:rsidR="00AD65E6" w:rsidRPr="00ED4B09" w:rsidRDefault="00AD65E6" w:rsidP="00A85A68">
      <w:pPr>
        <w:jc w:val="right"/>
      </w:pPr>
      <w:r w:rsidRPr="001B0C2B">
        <w:t>Clause 5.2(a)</w:t>
      </w:r>
      <w:bookmarkEnd w:id="128"/>
    </w:p>
    <w:p w14:paraId="42B5925C" w14:textId="77777777" w:rsidR="00AD65E6" w:rsidRPr="00451C16" w:rsidRDefault="00AD65E6" w:rsidP="00375D59">
      <w:pPr>
        <w:keepNext/>
        <w:rPr>
          <w:b/>
        </w:rPr>
      </w:pPr>
      <w:r w:rsidRPr="00451C16">
        <w:rPr>
          <w:b/>
        </w:rPr>
        <w:t>Start of Maintenance Period</w:t>
      </w:r>
    </w:p>
    <w:p w14:paraId="4ABC9FA0" w14:textId="77777777" w:rsidR="00AD65E6" w:rsidRPr="00451C16" w:rsidRDefault="00AD65E6" w:rsidP="00AD65E6">
      <w:pPr>
        <w:rPr>
          <w:b/>
        </w:rPr>
      </w:pPr>
      <w:r w:rsidRPr="00451C16">
        <w:rPr>
          <w:highlight w:val="yellow"/>
        </w:rPr>
        <w:t>&lt;&lt;Insert start date for the supply of the Hardware Maintenance Services (such as on the AAD of the Hardware or the expiry of the Warranty Period for the Hardware).&gt;&gt;</w:t>
      </w:r>
    </w:p>
    <w:p w14:paraId="41448C8D" w14:textId="77777777" w:rsidR="00AD65E6" w:rsidRPr="00451C16" w:rsidRDefault="00AD65E6" w:rsidP="00375D59">
      <w:pPr>
        <w:keepNext/>
        <w:rPr>
          <w:b/>
        </w:rPr>
      </w:pPr>
      <w:r w:rsidRPr="00451C16">
        <w:rPr>
          <w:b/>
        </w:rPr>
        <w:t>End of Maintenance Period</w:t>
      </w:r>
    </w:p>
    <w:p w14:paraId="7DD0C560" w14:textId="77777777" w:rsidR="00AD65E6" w:rsidRDefault="00AD65E6" w:rsidP="00AD65E6">
      <w:r w:rsidRPr="00451C16">
        <w:rPr>
          <w:highlight w:val="yellow"/>
        </w:rPr>
        <w:t>&lt;&lt;Insert end date for the supply of the Hardware Maintenance Services.&gt;&gt;</w:t>
      </w:r>
    </w:p>
    <w:p w14:paraId="4D30F101" w14:textId="77777777" w:rsidR="00AD65E6" w:rsidRPr="00451C16" w:rsidRDefault="00AD65E6" w:rsidP="00AD65E6">
      <w:pPr>
        <w:rPr>
          <w:b/>
        </w:rPr>
      </w:pPr>
    </w:p>
    <w:p w14:paraId="699A9A63" w14:textId="0980BA05" w:rsidR="00A85A68" w:rsidRPr="00A85A68" w:rsidRDefault="00551C96" w:rsidP="00551C96">
      <w:pPr>
        <w:pStyle w:val="Heading4"/>
        <w:keepNext/>
        <w:numPr>
          <w:ilvl w:val="0"/>
          <w:numId w:val="0"/>
        </w:numPr>
        <w:tabs>
          <w:tab w:val="left" w:pos="567"/>
          <w:tab w:val="left" w:pos="6521"/>
        </w:tabs>
        <w:rPr>
          <w:b w:val="0"/>
        </w:rPr>
      </w:pPr>
      <w:bookmarkStart w:id="129" w:name="_Toc490209680"/>
      <w:r>
        <w:t>3.3</w:t>
      </w:r>
      <w:r>
        <w:tab/>
      </w:r>
      <w:r w:rsidR="00AD65E6" w:rsidRPr="00454CD1">
        <w:t>Replacement parts</w:t>
      </w:r>
    </w:p>
    <w:p w14:paraId="6B21BECC" w14:textId="77777777" w:rsidR="00AD65E6" w:rsidRPr="001B0C2B" w:rsidRDefault="00AD65E6" w:rsidP="00A85A68">
      <w:pPr>
        <w:jc w:val="right"/>
      </w:pPr>
      <w:r w:rsidRPr="001B0C2B">
        <w:t>Clause 5.2(b) and 5.2(e)</w:t>
      </w:r>
      <w:bookmarkEnd w:id="129"/>
    </w:p>
    <w:p w14:paraId="08A19B76" w14:textId="77777777" w:rsidR="00AD65E6" w:rsidRPr="00451C16" w:rsidRDefault="00AD65E6" w:rsidP="00375D59">
      <w:pPr>
        <w:keepNext/>
        <w:rPr>
          <w:b/>
        </w:rPr>
      </w:pPr>
      <w:r w:rsidRPr="00451C16">
        <w:rPr>
          <w:b/>
        </w:rPr>
        <w:t>Stock of replacement parts</w:t>
      </w:r>
    </w:p>
    <w:p w14:paraId="3AD5C161" w14:textId="77777777" w:rsidR="00AD65E6" w:rsidRPr="00451C16" w:rsidRDefault="00AD65E6" w:rsidP="00AD65E6">
      <w:pPr>
        <w:rPr>
          <w:highlight w:val="yellow"/>
        </w:rPr>
      </w:pPr>
      <w:r w:rsidRPr="00451C16">
        <w:rPr>
          <w:highlight w:val="yellow"/>
        </w:rPr>
        <w:t>&lt;&lt;Clause 5.2(b) provides that where specified in the Details, the Supplier must maintain a stock of frequently required parts for the Supported Hardware. Insert whether the Supplier is required to provide a stock of replacement parts for the Supported Hardware.&gt;&gt;</w:t>
      </w:r>
    </w:p>
    <w:p w14:paraId="356872F7" w14:textId="77777777" w:rsidR="00AD65E6" w:rsidRPr="00451C16" w:rsidRDefault="00AD65E6" w:rsidP="00375D59">
      <w:pPr>
        <w:keepNext/>
        <w:rPr>
          <w:b/>
        </w:rPr>
      </w:pPr>
      <w:r w:rsidRPr="00451C16">
        <w:rPr>
          <w:b/>
        </w:rPr>
        <w:t>New and unused</w:t>
      </w:r>
    </w:p>
    <w:p w14:paraId="030F4793" w14:textId="77777777" w:rsidR="00AD65E6" w:rsidRPr="00451C16" w:rsidRDefault="00AD65E6" w:rsidP="00AD65E6">
      <w:r w:rsidRPr="00451C16">
        <w:rPr>
          <w:highlight w:val="yellow"/>
        </w:rPr>
        <w:t>&lt;&lt;The default position in clause 5.2(e)(i) is that replacement parts for the Supported Hardware must be new unless specified in this item of the Details.  Insert below whether replacement parts must be new.&gt;&gt;</w:t>
      </w:r>
    </w:p>
    <w:p w14:paraId="7C397DB5" w14:textId="77777777" w:rsidR="00AD65E6" w:rsidRPr="00451C16" w:rsidRDefault="00AD65E6" w:rsidP="00AD65E6">
      <w:r w:rsidRPr="00451C16">
        <w:t>Specify whether the replacement parts for the Hardware must be new:</w:t>
      </w:r>
    </w:p>
    <w:p w14:paraId="44988882" w14:textId="77777777" w:rsidR="00AD65E6" w:rsidRPr="00451C16" w:rsidRDefault="00AD65E6" w:rsidP="00AD65E6">
      <w:r w:rsidRPr="00451C16">
        <w:rPr>
          <w:lang w:val="en-AU"/>
        </w:rPr>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2AB9C875"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344BF331" w14:textId="77777777" w:rsidR="00AD65E6" w:rsidRPr="00451C16" w:rsidRDefault="00AD65E6" w:rsidP="00375D59">
      <w:pPr>
        <w:keepNext/>
        <w:rPr>
          <w:b/>
        </w:rPr>
      </w:pPr>
      <w:r w:rsidRPr="00451C16">
        <w:rPr>
          <w:b/>
        </w:rPr>
        <w:t>Title and risk in replacement parts</w:t>
      </w:r>
    </w:p>
    <w:p w14:paraId="60BD6B9A" w14:textId="77777777" w:rsidR="00AD65E6" w:rsidRPr="00451C16" w:rsidRDefault="00AD65E6" w:rsidP="00AD65E6">
      <w:r w:rsidRPr="00451C16">
        <w:t>Specify when title and risk in the replacement parts will transfer to the Customer:</w:t>
      </w:r>
    </w:p>
    <w:p w14:paraId="5DD5D3C0" w14:textId="77777777" w:rsidR="00AD65E6" w:rsidRDefault="00AD65E6" w:rsidP="00AD65E6">
      <w:pPr>
        <w:pStyle w:val="Tabletext0"/>
        <w:spacing w:before="180" w:after="60"/>
        <w:rPr>
          <w:rFonts w:cs="Arial"/>
          <w:sz w:val="22"/>
          <w:szCs w:val="22"/>
        </w:rPr>
      </w:pPr>
      <w:r w:rsidRPr="00451C16">
        <w:rPr>
          <w:rFonts w:cs="Arial"/>
          <w:sz w:val="22"/>
          <w:szCs w:val="22"/>
          <w:highlight w:val="yellow"/>
        </w:rPr>
        <w:t>&lt;&lt;The default position in clause 5.2(e)(ii) is that title and risk in the replacement parts for the Hardware pass to the Customer on installation unless specified in this item of the Details.  Insert below when title and risk to replacement parts will transfer to the Customer.&gt;&gt;</w:t>
      </w:r>
    </w:p>
    <w:p w14:paraId="6F2960A9" w14:textId="77777777" w:rsidR="00AD65E6" w:rsidRPr="00451C16" w:rsidRDefault="00AD65E6" w:rsidP="00AD65E6">
      <w:pPr>
        <w:pStyle w:val="Tabletext0"/>
        <w:spacing w:before="180" w:after="60"/>
        <w:rPr>
          <w:rFonts w:cs="Arial"/>
          <w:sz w:val="22"/>
          <w:szCs w:val="22"/>
        </w:rPr>
      </w:pPr>
    </w:p>
    <w:p w14:paraId="216E3386" w14:textId="47DF0491" w:rsidR="00A85A68" w:rsidRDefault="00A026B3" w:rsidP="00A026B3">
      <w:pPr>
        <w:pStyle w:val="Heading4"/>
        <w:keepNext/>
        <w:numPr>
          <w:ilvl w:val="0"/>
          <w:numId w:val="0"/>
        </w:numPr>
        <w:tabs>
          <w:tab w:val="left" w:pos="567"/>
          <w:tab w:val="left" w:pos="7655"/>
        </w:tabs>
      </w:pPr>
      <w:bookmarkStart w:id="130" w:name="_Toc490209681"/>
      <w:r>
        <w:t>3.4</w:t>
      </w:r>
      <w:r>
        <w:tab/>
      </w:r>
      <w:r w:rsidR="00AD65E6" w:rsidRPr="00A952DB">
        <w:t>General</w:t>
      </w:r>
      <w:r w:rsidR="00AD65E6" w:rsidRPr="00371BEA">
        <w:t xml:space="preserve"> support</w:t>
      </w:r>
    </w:p>
    <w:p w14:paraId="1BBB6689" w14:textId="77777777" w:rsidR="00AD65E6" w:rsidRPr="001B0C2B" w:rsidRDefault="00AD65E6" w:rsidP="00A85A68">
      <w:pPr>
        <w:jc w:val="right"/>
      </w:pPr>
      <w:r w:rsidRPr="0005318D">
        <w:t>Clause 5.2(c)</w:t>
      </w:r>
      <w:bookmarkEnd w:id="130"/>
    </w:p>
    <w:p w14:paraId="7F595ADA" w14:textId="77777777" w:rsidR="00AD65E6" w:rsidRPr="00451C16" w:rsidRDefault="00AD65E6" w:rsidP="00AD65E6">
      <w:pPr>
        <w:rPr>
          <w:highlight w:val="yellow"/>
        </w:rPr>
      </w:pPr>
      <w:r w:rsidRPr="00451C16">
        <w:rPr>
          <w:highlight w:val="yellow"/>
        </w:rPr>
        <w:t>&lt;&lt;Insert description of general support services to be provided by the Supplier in relation to the Hardware.  Include as much detail as possible to clearly describe the support services that may be provided, including:</w:t>
      </w:r>
    </w:p>
    <w:p w14:paraId="21FF492B" w14:textId="77777777" w:rsidR="00AD65E6" w:rsidRPr="001B0C2B" w:rsidRDefault="00AD65E6" w:rsidP="00EE3ACC">
      <w:pPr>
        <w:pStyle w:val="ListParagraph"/>
        <w:numPr>
          <w:ilvl w:val="0"/>
          <w:numId w:val="29"/>
        </w:numPr>
        <w:spacing w:before="120" w:after="60" w:line="264" w:lineRule="auto"/>
        <w:rPr>
          <w:b/>
          <w:highlight w:val="yellow"/>
        </w:rPr>
      </w:pPr>
      <w:r w:rsidRPr="001B0C2B">
        <w:rPr>
          <w:highlight w:val="yellow"/>
        </w:rPr>
        <w:t>hours of support;</w:t>
      </w:r>
    </w:p>
    <w:p w14:paraId="59A6C6B8" w14:textId="77777777" w:rsidR="00AD65E6" w:rsidRPr="001B0C2B" w:rsidRDefault="00AD65E6" w:rsidP="00EE3ACC">
      <w:pPr>
        <w:pStyle w:val="ListParagraph"/>
        <w:numPr>
          <w:ilvl w:val="0"/>
          <w:numId w:val="29"/>
        </w:numPr>
        <w:spacing w:before="120" w:after="60" w:line="264" w:lineRule="auto"/>
        <w:rPr>
          <w:b/>
          <w:highlight w:val="yellow"/>
        </w:rPr>
      </w:pPr>
      <w:r w:rsidRPr="001B0C2B">
        <w:rPr>
          <w:highlight w:val="yellow"/>
        </w:rPr>
        <w:t>Supplier’s support contact details (such as help desk phone number and email address); and</w:t>
      </w:r>
    </w:p>
    <w:p w14:paraId="6E226159" w14:textId="77777777" w:rsidR="00AD65E6" w:rsidRPr="001B0C2B" w:rsidRDefault="00AD65E6" w:rsidP="00EE3ACC">
      <w:pPr>
        <w:pStyle w:val="ListParagraph"/>
        <w:numPr>
          <w:ilvl w:val="0"/>
          <w:numId w:val="29"/>
        </w:numPr>
        <w:spacing w:before="120" w:after="60" w:line="264" w:lineRule="auto"/>
        <w:rPr>
          <w:b/>
          <w:highlight w:val="yellow"/>
        </w:rPr>
      </w:pPr>
      <w:r w:rsidRPr="001B0C2B">
        <w:rPr>
          <w:highlight w:val="yellow"/>
        </w:rPr>
        <w:t>any other requirements for the support services.&gt;&gt;</w:t>
      </w:r>
    </w:p>
    <w:p w14:paraId="37FD91BD" w14:textId="77777777" w:rsidR="00AD65E6" w:rsidRPr="001B0C2B" w:rsidRDefault="00AD65E6" w:rsidP="00AD65E6">
      <w:pPr>
        <w:ind w:left="360"/>
        <w:rPr>
          <w:b/>
          <w:highlight w:val="yellow"/>
        </w:rPr>
      </w:pPr>
    </w:p>
    <w:p w14:paraId="15CCC39F" w14:textId="07B5BCE8" w:rsidR="00A85A68" w:rsidRPr="00A85A68" w:rsidRDefault="00A026B3" w:rsidP="00A026B3">
      <w:pPr>
        <w:pStyle w:val="Heading4"/>
        <w:keepNext/>
        <w:numPr>
          <w:ilvl w:val="0"/>
          <w:numId w:val="0"/>
        </w:numPr>
        <w:tabs>
          <w:tab w:val="left" w:pos="567"/>
          <w:tab w:val="left" w:pos="7655"/>
        </w:tabs>
        <w:rPr>
          <w:b w:val="0"/>
        </w:rPr>
      </w:pPr>
      <w:bookmarkStart w:id="131" w:name="_Toc490209682"/>
      <w:r>
        <w:t>3.5</w:t>
      </w:r>
      <w:r>
        <w:tab/>
      </w:r>
      <w:r w:rsidR="00AD65E6" w:rsidRPr="00371BEA">
        <w:t>Preventative Maintenance Services</w:t>
      </w:r>
    </w:p>
    <w:p w14:paraId="6B797AEF" w14:textId="77777777" w:rsidR="00AD65E6" w:rsidRPr="001B0C2B" w:rsidRDefault="00AD65E6" w:rsidP="00A85A68">
      <w:pPr>
        <w:jc w:val="right"/>
      </w:pPr>
      <w:r w:rsidRPr="001B0C2B">
        <w:t>Clause 5.2(d)</w:t>
      </w:r>
      <w:bookmarkEnd w:id="131"/>
    </w:p>
    <w:p w14:paraId="2E6E0A4D" w14:textId="77777777" w:rsidR="00AD65E6" w:rsidRPr="00451C16" w:rsidRDefault="00AD65E6" w:rsidP="00375D59">
      <w:pPr>
        <w:keepNext/>
        <w:rPr>
          <w:b/>
        </w:rPr>
      </w:pPr>
      <w:r w:rsidRPr="00451C16">
        <w:rPr>
          <w:b/>
        </w:rPr>
        <w:t>Description of Preventative Maintenance Services</w:t>
      </w:r>
    </w:p>
    <w:p w14:paraId="4E8DFFF7" w14:textId="77777777" w:rsidR="00AD65E6" w:rsidRPr="00451C16" w:rsidRDefault="00AD65E6" w:rsidP="00AD65E6">
      <w:pPr>
        <w:rPr>
          <w:highlight w:val="yellow"/>
        </w:rPr>
      </w:pPr>
      <w:r w:rsidRPr="00451C16">
        <w:rPr>
          <w:highlight w:val="yellow"/>
        </w:rPr>
        <w:t>&lt;&lt;Insert description of preventative maintenance services to be provided by the Supplier in relation to the Hardware or annex a separate document which describes the preventative maintenance services in detail.  Include as much detail as possible to clearly describe the preventative maintenance services that may be provided, including:</w:t>
      </w:r>
    </w:p>
    <w:p w14:paraId="38A19853" w14:textId="77777777" w:rsidR="00AD65E6" w:rsidRPr="001B0C2B" w:rsidRDefault="00AD65E6" w:rsidP="00EE3ACC">
      <w:pPr>
        <w:pStyle w:val="ListParagraph"/>
        <w:numPr>
          <w:ilvl w:val="0"/>
          <w:numId w:val="28"/>
        </w:numPr>
        <w:spacing w:before="120" w:after="60" w:line="264" w:lineRule="auto"/>
        <w:rPr>
          <w:highlight w:val="yellow"/>
        </w:rPr>
      </w:pPr>
      <w:r w:rsidRPr="001B0C2B">
        <w:rPr>
          <w:highlight w:val="yellow"/>
        </w:rPr>
        <w:t>problem detection and resolution;</w:t>
      </w:r>
    </w:p>
    <w:p w14:paraId="2A5D69B7" w14:textId="77777777" w:rsidR="00AD65E6" w:rsidRPr="001B0C2B" w:rsidRDefault="00AD65E6" w:rsidP="00EE3ACC">
      <w:pPr>
        <w:pStyle w:val="ListParagraph"/>
        <w:numPr>
          <w:ilvl w:val="0"/>
          <w:numId w:val="28"/>
        </w:numPr>
        <w:spacing w:before="120" w:after="60" w:line="264" w:lineRule="auto"/>
        <w:rPr>
          <w:highlight w:val="yellow"/>
        </w:rPr>
      </w:pPr>
      <w:r w:rsidRPr="001B0C2B">
        <w:rPr>
          <w:highlight w:val="yellow"/>
        </w:rPr>
        <w:t>replacement of parts;</w:t>
      </w:r>
    </w:p>
    <w:p w14:paraId="5CAD68D8" w14:textId="77777777" w:rsidR="00AD65E6" w:rsidRPr="001B0C2B" w:rsidRDefault="00AD65E6" w:rsidP="00EE3ACC">
      <w:pPr>
        <w:pStyle w:val="ListParagraph"/>
        <w:numPr>
          <w:ilvl w:val="0"/>
          <w:numId w:val="28"/>
        </w:numPr>
        <w:spacing w:before="120" w:after="60" w:line="264" w:lineRule="auto"/>
        <w:rPr>
          <w:highlight w:val="yellow"/>
        </w:rPr>
      </w:pPr>
      <w:r w:rsidRPr="001B0C2B">
        <w:rPr>
          <w:highlight w:val="yellow"/>
        </w:rPr>
        <w:t>adjustment of mechanical devices; or</w:t>
      </w:r>
    </w:p>
    <w:p w14:paraId="039C1EBC" w14:textId="77777777" w:rsidR="00AD65E6" w:rsidRPr="001B0C2B" w:rsidRDefault="00AD65E6" w:rsidP="00EE3ACC">
      <w:pPr>
        <w:pStyle w:val="ListParagraph"/>
        <w:numPr>
          <w:ilvl w:val="0"/>
          <w:numId w:val="28"/>
        </w:numPr>
        <w:spacing w:before="120" w:after="60" w:line="264" w:lineRule="auto"/>
        <w:rPr>
          <w:highlight w:val="yellow"/>
        </w:rPr>
      </w:pPr>
      <w:r w:rsidRPr="001B0C2B">
        <w:rPr>
          <w:highlight w:val="yellow"/>
        </w:rPr>
        <w:t>other maintenance services.&gt;&gt;</w:t>
      </w:r>
    </w:p>
    <w:p w14:paraId="1753B3DE" w14:textId="77777777" w:rsidR="00AD65E6" w:rsidRPr="00451C16" w:rsidRDefault="00AD65E6" w:rsidP="00375D59">
      <w:pPr>
        <w:keepNext/>
        <w:rPr>
          <w:b/>
        </w:rPr>
      </w:pPr>
      <w:r w:rsidRPr="00451C16">
        <w:rPr>
          <w:b/>
        </w:rPr>
        <w:t>Frequency of Preventative Maintenance Services</w:t>
      </w:r>
    </w:p>
    <w:p w14:paraId="01280D84" w14:textId="77777777" w:rsidR="00AD65E6" w:rsidRPr="00451C16" w:rsidRDefault="00AD65E6" w:rsidP="00AD65E6">
      <w:pPr>
        <w:pStyle w:val="Tabletext0"/>
        <w:tabs>
          <w:tab w:val="left" w:pos="851"/>
        </w:tabs>
        <w:spacing w:before="180" w:after="60"/>
        <w:ind w:left="851" w:right="1" w:hanging="828"/>
        <w:rPr>
          <w:rFonts w:cs="Arial"/>
          <w:sz w:val="22"/>
          <w:szCs w:val="22"/>
        </w:rPr>
      </w:pPr>
      <w:r w:rsidRPr="00451C16">
        <w:rPr>
          <w:rFonts w:cs="Arial"/>
          <w:sz w:val="22"/>
          <w:szCs w:val="22"/>
        </w:rPr>
        <w:fldChar w:fldCharType="begin">
          <w:ffData>
            <w:name w:val="Check8"/>
            <w:enabled/>
            <w:calcOnExit w:val="0"/>
            <w:checkBox>
              <w:size w:val="24"/>
              <w:default w:val="0"/>
            </w:checkBox>
          </w:ffData>
        </w:fldChar>
      </w:r>
      <w:r w:rsidRPr="00451C16">
        <w:rPr>
          <w:rFonts w:cs="Arial"/>
          <w:sz w:val="22"/>
          <w:szCs w:val="22"/>
        </w:rPr>
        <w:instrText xml:space="preserve"> FORMCHECKBOX </w:instrText>
      </w:r>
      <w:r w:rsidR="001F6D9D">
        <w:rPr>
          <w:rFonts w:cs="Arial"/>
          <w:sz w:val="22"/>
          <w:szCs w:val="22"/>
        </w:rPr>
      </w:r>
      <w:r w:rsidR="001F6D9D">
        <w:rPr>
          <w:rFonts w:cs="Arial"/>
          <w:sz w:val="22"/>
          <w:szCs w:val="22"/>
        </w:rPr>
        <w:fldChar w:fldCharType="separate"/>
      </w:r>
      <w:r w:rsidRPr="00451C16">
        <w:rPr>
          <w:rFonts w:cs="Arial"/>
          <w:sz w:val="22"/>
          <w:szCs w:val="22"/>
          <w:lang w:val="en-US"/>
        </w:rPr>
        <w:fldChar w:fldCharType="end"/>
      </w:r>
      <w:r w:rsidRPr="00451C16">
        <w:rPr>
          <w:rFonts w:cs="Arial"/>
          <w:sz w:val="22"/>
          <w:szCs w:val="22"/>
        </w:rPr>
        <w:tab/>
        <w:t>Monthly</w:t>
      </w:r>
    </w:p>
    <w:p w14:paraId="789B2777" w14:textId="77777777" w:rsidR="00AD65E6" w:rsidRPr="00451C16" w:rsidRDefault="00AD65E6" w:rsidP="00AD65E6">
      <w:pPr>
        <w:pStyle w:val="Tabletext0"/>
        <w:tabs>
          <w:tab w:val="left" w:pos="851"/>
        </w:tabs>
        <w:spacing w:before="180" w:after="60"/>
        <w:ind w:left="851" w:right="1" w:hanging="828"/>
        <w:rPr>
          <w:rFonts w:cs="Arial"/>
          <w:sz w:val="22"/>
          <w:szCs w:val="22"/>
        </w:rPr>
      </w:pPr>
      <w:r w:rsidRPr="00451C16">
        <w:rPr>
          <w:rFonts w:cs="Arial"/>
          <w:sz w:val="22"/>
          <w:szCs w:val="22"/>
        </w:rPr>
        <w:fldChar w:fldCharType="begin">
          <w:ffData>
            <w:name w:val="Check8"/>
            <w:enabled/>
            <w:calcOnExit w:val="0"/>
            <w:checkBox>
              <w:size w:val="24"/>
              <w:default w:val="0"/>
            </w:checkBox>
          </w:ffData>
        </w:fldChar>
      </w:r>
      <w:r w:rsidRPr="00451C16">
        <w:rPr>
          <w:rFonts w:cs="Arial"/>
          <w:sz w:val="22"/>
          <w:szCs w:val="22"/>
        </w:rPr>
        <w:instrText xml:space="preserve"> FORMCHECKBOX </w:instrText>
      </w:r>
      <w:r w:rsidR="001F6D9D">
        <w:rPr>
          <w:rFonts w:cs="Arial"/>
          <w:sz w:val="22"/>
          <w:szCs w:val="22"/>
        </w:rPr>
      </w:r>
      <w:r w:rsidR="001F6D9D">
        <w:rPr>
          <w:rFonts w:cs="Arial"/>
          <w:sz w:val="22"/>
          <w:szCs w:val="22"/>
        </w:rPr>
        <w:fldChar w:fldCharType="separate"/>
      </w:r>
      <w:r w:rsidRPr="00451C16">
        <w:rPr>
          <w:rFonts w:cs="Arial"/>
          <w:sz w:val="22"/>
          <w:szCs w:val="22"/>
          <w:lang w:val="en-US"/>
        </w:rPr>
        <w:fldChar w:fldCharType="end"/>
      </w:r>
      <w:r w:rsidRPr="00451C16">
        <w:rPr>
          <w:rFonts w:cs="Arial"/>
          <w:sz w:val="22"/>
          <w:szCs w:val="22"/>
        </w:rPr>
        <w:tab/>
        <w:t>Quarterly</w:t>
      </w:r>
    </w:p>
    <w:p w14:paraId="7345E801" w14:textId="77777777" w:rsidR="00AD65E6" w:rsidRPr="00451C16" w:rsidRDefault="00AD65E6" w:rsidP="00AD65E6">
      <w:pPr>
        <w:pStyle w:val="Tabletext0"/>
        <w:tabs>
          <w:tab w:val="left" w:pos="851"/>
        </w:tabs>
        <w:spacing w:before="180" w:after="60"/>
        <w:ind w:left="851" w:right="1" w:hanging="828"/>
        <w:rPr>
          <w:rFonts w:cs="Arial"/>
          <w:sz w:val="22"/>
          <w:szCs w:val="22"/>
        </w:rPr>
      </w:pPr>
      <w:r w:rsidRPr="00451C16">
        <w:rPr>
          <w:rFonts w:cs="Arial"/>
          <w:sz w:val="22"/>
          <w:szCs w:val="22"/>
        </w:rPr>
        <w:fldChar w:fldCharType="begin">
          <w:ffData>
            <w:name w:val="Check8"/>
            <w:enabled/>
            <w:calcOnExit w:val="0"/>
            <w:checkBox>
              <w:size w:val="24"/>
              <w:default w:val="0"/>
            </w:checkBox>
          </w:ffData>
        </w:fldChar>
      </w:r>
      <w:r w:rsidRPr="00451C16">
        <w:rPr>
          <w:rFonts w:cs="Arial"/>
          <w:sz w:val="22"/>
          <w:szCs w:val="22"/>
        </w:rPr>
        <w:instrText xml:space="preserve"> FORMCHECKBOX </w:instrText>
      </w:r>
      <w:r w:rsidR="001F6D9D">
        <w:rPr>
          <w:rFonts w:cs="Arial"/>
          <w:sz w:val="22"/>
          <w:szCs w:val="22"/>
        </w:rPr>
      </w:r>
      <w:r w:rsidR="001F6D9D">
        <w:rPr>
          <w:rFonts w:cs="Arial"/>
          <w:sz w:val="22"/>
          <w:szCs w:val="22"/>
        </w:rPr>
        <w:fldChar w:fldCharType="separate"/>
      </w:r>
      <w:r w:rsidRPr="00451C16">
        <w:rPr>
          <w:rFonts w:cs="Arial"/>
          <w:sz w:val="22"/>
          <w:szCs w:val="22"/>
          <w:lang w:val="en-US"/>
        </w:rPr>
        <w:fldChar w:fldCharType="end"/>
      </w:r>
      <w:r w:rsidRPr="00451C16">
        <w:rPr>
          <w:rFonts w:cs="Arial"/>
          <w:sz w:val="22"/>
          <w:szCs w:val="22"/>
        </w:rPr>
        <w:tab/>
        <w:t>Annual</w:t>
      </w:r>
    </w:p>
    <w:p w14:paraId="5BE269C5" w14:textId="77777777" w:rsidR="00AD65E6" w:rsidRDefault="00AD65E6" w:rsidP="00AD65E6">
      <w:pPr>
        <w:pStyle w:val="Tabletext0"/>
        <w:tabs>
          <w:tab w:val="left" w:pos="851"/>
        </w:tabs>
        <w:spacing w:before="180" w:after="60"/>
        <w:ind w:left="851" w:right="1" w:hanging="828"/>
        <w:rPr>
          <w:rFonts w:cs="Arial"/>
          <w:sz w:val="22"/>
          <w:szCs w:val="22"/>
        </w:rPr>
      </w:pPr>
      <w:r w:rsidRPr="00451C16">
        <w:rPr>
          <w:rFonts w:cs="Arial"/>
          <w:sz w:val="22"/>
          <w:szCs w:val="22"/>
        </w:rPr>
        <w:fldChar w:fldCharType="begin">
          <w:ffData>
            <w:name w:val="Check8"/>
            <w:enabled/>
            <w:calcOnExit w:val="0"/>
            <w:checkBox>
              <w:size w:val="24"/>
              <w:default w:val="0"/>
            </w:checkBox>
          </w:ffData>
        </w:fldChar>
      </w:r>
      <w:r w:rsidRPr="00451C16">
        <w:rPr>
          <w:rFonts w:cs="Arial"/>
          <w:sz w:val="22"/>
          <w:szCs w:val="22"/>
        </w:rPr>
        <w:instrText xml:space="preserve"> FORMCHECKBOX </w:instrText>
      </w:r>
      <w:r w:rsidR="001F6D9D">
        <w:rPr>
          <w:rFonts w:cs="Arial"/>
          <w:sz w:val="22"/>
          <w:szCs w:val="22"/>
        </w:rPr>
      </w:r>
      <w:r w:rsidR="001F6D9D">
        <w:rPr>
          <w:rFonts w:cs="Arial"/>
          <w:sz w:val="22"/>
          <w:szCs w:val="22"/>
        </w:rPr>
        <w:fldChar w:fldCharType="separate"/>
      </w:r>
      <w:r w:rsidRPr="00451C16">
        <w:rPr>
          <w:rFonts w:cs="Arial"/>
          <w:sz w:val="22"/>
          <w:szCs w:val="22"/>
        </w:rPr>
        <w:fldChar w:fldCharType="end"/>
      </w:r>
      <w:r w:rsidRPr="00451C16">
        <w:rPr>
          <w:rFonts w:cs="Arial"/>
          <w:sz w:val="22"/>
          <w:szCs w:val="22"/>
        </w:rPr>
        <w:tab/>
        <w:t xml:space="preserve">Other - </w:t>
      </w:r>
      <w:r w:rsidRPr="00451C16">
        <w:rPr>
          <w:rFonts w:cs="Arial"/>
          <w:sz w:val="22"/>
          <w:szCs w:val="22"/>
          <w:highlight w:val="yellow"/>
        </w:rPr>
        <w:t>&lt;&lt;insert&gt;&gt;</w:t>
      </w:r>
    </w:p>
    <w:p w14:paraId="18008AB4" w14:textId="77777777" w:rsidR="00AD65E6" w:rsidRPr="00451C16" w:rsidRDefault="00AD65E6" w:rsidP="00AD65E6">
      <w:pPr>
        <w:pStyle w:val="Tabletext0"/>
        <w:tabs>
          <w:tab w:val="left" w:pos="851"/>
        </w:tabs>
        <w:spacing w:before="180" w:after="60"/>
        <w:ind w:left="851" w:right="1" w:hanging="828"/>
        <w:rPr>
          <w:rFonts w:cs="Arial"/>
          <w:sz w:val="22"/>
          <w:szCs w:val="22"/>
        </w:rPr>
      </w:pPr>
    </w:p>
    <w:p w14:paraId="67D5D096" w14:textId="596CD03B" w:rsidR="00A85A68" w:rsidRDefault="00A026B3" w:rsidP="00A026B3">
      <w:pPr>
        <w:pStyle w:val="Heading4"/>
        <w:keepNext/>
        <w:numPr>
          <w:ilvl w:val="0"/>
          <w:numId w:val="0"/>
        </w:numPr>
        <w:tabs>
          <w:tab w:val="left" w:pos="567"/>
          <w:tab w:val="left" w:pos="7655"/>
        </w:tabs>
      </w:pPr>
      <w:bookmarkStart w:id="132" w:name="_Toc490209683"/>
      <w:r>
        <w:t>3.6</w:t>
      </w:r>
      <w:r>
        <w:tab/>
      </w:r>
      <w:r w:rsidR="00AD65E6" w:rsidRPr="00371BEA">
        <w:t>Remedial Maintenance</w:t>
      </w:r>
    </w:p>
    <w:p w14:paraId="10B00959" w14:textId="77777777" w:rsidR="00AD65E6" w:rsidRPr="001B0C2B" w:rsidRDefault="00AD65E6" w:rsidP="00A85A68">
      <w:pPr>
        <w:jc w:val="right"/>
      </w:pPr>
      <w:r w:rsidRPr="001B0C2B">
        <w:t>Clause 5.2(e)</w:t>
      </w:r>
      <w:bookmarkEnd w:id="132"/>
    </w:p>
    <w:p w14:paraId="4C6362AA" w14:textId="77777777" w:rsidR="00AD65E6" w:rsidRPr="00451C16" w:rsidRDefault="00AD65E6" w:rsidP="00AD65E6">
      <w:pPr>
        <w:pStyle w:val="Tabletext0"/>
        <w:spacing w:before="180" w:after="60"/>
        <w:ind w:right="1"/>
        <w:rPr>
          <w:rFonts w:cs="Arial"/>
          <w:sz w:val="22"/>
          <w:szCs w:val="22"/>
          <w:highlight w:val="yellow"/>
        </w:rPr>
      </w:pPr>
      <w:r w:rsidRPr="00451C16">
        <w:rPr>
          <w:rFonts w:cs="Arial"/>
          <w:sz w:val="22"/>
          <w:szCs w:val="22"/>
          <w:highlight w:val="yellow"/>
        </w:rPr>
        <w:t>&lt;&lt;Insert description of remedial maintenance or annex a separate document which describes the remedial maintenance services in detail which may include:</w:t>
      </w:r>
    </w:p>
    <w:p w14:paraId="1BCCEA9A" w14:textId="77777777" w:rsidR="00AD65E6" w:rsidRPr="0005318D" w:rsidRDefault="00AD65E6" w:rsidP="00EE3ACC">
      <w:pPr>
        <w:pStyle w:val="ListParagraph"/>
        <w:numPr>
          <w:ilvl w:val="0"/>
          <w:numId w:val="34"/>
        </w:numPr>
        <w:spacing w:before="120" w:after="60" w:line="264" w:lineRule="auto"/>
        <w:rPr>
          <w:highlight w:val="yellow"/>
        </w:rPr>
      </w:pPr>
      <w:r w:rsidRPr="0005318D">
        <w:rPr>
          <w:highlight w:val="yellow"/>
        </w:rPr>
        <w:t xml:space="preserve">repair or replacement of the Defective Hardware; and </w:t>
      </w:r>
    </w:p>
    <w:p w14:paraId="1F50DD6E" w14:textId="77777777" w:rsidR="00AD65E6" w:rsidRPr="0005318D" w:rsidRDefault="00AD65E6" w:rsidP="00EE3ACC">
      <w:pPr>
        <w:pStyle w:val="ListParagraph"/>
        <w:numPr>
          <w:ilvl w:val="0"/>
          <w:numId w:val="34"/>
        </w:numPr>
        <w:spacing w:before="120" w:after="60" w:line="264" w:lineRule="auto"/>
        <w:rPr>
          <w:highlight w:val="yellow"/>
        </w:rPr>
      </w:pPr>
      <w:r w:rsidRPr="0005318D">
        <w:rPr>
          <w:highlight w:val="yellow"/>
        </w:rPr>
        <w:t>collection of any Defective Hardware from the Site (or other location notified by the Customer) and delivery of the repaired or replaced Hardware to the Site (or other location notified by the Customer).&gt;&gt;</w:t>
      </w:r>
    </w:p>
    <w:p w14:paraId="7C4B835F" w14:textId="77777777" w:rsidR="00AD65E6" w:rsidRDefault="00AD65E6" w:rsidP="00AD65E6">
      <w:pPr>
        <w:pStyle w:val="Heading4"/>
        <w:numPr>
          <w:ilvl w:val="0"/>
          <w:numId w:val="0"/>
        </w:numPr>
        <w:ind w:left="360"/>
      </w:pPr>
      <w:bookmarkStart w:id="133" w:name="_Toc490209684"/>
    </w:p>
    <w:p w14:paraId="77FBDF7A" w14:textId="77777777" w:rsidR="00AD65E6" w:rsidRDefault="00AD65E6" w:rsidP="00AD65E6">
      <w:pPr>
        <w:spacing w:after="0"/>
        <w:rPr>
          <w:b/>
          <w:iCs/>
          <w:sz w:val="24"/>
        </w:rPr>
      </w:pPr>
      <w:r>
        <w:lastRenderedPageBreak/>
        <w:br w:type="page"/>
      </w:r>
    </w:p>
    <w:p w14:paraId="14B930DA" w14:textId="6047D3A4" w:rsidR="00A85A68" w:rsidRDefault="00A026B3" w:rsidP="00A026B3">
      <w:pPr>
        <w:pStyle w:val="Heading4"/>
        <w:keepNext/>
        <w:numPr>
          <w:ilvl w:val="0"/>
          <w:numId w:val="0"/>
        </w:numPr>
        <w:tabs>
          <w:tab w:val="left" w:pos="567"/>
          <w:tab w:val="left" w:pos="7655"/>
        </w:tabs>
      </w:pPr>
      <w:r>
        <w:lastRenderedPageBreak/>
        <w:t>3.7</w:t>
      </w:r>
      <w:r>
        <w:tab/>
      </w:r>
      <w:r w:rsidR="00AD65E6" w:rsidRPr="00371BEA">
        <w:t>Service Levels</w:t>
      </w:r>
    </w:p>
    <w:p w14:paraId="1F93D378" w14:textId="77777777" w:rsidR="00AD65E6" w:rsidRPr="00ED4B09" w:rsidRDefault="00AD65E6" w:rsidP="00A85A68">
      <w:pPr>
        <w:jc w:val="right"/>
      </w:pPr>
      <w:r w:rsidRPr="001B0C2B">
        <w:t>Clause 5.2(f)</w:t>
      </w:r>
      <w:bookmarkEnd w:id="133"/>
    </w:p>
    <w:p w14:paraId="052465E2" w14:textId="77777777" w:rsidR="00AD65E6" w:rsidRPr="00451C16" w:rsidRDefault="00AD65E6" w:rsidP="00375D59">
      <w:pPr>
        <w:pStyle w:val="Tabletext0"/>
        <w:spacing w:before="180" w:after="60"/>
        <w:rPr>
          <w:rFonts w:cs="Arial"/>
          <w:sz w:val="22"/>
          <w:szCs w:val="22"/>
        </w:rPr>
      </w:pPr>
      <w:r w:rsidRPr="00451C16">
        <w:rPr>
          <w:rFonts w:cs="Arial"/>
          <w:sz w:val="22"/>
          <w:szCs w:val="22"/>
          <w:highlight w:val="yellow"/>
        </w:rPr>
        <w:t>&lt;&lt;Insert Service Levels.&gt;&gt;</w:t>
      </w:r>
    </w:p>
    <w:p w14:paraId="606546EC" w14:textId="77777777" w:rsidR="00AD65E6" w:rsidRDefault="00AD65E6" w:rsidP="00375D59">
      <w:pPr>
        <w:pStyle w:val="Tabletext0"/>
        <w:spacing w:before="180" w:after="60"/>
        <w:rPr>
          <w:rFonts w:cs="Arial"/>
          <w:sz w:val="22"/>
          <w:szCs w:val="22"/>
        </w:rPr>
      </w:pPr>
      <w:r w:rsidRPr="00451C16">
        <w:rPr>
          <w:rFonts w:cs="Arial"/>
          <w:sz w:val="22"/>
          <w:szCs w:val="22"/>
          <w:highlight w:val="yellow"/>
        </w:rPr>
        <w:t>&lt;&lt;Insert frequency the Supplier is required to provide a report to the Customer of its performance against the Service Levels (i.e. monthly, quarterly or such other time).&gt;&gt;</w:t>
      </w:r>
    </w:p>
    <w:p w14:paraId="285EB1F0" w14:textId="77777777" w:rsidR="00AD65E6" w:rsidRPr="00451C16" w:rsidRDefault="00AD65E6" w:rsidP="00375D59">
      <w:pPr>
        <w:pStyle w:val="Tabletext0"/>
        <w:spacing w:before="180" w:after="60"/>
        <w:rPr>
          <w:rFonts w:cs="Arial"/>
          <w:sz w:val="22"/>
          <w:szCs w:val="22"/>
        </w:rPr>
      </w:pPr>
    </w:p>
    <w:p w14:paraId="53DD14BC" w14:textId="58A2F2C8" w:rsidR="00A85A68" w:rsidRPr="00A85A68" w:rsidRDefault="00A026B3" w:rsidP="00A026B3">
      <w:pPr>
        <w:pStyle w:val="Heading4"/>
        <w:keepNext/>
        <w:numPr>
          <w:ilvl w:val="0"/>
          <w:numId w:val="0"/>
        </w:numPr>
        <w:tabs>
          <w:tab w:val="left" w:pos="567"/>
          <w:tab w:val="left" w:pos="7655"/>
        </w:tabs>
        <w:rPr>
          <w:b w:val="0"/>
        </w:rPr>
      </w:pPr>
      <w:bookmarkStart w:id="134" w:name="_Toc490209685"/>
      <w:r>
        <w:t>3.8</w:t>
      </w:r>
      <w:r>
        <w:tab/>
      </w:r>
      <w:r w:rsidR="00AD65E6" w:rsidRPr="00371BEA">
        <w:t>Service Credits</w:t>
      </w:r>
    </w:p>
    <w:p w14:paraId="63715440" w14:textId="77777777" w:rsidR="00AD65E6" w:rsidRPr="001B0C2B" w:rsidRDefault="00AD65E6" w:rsidP="00A85A68">
      <w:pPr>
        <w:jc w:val="right"/>
      </w:pPr>
      <w:r w:rsidRPr="001B0C2B">
        <w:t>Clause 5.2(g)</w:t>
      </w:r>
      <w:bookmarkEnd w:id="134"/>
    </w:p>
    <w:p w14:paraId="0DBA00EE" w14:textId="77777777" w:rsidR="00AD65E6" w:rsidRPr="00451C16" w:rsidRDefault="00AD65E6" w:rsidP="00375D59">
      <w:pPr>
        <w:pStyle w:val="Tabletext0"/>
        <w:spacing w:before="180" w:after="60"/>
        <w:rPr>
          <w:rFonts w:cs="Arial"/>
          <w:sz w:val="22"/>
          <w:szCs w:val="22"/>
          <w:highlight w:val="yellow"/>
        </w:rPr>
      </w:pPr>
      <w:r w:rsidRPr="00451C16">
        <w:rPr>
          <w:rFonts w:cs="Arial"/>
          <w:sz w:val="22"/>
          <w:szCs w:val="22"/>
          <w:highlight w:val="yellow"/>
        </w:rPr>
        <w:t>&lt;&lt;Specify whether Service Credits are applicable in the event the Supplier fails to meet the Service Levels.&gt;&gt;</w:t>
      </w:r>
    </w:p>
    <w:p w14:paraId="33C27098" w14:textId="77777777" w:rsidR="00AD65E6" w:rsidRPr="00451C16" w:rsidRDefault="00AD65E6" w:rsidP="00375D59">
      <w:pPr>
        <w:pStyle w:val="Tabletext0"/>
        <w:spacing w:before="180" w:after="60"/>
        <w:rPr>
          <w:rFonts w:cs="Arial"/>
          <w:sz w:val="22"/>
          <w:szCs w:val="22"/>
          <w:highlight w:val="yellow"/>
        </w:rPr>
      </w:pPr>
      <w:r w:rsidRPr="00451C16">
        <w:rPr>
          <w:rFonts w:cs="Arial"/>
          <w:sz w:val="22"/>
          <w:szCs w:val="22"/>
          <w:highlight w:val="yellow"/>
        </w:rPr>
        <w:t xml:space="preserve">&lt;&lt;If Service Credits are applicable, clause </w:t>
      </w:r>
      <w:r w:rsidRPr="00451C16">
        <w:rPr>
          <w:rFonts w:cs="Arial"/>
          <w:bCs/>
          <w:sz w:val="22"/>
          <w:szCs w:val="22"/>
          <w:highlight w:val="yellow"/>
          <w:lang w:val="en-US"/>
        </w:rPr>
        <w:t>5.2(g)</w:t>
      </w:r>
      <w:r w:rsidRPr="00451C16">
        <w:rPr>
          <w:rFonts w:cs="Arial"/>
          <w:sz w:val="22"/>
          <w:szCs w:val="22"/>
          <w:highlight w:val="yellow"/>
        </w:rPr>
        <w:t xml:space="preserve"> provides that Service Credits will be applied against the next invoice issued after the relevant Service Credits accrue, unless otherwise specified in the Details.  Specify if another process applies for the application of Service Credits (e.g. different timing for the application of Service Credits to invoices).&gt;&gt;</w:t>
      </w:r>
    </w:p>
    <w:p w14:paraId="456651A8" w14:textId="77777777" w:rsidR="00AD65E6" w:rsidRPr="00451C16" w:rsidRDefault="00AD65E6" w:rsidP="00AD65E6">
      <w:pPr>
        <w:rPr>
          <w:rFonts w:cs="Arial"/>
          <w:szCs w:val="22"/>
        </w:rPr>
      </w:pPr>
    </w:p>
    <w:p w14:paraId="01577D17" w14:textId="77777777" w:rsidR="00AD65E6" w:rsidRPr="00451C16" w:rsidRDefault="00AD65E6" w:rsidP="00A85A68">
      <w:pPr>
        <w:pStyle w:val="Heading1"/>
        <w:rPr>
          <w:sz w:val="22"/>
          <w:szCs w:val="22"/>
        </w:rPr>
      </w:pPr>
      <w:r w:rsidRPr="00A85A68">
        <w:rPr>
          <w:b w:val="0"/>
        </w:rPr>
        <w:br w:type="page"/>
      </w:r>
      <w:bookmarkStart w:id="135" w:name="_Toc489887663"/>
      <w:bookmarkStart w:id="136" w:name="_Toc33099949"/>
      <w:bookmarkStart w:id="137" w:name="_Toc89240023"/>
      <w:r w:rsidRPr="00F75411">
        <w:lastRenderedPageBreak/>
        <w:t>Licensed Software</w:t>
      </w:r>
      <w:bookmarkEnd w:id="135"/>
      <w:bookmarkEnd w:id="136"/>
      <w:bookmarkEnd w:id="137"/>
      <w:r w:rsidRPr="00451C16">
        <w:rPr>
          <w:sz w:val="22"/>
          <w:szCs w:val="22"/>
        </w:rPr>
        <w:t xml:space="preserve"> </w:t>
      </w:r>
    </w:p>
    <w:p w14:paraId="146693C8" w14:textId="77777777" w:rsidR="00AD65E6" w:rsidRDefault="00AD65E6" w:rsidP="00AD65E6">
      <w:pPr>
        <w:rPr>
          <w:rFonts w:cs="Arial"/>
          <w:szCs w:val="22"/>
        </w:rPr>
      </w:pPr>
      <w:r w:rsidRPr="00451C16">
        <w:rPr>
          <w:rFonts w:cs="Arial"/>
          <w:szCs w:val="22"/>
        </w:rPr>
        <w:t xml:space="preserve">The following Details to be completed if the Customer is procuring Licensed Software (refer clause 5.3 of the </w:t>
      </w:r>
      <w:r w:rsidR="00375D32">
        <w:rPr>
          <w:rFonts w:cs="Arial"/>
          <w:szCs w:val="22"/>
        </w:rPr>
        <w:t xml:space="preserve">SOA </w:t>
      </w:r>
      <w:r w:rsidRPr="00451C16">
        <w:rPr>
          <w:rFonts w:cs="Arial"/>
          <w:szCs w:val="22"/>
        </w:rPr>
        <w:t>General Contract Conditions - ICT Products and</w:t>
      </w:r>
      <w:r w:rsidR="00C43C4B">
        <w:rPr>
          <w:rFonts w:cs="Arial"/>
          <w:szCs w:val="22"/>
        </w:rPr>
        <w:t>/or</w:t>
      </w:r>
      <w:r w:rsidRPr="00451C16">
        <w:rPr>
          <w:rFonts w:cs="Arial"/>
          <w:szCs w:val="22"/>
        </w:rPr>
        <w:t xml:space="preserve"> Services).  Note: Licensed Software will include Developed Software where the Supplier (not the Customer) will own the Intellectual Property Rights in that Developed Software.</w:t>
      </w:r>
    </w:p>
    <w:p w14:paraId="3E400A84" w14:textId="77777777" w:rsidR="001D46A9" w:rsidRPr="00451C16" w:rsidRDefault="001D46A9" w:rsidP="001D46A9"/>
    <w:p w14:paraId="39E04B66" w14:textId="008E490F" w:rsidR="00AD65E6" w:rsidRPr="00B77ACA" w:rsidRDefault="0039408E" w:rsidP="0039408E">
      <w:pPr>
        <w:pStyle w:val="Heading3"/>
        <w:numPr>
          <w:ilvl w:val="0"/>
          <w:numId w:val="0"/>
        </w:numPr>
        <w:ind w:left="567" w:hanging="567"/>
      </w:pPr>
      <w:bookmarkStart w:id="138" w:name="_Toc89239788"/>
      <w:bookmarkStart w:id="139" w:name="_Toc89240024"/>
      <w:r>
        <w:t>4.1</w:t>
      </w:r>
      <w:r>
        <w:tab/>
      </w:r>
      <w:r w:rsidR="001D46A9">
        <w:t>Licensed Software</w:t>
      </w:r>
      <w:bookmarkEnd w:id="138"/>
      <w:bookmarkEnd w:id="139"/>
    </w:p>
    <w:p w14:paraId="6CB95754" w14:textId="77777777" w:rsidR="00AD65E6" w:rsidRPr="00451C16" w:rsidRDefault="00AD65E6" w:rsidP="00375D59">
      <w:pPr>
        <w:keepNext/>
        <w:rPr>
          <w:b/>
        </w:rPr>
      </w:pPr>
      <w:r w:rsidRPr="00451C16">
        <w:rPr>
          <w:b/>
        </w:rPr>
        <w:t>Name of Licensed Software (including version number and all applicable modules/components)</w:t>
      </w:r>
    </w:p>
    <w:p w14:paraId="1D58121A" w14:textId="77777777" w:rsidR="00AD65E6" w:rsidRDefault="00AD65E6" w:rsidP="00AD65E6">
      <w:r w:rsidRPr="00451C16">
        <w:rPr>
          <w:highlight w:val="yellow"/>
        </w:rPr>
        <w:t>&lt;&lt;Insert name of Licensed Software to be supplied.  This may include reference to version numbers for the Licensed Software and names of applicable modules/components to be supplied.&gt;&gt;</w:t>
      </w:r>
    </w:p>
    <w:p w14:paraId="56BB282A" w14:textId="77777777" w:rsidR="00AD65E6" w:rsidRPr="00451C16" w:rsidRDefault="00AD65E6" w:rsidP="00AD65E6"/>
    <w:p w14:paraId="6500C05A" w14:textId="72797AC7" w:rsidR="00AD65E6" w:rsidRPr="00371BEA" w:rsidRDefault="0039408E" w:rsidP="0039408E">
      <w:pPr>
        <w:pStyle w:val="Heading4"/>
        <w:keepNext/>
        <w:numPr>
          <w:ilvl w:val="0"/>
          <w:numId w:val="0"/>
        </w:numPr>
      </w:pPr>
      <w:bookmarkStart w:id="140" w:name="_Toc490209688"/>
      <w:r>
        <w:t>4.2</w:t>
      </w:r>
      <w:r>
        <w:tab/>
      </w:r>
      <w:r w:rsidR="00AD65E6" w:rsidRPr="00371BEA">
        <w:t>Requirements</w:t>
      </w:r>
      <w:bookmarkEnd w:id="140"/>
    </w:p>
    <w:p w14:paraId="68E02884" w14:textId="77777777" w:rsidR="00AD65E6" w:rsidRPr="00451C16" w:rsidRDefault="00AD65E6" w:rsidP="00375D59">
      <w:pPr>
        <w:keepNext/>
      </w:pPr>
      <w:r w:rsidRPr="00451C16">
        <w:t>Specifications for Licensed Software (or annex specifications to the Details)</w:t>
      </w:r>
    </w:p>
    <w:p w14:paraId="7A7F3866" w14:textId="77777777" w:rsidR="00AD65E6" w:rsidRPr="00451C16" w:rsidRDefault="00AD65E6" w:rsidP="00AD65E6">
      <w:r w:rsidRPr="00451C16">
        <w:rPr>
          <w:highlight w:val="yellow"/>
        </w:rPr>
        <w:t>&lt;&lt;Insert or annex a detailed description of the functional, operational and technical specifications for the Licensed Software.  This may include any published specifications of the Supplier or the original IP owner of the Licensed Software.&gt;&gt;</w:t>
      </w:r>
    </w:p>
    <w:p w14:paraId="7DA3A932" w14:textId="42076A4C" w:rsidR="00A85A68" w:rsidRPr="00A85A68" w:rsidRDefault="0039408E" w:rsidP="0039408E">
      <w:pPr>
        <w:pStyle w:val="Heading4"/>
        <w:keepNext/>
        <w:numPr>
          <w:ilvl w:val="0"/>
          <w:numId w:val="0"/>
        </w:numPr>
        <w:tabs>
          <w:tab w:val="left" w:pos="567"/>
          <w:tab w:val="left" w:pos="7655"/>
        </w:tabs>
        <w:rPr>
          <w:b w:val="0"/>
          <w:sz w:val="22"/>
        </w:rPr>
      </w:pPr>
      <w:bookmarkStart w:id="141" w:name="_Toc490209689"/>
      <w:r>
        <w:t>4.3</w:t>
      </w:r>
      <w:r>
        <w:tab/>
      </w:r>
      <w:r w:rsidR="00AD65E6" w:rsidRPr="001B0C2B">
        <w:t>Licence</w:t>
      </w:r>
      <w:r w:rsidR="00AD65E6" w:rsidRPr="00371BEA">
        <w:t xml:space="preserve"> Period</w:t>
      </w:r>
    </w:p>
    <w:p w14:paraId="0A9EE505" w14:textId="31DE3865" w:rsidR="00AD65E6" w:rsidRPr="001D7070" w:rsidRDefault="00AD65E6" w:rsidP="00A85A68">
      <w:pPr>
        <w:jc w:val="right"/>
      </w:pPr>
      <w:r w:rsidRPr="001D7070">
        <w:t>Clause 5.3(b)</w:t>
      </w:r>
      <w:bookmarkEnd w:id="141"/>
    </w:p>
    <w:p w14:paraId="0CC49C0E" w14:textId="77777777" w:rsidR="00AD65E6" w:rsidRPr="00451C16" w:rsidRDefault="00AD65E6" w:rsidP="00AD65E6">
      <w:pPr>
        <w:rPr>
          <w:rFonts w:cs="Arial"/>
          <w:szCs w:val="22"/>
        </w:rPr>
      </w:pPr>
      <w:r w:rsidRPr="00451C16">
        <w:rPr>
          <w:rFonts w:cs="Arial"/>
          <w:szCs w:val="22"/>
          <w:highlight w:val="yellow"/>
        </w:rPr>
        <w:t>&lt;&lt;Clause 5.3(b) provides that the Licence Period for the Licensed Software will be the period specified in the Details, unless the Details specifies that the Licence Period is perpetual.  Specify below whether the Licence Period is perpetual (i.e. not a fixed period).&gt;&gt;</w:t>
      </w:r>
    </w:p>
    <w:p w14:paraId="6DA37124" w14:textId="77777777" w:rsidR="00AD65E6" w:rsidRPr="00451C16" w:rsidRDefault="00AD65E6" w:rsidP="00375D59">
      <w:pPr>
        <w:keepNext/>
        <w:rPr>
          <w:rFonts w:cs="Arial"/>
          <w:b/>
          <w:szCs w:val="22"/>
        </w:rPr>
      </w:pPr>
      <w:r w:rsidRPr="00451C16">
        <w:rPr>
          <w:rFonts w:cs="Arial"/>
          <w:b/>
          <w:szCs w:val="22"/>
        </w:rPr>
        <w:t>Is the Licence Period perpetual?</w:t>
      </w:r>
    </w:p>
    <w:p w14:paraId="32386ACA" w14:textId="77777777" w:rsidR="00AD65E6" w:rsidRPr="00451C16" w:rsidRDefault="00AD65E6" w:rsidP="00AD65E6">
      <w:pPr>
        <w:rPr>
          <w:rFonts w:cs="Arial"/>
          <w:szCs w:val="22"/>
        </w:rPr>
      </w:pPr>
      <w:r w:rsidRPr="00451C16">
        <w:rPr>
          <w:rFonts w:cs="Arial"/>
          <w:szCs w:val="22"/>
          <w:lang w:val="en-AU"/>
        </w:rPr>
        <w:fldChar w:fldCharType="begin">
          <w:ffData>
            <w:name w:val="Check8"/>
            <w:enabled/>
            <w:calcOnExit w:val="0"/>
            <w:checkBox>
              <w:size w:val="24"/>
              <w:default w:val="0"/>
            </w:checkBox>
          </w:ffData>
        </w:fldChar>
      </w:r>
      <w:r w:rsidRPr="00451C16">
        <w:rPr>
          <w:rFonts w:cs="Arial"/>
          <w:szCs w:val="22"/>
        </w:rPr>
        <w:instrText xml:space="preserve"> FORMCHECKBOX </w:instrText>
      </w:r>
      <w:r w:rsidR="001F6D9D">
        <w:rPr>
          <w:rFonts w:cs="Arial"/>
          <w:szCs w:val="22"/>
        </w:rPr>
      </w:r>
      <w:r w:rsidR="001F6D9D">
        <w:rPr>
          <w:rFonts w:cs="Arial"/>
          <w:szCs w:val="22"/>
        </w:rPr>
        <w:fldChar w:fldCharType="separate"/>
      </w:r>
      <w:r w:rsidRPr="00451C16">
        <w:rPr>
          <w:rFonts w:cs="Arial"/>
          <w:szCs w:val="22"/>
        </w:rPr>
        <w:fldChar w:fldCharType="end"/>
      </w:r>
      <w:r w:rsidRPr="00451C16">
        <w:rPr>
          <w:rFonts w:cs="Arial"/>
          <w:szCs w:val="22"/>
        </w:rPr>
        <w:tab/>
        <w:t>Yes</w:t>
      </w:r>
    </w:p>
    <w:p w14:paraId="396592D6" w14:textId="77777777" w:rsidR="00AD65E6" w:rsidRPr="00451C16" w:rsidRDefault="00AD65E6" w:rsidP="00AD65E6">
      <w:pPr>
        <w:rPr>
          <w:rFonts w:cs="Arial"/>
          <w:szCs w:val="22"/>
        </w:rPr>
      </w:pPr>
      <w:r w:rsidRPr="00451C16">
        <w:rPr>
          <w:rFonts w:cs="Arial"/>
          <w:szCs w:val="22"/>
        </w:rPr>
        <w:fldChar w:fldCharType="begin">
          <w:ffData>
            <w:name w:val="Check8"/>
            <w:enabled/>
            <w:calcOnExit w:val="0"/>
            <w:checkBox>
              <w:size w:val="24"/>
              <w:default w:val="0"/>
            </w:checkBox>
          </w:ffData>
        </w:fldChar>
      </w:r>
      <w:r w:rsidRPr="00451C16">
        <w:rPr>
          <w:rFonts w:cs="Arial"/>
          <w:szCs w:val="22"/>
        </w:rPr>
        <w:instrText xml:space="preserve"> FORMCHECKBOX </w:instrText>
      </w:r>
      <w:r w:rsidR="001F6D9D">
        <w:rPr>
          <w:rFonts w:cs="Arial"/>
          <w:szCs w:val="22"/>
        </w:rPr>
      </w:r>
      <w:r w:rsidR="001F6D9D">
        <w:rPr>
          <w:rFonts w:cs="Arial"/>
          <w:szCs w:val="22"/>
        </w:rPr>
        <w:fldChar w:fldCharType="separate"/>
      </w:r>
      <w:r w:rsidRPr="00451C16">
        <w:rPr>
          <w:rFonts w:cs="Arial"/>
          <w:szCs w:val="22"/>
        </w:rPr>
        <w:fldChar w:fldCharType="end"/>
      </w:r>
      <w:r w:rsidRPr="00451C16">
        <w:rPr>
          <w:rFonts w:cs="Arial"/>
          <w:szCs w:val="22"/>
        </w:rPr>
        <w:tab/>
        <w:t>No</w:t>
      </w:r>
    </w:p>
    <w:p w14:paraId="08BEF237" w14:textId="77777777" w:rsidR="00AD65E6" w:rsidRPr="00451C16" w:rsidRDefault="00AD65E6" w:rsidP="00AD65E6">
      <w:pPr>
        <w:rPr>
          <w:rFonts w:cs="Arial"/>
          <w:szCs w:val="22"/>
        </w:rPr>
      </w:pPr>
      <w:r w:rsidRPr="00451C16">
        <w:rPr>
          <w:rFonts w:cs="Arial"/>
          <w:szCs w:val="22"/>
          <w:highlight w:val="yellow"/>
        </w:rPr>
        <w:t>&lt;&lt;If the Licence Period is not perpetual, specify below the start and end dates for the Licence Period.&gt;&gt;</w:t>
      </w:r>
    </w:p>
    <w:p w14:paraId="205ECC9F" w14:textId="77777777" w:rsidR="00AD65E6" w:rsidRPr="00451C16" w:rsidRDefault="00AD65E6" w:rsidP="00375D59">
      <w:pPr>
        <w:keepNext/>
        <w:rPr>
          <w:rFonts w:cs="Arial"/>
          <w:b/>
          <w:szCs w:val="22"/>
        </w:rPr>
      </w:pPr>
      <w:r w:rsidRPr="00451C16">
        <w:rPr>
          <w:rFonts w:cs="Arial"/>
          <w:b/>
          <w:szCs w:val="22"/>
        </w:rPr>
        <w:t>Start of licence period</w:t>
      </w:r>
    </w:p>
    <w:p w14:paraId="6FDCC2C8" w14:textId="77777777" w:rsidR="00AD65E6" w:rsidRPr="00451C16" w:rsidRDefault="00AD65E6" w:rsidP="00AD65E6">
      <w:pPr>
        <w:rPr>
          <w:rFonts w:cs="Arial"/>
          <w:szCs w:val="22"/>
          <w:highlight w:val="yellow"/>
        </w:rPr>
      </w:pPr>
      <w:r w:rsidRPr="00451C16">
        <w:rPr>
          <w:rFonts w:cs="Arial"/>
          <w:szCs w:val="22"/>
          <w:highlight w:val="yellow"/>
        </w:rPr>
        <w:t>&lt;&lt;Insert start date for Licence Period (such as on the AAD of the Licensed Software).&gt;&gt;</w:t>
      </w:r>
    </w:p>
    <w:p w14:paraId="03295664" w14:textId="77777777" w:rsidR="00AD65E6" w:rsidRPr="00451C16" w:rsidRDefault="00AD65E6" w:rsidP="00375D59">
      <w:pPr>
        <w:keepNext/>
        <w:rPr>
          <w:rFonts w:cs="Arial"/>
          <w:b/>
          <w:szCs w:val="22"/>
        </w:rPr>
      </w:pPr>
      <w:r w:rsidRPr="00451C16">
        <w:rPr>
          <w:rFonts w:cs="Arial"/>
          <w:b/>
          <w:szCs w:val="22"/>
        </w:rPr>
        <w:t>End of licence period</w:t>
      </w:r>
    </w:p>
    <w:p w14:paraId="63E3E4D0" w14:textId="77777777" w:rsidR="00AD65E6" w:rsidRDefault="00AD65E6" w:rsidP="00AD65E6">
      <w:pPr>
        <w:rPr>
          <w:rFonts w:cs="Arial"/>
          <w:szCs w:val="22"/>
        </w:rPr>
      </w:pPr>
      <w:r w:rsidRPr="00451C16">
        <w:rPr>
          <w:rFonts w:cs="Arial"/>
          <w:szCs w:val="22"/>
          <w:highlight w:val="yellow"/>
        </w:rPr>
        <w:t>&lt;&lt;Insert end date for the Licence Period.&gt;&gt;</w:t>
      </w:r>
    </w:p>
    <w:p w14:paraId="38CDD908" w14:textId="77777777" w:rsidR="00AD65E6" w:rsidRPr="00451C16" w:rsidRDefault="00AD65E6" w:rsidP="00AD65E6">
      <w:pPr>
        <w:rPr>
          <w:rFonts w:cs="Arial"/>
          <w:b/>
          <w:szCs w:val="22"/>
        </w:rPr>
      </w:pPr>
    </w:p>
    <w:p w14:paraId="4C0BCDBD" w14:textId="26404441" w:rsidR="00A85A68" w:rsidRPr="00A85A68" w:rsidRDefault="0039408E" w:rsidP="0039408E">
      <w:pPr>
        <w:pStyle w:val="Heading4"/>
        <w:keepNext/>
        <w:numPr>
          <w:ilvl w:val="0"/>
          <w:numId w:val="0"/>
        </w:numPr>
        <w:tabs>
          <w:tab w:val="left" w:pos="567"/>
          <w:tab w:val="left" w:pos="7371"/>
        </w:tabs>
        <w:rPr>
          <w:b w:val="0"/>
        </w:rPr>
      </w:pPr>
      <w:bookmarkStart w:id="142" w:name="_Toc490209690"/>
      <w:r>
        <w:t>4.4</w:t>
      </w:r>
      <w:r>
        <w:tab/>
      </w:r>
      <w:r w:rsidR="00AD65E6" w:rsidRPr="00371BEA">
        <w:t>Use of Licensed Software</w:t>
      </w:r>
    </w:p>
    <w:p w14:paraId="7BE0B096" w14:textId="5FE20B39" w:rsidR="00AD65E6" w:rsidRPr="001D7070" w:rsidRDefault="00AD65E6" w:rsidP="00A85A68">
      <w:pPr>
        <w:jc w:val="right"/>
      </w:pPr>
      <w:r w:rsidRPr="001D7070">
        <w:t>Clause 5.3(a)(i)</w:t>
      </w:r>
      <w:bookmarkEnd w:id="142"/>
    </w:p>
    <w:p w14:paraId="75E35E07" w14:textId="77777777" w:rsidR="00AD65E6" w:rsidRPr="00451C16" w:rsidRDefault="00AD65E6" w:rsidP="00AD65E6">
      <w:pPr>
        <w:rPr>
          <w:rFonts w:cs="Arial"/>
          <w:szCs w:val="22"/>
        </w:rPr>
      </w:pPr>
      <w:r w:rsidRPr="00451C16">
        <w:rPr>
          <w:rFonts w:cs="Arial"/>
          <w:szCs w:val="22"/>
          <w:highlight w:val="yellow"/>
        </w:rPr>
        <w:t>&lt;&lt;Clause 5.3(a)(i) provides that the Customer may install, use and copy the Licensed Software for the Customer’s functions or activities, or such other purposes specified in the Details.  If there are additional purposes for which the Customer requires the use of the Licensed Software, these should be inserted here.&gt;&gt;</w:t>
      </w:r>
    </w:p>
    <w:p w14:paraId="2E9B3658" w14:textId="49813C7F" w:rsidR="00A85A68" w:rsidRPr="00A85A68" w:rsidRDefault="0039408E" w:rsidP="0039408E">
      <w:pPr>
        <w:pStyle w:val="Heading4"/>
        <w:keepNext/>
        <w:numPr>
          <w:ilvl w:val="0"/>
          <w:numId w:val="0"/>
        </w:numPr>
        <w:tabs>
          <w:tab w:val="left" w:pos="567"/>
          <w:tab w:val="left" w:pos="7371"/>
        </w:tabs>
        <w:rPr>
          <w:b w:val="0"/>
        </w:rPr>
      </w:pPr>
      <w:bookmarkStart w:id="143" w:name="_Toc490209691"/>
      <w:r>
        <w:lastRenderedPageBreak/>
        <w:t>4.5</w:t>
      </w:r>
      <w:r>
        <w:tab/>
      </w:r>
      <w:r w:rsidR="00AD65E6" w:rsidRPr="00371BEA">
        <w:t>Class of Licence</w:t>
      </w:r>
      <w:r w:rsidR="00A85A68">
        <w:t xml:space="preserve"> </w:t>
      </w:r>
    </w:p>
    <w:p w14:paraId="138094EE" w14:textId="0A2F8B3D" w:rsidR="00AD65E6" w:rsidRPr="001D7070" w:rsidRDefault="00AD65E6" w:rsidP="00A85A68">
      <w:pPr>
        <w:jc w:val="right"/>
      </w:pPr>
      <w:r w:rsidRPr="001D7070">
        <w:t>Clause 5.3(a)(i)</w:t>
      </w:r>
      <w:bookmarkEnd w:id="143"/>
    </w:p>
    <w:p w14:paraId="46DE2276" w14:textId="77777777" w:rsidR="00AD65E6" w:rsidRPr="00451C16" w:rsidRDefault="00AD65E6" w:rsidP="00AD65E6">
      <w:pPr>
        <w:rPr>
          <w:rFonts w:cs="Arial"/>
          <w:szCs w:val="22"/>
          <w:highlight w:val="yellow"/>
        </w:rPr>
      </w:pPr>
      <w:r w:rsidRPr="00451C16">
        <w:rPr>
          <w:rFonts w:cs="Arial"/>
          <w:szCs w:val="22"/>
          <w:highlight w:val="yellow"/>
        </w:rPr>
        <w:t>&lt;&lt;Clause 5.3(a)(i) provides that the Customer may install, use and copy the Licensed Software in accordance with the terms of the Class of Licence.  Insert description of licence to be granted to the Customer.  Include as much detail as possible, including whether the licence to the Licensed Software is:</w:t>
      </w:r>
    </w:p>
    <w:p w14:paraId="52DCE4F4" w14:textId="77777777" w:rsidR="00AD65E6" w:rsidRPr="0005318D" w:rsidRDefault="00AD65E6" w:rsidP="00EE3ACC">
      <w:pPr>
        <w:pStyle w:val="ListParagraph"/>
        <w:numPr>
          <w:ilvl w:val="0"/>
          <w:numId w:val="35"/>
        </w:numPr>
        <w:tabs>
          <w:tab w:val="left" w:pos="426"/>
        </w:tabs>
        <w:spacing w:before="120" w:after="60" w:line="264" w:lineRule="auto"/>
        <w:rPr>
          <w:rFonts w:cs="Arial"/>
          <w:szCs w:val="22"/>
          <w:highlight w:val="yellow"/>
        </w:rPr>
      </w:pPr>
      <w:r w:rsidRPr="0005318D">
        <w:rPr>
          <w:rFonts w:cs="Arial"/>
          <w:szCs w:val="22"/>
          <w:highlight w:val="yellow"/>
        </w:rPr>
        <w:t>granted to a specific number of the Customer’s users (and if so, the number of users) or whether the licence is granted on an enterprise-wide basis. Also specify whether the users of the Licensed Software are internal users of the Customer or are third-parties (e.g. students or the general public);</w:t>
      </w:r>
    </w:p>
    <w:p w14:paraId="7F48478B" w14:textId="77777777" w:rsidR="00AD65E6" w:rsidRPr="0005318D" w:rsidRDefault="00AD65E6" w:rsidP="00EE3ACC">
      <w:pPr>
        <w:pStyle w:val="ListParagraph"/>
        <w:numPr>
          <w:ilvl w:val="0"/>
          <w:numId w:val="35"/>
        </w:numPr>
        <w:tabs>
          <w:tab w:val="left" w:pos="426"/>
        </w:tabs>
        <w:spacing w:before="120" w:after="60" w:line="264" w:lineRule="auto"/>
        <w:rPr>
          <w:rFonts w:cs="Arial"/>
          <w:szCs w:val="22"/>
          <w:highlight w:val="yellow"/>
        </w:rPr>
      </w:pPr>
      <w:r w:rsidRPr="0005318D">
        <w:rPr>
          <w:rFonts w:cs="Arial"/>
          <w:szCs w:val="22"/>
          <w:highlight w:val="yellow"/>
        </w:rPr>
        <w:t>able to be used by the Customer’s users concurrently;</w:t>
      </w:r>
    </w:p>
    <w:p w14:paraId="12ED96B6" w14:textId="77777777" w:rsidR="00AD65E6" w:rsidRPr="0005318D" w:rsidRDefault="00AD65E6" w:rsidP="00EE3ACC">
      <w:pPr>
        <w:pStyle w:val="ListParagraph"/>
        <w:numPr>
          <w:ilvl w:val="0"/>
          <w:numId w:val="35"/>
        </w:numPr>
        <w:tabs>
          <w:tab w:val="left" w:pos="426"/>
        </w:tabs>
        <w:spacing w:before="120" w:after="60" w:line="264" w:lineRule="auto"/>
        <w:rPr>
          <w:rFonts w:cs="Arial"/>
          <w:szCs w:val="22"/>
          <w:highlight w:val="yellow"/>
        </w:rPr>
      </w:pPr>
      <w:r w:rsidRPr="0005318D">
        <w:rPr>
          <w:rFonts w:cs="Arial"/>
          <w:szCs w:val="22"/>
          <w:highlight w:val="yellow"/>
        </w:rPr>
        <w:t>may only be used at a specific Site (and if so, the location of the applicable Site); and</w:t>
      </w:r>
    </w:p>
    <w:p w14:paraId="3FBB774B" w14:textId="77777777" w:rsidR="00AD65E6" w:rsidRPr="0005318D" w:rsidRDefault="00AD65E6" w:rsidP="00EE3ACC">
      <w:pPr>
        <w:pStyle w:val="ListParagraph"/>
        <w:numPr>
          <w:ilvl w:val="0"/>
          <w:numId w:val="35"/>
        </w:numPr>
        <w:tabs>
          <w:tab w:val="left" w:pos="426"/>
        </w:tabs>
        <w:spacing w:before="120" w:after="60" w:line="264" w:lineRule="auto"/>
        <w:rPr>
          <w:rFonts w:cs="Arial"/>
          <w:szCs w:val="22"/>
          <w:highlight w:val="yellow"/>
        </w:rPr>
      </w:pPr>
      <w:r w:rsidRPr="0005318D">
        <w:rPr>
          <w:rFonts w:cs="Arial"/>
          <w:szCs w:val="22"/>
          <w:highlight w:val="yellow"/>
        </w:rPr>
        <w:t>may only be used on the Designated Environment.&gt;&gt;</w:t>
      </w:r>
    </w:p>
    <w:p w14:paraId="15DC5469" w14:textId="77777777" w:rsidR="00AD65E6" w:rsidRPr="00451C16" w:rsidRDefault="00AD65E6" w:rsidP="00AD65E6">
      <w:pPr>
        <w:tabs>
          <w:tab w:val="left" w:pos="426"/>
        </w:tabs>
        <w:rPr>
          <w:rFonts w:cs="Arial"/>
          <w:szCs w:val="22"/>
          <w:highlight w:val="yellow"/>
        </w:rPr>
      </w:pPr>
    </w:p>
    <w:p w14:paraId="409F03A8" w14:textId="22E2E0B5" w:rsidR="00A85A68" w:rsidRPr="00A85A68" w:rsidRDefault="0039408E" w:rsidP="0039408E">
      <w:pPr>
        <w:pStyle w:val="Heading3"/>
        <w:numPr>
          <w:ilvl w:val="0"/>
          <w:numId w:val="0"/>
        </w:numPr>
        <w:ind w:left="567" w:hanging="567"/>
      </w:pPr>
      <w:bookmarkStart w:id="144" w:name="_Toc89239789"/>
      <w:bookmarkStart w:id="145" w:name="_Toc89240025"/>
      <w:bookmarkStart w:id="146" w:name="_Toc490209692"/>
      <w:r>
        <w:t>4.6</w:t>
      </w:r>
      <w:r w:rsidR="00AD65E6" w:rsidRPr="00371BEA">
        <w:t>Sublicensing</w:t>
      </w:r>
      <w:bookmarkEnd w:id="144"/>
      <w:bookmarkEnd w:id="145"/>
    </w:p>
    <w:p w14:paraId="2F5C10C2" w14:textId="0B5E63A5" w:rsidR="00AD65E6" w:rsidRPr="001D7070" w:rsidRDefault="00AD65E6" w:rsidP="00A85A68">
      <w:pPr>
        <w:jc w:val="right"/>
      </w:pPr>
      <w:r w:rsidRPr="001D7070">
        <w:t>Clause 5.3(c)</w:t>
      </w:r>
      <w:bookmarkEnd w:id="146"/>
    </w:p>
    <w:p w14:paraId="79FBBC50" w14:textId="77777777" w:rsidR="00AD65E6" w:rsidRPr="00451C16" w:rsidRDefault="00AD65E6" w:rsidP="00AD65E6">
      <w:pPr>
        <w:shd w:val="clear" w:color="auto" w:fill="FFFFFF"/>
        <w:rPr>
          <w:rFonts w:cs="Arial"/>
          <w:szCs w:val="22"/>
          <w:highlight w:val="yellow"/>
        </w:rPr>
      </w:pPr>
      <w:r w:rsidRPr="00451C16">
        <w:rPr>
          <w:rFonts w:cs="Arial"/>
          <w:szCs w:val="22"/>
          <w:highlight w:val="yellow"/>
        </w:rPr>
        <w:t>&lt;&lt;Clause 5.3(c) provides that the Customer can sublicense its licence to the Licensed Software to any other entity specified in the Details.  If there is any other entity to whom the Customer wishes to sublicense its Licence to the Licensed Software to, this should be specified below.&gt;&gt;</w:t>
      </w:r>
    </w:p>
    <w:p w14:paraId="49744119" w14:textId="77777777" w:rsidR="00AD65E6" w:rsidRDefault="00AD65E6" w:rsidP="00AD65E6">
      <w:pPr>
        <w:shd w:val="clear" w:color="auto" w:fill="FFFFFF"/>
        <w:rPr>
          <w:rFonts w:cs="Arial"/>
          <w:szCs w:val="22"/>
          <w:highlight w:val="yellow"/>
        </w:rPr>
      </w:pPr>
      <w:r w:rsidRPr="00451C16">
        <w:rPr>
          <w:rFonts w:cs="Arial"/>
          <w:szCs w:val="22"/>
          <w:highlight w:val="yellow"/>
        </w:rPr>
        <w:t>&lt;&lt;If there are any additional costs payable by the Customer for the grant of the sublicence under clause 5.3(c), these costs to be specified here.&gt;&gt;</w:t>
      </w:r>
    </w:p>
    <w:p w14:paraId="0BF235A0" w14:textId="77777777" w:rsidR="00AD65E6" w:rsidRDefault="00AD65E6" w:rsidP="00AD65E6">
      <w:pPr>
        <w:shd w:val="clear" w:color="auto" w:fill="FFFFFF"/>
        <w:rPr>
          <w:rFonts w:cs="Arial"/>
          <w:szCs w:val="22"/>
          <w:highlight w:val="yellow"/>
        </w:rPr>
      </w:pPr>
    </w:p>
    <w:p w14:paraId="65FFF0EC" w14:textId="2963A8C9" w:rsidR="00A85A68" w:rsidRPr="00A85A68" w:rsidRDefault="0039408E" w:rsidP="0039408E">
      <w:pPr>
        <w:pStyle w:val="Heading3"/>
        <w:numPr>
          <w:ilvl w:val="0"/>
          <w:numId w:val="0"/>
        </w:numPr>
        <w:ind w:left="567" w:hanging="567"/>
      </w:pPr>
      <w:bookmarkStart w:id="147" w:name="_Toc89239790"/>
      <w:bookmarkStart w:id="148" w:name="_Toc89240026"/>
      <w:bookmarkStart w:id="149" w:name="_Toc490209693"/>
      <w:r>
        <w:t>4.7</w:t>
      </w:r>
      <w:r>
        <w:tab/>
      </w:r>
      <w:r w:rsidR="00AD65E6" w:rsidRPr="00371BEA">
        <w:t>Additional licence conditions and restrictions</w:t>
      </w:r>
      <w:bookmarkEnd w:id="147"/>
      <w:bookmarkEnd w:id="148"/>
    </w:p>
    <w:p w14:paraId="26CA779C" w14:textId="59375F9B" w:rsidR="00AD65E6" w:rsidRPr="001D7070" w:rsidRDefault="00AD65E6" w:rsidP="00A85A68">
      <w:pPr>
        <w:jc w:val="right"/>
      </w:pPr>
      <w:r w:rsidRPr="001D7070">
        <w:t>Clause 5.3(e)</w:t>
      </w:r>
      <w:bookmarkEnd w:id="149"/>
    </w:p>
    <w:p w14:paraId="405B6866" w14:textId="77777777" w:rsidR="00AD65E6" w:rsidRDefault="00AD65E6" w:rsidP="00AD65E6">
      <w:pPr>
        <w:rPr>
          <w:rFonts w:cs="Arial"/>
          <w:szCs w:val="22"/>
          <w:highlight w:val="yellow"/>
        </w:rPr>
      </w:pPr>
      <w:r w:rsidRPr="00451C16">
        <w:rPr>
          <w:rFonts w:cs="Arial"/>
          <w:szCs w:val="22"/>
          <w:highlight w:val="yellow"/>
        </w:rPr>
        <w:t>&lt;&lt;Clause 5.3(e) provides that the Customer must comply with any additional licence conditions and restrictions on use of the Licensed Software specified in the Details.  Insert any additional licence conditions and restrictions in this item.&gt;&gt;</w:t>
      </w:r>
    </w:p>
    <w:p w14:paraId="0DC0EAE6" w14:textId="77777777" w:rsidR="00AD65E6" w:rsidRPr="00451C16" w:rsidRDefault="00AD65E6" w:rsidP="00AD65E6">
      <w:pPr>
        <w:rPr>
          <w:rFonts w:cs="Arial"/>
          <w:szCs w:val="22"/>
          <w:highlight w:val="yellow"/>
        </w:rPr>
      </w:pPr>
    </w:p>
    <w:p w14:paraId="3D0024DD" w14:textId="75B2847C" w:rsidR="00A85A68" w:rsidRPr="00A85A68" w:rsidRDefault="0039408E" w:rsidP="0039408E">
      <w:pPr>
        <w:pStyle w:val="Heading4"/>
        <w:keepNext/>
        <w:numPr>
          <w:ilvl w:val="0"/>
          <w:numId w:val="0"/>
        </w:numPr>
        <w:tabs>
          <w:tab w:val="left" w:pos="567"/>
          <w:tab w:val="left" w:pos="7655"/>
        </w:tabs>
        <w:rPr>
          <w:b w:val="0"/>
          <w:sz w:val="22"/>
        </w:rPr>
      </w:pPr>
      <w:bookmarkStart w:id="150" w:name="_Toc490209694"/>
      <w:r>
        <w:t>4.8</w:t>
      </w:r>
      <w:r>
        <w:tab/>
      </w:r>
      <w:r w:rsidR="00AD65E6" w:rsidRPr="00371BEA">
        <w:t>Copies of Licensed Software to be provided by Supplier</w:t>
      </w:r>
    </w:p>
    <w:p w14:paraId="49930BAD" w14:textId="05BCA1FD" w:rsidR="00AD65E6" w:rsidRPr="001D7070" w:rsidRDefault="00AD65E6" w:rsidP="00A85A68">
      <w:pPr>
        <w:jc w:val="right"/>
      </w:pPr>
      <w:r w:rsidRPr="001D7070">
        <w:t>Clause 5.3(f)</w:t>
      </w:r>
      <w:bookmarkEnd w:id="150"/>
    </w:p>
    <w:p w14:paraId="2933BA13" w14:textId="77777777" w:rsidR="00AD65E6" w:rsidRDefault="00AD65E6" w:rsidP="00AD65E6">
      <w:pPr>
        <w:rPr>
          <w:rFonts w:cs="Arial"/>
          <w:szCs w:val="22"/>
          <w:highlight w:val="yellow"/>
        </w:rPr>
      </w:pPr>
      <w:r w:rsidRPr="00451C16">
        <w:rPr>
          <w:rFonts w:cs="Arial"/>
          <w:szCs w:val="22"/>
          <w:highlight w:val="yellow"/>
        </w:rPr>
        <w:t>&lt;&lt;Clause 5.3(f) provides that the Supplier must supply to the Customer the number of copies of the Licensed Software as specified in the Details. Insert number of copies to be supplied.&gt;&gt;</w:t>
      </w:r>
    </w:p>
    <w:p w14:paraId="407636A8" w14:textId="77777777" w:rsidR="00AD65E6" w:rsidRPr="00451C16" w:rsidRDefault="00AD65E6" w:rsidP="00AD65E6">
      <w:pPr>
        <w:rPr>
          <w:rFonts w:cs="Arial"/>
          <w:szCs w:val="22"/>
        </w:rPr>
      </w:pPr>
    </w:p>
    <w:p w14:paraId="121B9703" w14:textId="7A8E3B23" w:rsidR="00A85A68" w:rsidRPr="00A85A68" w:rsidRDefault="0039408E" w:rsidP="0039408E">
      <w:pPr>
        <w:pStyle w:val="Heading4"/>
        <w:keepNext/>
        <w:numPr>
          <w:ilvl w:val="0"/>
          <w:numId w:val="0"/>
        </w:numPr>
        <w:tabs>
          <w:tab w:val="left" w:pos="567"/>
          <w:tab w:val="left" w:pos="7655"/>
        </w:tabs>
        <w:rPr>
          <w:b w:val="0"/>
        </w:rPr>
      </w:pPr>
      <w:bookmarkStart w:id="151" w:name="_Toc490209695"/>
      <w:r>
        <w:t>4.9</w:t>
      </w:r>
      <w:r>
        <w:tab/>
      </w:r>
      <w:r w:rsidR="00AD65E6" w:rsidRPr="00371BEA">
        <w:t>Delivery and installation requirements</w:t>
      </w:r>
    </w:p>
    <w:p w14:paraId="477D089C" w14:textId="732CD79D" w:rsidR="00AD65E6" w:rsidRPr="001D7070" w:rsidRDefault="00AD65E6" w:rsidP="00A85A68">
      <w:pPr>
        <w:jc w:val="right"/>
      </w:pPr>
      <w:r w:rsidRPr="001D7070">
        <w:t>ause 5.3(g)</w:t>
      </w:r>
      <w:bookmarkEnd w:id="151"/>
    </w:p>
    <w:p w14:paraId="22C01D31" w14:textId="77777777" w:rsidR="00AD65E6" w:rsidRPr="00451C16" w:rsidRDefault="00AD65E6" w:rsidP="00375D59">
      <w:pPr>
        <w:keepNext/>
        <w:rPr>
          <w:b/>
        </w:rPr>
      </w:pPr>
      <w:r w:rsidRPr="00451C16">
        <w:rPr>
          <w:b/>
        </w:rPr>
        <w:t>Site</w:t>
      </w:r>
    </w:p>
    <w:p w14:paraId="3F2CB672" w14:textId="77777777" w:rsidR="00AD65E6" w:rsidRPr="00451C16" w:rsidRDefault="00AD65E6" w:rsidP="00AD65E6">
      <w:pPr>
        <w:rPr>
          <w:b/>
        </w:rPr>
      </w:pPr>
      <w:r w:rsidRPr="00451C16">
        <w:rPr>
          <w:highlight w:val="yellow"/>
        </w:rPr>
        <w:t>&lt;&lt;Insert Site where the Supplier is to deliver the Licensed Software (if applicable).&gt;&gt;</w:t>
      </w:r>
    </w:p>
    <w:p w14:paraId="315FFE7E" w14:textId="77777777" w:rsidR="00AD65E6" w:rsidRPr="00451C16" w:rsidRDefault="00AD65E6" w:rsidP="00375D59">
      <w:pPr>
        <w:keepNext/>
        <w:rPr>
          <w:b/>
        </w:rPr>
      </w:pPr>
      <w:r w:rsidRPr="00451C16">
        <w:rPr>
          <w:b/>
        </w:rPr>
        <w:t>Delivery Date</w:t>
      </w:r>
    </w:p>
    <w:p w14:paraId="4AB301C3" w14:textId="77777777" w:rsidR="00AD65E6" w:rsidRPr="00451C16" w:rsidRDefault="00AD65E6" w:rsidP="00AD65E6">
      <w:pPr>
        <w:rPr>
          <w:b/>
        </w:rPr>
      </w:pPr>
      <w:r w:rsidRPr="00451C16">
        <w:rPr>
          <w:highlight w:val="yellow"/>
        </w:rPr>
        <w:t>&lt;&lt;Insert date by which the Licensed Software must be delivered or made available to the Customer.&gt;&gt;</w:t>
      </w:r>
    </w:p>
    <w:p w14:paraId="50577573" w14:textId="77777777" w:rsidR="00AD65E6" w:rsidRPr="00451C16" w:rsidRDefault="00AD65E6" w:rsidP="00375D59">
      <w:pPr>
        <w:keepNext/>
        <w:rPr>
          <w:b/>
        </w:rPr>
      </w:pPr>
      <w:r w:rsidRPr="00451C16">
        <w:rPr>
          <w:b/>
        </w:rPr>
        <w:lastRenderedPageBreak/>
        <w:t>Is Supplier required to install the Licensed Software?</w:t>
      </w:r>
    </w:p>
    <w:p w14:paraId="46418DED" w14:textId="77777777" w:rsidR="00AD65E6" w:rsidRPr="00451C16" w:rsidRDefault="00AD65E6" w:rsidP="00375D59">
      <w:r w:rsidRPr="00451C16">
        <w:rPr>
          <w:highlight w:val="yellow"/>
        </w:rPr>
        <w:t>&lt;&lt;Clause 5.3(g)(ii) provides that if the Customer requires the Supplier to install the Licensed Software on the Designated Environment, the Supplier must do so.&gt;&gt;</w:t>
      </w:r>
    </w:p>
    <w:p w14:paraId="5BEE8C12"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6980799C"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00C6452B" w14:textId="77777777" w:rsidR="00AD65E6" w:rsidRPr="00451C16" w:rsidRDefault="00AD65E6" w:rsidP="00375D59">
      <w:pPr>
        <w:keepNext/>
        <w:rPr>
          <w:b/>
        </w:rPr>
      </w:pPr>
      <w:r w:rsidRPr="00451C16">
        <w:rPr>
          <w:b/>
        </w:rPr>
        <w:t>If the Supplier is required to install the Licensed Software, specify the requirements for the installation of the Licensed Software:</w:t>
      </w:r>
    </w:p>
    <w:p w14:paraId="515840E3" w14:textId="77777777" w:rsidR="00AD65E6" w:rsidRDefault="00AD65E6" w:rsidP="00AD65E6">
      <w:r w:rsidRPr="00451C16">
        <w:rPr>
          <w:highlight w:val="yellow"/>
        </w:rPr>
        <w:t>&lt;&lt;insert&gt;&gt;</w:t>
      </w:r>
    </w:p>
    <w:p w14:paraId="41BE1C22" w14:textId="77777777" w:rsidR="00AD65E6" w:rsidRDefault="00AD65E6" w:rsidP="00AD65E6">
      <w:pPr>
        <w:rPr>
          <w:rFonts w:cs="Arial"/>
          <w:szCs w:val="22"/>
        </w:rPr>
      </w:pPr>
    </w:p>
    <w:p w14:paraId="354A1739" w14:textId="1C710D14" w:rsidR="00A85A68" w:rsidRPr="00A85A68" w:rsidRDefault="0039408E" w:rsidP="0039408E">
      <w:pPr>
        <w:pStyle w:val="Heading4"/>
        <w:numPr>
          <w:ilvl w:val="0"/>
          <w:numId w:val="0"/>
        </w:numPr>
      </w:pPr>
      <w:r>
        <w:t>4.10</w:t>
      </w:r>
      <w:r>
        <w:tab/>
      </w:r>
      <w:r w:rsidR="001D46A9">
        <w:t>Updates and New Releases</w:t>
      </w:r>
    </w:p>
    <w:p w14:paraId="7669BB7F" w14:textId="77777777" w:rsidR="00AD65E6" w:rsidRPr="00ED4B09" w:rsidRDefault="001D46A9" w:rsidP="00A85A68">
      <w:pPr>
        <w:jc w:val="right"/>
      </w:pPr>
      <w:r w:rsidRPr="001D7070">
        <w:t>Clause 5.3(h)</w:t>
      </w:r>
      <w:r>
        <w:tab/>
      </w:r>
    </w:p>
    <w:p w14:paraId="514AF684" w14:textId="77777777" w:rsidR="00AD65E6" w:rsidRPr="00451C16" w:rsidRDefault="00AD65E6" w:rsidP="00AD65E6">
      <w:pPr>
        <w:rPr>
          <w:highlight w:val="yellow"/>
        </w:rPr>
      </w:pPr>
      <w:r w:rsidRPr="00451C16">
        <w:rPr>
          <w:highlight w:val="yellow"/>
        </w:rPr>
        <w:t xml:space="preserve">&lt;&lt;Clause 5.3(h) provides that if the Details specifies that the Customer is entitled to Updates and/or New Releases for the Licensed Software as part of its Licence (i.e. and is not separately procuring Software Support Services for the Licensed Software), the Supplier must make available to the Customer any Updates and New Releases if and when the Supplier makes them generally available to other customers, at the option of the Customer and at no additional cost to the Customer.&gt;&gt;  </w:t>
      </w:r>
    </w:p>
    <w:p w14:paraId="43DFF7B3" w14:textId="77777777" w:rsidR="00AD65E6" w:rsidRPr="00451C16" w:rsidRDefault="00AD65E6" w:rsidP="00375D59">
      <w:pPr>
        <w:keepNext/>
        <w:rPr>
          <w:b/>
        </w:rPr>
      </w:pPr>
      <w:r w:rsidRPr="00451C16">
        <w:rPr>
          <w:b/>
        </w:rPr>
        <w:t>Specify if the Customer is entitled to Updates and/or New Releases for the Licensed Software (as part of the licence as opposed to part of separate Software Support Services)</w:t>
      </w:r>
    </w:p>
    <w:p w14:paraId="022E6E64"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4A4D9612" w14:textId="77777777" w:rsidR="00AD65E6" w:rsidRPr="00451C16" w:rsidRDefault="00AD65E6" w:rsidP="00375D59">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1D82FCAC" w14:textId="77777777" w:rsidR="00AD65E6" w:rsidRPr="00451C16" w:rsidRDefault="00AD65E6" w:rsidP="00375D59">
      <w:pPr>
        <w:keepNext/>
        <w:rPr>
          <w:b/>
        </w:rPr>
      </w:pPr>
      <w:r w:rsidRPr="00451C16">
        <w:rPr>
          <w:b/>
        </w:rPr>
        <w:t>If yes, insert any installation obligations of the Supplier</w:t>
      </w:r>
    </w:p>
    <w:p w14:paraId="45240B94" w14:textId="77777777" w:rsidR="00AD65E6" w:rsidRDefault="00AD65E6" w:rsidP="00AD65E6">
      <w:r w:rsidRPr="00451C16">
        <w:rPr>
          <w:highlight w:val="yellow"/>
        </w:rPr>
        <w:t>&lt;&lt;insert&gt;&gt;</w:t>
      </w:r>
    </w:p>
    <w:p w14:paraId="12DD1658" w14:textId="77777777" w:rsidR="00AD65E6" w:rsidRPr="00451C16" w:rsidRDefault="00AD65E6" w:rsidP="00AD65E6"/>
    <w:p w14:paraId="46AEDED2" w14:textId="167243EB" w:rsidR="00A85A68" w:rsidRPr="00A85A68" w:rsidRDefault="0039408E" w:rsidP="0039408E">
      <w:pPr>
        <w:pStyle w:val="Heading4"/>
        <w:keepNext/>
        <w:numPr>
          <w:ilvl w:val="0"/>
          <w:numId w:val="0"/>
        </w:numPr>
        <w:tabs>
          <w:tab w:val="left" w:pos="709"/>
          <w:tab w:val="left" w:pos="7655"/>
        </w:tabs>
        <w:rPr>
          <w:b w:val="0"/>
        </w:rPr>
      </w:pPr>
      <w:bookmarkStart w:id="152" w:name="_Toc490209697"/>
      <w:r>
        <w:t>4.11</w:t>
      </w:r>
      <w:r>
        <w:tab/>
      </w:r>
      <w:r w:rsidR="00AD65E6" w:rsidRPr="00371BEA">
        <w:t>Ancillary services</w:t>
      </w:r>
    </w:p>
    <w:p w14:paraId="3DA7089D" w14:textId="2C241837" w:rsidR="00AD65E6" w:rsidRPr="001B0C2B" w:rsidRDefault="00AD65E6" w:rsidP="00A85A68">
      <w:pPr>
        <w:jc w:val="right"/>
      </w:pPr>
      <w:r w:rsidRPr="001B0C2B">
        <w:t>Clause 5.3(i)</w:t>
      </w:r>
      <w:bookmarkEnd w:id="152"/>
    </w:p>
    <w:p w14:paraId="4C023F35" w14:textId="77777777" w:rsidR="00AD65E6" w:rsidRDefault="00AD65E6" w:rsidP="00AD65E6">
      <w:pPr>
        <w:rPr>
          <w:rFonts w:cs="Arial"/>
          <w:szCs w:val="22"/>
        </w:rPr>
      </w:pPr>
      <w:r w:rsidRPr="00451C16">
        <w:rPr>
          <w:rFonts w:cs="Arial"/>
          <w:szCs w:val="22"/>
          <w:highlight w:val="yellow"/>
        </w:rPr>
        <w:t>&lt;&lt;Insert details of any ancillary services to be provided by the Supplier (if any) in relation to the Licensed Software which are additional to the delivery and installation requirements (specified above) and may include design services.&gt;&gt;</w:t>
      </w:r>
    </w:p>
    <w:p w14:paraId="0D3FBBBC" w14:textId="77777777" w:rsidR="00AD65E6" w:rsidRPr="00451C16" w:rsidRDefault="00AD65E6" w:rsidP="00AD65E6">
      <w:pPr>
        <w:rPr>
          <w:rFonts w:cs="Arial"/>
          <w:szCs w:val="22"/>
        </w:rPr>
      </w:pPr>
    </w:p>
    <w:p w14:paraId="6111C8DA" w14:textId="2BFE2875" w:rsidR="00AD65E6" w:rsidRPr="00371BEA" w:rsidRDefault="0039408E" w:rsidP="0039408E">
      <w:pPr>
        <w:pStyle w:val="Heading4"/>
        <w:keepNext/>
        <w:numPr>
          <w:ilvl w:val="0"/>
          <w:numId w:val="0"/>
        </w:numPr>
      </w:pPr>
      <w:bookmarkStart w:id="153" w:name="_Toc490209698"/>
      <w:r>
        <w:t>4.12</w:t>
      </w:r>
      <w:r>
        <w:tab/>
      </w:r>
      <w:r w:rsidR="00AD65E6" w:rsidRPr="00371BEA">
        <w:t>Warranty Period</w:t>
      </w:r>
      <w:bookmarkEnd w:id="153"/>
    </w:p>
    <w:p w14:paraId="02533DD3" w14:textId="77777777" w:rsidR="00AD65E6" w:rsidRPr="00451C16" w:rsidRDefault="00AD65E6" w:rsidP="00AD65E6">
      <w:pPr>
        <w:rPr>
          <w:rFonts w:cs="Arial"/>
          <w:szCs w:val="22"/>
        </w:rPr>
        <w:sectPr w:rsidR="00AD65E6" w:rsidRPr="00451C16">
          <w:headerReference w:type="even" r:id="rId21"/>
          <w:headerReference w:type="first" r:id="rId22"/>
          <w:pgSz w:w="11906" w:h="16838"/>
          <w:pgMar w:top="1418" w:right="1134" w:bottom="1418" w:left="1134" w:header="482" w:footer="482" w:gutter="0"/>
          <w:cols w:space="720"/>
        </w:sectPr>
      </w:pPr>
      <w:r w:rsidRPr="00451C16">
        <w:rPr>
          <w:rFonts w:cs="Arial"/>
          <w:szCs w:val="22"/>
          <w:highlight w:val="yellow"/>
        </w:rPr>
        <w:t>&lt;&lt;The Warranty Period is defined to commence on the AAD of the Licensed Software, unless otherwise specified in the Details.  Specify commencement and duration of Warranty Period for the Licensed Software, noting that each item of Licensed Software (if more than one) may have a different Warranty Period.&gt;&gt;</w:t>
      </w:r>
    </w:p>
    <w:p w14:paraId="4E7766F9" w14:textId="77777777" w:rsidR="00AD65E6" w:rsidRPr="00F75411" w:rsidRDefault="00AD65E6" w:rsidP="00375D59">
      <w:pPr>
        <w:pStyle w:val="Heading1"/>
        <w:keepNext/>
      </w:pPr>
      <w:bookmarkStart w:id="154" w:name="_Toc489887664"/>
      <w:bookmarkStart w:id="155" w:name="_Toc33099950"/>
      <w:bookmarkStart w:id="156" w:name="_Toc89240027"/>
      <w:r w:rsidRPr="00F75411">
        <w:lastRenderedPageBreak/>
        <w:t>Software Support Services</w:t>
      </w:r>
      <w:bookmarkEnd w:id="154"/>
      <w:bookmarkEnd w:id="155"/>
      <w:bookmarkEnd w:id="156"/>
    </w:p>
    <w:p w14:paraId="55B63573" w14:textId="77777777" w:rsidR="00AD65E6" w:rsidRDefault="00AD65E6" w:rsidP="00AD65E6">
      <w:pPr>
        <w:rPr>
          <w:rFonts w:cs="Arial"/>
          <w:szCs w:val="22"/>
        </w:rPr>
      </w:pPr>
      <w:r w:rsidRPr="00451C16">
        <w:rPr>
          <w:rFonts w:cs="Arial"/>
          <w:szCs w:val="22"/>
        </w:rPr>
        <w:t xml:space="preserve">The following Details to be completed if the Customer is procuring Software Support Services (refer clause 5.4 of the </w:t>
      </w:r>
      <w:r w:rsidR="00375D32">
        <w:rPr>
          <w:rFonts w:cs="Arial"/>
          <w:szCs w:val="22"/>
        </w:rPr>
        <w:t xml:space="preserve">SOA </w:t>
      </w:r>
      <w:r w:rsidRPr="00451C16">
        <w:rPr>
          <w:rFonts w:cs="Arial"/>
          <w:szCs w:val="22"/>
        </w:rPr>
        <w:t>General Contract Conditions - ICT Products and</w:t>
      </w:r>
      <w:r w:rsidR="00C43C4B">
        <w:rPr>
          <w:rFonts w:cs="Arial"/>
          <w:szCs w:val="22"/>
        </w:rPr>
        <w:t>/or</w:t>
      </w:r>
      <w:r w:rsidRPr="00451C16">
        <w:rPr>
          <w:rFonts w:cs="Arial"/>
          <w:szCs w:val="22"/>
        </w:rPr>
        <w:t xml:space="preserve"> Services).</w:t>
      </w:r>
    </w:p>
    <w:p w14:paraId="4A2D6933" w14:textId="0B4C94B3" w:rsidR="00AD65E6" w:rsidRPr="001D46A9" w:rsidRDefault="0039408E" w:rsidP="0039408E">
      <w:pPr>
        <w:pStyle w:val="Heading4"/>
        <w:keepNext/>
        <w:numPr>
          <w:ilvl w:val="0"/>
          <w:numId w:val="0"/>
        </w:numPr>
        <w:tabs>
          <w:tab w:val="left" w:pos="567"/>
          <w:tab w:val="left" w:pos="7655"/>
        </w:tabs>
        <w:rPr>
          <w:b w:val="0"/>
        </w:rPr>
      </w:pPr>
      <w:r>
        <w:t>5.1</w:t>
      </w:r>
      <w:r>
        <w:tab/>
      </w:r>
      <w:r w:rsidR="001D46A9">
        <w:t>Support</w:t>
      </w:r>
      <w:r w:rsidR="00286E1C">
        <w:t>ed</w:t>
      </w:r>
      <w:r w:rsidR="004F7C46">
        <w:t xml:space="preserve"> Software</w:t>
      </w:r>
    </w:p>
    <w:p w14:paraId="4B299CFF" w14:textId="77777777" w:rsidR="00AD65E6" w:rsidRPr="00451C16" w:rsidRDefault="00AD65E6" w:rsidP="00375D59">
      <w:pPr>
        <w:keepNext/>
        <w:rPr>
          <w:b/>
        </w:rPr>
      </w:pPr>
      <w:r w:rsidRPr="00451C16">
        <w:rPr>
          <w:b/>
        </w:rPr>
        <w:t>Name of Supported Software (including version number and all applicable modules/components)</w:t>
      </w:r>
    </w:p>
    <w:p w14:paraId="1678C9D1" w14:textId="77777777" w:rsidR="00AD65E6" w:rsidRDefault="00AD65E6" w:rsidP="00AD65E6">
      <w:r w:rsidRPr="00451C16">
        <w:rPr>
          <w:highlight w:val="yellow"/>
        </w:rPr>
        <w:t>&lt;&lt;Insert name of software for which the Software Support Services are to be supplied.  This may include reference to version numbers for the software and names of applicable modules/components to be supplied. The Supported Software may consist of Licensed Software supplied under clause 5.3 of the General Contract Conditions, or may be software which is supplied to the Customer under a separate contract.&gt;&gt;</w:t>
      </w:r>
    </w:p>
    <w:p w14:paraId="32E30EF9" w14:textId="77777777" w:rsidR="00AD65E6" w:rsidRPr="00451C16" w:rsidRDefault="00AD65E6" w:rsidP="00AD65E6"/>
    <w:p w14:paraId="4BC23B33" w14:textId="2113975E" w:rsidR="00A85A68" w:rsidRPr="00A85A68" w:rsidRDefault="0039408E" w:rsidP="0039408E">
      <w:pPr>
        <w:pStyle w:val="Heading4"/>
        <w:keepNext/>
        <w:numPr>
          <w:ilvl w:val="0"/>
          <w:numId w:val="0"/>
        </w:numPr>
        <w:tabs>
          <w:tab w:val="left" w:pos="567"/>
          <w:tab w:val="left" w:pos="7655"/>
        </w:tabs>
        <w:rPr>
          <w:b w:val="0"/>
        </w:rPr>
      </w:pPr>
      <w:bookmarkStart w:id="157" w:name="_Toc490209701"/>
      <w:r>
        <w:t>5.2</w:t>
      </w:r>
      <w:r>
        <w:tab/>
      </w:r>
      <w:r w:rsidR="00AD65E6" w:rsidRPr="00371BEA">
        <w:t>Support period</w:t>
      </w:r>
      <w:r w:rsidR="00A85A68">
        <w:t xml:space="preserve"> </w:t>
      </w:r>
    </w:p>
    <w:p w14:paraId="7565FE13" w14:textId="3D01B32D" w:rsidR="00AD65E6" w:rsidRPr="00AA6BF1" w:rsidRDefault="00AD65E6" w:rsidP="00A85A68">
      <w:pPr>
        <w:jc w:val="right"/>
      </w:pPr>
      <w:r w:rsidRPr="00AA6BF1">
        <w:t>Clause 5.4(a)</w:t>
      </w:r>
      <w:bookmarkEnd w:id="157"/>
    </w:p>
    <w:p w14:paraId="64D103FB" w14:textId="77777777" w:rsidR="00AD65E6" w:rsidRPr="00451C16" w:rsidRDefault="00AD65E6" w:rsidP="00375D59">
      <w:pPr>
        <w:keepNext/>
        <w:rPr>
          <w:b/>
        </w:rPr>
      </w:pPr>
      <w:r w:rsidRPr="00451C16">
        <w:rPr>
          <w:b/>
        </w:rPr>
        <w:t>Start of support period</w:t>
      </w:r>
    </w:p>
    <w:p w14:paraId="41928F5F" w14:textId="77777777" w:rsidR="00AD65E6" w:rsidRPr="00451C16" w:rsidRDefault="00AD65E6" w:rsidP="00AD65E6">
      <w:pPr>
        <w:rPr>
          <w:b/>
        </w:rPr>
      </w:pPr>
      <w:r w:rsidRPr="00451C16">
        <w:rPr>
          <w:highlight w:val="yellow"/>
        </w:rPr>
        <w:t>&lt;&lt;Insert start date for the supply of the Software Support Services (such as on the AAD of the Supported Software (if applicable) or the expiry of the Warranty Period for the Supported Software (if applicable).&gt;&gt;</w:t>
      </w:r>
    </w:p>
    <w:p w14:paraId="2E930B86" w14:textId="77777777" w:rsidR="00AD65E6" w:rsidRPr="00451C16" w:rsidRDefault="00AD65E6" w:rsidP="00375D59">
      <w:pPr>
        <w:keepNext/>
        <w:rPr>
          <w:b/>
        </w:rPr>
      </w:pPr>
      <w:r w:rsidRPr="00451C16">
        <w:rPr>
          <w:b/>
        </w:rPr>
        <w:t>End of support period</w:t>
      </w:r>
    </w:p>
    <w:p w14:paraId="5A2DEF9E" w14:textId="77777777" w:rsidR="00AD65E6" w:rsidRDefault="00AD65E6" w:rsidP="00AD65E6">
      <w:r w:rsidRPr="00451C16">
        <w:rPr>
          <w:highlight w:val="yellow"/>
        </w:rPr>
        <w:t>&lt;&lt;Insert end date for the supply of the Software Support Services.&gt;&gt;</w:t>
      </w:r>
    </w:p>
    <w:p w14:paraId="2F4E555E" w14:textId="77777777" w:rsidR="00AD65E6" w:rsidRPr="00451C16" w:rsidRDefault="00AD65E6" w:rsidP="00AD65E6">
      <w:pPr>
        <w:rPr>
          <w:b/>
        </w:rPr>
      </w:pPr>
    </w:p>
    <w:p w14:paraId="6B2DD03C" w14:textId="65D83A27" w:rsidR="00A85A68" w:rsidRPr="00A85A68" w:rsidRDefault="0039408E" w:rsidP="0039408E">
      <w:pPr>
        <w:pStyle w:val="Heading4"/>
        <w:keepNext/>
        <w:numPr>
          <w:ilvl w:val="0"/>
          <w:numId w:val="0"/>
        </w:numPr>
        <w:tabs>
          <w:tab w:val="left" w:pos="567"/>
          <w:tab w:val="left" w:pos="7655"/>
        </w:tabs>
        <w:rPr>
          <w:b w:val="0"/>
        </w:rPr>
      </w:pPr>
      <w:bookmarkStart w:id="158" w:name="_Toc490209702"/>
      <w:r>
        <w:t>5.3</w:t>
      </w:r>
      <w:r>
        <w:tab/>
      </w:r>
      <w:r w:rsidR="00AD65E6" w:rsidRPr="00371BEA">
        <w:t xml:space="preserve">General </w:t>
      </w:r>
      <w:r w:rsidR="00AD65E6" w:rsidRPr="00AA6BF1">
        <w:t>Support</w:t>
      </w:r>
    </w:p>
    <w:p w14:paraId="579A8CE0" w14:textId="3855C4C1" w:rsidR="00AD65E6" w:rsidRPr="00AA6BF1" w:rsidRDefault="00AD65E6" w:rsidP="00A85A68">
      <w:pPr>
        <w:jc w:val="right"/>
      </w:pPr>
      <w:r w:rsidRPr="00AA6BF1">
        <w:t>Clause 5.4(b)</w:t>
      </w:r>
      <w:bookmarkEnd w:id="158"/>
    </w:p>
    <w:p w14:paraId="5F1B499C" w14:textId="77777777" w:rsidR="00AD65E6" w:rsidRPr="00451C16" w:rsidRDefault="00AD65E6" w:rsidP="00AD65E6">
      <w:pPr>
        <w:pStyle w:val="Tabletext0"/>
        <w:spacing w:before="180" w:after="60"/>
        <w:rPr>
          <w:rFonts w:cs="Arial"/>
          <w:sz w:val="22"/>
          <w:szCs w:val="22"/>
          <w:highlight w:val="yellow"/>
        </w:rPr>
      </w:pPr>
      <w:r w:rsidRPr="00451C16">
        <w:rPr>
          <w:rFonts w:cs="Arial"/>
          <w:sz w:val="22"/>
          <w:szCs w:val="22"/>
          <w:highlight w:val="yellow"/>
        </w:rPr>
        <w:t>&lt;&lt;Insert description of general support services to be provided by the Supplier in relation to the Supported Software.  Include as much detail as possible to clearly describe the support services that may be provided, including:</w:t>
      </w:r>
    </w:p>
    <w:p w14:paraId="34E3D684" w14:textId="77777777" w:rsidR="00AD65E6" w:rsidRPr="00451C16" w:rsidRDefault="00AD65E6" w:rsidP="00EE3ACC">
      <w:pPr>
        <w:pStyle w:val="Tabletext0"/>
        <w:numPr>
          <w:ilvl w:val="0"/>
          <w:numId w:val="36"/>
        </w:numPr>
        <w:tabs>
          <w:tab w:val="left" w:pos="426"/>
        </w:tabs>
        <w:spacing w:before="180" w:after="60"/>
        <w:rPr>
          <w:rFonts w:cs="Arial"/>
          <w:b/>
          <w:sz w:val="22"/>
          <w:szCs w:val="22"/>
          <w:highlight w:val="yellow"/>
        </w:rPr>
      </w:pPr>
      <w:r w:rsidRPr="00451C16">
        <w:rPr>
          <w:rFonts w:cs="Arial"/>
          <w:sz w:val="22"/>
          <w:szCs w:val="22"/>
          <w:highlight w:val="yellow"/>
        </w:rPr>
        <w:t>hours of support;</w:t>
      </w:r>
    </w:p>
    <w:p w14:paraId="23A94E90" w14:textId="77777777" w:rsidR="00AD65E6" w:rsidRPr="00451C16" w:rsidRDefault="00AD65E6" w:rsidP="00EE3ACC">
      <w:pPr>
        <w:pStyle w:val="Tabletext0"/>
        <w:numPr>
          <w:ilvl w:val="0"/>
          <w:numId w:val="36"/>
        </w:numPr>
        <w:tabs>
          <w:tab w:val="left" w:pos="426"/>
        </w:tabs>
        <w:spacing w:before="180" w:after="60"/>
        <w:rPr>
          <w:rFonts w:cs="Arial"/>
          <w:b/>
          <w:sz w:val="22"/>
          <w:szCs w:val="22"/>
          <w:highlight w:val="yellow"/>
        </w:rPr>
      </w:pPr>
      <w:r w:rsidRPr="00451C16">
        <w:rPr>
          <w:rFonts w:cs="Arial"/>
          <w:sz w:val="22"/>
          <w:szCs w:val="22"/>
          <w:highlight w:val="yellow"/>
        </w:rPr>
        <w:t>Supplier’s support contact details (such as help desk phone number and email address); and</w:t>
      </w:r>
    </w:p>
    <w:p w14:paraId="31379E2A" w14:textId="77777777" w:rsidR="00AD65E6" w:rsidRPr="00AA6BF1" w:rsidRDefault="00AD65E6" w:rsidP="00EE3ACC">
      <w:pPr>
        <w:pStyle w:val="Tabletext0"/>
        <w:numPr>
          <w:ilvl w:val="0"/>
          <w:numId w:val="36"/>
        </w:numPr>
        <w:tabs>
          <w:tab w:val="left" w:pos="426"/>
        </w:tabs>
        <w:spacing w:before="180" w:after="60"/>
        <w:rPr>
          <w:rFonts w:cs="Arial"/>
          <w:b/>
          <w:sz w:val="22"/>
          <w:szCs w:val="22"/>
          <w:highlight w:val="yellow"/>
        </w:rPr>
      </w:pPr>
      <w:r w:rsidRPr="00451C16">
        <w:rPr>
          <w:rFonts w:cs="Arial"/>
          <w:sz w:val="22"/>
          <w:szCs w:val="22"/>
          <w:highlight w:val="yellow"/>
        </w:rPr>
        <w:t>any other requirements for the support services.&gt;&gt;</w:t>
      </w:r>
    </w:p>
    <w:p w14:paraId="3DBB7F69" w14:textId="77777777" w:rsidR="00AD65E6" w:rsidRPr="00A952DB" w:rsidRDefault="00AD65E6" w:rsidP="00AD65E6">
      <w:pPr>
        <w:pStyle w:val="Tabletext0"/>
        <w:tabs>
          <w:tab w:val="left" w:pos="426"/>
        </w:tabs>
        <w:spacing w:before="180" w:after="60"/>
        <w:ind w:left="426"/>
        <w:rPr>
          <w:rFonts w:cs="Arial"/>
          <w:b/>
          <w:sz w:val="22"/>
          <w:szCs w:val="22"/>
          <w:highlight w:val="yellow"/>
        </w:rPr>
      </w:pPr>
    </w:p>
    <w:p w14:paraId="5D13A3ED" w14:textId="54FA9BF7" w:rsidR="00A85A68" w:rsidRPr="00A85A68" w:rsidRDefault="0039408E" w:rsidP="0039408E">
      <w:pPr>
        <w:pStyle w:val="Heading4"/>
        <w:keepNext/>
        <w:numPr>
          <w:ilvl w:val="0"/>
          <w:numId w:val="0"/>
        </w:numPr>
        <w:tabs>
          <w:tab w:val="left" w:pos="567"/>
          <w:tab w:val="left" w:pos="7655"/>
        </w:tabs>
        <w:rPr>
          <w:b w:val="0"/>
        </w:rPr>
      </w:pPr>
      <w:bookmarkStart w:id="159" w:name="_Toc490209703"/>
      <w:r>
        <w:t>5.4</w:t>
      </w:r>
      <w:r>
        <w:tab/>
      </w:r>
      <w:r w:rsidR="00AD65E6" w:rsidRPr="00371BEA">
        <w:t>Updates and New Releases</w:t>
      </w:r>
    </w:p>
    <w:p w14:paraId="5584B18F" w14:textId="61F572B8" w:rsidR="00AD65E6" w:rsidRPr="00AA6BF1" w:rsidRDefault="00AD65E6" w:rsidP="00A85A68">
      <w:pPr>
        <w:jc w:val="right"/>
      </w:pPr>
      <w:r w:rsidRPr="00AA6BF1">
        <w:t>Clause 5.4(d)</w:t>
      </w:r>
      <w:bookmarkEnd w:id="159"/>
    </w:p>
    <w:p w14:paraId="5E9C9B75" w14:textId="77777777" w:rsidR="00AD65E6" w:rsidRDefault="00AD65E6" w:rsidP="00AD65E6">
      <w:pPr>
        <w:rPr>
          <w:highlight w:val="yellow"/>
        </w:rPr>
      </w:pPr>
      <w:r w:rsidRPr="00451C16">
        <w:rPr>
          <w:highlight w:val="yellow"/>
        </w:rPr>
        <w:t>&lt;&lt;Clause 5.4(d) provides that unless the Details specify otherwise, the Customer is entitled to Updates and/or New Releases for the Supported Software, the Supplier must make available to the Customer any Updates and New Releases if and when the Supplier makes them generally available to other customers, at the option of the Customer and at no additional cost to the Customer.&gt;&gt;</w:t>
      </w:r>
    </w:p>
    <w:p w14:paraId="3904AF8C" w14:textId="77777777" w:rsidR="00AD65E6" w:rsidRPr="00451C16" w:rsidRDefault="00AD65E6" w:rsidP="00AD65E6">
      <w:pPr>
        <w:rPr>
          <w:b/>
        </w:rPr>
      </w:pPr>
    </w:p>
    <w:p w14:paraId="03CF51C0" w14:textId="77777777" w:rsidR="0054201C" w:rsidRDefault="0054201C" w:rsidP="00A85A68">
      <w:pPr>
        <w:keepNext/>
        <w:rPr>
          <w:b/>
        </w:rPr>
      </w:pPr>
    </w:p>
    <w:p w14:paraId="437FD597" w14:textId="77777777" w:rsidR="00AD65E6" w:rsidRPr="00451C16" w:rsidRDefault="00AD65E6" w:rsidP="00A85A68">
      <w:pPr>
        <w:keepNext/>
        <w:rPr>
          <w:b/>
        </w:rPr>
      </w:pPr>
      <w:r w:rsidRPr="00451C16">
        <w:rPr>
          <w:b/>
        </w:rPr>
        <w:t>Updates and New Releases to be provided?</w:t>
      </w:r>
    </w:p>
    <w:p w14:paraId="1A31ED75" w14:textId="77777777" w:rsidR="00AD65E6" w:rsidRPr="00451C16" w:rsidRDefault="00AD65E6" w:rsidP="00A85A68">
      <w:pPr>
        <w:keepNext/>
      </w:pPr>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086F4EB0" w14:textId="77777777" w:rsidR="00AD65E6" w:rsidRPr="00451C16" w:rsidRDefault="00AD65E6" w:rsidP="00A85A68">
      <w:pPr>
        <w:keepNext/>
      </w:pPr>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312A7DB8" w14:textId="77777777" w:rsidR="00AD65E6" w:rsidRPr="00451C16" w:rsidRDefault="00AD65E6" w:rsidP="00375D59">
      <w:pPr>
        <w:keepNext/>
        <w:rPr>
          <w:b/>
        </w:rPr>
      </w:pPr>
      <w:r w:rsidRPr="00451C16">
        <w:rPr>
          <w:b/>
        </w:rPr>
        <w:t>If yes, is training to be provided by the Supplier in respect of the Updates and New Releases?</w:t>
      </w:r>
    </w:p>
    <w:p w14:paraId="4625D622"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3494AB79" w14:textId="77777777" w:rsidR="00AD65E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4683019F" w14:textId="77777777" w:rsidR="00AD65E6" w:rsidRPr="00451C16" w:rsidRDefault="00AD65E6" w:rsidP="00AD65E6"/>
    <w:p w14:paraId="2AE2013C" w14:textId="166AF536" w:rsidR="00A85A68" w:rsidRPr="00A85A68" w:rsidRDefault="0039408E" w:rsidP="0039408E">
      <w:pPr>
        <w:pStyle w:val="Heading4"/>
        <w:keepNext/>
        <w:numPr>
          <w:ilvl w:val="0"/>
          <w:numId w:val="0"/>
        </w:numPr>
        <w:tabs>
          <w:tab w:val="left" w:pos="567"/>
          <w:tab w:val="left" w:pos="7655"/>
        </w:tabs>
        <w:rPr>
          <w:b w:val="0"/>
        </w:rPr>
      </w:pPr>
      <w:bookmarkStart w:id="160" w:name="_Toc490209704"/>
      <w:r>
        <w:t>5.5</w:t>
      </w:r>
      <w:r>
        <w:tab/>
      </w:r>
      <w:r w:rsidR="00AD65E6" w:rsidRPr="00371BEA">
        <w:t>Service Levels</w:t>
      </w:r>
    </w:p>
    <w:p w14:paraId="3B5637C9" w14:textId="148BFD11" w:rsidR="00AD65E6" w:rsidRPr="00AA6BF1" w:rsidRDefault="00AD65E6" w:rsidP="00A85A68">
      <w:pPr>
        <w:jc w:val="right"/>
      </w:pPr>
      <w:r w:rsidRPr="00AA6BF1">
        <w:t>Clause 5.4(f)</w:t>
      </w:r>
      <w:bookmarkEnd w:id="160"/>
    </w:p>
    <w:p w14:paraId="75A6DD74" w14:textId="77777777" w:rsidR="00AD65E6" w:rsidRPr="00451C16" w:rsidRDefault="00AD65E6" w:rsidP="00AD65E6">
      <w:pPr>
        <w:pStyle w:val="Tabletext0"/>
        <w:spacing w:before="180" w:after="60"/>
        <w:rPr>
          <w:rFonts w:cs="Arial"/>
          <w:sz w:val="22"/>
          <w:szCs w:val="22"/>
          <w:highlight w:val="yellow"/>
        </w:rPr>
      </w:pPr>
      <w:r w:rsidRPr="00451C16">
        <w:rPr>
          <w:rFonts w:cs="Arial"/>
          <w:sz w:val="22"/>
          <w:szCs w:val="22"/>
          <w:highlight w:val="yellow"/>
        </w:rPr>
        <w:t>&lt;&lt;Insert Service Levels including severity levels and descriptions, response times and resolution times.&gt;&gt;</w:t>
      </w:r>
    </w:p>
    <w:p w14:paraId="1D8A9744" w14:textId="77777777" w:rsidR="00AD65E6" w:rsidRDefault="00AD65E6" w:rsidP="00AD65E6">
      <w:pPr>
        <w:pStyle w:val="Tabletext0"/>
        <w:spacing w:before="180" w:after="60"/>
        <w:rPr>
          <w:rFonts w:cs="Arial"/>
          <w:sz w:val="22"/>
          <w:szCs w:val="22"/>
          <w:highlight w:val="yellow"/>
        </w:rPr>
      </w:pPr>
      <w:r w:rsidRPr="00451C16">
        <w:rPr>
          <w:rFonts w:cs="Arial"/>
          <w:sz w:val="22"/>
          <w:szCs w:val="22"/>
          <w:highlight w:val="yellow"/>
        </w:rPr>
        <w:t>&lt;&lt;Insert frequency the Supplier is required to provide a report to the Customer of its performance against the Service Levels (i.e. monthly, quarterly or such other time).&gt;&gt;</w:t>
      </w:r>
    </w:p>
    <w:p w14:paraId="68D9C35F" w14:textId="77777777" w:rsidR="00AD65E6" w:rsidRPr="00451C16" w:rsidRDefault="00AD65E6" w:rsidP="00AD65E6">
      <w:pPr>
        <w:pStyle w:val="Tabletext0"/>
        <w:spacing w:before="180" w:after="60"/>
        <w:rPr>
          <w:rFonts w:cs="Arial"/>
          <w:sz w:val="22"/>
          <w:szCs w:val="22"/>
          <w:highlight w:val="yellow"/>
        </w:rPr>
      </w:pPr>
    </w:p>
    <w:p w14:paraId="05291225" w14:textId="11E4C83B" w:rsidR="00A85A68" w:rsidRPr="00A85A68" w:rsidRDefault="0039408E" w:rsidP="0039408E">
      <w:pPr>
        <w:pStyle w:val="Heading4"/>
        <w:keepNext/>
        <w:numPr>
          <w:ilvl w:val="0"/>
          <w:numId w:val="0"/>
        </w:numPr>
        <w:tabs>
          <w:tab w:val="left" w:pos="567"/>
          <w:tab w:val="left" w:pos="7655"/>
        </w:tabs>
        <w:rPr>
          <w:b w:val="0"/>
        </w:rPr>
      </w:pPr>
      <w:bookmarkStart w:id="161" w:name="_Toc490209705"/>
      <w:r>
        <w:t>5.6</w:t>
      </w:r>
      <w:r>
        <w:tab/>
      </w:r>
      <w:r w:rsidR="00AD65E6" w:rsidRPr="00371BEA">
        <w:t>Service Credits</w:t>
      </w:r>
    </w:p>
    <w:p w14:paraId="13A9C7DF" w14:textId="163E73C5" w:rsidR="00AD65E6" w:rsidRPr="00AA6BF1" w:rsidRDefault="00AD65E6" w:rsidP="00A85A68">
      <w:pPr>
        <w:jc w:val="right"/>
      </w:pPr>
      <w:r w:rsidRPr="00AA6BF1">
        <w:t>Clause 5.4(g)</w:t>
      </w:r>
      <w:bookmarkEnd w:id="161"/>
    </w:p>
    <w:p w14:paraId="736572DA" w14:textId="77777777" w:rsidR="00AD65E6" w:rsidRPr="00451C16" w:rsidRDefault="00AD65E6" w:rsidP="00AD65E6">
      <w:pPr>
        <w:pStyle w:val="Tabletext0"/>
        <w:keepNext/>
        <w:spacing w:before="180" w:after="60"/>
        <w:rPr>
          <w:rFonts w:cs="Arial"/>
          <w:sz w:val="22"/>
          <w:szCs w:val="22"/>
          <w:highlight w:val="yellow"/>
        </w:rPr>
      </w:pPr>
      <w:r w:rsidRPr="00451C16">
        <w:rPr>
          <w:rFonts w:cs="Arial"/>
          <w:sz w:val="22"/>
          <w:szCs w:val="22"/>
          <w:highlight w:val="yellow"/>
        </w:rPr>
        <w:t>&lt;&lt;Specify whether Service Credits are applicable in the event the Supplier fails to meet the Service Levels.&gt;&gt;</w:t>
      </w:r>
    </w:p>
    <w:p w14:paraId="15F401EB" w14:textId="77777777" w:rsidR="00AD65E6" w:rsidRPr="00451C16" w:rsidRDefault="00AD65E6" w:rsidP="00AD65E6">
      <w:pPr>
        <w:pStyle w:val="Tabletext0"/>
        <w:keepNext/>
        <w:spacing w:before="180" w:after="60"/>
        <w:rPr>
          <w:rFonts w:cs="Arial"/>
          <w:sz w:val="22"/>
          <w:szCs w:val="22"/>
          <w:highlight w:val="yellow"/>
        </w:rPr>
      </w:pPr>
      <w:r w:rsidRPr="00451C16">
        <w:rPr>
          <w:rFonts w:cs="Arial"/>
          <w:sz w:val="22"/>
          <w:szCs w:val="22"/>
          <w:highlight w:val="yellow"/>
        </w:rPr>
        <w:t xml:space="preserve">&lt;&lt;If Service Credits are applicable, clause </w:t>
      </w:r>
      <w:r w:rsidRPr="00451C16">
        <w:rPr>
          <w:rFonts w:cs="Arial"/>
          <w:bCs/>
          <w:sz w:val="22"/>
          <w:szCs w:val="22"/>
          <w:highlight w:val="yellow"/>
          <w:lang w:val="en-US"/>
        </w:rPr>
        <w:t>5.4(g)</w:t>
      </w:r>
      <w:r w:rsidRPr="00451C16">
        <w:rPr>
          <w:rFonts w:cs="Arial"/>
          <w:sz w:val="22"/>
          <w:szCs w:val="22"/>
          <w:highlight w:val="yellow"/>
        </w:rPr>
        <w:t xml:space="preserve"> provides that Service Credits will be applied against the next invoice issued after the relevant Service Credits accrue, unless otherwise specified in the Details.  Specify if another process applies for the application of Service Credits (e.g. different timing for the application of Service Credits to invoices).&gt;&gt;</w:t>
      </w:r>
    </w:p>
    <w:p w14:paraId="4CFA5D6D" w14:textId="77777777" w:rsidR="00AD65E6" w:rsidRPr="00451C16" w:rsidRDefault="00AD65E6" w:rsidP="00AD65E6">
      <w:pPr>
        <w:pStyle w:val="Tabletext0"/>
        <w:spacing w:before="180" w:after="60"/>
        <w:rPr>
          <w:rFonts w:cs="Arial"/>
          <w:sz w:val="22"/>
          <w:szCs w:val="22"/>
          <w:highlight w:val="yellow"/>
        </w:rPr>
      </w:pPr>
    </w:p>
    <w:p w14:paraId="3BDEFC42" w14:textId="77777777" w:rsidR="00AD65E6" w:rsidRPr="00451C16" w:rsidRDefault="00AD65E6" w:rsidP="00AD65E6">
      <w:pPr>
        <w:rPr>
          <w:rFonts w:cs="Arial"/>
          <w:szCs w:val="22"/>
        </w:rPr>
      </w:pPr>
    </w:p>
    <w:p w14:paraId="74804BC3" w14:textId="77777777" w:rsidR="00AD65E6" w:rsidRPr="00451C16" w:rsidRDefault="00AD65E6" w:rsidP="00A85A68">
      <w:pPr>
        <w:pStyle w:val="Heading1"/>
        <w:rPr>
          <w:sz w:val="22"/>
          <w:szCs w:val="22"/>
        </w:rPr>
      </w:pPr>
      <w:r w:rsidRPr="00A85A68">
        <w:br w:type="page"/>
      </w:r>
      <w:bookmarkStart w:id="162" w:name="_Toc489887665"/>
      <w:bookmarkStart w:id="163" w:name="_Toc33099951"/>
      <w:bookmarkStart w:id="164" w:name="_Toc89240028"/>
      <w:r w:rsidRPr="00AA6BF1">
        <w:lastRenderedPageBreak/>
        <w:t>Developed</w:t>
      </w:r>
      <w:r w:rsidRPr="00F75411">
        <w:t xml:space="preserve"> Software</w:t>
      </w:r>
      <w:bookmarkEnd w:id="162"/>
      <w:bookmarkEnd w:id="163"/>
      <w:bookmarkEnd w:id="164"/>
    </w:p>
    <w:p w14:paraId="78E7653B" w14:textId="77777777" w:rsidR="00AD65E6" w:rsidRDefault="00AD65E6" w:rsidP="00AD65E6">
      <w:pPr>
        <w:rPr>
          <w:rFonts w:cs="Arial"/>
          <w:szCs w:val="22"/>
        </w:rPr>
      </w:pPr>
      <w:r w:rsidRPr="00451C16">
        <w:rPr>
          <w:rFonts w:cs="Arial"/>
          <w:szCs w:val="22"/>
        </w:rPr>
        <w:t>The following Details to be completed if the Customer is procuring Developed Software (refer clause 5.5 of the General Contract Conditions</w:t>
      </w:r>
      <w:r w:rsidR="00FA00DB">
        <w:rPr>
          <w:rFonts w:cs="Arial"/>
          <w:szCs w:val="22"/>
        </w:rPr>
        <w:t xml:space="preserve"> – ICT Products and</w:t>
      </w:r>
      <w:r w:rsidR="00C43C4B">
        <w:rPr>
          <w:rFonts w:cs="Arial"/>
          <w:szCs w:val="22"/>
        </w:rPr>
        <w:t>/or</w:t>
      </w:r>
      <w:r w:rsidR="00FA00DB">
        <w:rPr>
          <w:rFonts w:cs="Arial"/>
          <w:szCs w:val="22"/>
        </w:rPr>
        <w:t xml:space="preserve"> Services</w:t>
      </w:r>
      <w:r w:rsidRPr="00451C16">
        <w:rPr>
          <w:rFonts w:cs="Arial"/>
          <w:szCs w:val="22"/>
        </w:rPr>
        <w:t>).</w:t>
      </w:r>
    </w:p>
    <w:p w14:paraId="60239021" w14:textId="77777777" w:rsidR="001D46A9" w:rsidRDefault="001D46A9" w:rsidP="00AD65E6">
      <w:pPr>
        <w:rPr>
          <w:rFonts w:cs="Arial"/>
          <w:szCs w:val="22"/>
        </w:rPr>
      </w:pPr>
    </w:p>
    <w:p w14:paraId="4F5D1A07" w14:textId="077C0C56" w:rsidR="00AD65E6" w:rsidRPr="001D46A9" w:rsidRDefault="0080019E" w:rsidP="0080019E">
      <w:pPr>
        <w:pStyle w:val="Heading4"/>
        <w:keepNext/>
        <w:numPr>
          <w:ilvl w:val="0"/>
          <w:numId w:val="0"/>
        </w:numPr>
        <w:tabs>
          <w:tab w:val="left" w:pos="567"/>
          <w:tab w:val="left" w:pos="7088"/>
        </w:tabs>
        <w:rPr>
          <w:b w:val="0"/>
        </w:rPr>
      </w:pPr>
      <w:r>
        <w:t>6.1</w:t>
      </w:r>
      <w:r>
        <w:tab/>
      </w:r>
      <w:r w:rsidR="001D46A9">
        <w:t>Developed Sof</w:t>
      </w:r>
      <w:r w:rsidR="005C00CA">
        <w:t xml:space="preserve">tware and Design Specification </w:t>
      </w:r>
    </w:p>
    <w:p w14:paraId="41BC68CB" w14:textId="77777777" w:rsidR="00AD65E6" w:rsidRPr="00451C16" w:rsidRDefault="00AD65E6" w:rsidP="00375D59">
      <w:pPr>
        <w:keepNext/>
        <w:rPr>
          <w:b/>
        </w:rPr>
      </w:pPr>
      <w:r w:rsidRPr="00451C16">
        <w:rPr>
          <w:b/>
        </w:rPr>
        <w:t>Description of Developed Software</w:t>
      </w:r>
    </w:p>
    <w:p w14:paraId="740CFCF3" w14:textId="77777777" w:rsidR="00AD65E6" w:rsidRPr="00451C16" w:rsidRDefault="00AD65E6" w:rsidP="00AD65E6">
      <w:r w:rsidRPr="00451C16">
        <w:rPr>
          <w:highlight w:val="yellow"/>
        </w:rPr>
        <w:t>&lt;&lt;Insert description of the Developed Software.  If any Licensed Software or Third Party Software is to be used or incorporated in the Developed Software, this can be inserted here.&gt;&gt;</w:t>
      </w:r>
    </w:p>
    <w:p w14:paraId="3150E1E0" w14:textId="77777777" w:rsidR="00AD65E6" w:rsidRPr="00451C16" w:rsidRDefault="00AD65E6" w:rsidP="00375D59">
      <w:pPr>
        <w:keepNext/>
        <w:rPr>
          <w:highlight w:val="yellow"/>
        </w:rPr>
      </w:pPr>
      <w:r w:rsidRPr="00451C16">
        <w:rPr>
          <w:b/>
        </w:rPr>
        <w:t>Requirements</w:t>
      </w:r>
    </w:p>
    <w:p w14:paraId="06F621ED" w14:textId="77777777" w:rsidR="00AD65E6" w:rsidRPr="00451C16" w:rsidRDefault="00AD65E6" w:rsidP="00AD65E6">
      <w:r w:rsidRPr="00451C16">
        <w:rPr>
          <w:highlight w:val="yellow"/>
        </w:rPr>
        <w:t>&lt;&lt;Insert or annex a detailed description of the functional, operational and technical specifications for the Developed Software.&gt;&gt;</w:t>
      </w:r>
    </w:p>
    <w:p w14:paraId="2B802284" w14:textId="77777777" w:rsidR="00AD65E6" w:rsidRPr="00451C16" w:rsidRDefault="00AD65E6" w:rsidP="00375D59">
      <w:pPr>
        <w:keepNext/>
        <w:rPr>
          <w:b/>
        </w:rPr>
      </w:pPr>
      <w:r w:rsidRPr="00451C16">
        <w:rPr>
          <w:b/>
        </w:rPr>
        <w:t>Is Supplier required to prepare a Design Specification?</w:t>
      </w:r>
    </w:p>
    <w:p w14:paraId="6DB8FC3D" w14:textId="77777777" w:rsidR="00AD65E6" w:rsidRPr="00451C16" w:rsidRDefault="00AD65E6" w:rsidP="00AD65E6">
      <w:r w:rsidRPr="00451C16">
        <w:rPr>
          <w:lang w:val="en-AU"/>
        </w:rPr>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6CB1ABA4" w14:textId="77777777" w:rsidR="00AD65E6" w:rsidRDefault="00AD65E6" w:rsidP="00AD65E6">
      <w:r w:rsidRPr="00451C16">
        <w:rPr>
          <w:lang w:val="en-AU"/>
        </w:rPr>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7712999A" w14:textId="77777777" w:rsidR="00AD65E6" w:rsidRPr="00451C16" w:rsidRDefault="00AD65E6" w:rsidP="00AD65E6">
      <w:pPr>
        <w:pStyle w:val="Tabletext0"/>
        <w:tabs>
          <w:tab w:val="left" w:pos="851"/>
        </w:tabs>
        <w:spacing w:before="180" w:after="60"/>
        <w:ind w:left="851" w:hanging="851"/>
        <w:rPr>
          <w:rFonts w:cs="Arial"/>
          <w:sz w:val="22"/>
          <w:szCs w:val="22"/>
        </w:rPr>
      </w:pPr>
    </w:p>
    <w:p w14:paraId="1F9B9FDC" w14:textId="7851D35B" w:rsidR="00A85A68" w:rsidRPr="00A85A68" w:rsidRDefault="0080019E" w:rsidP="0080019E">
      <w:pPr>
        <w:pStyle w:val="Heading4"/>
        <w:keepNext/>
        <w:numPr>
          <w:ilvl w:val="0"/>
          <w:numId w:val="0"/>
        </w:numPr>
        <w:tabs>
          <w:tab w:val="left" w:pos="567"/>
          <w:tab w:val="left" w:pos="7088"/>
        </w:tabs>
        <w:rPr>
          <w:b w:val="0"/>
        </w:rPr>
      </w:pPr>
      <w:bookmarkStart w:id="165" w:name="_Toc490209708"/>
      <w:r>
        <w:t>6.2</w:t>
      </w:r>
      <w:r>
        <w:tab/>
      </w:r>
      <w:r w:rsidR="00AD65E6" w:rsidRPr="00371BEA">
        <w:t>Delivery Dates</w:t>
      </w:r>
      <w:r w:rsidR="00A85A68">
        <w:t xml:space="preserve"> </w:t>
      </w:r>
    </w:p>
    <w:p w14:paraId="30507897" w14:textId="6E33A97E" w:rsidR="00AD65E6" w:rsidRPr="00AA6BF1" w:rsidRDefault="00AD65E6" w:rsidP="00A85A68">
      <w:pPr>
        <w:jc w:val="right"/>
      </w:pPr>
      <w:r w:rsidRPr="00AA6BF1">
        <w:t>Clause 5.5(a) and (c)</w:t>
      </w:r>
      <w:bookmarkEnd w:id="165"/>
    </w:p>
    <w:p w14:paraId="1A2EFF24" w14:textId="77777777" w:rsidR="00AD65E6" w:rsidRPr="00451C16" w:rsidRDefault="00AD65E6" w:rsidP="00375D59">
      <w:pPr>
        <w:keepNext/>
        <w:rPr>
          <w:b/>
        </w:rPr>
      </w:pPr>
      <w:r w:rsidRPr="00451C16">
        <w:rPr>
          <w:b/>
        </w:rPr>
        <w:t>Design Specification</w:t>
      </w:r>
    </w:p>
    <w:p w14:paraId="17FECA18" w14:textId="77777777" w:rsidR="00AD65E6" w:rsidRPr="00451C16" w:rsidRDefault="00AD65E6" w:rsidP="00AD65E6">
      <w:pPr>
        <w:rPr>
          <w:b/>
        </w:rPr>
      </w:pPr>
      <w:r w:rsidRPr="00451C16">
        <w:rPr>
          <w:highlight w:val="yellow"/>
        </w:rPr>
        <w:t>&lt;&lt;Insert date that the Supplier is required to supply the Design Specification for the Developed Software to the Customer.&gt;&gt;</w:t>
      </w:r>
    </w:p>
    <w:p w14:paraId="249BAF2C" w14:textId="77777777" w:rsidR="00AD65E6" w:rsidRPr="00451C16" w:rsidRDefault="00AD65E6" w:rsidP="00375D59">
      <w:pPr>
        <w:keepNext/>
        <w:rPr>
          <w:b/>
        </w:rPr>
      </w:pPr>
      <w:r w:rsidRPr="00451C16">
        <w:rPr>
          <w:b/>
        </w:rPr>
        <w:t>Developed Software</w:t>
      </w:r>
    </w:p>
    <w:p w14:paraId="039BE429" w14:textId="77777777" w:rsidR="00AD65E6" w:rsidRDefault="00AD65E6" w:rsidP="00AD65E6">
      <w:r w:rsidRPr="00451C16">
        <w:rPr>
          <w:highlight w:val="yellow"/>
        </w:rPr>
        <w:t>&lt;&lt;Insert date that the Supplier is required to deliver the Developed Software to the Site.&gt;&gt;</w:t>
      </w:r>
    </w:p>
    <w:p w14:paraId="0E8C9CB7" w14:textId="77777777" w:rsidR="00AD65E6" w:rsidRPr="00451C16" w:rsidRDefault="00AD65E6" w:rsidP="00AD65E6">
      <w:pPr>
        <w:rPr>
          <w:rFonts w:cs="Arial"/>
          <w:b/>
          <w:szCs w:val="22"/>
        </w:rPr>
      </w:pPr>
    </w:p>
    <w:p w14:paraId="4364C536" w14:textId="5CAE90A4" w:rsidR="00A85A68" w:rsidRPr="00A85A68" w:rsidRDefault="0080019E" w:rsidP="0080019E">
      <w:pPr>
        <w:pStyle w:val="Heading4"/>
        <w:keepNext/>
        <w:numPr>
          <w:ilvl w:val="0"/>
          <w:numId w:val="0"/>
        </w:numPr>
        <w:tabs>
          <w:tab w:val="left" w:pos="567"/>
          <w:tab w:val="left" w:pos="7655"/>
        </w:tabs>
        <w:rPr>
          <w:b w:val="0"/>
        </w:rPr>
      </w:pPr>
      <w:bookmarkStart w:id="166" w:name="_Toc490209709"/>
      <w:r>
        <w:t>6.3</w:t>
      </w:r>
      <w:r>
        <w:tab/>
      </w:r>
      <w:r w:rsidR="00AD65E6" w:rsidRPr="00371BEA">
        <w:t>Delivery and installation requirements</w:t>
      </w:r>
    </w:p>
    <w:p w14:paraId="0BEE9352" w14:textId="7B96D2F1" w:rsidR="00AD65E6" w:rsidRPr="00AA6BF1" w:rsidRDefault="00AD65E6" w:rsidP="00A85A68">
      <w:pPr>
        <w:jc w:val="right"/>
      </w:pPr>
      <w:r w:rsidRPr="00AA6BF1">
        <w:t>Clause 5.5(c)</w:t>
      </w:r>
      <w:bookmarkEnd w:id="166"/>
    </w:p>
    <w:p w14:paraId="5A965713" w14:textId="77777777" w:rsidR="00AD65E6" w:rsidRPr="00451C16" w:rsidRDefault="00AD65E6" w:rsidP="00375D59">
      <w:pPr>
        <w:keepNext/>
        <w:rPr>
          <w:b/>
        </w:rPr>
      </w:pPr>
      <w:r w:rsidRPr="00451C16">
        <w:rPr>
          <w:b/>
        </w:rPr>
        <w:t>Site</w:t>
      </w:r>
    </w:p>
    <w:p w14:paraId="54976D23" w14:textId="77777777" w:rsidR="00AD65E6" w:rsidRPr="00451C16" w:rsidRDefault="00AD65E6" w:rsidP="00AD65E6">
      <w:pPr>
        <w:rPr>
          <w:b/>
        </w:rPr>
      </w:pPr>
      <w:r w:rsidRPr="00451C16">
        <w:rPr>
          <w:highlight w:val="yellow"/>
        </w:rPr>
        <w:t>&lt;&lt;Insert location at which the Developed Software must be delivered or made available to the Customer.&gt;&gt;</w:t>
      </w:r>
    </w:p>
    <w:p w14:paraId="5042AD82" w14:textId="77777777" w:rsidR="00AD65E6" w:rsidRPr="00451C16" w:rsidRDefault="00AD65E6" w:rsidP="00375D59">
      <w:pPr>
        <w:keepNext/>
        <w:rPr>
          <w:b/>
        </w:rPr>
      </w:pPr>
      <w:r w:rsidRPr="00451C16">
        <w:rPr>
          <w:b/>
        </w:rPr>
        <w:t>Is Supplier required to install the Developed Software?</w:t>
      </w:r>
    </w:p>
    <w:p w14:paraId="29072D3E" w14:textId="77777777" w:rsidR="00AD65E6" w:rsidRPr="00451C16" w:rsidRDefault="00AD65E6" w:rsidP="00AD65E6">
      <w:pPr>
        <w:rPr>
          <w:b/>
        </w:rPr>
      </w:pPr>
      <w:r w:rsidRPr="00451C16">
        <w:rPr>
          <w:highlight w:val="yellow"/>
        </w:rPr>
        <w:t>&lt;&lt;Clause 5.5(c)(ii) provides that if specified in the Details, the Supplier must install the Developed Software on the Designated Environment.&gt;&gt;</w:t>
      </w:r>
    </w:p>
    <w:p w14:paraId="135F7546"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5022B86C"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5F09F7B3" w14:textId="77777777" w:rsidR="00AD65E6" w:rsidRPr="00451C16" w:rsidRDefault="00AD65E6" w:rsidP="00375D59">
      <w:pPr>
        <w:keepNext/>
        <w:rPr>
          <w:b/>
        </w:rPr>
      </w:pPr>
      <w:r w:rsidRPr="00451C16">
        <w:rPr>
          <w:b/>
        </w:rPr>
        <w:t>If the Supplier is required to install the Developed Software, specify the requirements for the installation of the Developed Software:</w:t>
      </w:r>
    </w:p>
    <w:p w14:paraId="1C708085" w14:textId="77777777" w:rsidR="00AD65E6" w:rsidRDefault="00AD65E6" w:rsidP="00AD65E6">
      <w:r w:rsidRPr="00451C16">
        <w:rPr>
          <w:highlight w:val="yellow"/>
        </w:rPr>
        <w:t>&lt;&lt;insert&gt;&gt;</w:t>
      </w:r>
    </w:p>
    <w:p w14:paraId="22FF36C6" w14:textId="77777777" w:rsidR="00AD65E6" w:rsidRPr="00451C16" w:rsidRDefault="00AD65E6" w:rsidP="00AD65E6">
      <w:pPr>
        <w:rPr>
          <w:rFonts w:cs="Arial"/>
          <w:szCs w:val="22"/>
        </w:rPr>
      </w:pPr>
    </w:p>
    <w:p w14:paraId="33E51635" w14:textId="6F956279" w:rsidR="00A85A68" w:rsidRPr="00A85A68" w:rsidRDefault="0080019E" w:rsidP="0080019E">
      <w:pPr>
        <w:pStyle w:val="Heading4"/>
        <w:keepNext/>
        <w:numPr>
          <w:ilvl w:val="0"/>
          <w:numId w:val="0"/>
        </w:numPr>
        <w:tabs>
          <w:tab w:val="left" w:pos="567"/>
          <w:tab w:val="left" w:pos="7655"/>
        </w:tabs>
        <w:rPr>
          <w:b w:val="0"/>
        </w:rPr>
      </w:pPr>
      <w:bookmarkStart w:id="167" w:name="_Toc490209710"/>
      <w:r>
        <w:t>6.4</w:t>
      </w:r>
      <w:r>
        <w:tab/>
      </w:r>
      <w:r w:rsidR="00AD65E6" w:rsidRPr="00371BEA">
        <w:t>Ancillary services</w:t>
      </w:r>
    </w:p>
    <w:p w14:paraId="7691C5A5" w14:textId="4A59D0C7" w:rsidR="00AD65E6" w:rsidRPr="00AA6BF1" w:rsidRDefault="00AD65E6" w:rsidP="00A85A68">
      <w:pPr>
        <w:jc w:val="right"/>
      </w:pPr>
      <w:r w:rsidRPr="00AA6BF1">
        <w:t>Clause 5.5(e)</w:t>
      </w:r>
      <w:bookmarkEnd w:id="167"/>
    </w:p>
    <w:p w14:paraId="51583557" w14:textId="77777777" w:rsidR="0054201C" w:rsidRDefault="0054201C" w:rsidP="00AD65E6">
      <w:pPr>
        <w:rPr>
          <w:rFonts w:cs="Arial"/>
          <w:szCs w:val="22"/>
          <w:highlight w:val="yellow"/>
        </w:rPr>
      </w:pPr>
    </w:p>
    <w:p w14:paraId="400321BF" w14:textId="77777777" w:rsidR="00AD65E6" w:rsidRDefault="00AD65E6" w:rsidP="00AD65E6">
      <w:pPr>
        <w:rPr>
          <w:rFonts w:cs="Arial"/>
          <w:szCs w:val="22"/>
        </w:rPr>
      </w:pPr>
      <w:r w:rsidRPr="00451C16">
        <w:rPr>
          <w:rFonts w:cs="Arial"/>
          <w:szCs w:val="22"/>
          <w:highlight w:val="yellow"/>
        </w:rPr>
        <w:lastRenderedPageBreak/>
        <w:t>&lt;&lt;Insert details of any ancillary services to be provided by the Supplier (if any) in relation to the Developed Software which are additional to the delivery and installation requirements (specified above).&gt;&gt;</w:t>
      </w:r>
    </w:p>
    <w:p w14:paraId="53327FBE" w14:textId="77777777" w:rsidR="00AD65E6" w:rsidRPr="00451C16" w:rsidRDefault="00AD65E6" w:rsidP="00AD65E6">
      <w:pPr>
        <w:rPr>
          <w:rFonts w:cs="Arial"/>
          <w:szCs w:val="22"/>
        </w:rPr>
      </w:pPr>
    </w:p>
    <w:p w14:paraId="535B7051" w14:textId="34EDBEEF" w:rsidR="00AD65E6" w:rsidRPr="00B77ACA" w:rsidRDefault="0080019E" w:rsidP="0080019E">
      <w:pPr>
        <w:pStyle w:val="Heading4"/>
        <w:keepNext/>
        <w:numPr>
          <w:ilvl w:val="0"/>
          <w:numId w:val="0"/>
        </w:numPr>
      </w:pPr>
      <w:r>
        <w:t>6.5</w:t>
      </w:r>
      <w:r>
        <w:tab/>
      </w:r>
      <w:r w:rsidR="00AD65E6" w:rsidRPr="00B77ACA">
        <w:t>Warranty Period</w:t>
      </w:r>
    </w:p>
    <w:p w14:paraId="75F0BA86" w14:textId="77777777" w:rsidR="00AD65E6" w:rsidRPr="00451C16" w:rsidRDefault="00AD65E6" w:rsidP="00AD65E6">
      <w:pPr>
        <w:rPr>
          <w:rFonts w:cs="Arial"/>
          <w:szCs w:val="22"/>
        </w:rPr>
      </w:pPr>
      <w:r w:rsidRPr="00451C16">
        <w:rPr>
          <w:rFonts w:cs="Arial"/>
          <w:szCs w:val="22"/>
          <w:highlight w:val="yellow"/>
        </w:rPr>
        <w:t>&lt;&lt;The Warranty Period is defined to commence on the AAD of the Developed Software, unless otherwise specified in the Details.  Specify commencement and duration of Warranty Period for the Developed Software.&gt;&gt;</w:t>
      </w:r>
    </w:p>
    <w:p w14:paraId="2F30A47C" w14:textId="77777777" w:rsidR="00AD65E6" w:rsidRPr="00451C16" w:rsidRDefault="00AD65E6" w:rsidP="00A85A68">
      <w:pPr>
        <w:pStyle w:val="Heading1"/>
        <w:rPr>
          <w:sz w:val="22"/>
          <w:szCs w:val="22"/>
        </w:rPr>
      </w:pPr>
      <w:r w:rsidRPr="00A85A68">
        <w:br w:type="page"/>
      </w:r>
      <w:bookmarkStart w:id="168" w:name="_Toc489887666"/>
      <w:bookmarkStart w:id="169" w:name="_Toc33099952"/>
      <w:bookmarkStart w:id="170" w:name="_Toc89240029"/>
      <w:r w:rsidRPr="00F75411">
        <w:lastRenderedPageBreak/>
        <w:t>As a Service</w:t>
      </w:r>
      <w:bookmarkEnd w:id="168"/>
      <w:bookmarkEnd w:id="169"/>
      <w:bookmarkEnd w:id="170"/>
      <w:r w:rsidRPr="00451C16">
        <w:rPr>
          <w:sz w:val="22"/>
          <w:szCs w:val="22"/>
        </w:rPr>
        <w:t xml:space="preserve"> </w:t>
      </w:r>
    </w:p>
    <w:p w14:paraId="782301FC" w14:textId="77777777" w:rsidR="00AD65E6" w:rsidRDefault="00AD65E6" w:rsidP="00AD65E6">
      <w:pPr>
        <w:rPr>
          <w:rFonts w:cs="Arial"/>
          <w:szCs w:val="22"/>
        </w:rPr>
      </w:pPr>
      <w:r w:rsidRPr="00451C16">
        <w:rPr>
          <w:rFonts w:cs="Arial"/>
          <w:szCs w:val="22"/>
        </w:rPr>
        <w:t>The following Details to be completed if the Customer is procuring As a Service (refer clause 5.6 of the General Contract Conditions</w:t>
      </w:r>
      <w:r w:rsidR="009E0A53">
        <w:rPr>
          <w:rFonts w:cs="Arial"/>
          <w:szCs w:val="22"/>
        </w:rPr>
        <w:t xml:space="preserve"> – ICT Products and</w:t>
      </w:r>
      <w:r w:rsidR="00C43C4B">
        <w:rPr>
          <w:rFonts w:cs="Arial"/>
          <w:szCs w:val="22"/>
        </w:rPr>
        <w:t>/or</w:t>
      </w:r>
      <w:r w:rsidR="009E0A53">
        <w:rPr>
          <w:rFonts w:cs="Arial"/>
          <w:szCs w:val="22"/>
        </w:rPr>
        <w:t xml:space="preserve"> Services</w:t>
      </w:r>
      <w:r w:rsidRPr="00451C16">
        <w:rPr>
          <w:rFonts w:cs="Arial"/>
          <w:szCs w:val="22"/>
        </w:rPr>
        <w:t>).</w:t>
      </w:r>
    </w:p>
    <w:p w14:paraId="721011B0" w14:textId="77777777" w:rsidR="001D46A9" w:rsidRDefault="001D46A9" w:rsidP="00AD65E6">
      <w:pPr>
        <w:rPr>
          <w:rFonts w:cs="Arial"/>
          <w:szCs w:val="22"/>
        </w:rPr>
      </w:pPr>
    </w:p>
    <w:p w14:paraId="6D837190" w14:textId="38D67E86" w:rsidR="00A85A68" w:rsidRDefault="0080019E" w:rsidP="0080019E">
      <w:pPr>
        <w:pStyle w:val="Heading4"/>
        <w:keepNext/>
        <w:numPr>
          <w:ilvl w:val="0"/>
          <w:numId w:val="0"/>
        </w:numPr>
      </w:pPr>
      <w:r>
        <w:t>7.1</w:t>
      </w:r>
      <w:r>
        <w:tab/>
      </w:r>
      <w:r w:rsidR="00A85A68">
        <w:t>Subscription Period</w:t>
      </w:r>
    </w:p>
    <w:p w14:paraId="66A89F6A" w14:textId="77777777" w:rsidR="00AD65E6" w:rsidRPr="001D46A9" w:rsidRDefault="001D46A9" w:rsidP="00A85A68">
      <w:pPr>
        <w:jc w:val="right"/>
      </w:pPr>
      <w:r>
        <w:t>Clause 5.6(a)</w:t>
      </w:r>
    </w:p>
    <w:p w14:paraId="6DF89A52" w14:textId="77777777" w:rsidR="00AD65E6" w:rsidRPr="00451C16" w:rsidRDefault="00AD65E6" w:rsidP="00375D59">
      <w:pPr>
        <w:keepNext/>
        <w:rPr>
          <w:b/>
        </w:rPr>
      </w:pPr>
      <w:r w:rsidRPr="00451C16">
        <w:rPr>
          <w:b/>
        </w:rPr>
        <w:t>Start of Subscription Period</w:t>
      </w:r>
    </w:p>
    <w:p w14:paraId="75451C72" w14:textId="77777777" w:rsidR="00AD65E6" w:rsidRPr="00451C16" w:rsidRDefault="00AD65E6" w:rsidP="00AD65E6">
      <w:pPr>
        <w:rPr>
          <w:highlight w:val="yellow"/>
        </w:rPr>
      </w:pPr>
      <w:r w:rsidRPr="00451C16">
        <w:rPr>
          <w:highlight w:val="yellow"/>
        </w:rPr>
        <w:t>&lt;&lt;Insert start date for the supply of the As a Service.&gt;&gt;</w:t>
      </w:r>
    </w:p>
    <w:p w14:paraId="7761278A" w14:textId="77777777" w:rsidR="00AD65E6" w:rsidRPr="00451C16" w:rsidRDefault="00AD65E6" w:rsidP="00375D59">
      <w:pPr>
        <w:keepNext/>
        <w:rPr>
          <w:b/>
        </w:rPr>
      </w:pPr>
      <w:r w:rsidRPr="00451C16">
        <w:rPr>
          <w:b/>
        </w:rPr>
        <w:t>Duration of Subscription Period</w:t>
      </w:r>
    </w:p>
    <w:p w14:paraId="6536C926" w14:textId="77777777" w:rsidR="00AD65E6" w:rsidRPr="00451C16" w:rsidRDefault="00AD65E6" w:rsidP="00AD65E6">
      <w:r w:rsidRPr="00451C16">
        <w:rPr>
          <w:highlight w:val="yellow"/>
        </w:rPr>
        <w:t>&lt;&lt;Insert duration of each Subscription Period (e.g. 1 month, 3 months or 12 months).&gt;&gt;</w:t>
      </w:r>
    </w:p>
    <w:p w14:paraId="01CFA5ED" w14:textId="77777777" w:rsidR="00AD65E6" w:rsidRPr="00451C16" w:rsidRDefault="00AD65E6" w:rsidP="00375D59">
      <w:pPr>
        <w:keepNext/>
        <w:rPr>
          <w:b/>
        </w:rPr>
      </w:pPr>
      <w:r w:rsidRPr="00451C16">
        <w:rPr>
          <w:b/>
        </w:rPr>
        <w:t>Notice period for non-renewal of the Subscription Period</w:t>
      </w:r>
    </w:p>
    <w:p w14:paraId="161D36E3" w14:textId="77777777" w:rsidR="00AD65E6" w:rsidRDefault="00AD65E6" w:rsidP="00AD65E6">
      <w:r w:rsidRPr="00451C16">
        <w:rPr>
          <w:highlight w:val="yellow"/>
        </w:rPr>
        <w:t>&lt;&lt;Insert the notice a party is required to provide the other party to elect not to renew the As a Service (e.g. 30 days).  Note the notice period should not be longer than the Subscription Period.&gt;&gt;</w:t>
      </w:r>
    </w:p>
    <w:p w14:paraId="79CF685F" w14:textId="77777777" w:rsidR="00AD65E6" w:rsidRPr="00451C16" w:rsidRDefault="00AD65E6" w:rsidP="00AD65E6"/>
    <w:p w14:paraId="24E4076A" w14:textId="1C661A0A" w:rsidR="00AD65E6" w:rsidRPr="00B77ACA" w:rsidRDefault="0080019E" w:rsidP="0080019E">
      <w:pPr>
        <w:pStyle w:val="Heading4"/>
        <w:keepNext/>
        <w:numPr>
          <w:ilvl w:val="0"/>
          <w:numId w:val="0"/>
        </w:numPr>
      </w:pPr>
      <w:r>
        <w:t>7.2</w:t>
      </w:r>
      <w:r>
        <w:tab/>
      </w:r>
      <w:r w:rsidR="00AD65E6" w:rsidRPr="00B77ACA">
        <w:t>Description of As a Service</w:t>
      </w:r>
    </w:p>
    <w:p w14:paraId="5AFD2D92" w14:textId="77777777" w:rsidR="00AD65E6" w:rsidRPr="00451C16" w:rsidRDefault="00AD65E6" w:rsidP="00375D59">
      <w:pPr>
        <w:keepNext/>
        <w:rPr>
          <w:b/>
        </w:rPr>
      </w:pPr>
      <w:r w:rsidRPr="00451C16">
        <w:rPr>
          <w:b/>
        </w:rPr>
        <w:t>As a Service</w:t>
      </w:r>
    </w:p>
    <w:p w14:paraId="3DCA1F7E" w14:textId="77777777" w:rsidR="00AD65E6" w:rsidRPr="00451C16" w:rsidRDefault="00AD65E6" w:rsidP="00AD65E6">
      <w:r w:rsidRPr="00451C16">
        <w:t>The As a Service being acquired is:</w:t>
      </w:r>
    </w:p>
    <w:p w14:paraId="0E26FC5E" w14:textId="77777777" w:rsidR="00AD65E6" w:rsidRPr="00451C16" w:rsidRDefault="00AD65E6" w:rsidP="00AD65E6">
      <w:r w:rsidRPr="00451C16">
        <w:rPr>
          <w:lang w:val="en-AU"/>
        </w:rPr>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Software as a Service</w:t>
      </w:r>
    </w:p>
    <w:p w14:paraId="08AC6297" w14:textId="77777777" w:rsidR="00AD65E6" w:rsidRPr="00451C16" w:rsidRDefault="00AD65E6" w:rsidP="00AD65E6">
      <w:r w:rsidRPr="00451C16">
        <w:rPr>
          <w:lang w:val="en-AU"/>
        </w:rPr>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Infrastructure as a Service</w:t>
      </w:r>
    </w:p>
    <w:p w14:paraId="584EF66C" w14:textId="77777777" w:rsidR="00AD65E6" w:rsidRPr="00451C16" w:rsidRDefault="00AD65E6" w:rsidP="00AD65E6">
      <w:r w:rsidRPr="00451C16">
        <w:rPr>
          <w:lang w:val="en-AU"/>
        </w:rPr>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Platform as a Service</w:t>
      </w:r>
    </w:p>
    <w:p w14:paraId="68507695" w14:textId="77777777" w:rsidR="00AD65E6" w:rsidRPr="00451C16" w:rsidRDefault="00AD65E6" w:rsidP="00AD65E6">
      <w:r w:rsidRPr="00451C16">
        <w:rPr>
          <w:lang w:val="en-AU"/>
        </w:rPr>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 xml:space="preserve">Other: </w:t>
      </w:r>
      <w:r w:rsidRPr="00451C16">
        <w:rPr>
          <w:highlight w:val="yellow"/>
        </w:rPr>
        <w:t>&lt;&lt;insert name&gt;&gt;</w:t>
      </w:r>
    </w:p>
    <w:p w14:paraId="71E21ACD" w14:textId="77777777" w:rsidR="00AD65E6" w:rsidRPr="00451C16" w:rsidRDefault="00AD65E6" w:rsidP="00375D59">
      <w:pPr>
        <w:keepNext/>
        <w:rPr>
          <w:b/>
        </w:rPr>
      </w:pPr>
      <w:r w:rsidRPr="00451C16">
        <w:rPr>
          <w:b/>
        </w:rPr>
        <w:t>Description of As a Service</w:t>
      </w:r>
    </w:p>
    <w:p w14:paraId="0A2B212A" w14:textId="77777777" w:rsidR="00AD65E6" w:rsidRPr="00451C16" w:rsidRDefault="00AD65E6" w:rsidP="00AD65E6">
      <w:pPr>
        <w:rPr>
          <w:highlight w:val="yellow"/>
        </w:rPr>
      </w:pPr>
      <w:r w:rsidRPr="00451C16">
        <w:rPr>
          <w:highlight w:val="yellow"/>
        </w:rPr>
        <w:t>&lt;&lt;Insert description of As a Service to be provided.  Include as much detail as possible to clearly describe the As a Service that may be provided, including:</w:t>
      </w:r>
    </w:p>
    <w:p w14:paraId="33A3F0F2" w14:textId="77777777" w:rsidR="00AD65E6" w:rsidRPr="004E651F" w:rsidRDefault="00AD65E6" w:rsidP="00EE3ACC">
      <w:pPr>
        <w:pStyle w:val="ListParagraph"/>
        <w:numPr>
          <w:ilvl w:val="0"/>
          <w:numId w:val="30"/>
        </w:numPr>
        <w:spacing w:before="120" w:after="60" w:line="264" w:lineRule="auto"/>
        <w:rPr>
          <w:highlight w:val="yellow"/>
        </w:rPr>
      </w:pPr>
      <w:r w:rsidRPr="004E651F">
        <w:rPr>
          <w:highlight w:val="yellow"/>
        </w:rPr>
        <w:t>details of the SaaS, IaaS, PaaS and/or other as-a-service to be provided;</w:t>
      </w:r>
    </w:p>
    <w:p w14:paraId="335F3F98" w14:textId="77777777" w:rsidR="00AD65E6" w:rsidRPr="004E651F" w:rsidRDefault="00AD65E6" w:rsidP="00EE3ACC">
      <w:pPr>
        <w:pStyle w:val="ListParagraph"/>
        <w:numPr>
          <w:ilvl w:val="0"/>
          <w:numId w:val="30"/>
        </w:numPr>
        <w:spacing w:before="120" w:after="60" w:line="264" w:lineRule="auto"/>
        <w:rPr>
          <w:highlight w:val="yellow"/>
        </w:rPr>
      </w:pPr>
      <w:r w:rsidRPr="004E651F">
        <w:rPr>
          <w:highlight w:val="yellow"/>
        </w:rPr>
        <w:t>if SaaS is provided, the name of the SaaS and modules included, the environments SaaS is to be provided (such as production, development and/or testing) and whether the SaaS is provided on a per-user basis, per-device, enterprise wide or some other basis; and</w:t>
      </w:r>
    </w:p>
    <w:p w14:paraId="68176F3A" w14:textId="77777777" w:rsidR="00AD65E6" w:rsidRDefault="00AD65E6" w:rsidP="00EE3ACC">
      <w:pPr>
        <w:pStyle w:val="ListParagraph"/>
        <w:numPr>
          <w:ilvl w:val="0"/>
          <w:numId w:val="30"/>
        </w:numPr>
        <w:spacing w:before="120" w:after="60" w:line="264" w:lineRule="auto"/>
        <w:rPr>
          <w:highlight w:val="yellow"/>
        </w:rPr>
      </w:pPr>
      <w:r w:rsidRPr="004E651F">
        <w:rPr>
          <w:highlight w:val="yellow"/>
        </w:rPr>
        <w:t>details of how the SaaS, IaaS or PaaS will be accessed (such as the website and access authorisation).&gt;&gt;</w:t>
      </w:r>
    </w:p>
    <w:p w14:paraId="6612E912" w14:textId="77777777" w:rsidR="00AD65E6" w:rsidRPr="004E651F" w:rsidRDefault="00AD65E6" w:rsidP="00AD65E6">
      <w:pPr>
        <w:rPr>
          <w:highlight w:val="yellow"/>
        </w:rPr>
      </w:pPr>
    </w:p>
    <w:p w14:paraId="7E84520B" w14:textId="2547524E" w:rsidR="00A85A68" w:rsidRPr="00A85A68" w:rsidRDefault="0080019E" w:rsidP="0080019E">
      <w:pPr>
        <w:pStyle w:val="Heading4"/>
        <w:keepNext/>
        <w:numPr>
          <w:ilvl w:val="0"/>
          <w:numId w:val="0"/>
        </w:numPr>
        <w:tabs>
          <w:tab w:val="left" w:pos="567"/>
          <w:tab w:val="left" w:pos="7655"/>
        </w:tabs>
        <w:rPr>
          <w:b w:val="0"/>
        </w:rPr>
      </w:pPr>
      <w:bookmarkStart w:id="171" w:name="_Toc490209715"/>
      <w:r>
        <w:t>7.3</w:t>
      </w:r>
      <w:r>
        <w:tab/>
      </w:r>
      <w:r w:rsidR="00AD65E6" w:rsidRPr="00371BEA">
        <w:t>Requirements</w:t>
      </w:r>
    </w:p>
    <w:p w14:paraId="354C6F86" w14:textId="32DB9AB8" w:rsidR="00AD65E6" w:rsidRPr="004E651F" w:rsidRDefault="00AD65E6" w:rsidP="00A85A68">
      <w:pPr>
        <w:jc w:val="right"/>
      </w:pPr>
      <w:r w:rsidRPr="004E651F">
        <w:t>Clause 5.6(b)</w:t>
      </w:r>
      <w:bookmarkEnd w:id="171"/>
    </w:p>
    <w:p w14:paraId="505F4783" w14:textId="77777777" w:rsidR="00AD65E6" w:rsidRPr="00451C16" w:rsidRDefault="00AD65E6" w:rsidP="00375D59">
      <w:pPr>
        <w:keepNext/>
        <w:rPr>
          <w:b/>
        </w:rPr>
      </w:pPr>
      <w:r w:rsidRPr="00451C16">
        <w:rPr>
          <w:b/>
        </w:rPr>
        <w:t>Specifications for As a Service (or annex specifications to the Details)</w:t>
      </w:r>
    </w:p>
    <w:p w14:paraId="724752A4" w14:textId="77777777" w:rsidR="00AD65E6" w:rsidRPr="004C0A1A" w:rsidRDefault="00AD65E6" w:rsidP="00AD65E6">
      <w:r w:rsidRPr="00451C16">
        <w:rPr>
          <w:highlight w:val="yellow"/>
        </w:rPr>
        <w:t>&lt;&lt;Insert or annex a detailed description of the As a Service.&gt;&gt;</w:t>
      </w:r>
    </w:p>
    <w:p w14:paraId="353A468E" w14:textId="61970ECD" w:rsidR="00A85A68" w:rsidRPr="00A85A68" w:rsidRDefault="00A11D0D" w:rsidP="0080019E">
      <w:pPr>
        <w:pStyle w:val="Heading4"/>
        <w:keepNext/>
        <w:numPr>
          <w:ilvl w:val="0"/>
          <w:numId w:val="0"/>
        </w:numPr>
        <w:tabs>
          <w:tab w:val="left" w:pos="567"/>
          <w:tab w:val="left" w:pos="7655"/>
        </w:tabs>
        <w:rPr>
          <w:b w:val="0"/>
        </w:rPr>
      </w:pPr>
      <w:bookmarkStart w:id="172" w:name="_Toc490209716"/>
      <w:r>
        <w:t>7.4</w:t>
      </w:r>
      <w:r>
        <w:tab/>
      </w:r>
      <w:r w:rsidR="00AD65E6" w:rsidRPr="00371BEA">
        <w:t>Minimum system requirements and usage requirements</w:t>
      </w:r>
    </w:p>
    <w:p w14:paraId="17B17B7F" w14:textId="00780C56" w:rsidR="00AD65E6" w:rsidRPr="004E651F" w:rsidRDefault="00AD65E6" w:rsidP="00A85A68">
      <w:pPr>
        <w:jc w:val="right"/>
      </w:pPr>
      <w:r w:rsidRPr="004E651F">
        <w:t>Clause 5.6(c)</w:t>
      </w:r>
      <w:bookmarkEnd w:id="172"/>
    </w:p>
    <w:p w14:paraId="0EDB7CAC" w14:textId="77777777" w:rsidR="0054201C" w:rsidRDefault="0054201C" w:rsidP="00375D59">
      <w:pPr>
        <w:keepNext/>
        <w:rPr>
          <w:b/>
        </w:rPr>
      </w:pPr>
    </w:p>
    <w:p w14:paraId="154A9B8B" w14:textId="77777777" w:rsidR="00AD65E6" w:rsidRPr="00451C16" w:rsidRDefault="00AD65E6" w:rsidP="00375D59">
      <w:pPr>
        <w:keepNext/>
        <w:rPr>
          <w:b/>
        </w:rPr>
      </w:pPr>
      <w:r w:rsidRPr="00451C16">
        <w:rPr>
          <w:b/>
        </w:rPr>
        <w:t>Minimum requirements for Customer’s IT System and Network</w:t>
      </w:r>
    </w:p>
    <w:p w14:paraId="6A3DDACA" w14:textId="77777777" w:rsidR="00AD65E6" w:rsidRPr="00451C16" w:rsidRDefault="00AD65E6" w:rsidP="00AD65E6">
      <w:r w:rsidRPr="00451C16">
        <w:rPr>
          <w:highlight w:val="yellow"/>
        </w:rPr>
        <w:t>&lt;&lt;Insert the minimum requirements for the Customer’s IT System and Network to access and use the As a Service.&gt;&gt;</w:t>
      </w:r>
    </w:p>
    <w:p w14:paraId="61FF7988" w14:textId="77777777" w:rsidR="00AD65E6" w:rsidRPr="00451C16" w:rsidRDefault="00AD65E6" w:rsidP="00375D59">
      <w:pPr>
        <w:keepNext/>
        <w:rPr>
          <w:b/>
        </w:rPr>
      </w:pPr>
      <w:r w:rsidRPr="00451C16">
        <w:rPr>
          <w:b/>
        </w:rPr>
        <w:t>Usage requirements for use of the As a Service</w:t>
      </w:r>
    </w:p>
    <w:p w14:paraId="20E643CE" w14:textId="77777777" w:rsidR="00AD65E6" w:rsidRDefault="00AD65E6" w:rsidP="00AD65E6">
      <w:r w:rsidRPr="00451C16">
        <w:rPr>
          <w:highlight w:val="yellow"/>
        </w:rPr>
        <w:t>&lt;&lt;Insert description of any usage restrictions which apply to the As a Service (such as acceptable use requirements).&gt;&gt;</w:t>
      </w:r>
    </w:p>
    <w:p w14:paraId="3CC3F0CE" w14:textId="77777777" w:rsidR="00AD65E6" w:rsidRPr="00451C16" w:rsidRDefault="00AD65E6" w:rsidP="00AD65E6"/>
    <w:p w14:paraId="43F9E6CD" w14:textId="0EEB7DEB" w:rsidR="00A85A68" w:rsidRPr="00A85A68" w:rsidRDefault="00A11D0D" w:rsidP="00A11D0D">
      <w:pPr>
        <w:pStyle w:val="Heading4"/>
        <w:keepNext/>
        <w:numPr>
          <w:ilvl w:val="0"/>
          <w:numId w:val="0"/>
        </w:numPr>
        <w:tabs>
          <w:tab w:val="left" w:pos="567"/>
          <w:tab w:val="left" w:pos="7655"/>
        </w:tabs>
        <w:rPr>
          <w:b w:val="0"/>
        </w:rPr>
      </w:pPr>
      <w:bookmarkStart w:id="173" w:name="_Toc490209717"/>
      <w:r>
        <w:t>7.5</w:t>
      </w:r>
      <w:r>
        <w:tab/>
      </w:r>
      <w:r w:rsidR="00AD65E6" w:rsidRPr="00371BEA">
        <w:t>Infrastructure</w:t>
      </w:r>
    </w:p>
    <w:p w14:paraId="651829C0" w14:textId="5393F42B" w:rsidR="00AD65E6" w:rsidRPr="004E651F" w:rsidRDefault="00AD65E6" w:rsidP="00A85A68">
      <w:pPr>
        <w:jc w:val="right"/>
      </w:pPr>
      <w:r w:rsidRPr="004E651F">
        <w:t>Clause 5.6(b)</w:t>
      </w:r>
      <w:bookmarkEnd w:id="173"/>
    </w:p>
    <w:p w14:paraId="6B069E70" w14:textId="77777777" w:rsidR="00AD65E6" w:rsidRPr="00451C16" w:rsidRDefault="00AD65E6" w:rsidP="00375D59">
      <w:pPr>
        <w:keepNext/>
        <w:rPr>
          <w:b/>
        </w:rPr>
      </w:pPr>
      <w:r w:rsidRPr="00451C16">
        <w:rPr>
          <w:b/>
        </w:rPr>
        <w:t>Is the As a Service to be provided on public infrastructure?</w:t>
      </w:r>
    </w:p>
    <w:p w14:paraId="77F919E8"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2A63D6CA" w14:textId="77777777" w:rsidR="00AD65E6" w:rsidRPr="00451C16" w:rsidRDefault="00AD65E6" w:rsidP="00AD65E6">
      <w:pPr>
        <w:rPr>
          <w:b/>
        </w:rPr>
      </w:pPr>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5333C073" w14:textId="77777777" w:rsidR="00AD65E6" w:rsidRPr="00451C16" w:rsidRDefault="00AD65E6" w:rsidP="00375D59">
      <w:pPr>
        <w:keepNext/>
        <w:rPr>
          <w:b/>
        </w:rPr>
      </w:pPr>
      <w:r w:rsidRPr="00451C16">
        <w:rPr>
          <w:b/>
        </w:rPr>
        <w:t>Is the As a Service to be provided on private infrastructure?</w:t>
      </w:r>
    </w:p>
    <w:p w14:paraId="036AD70B"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34C87D9D"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0A87C7DB" w14:textId="77777777" w:rsidR="00AD65E6" w:rsidRPr="00451C16" w:rsidRDefault="00AD65E6" w:rsidP="00375D59">
      <w:pPr>
        <w:keepNext/>
        <w:rPr>
          <w:b/>
        </w:rPr>
      </w:pPr>
      <w:r w:rsidRPr="00451C16">
        <w:rPr>
          <w:b/>
        </w:rPr>
        <w:t>Is the As a Service (including any Customer Data) to be hosted by a third party?</w:t>
      </w:r>
    </w:p>
    <w:p w14:paraId="160ACB8B"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372F42B4" w14:textId="77777777" w:rsidR="00AD65E6" w:rsidRPr="00451C16" w:rsidRDefault="00AD65E6" w:rsidP="00AD65E6">
      <w:r w:rsidRPr="00451C16">
        <w:tab/>
        <w:t xml:space="preserve">If yes, insert name of the third party who will host the As a Service : </w:t>
      </w:r>
      <w:r w:rsidRPr="00451C16">
        <w:rPr>
          <w:highlight w:val="yellow"/>
        </w:rPr>
        <w:t>&lt;&lt;insert&gt;&gt;</w:t>
      </w:r>
    </w:p>
    <w:p w14:paraId="2B1EB781"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5472879C" w14:textId="77777777" w:rsidR="00AD65E6" w:rsidRPr="00451C16" w:rsidRDefault="00AD65E6" w:rsidP="00375D59">
      <w:pPr>
        <w:keepNext/>
        <w:rPr>
          <w:b/>
        </w:rPr>
      </w:pPr>
      <w:r w:rsidRPr="00451C16">
        <w:rPr>
          <w:b/>
        </w:rPr>
        <w:t>Specify the minimum standard for Infrastructure</w:t>
      </w:r>
    </w:p>
    <w:p w14:paraId="48C94AE8" w14:textId="77777777" w:rsidR="00AD65E6" w:rsidRDefault="00AD65E6" w:rsidP="00AD65E6">
      <w:r w:rsidRPr="00451C16">
        <w:rPr>
          <w:highlight w:val="yellow"/>
        </w:rPr>
        <w:t>&lt;&lt;insert&gt;&gt;</w:t>
      </w:r>
    </w:p>
    <w:p w14:paraId="6D4B7AF3" w14:textId="77777777" w:rsidR="00AD65E6" w:rsidRPr="00451C16" w:rsidRDefault="00AD65E6" w:rsidP="00AD65E6"/>
    <w:p w14:paraId="03B89FDC" w14:textId="08141852" w:rsidR="00A85A68" w:rsidRPr="00A85A68" w:rsidRDefault="00A215B8" w:rsidP="00A215B8">
      <w:pPr>
        <w:pStyle w:val="Heading4"/>
        <w:keepNext/>
        <w:numPr>
          <w:ilvl w:val="0"/>
          <w:numId w:val="0"/>
        </w:numPr>
        <w:tabs>
          <w:tab w:val="left" w:pos="567"/>
          <w:tab w:val="left" w:pos="7655"/>
        </w:tabs>
        <w:rPr>
          <w:b w:val="0"/>
        </w:rPr>
      </w:pPr>
      <w:bookmarkStart w:id="174" w:name="_Toc490209718"/>
      <w:r>
        <w:t>7.6</w:t>
      </w:r>
      <w:r>
        <w:tab/>
      </w:r>
      <w:r w:rsidR="00A85A68">
        <w:t>As a Service Location</w:t>
      </w:r>
    </w:p>
    <w:p w14:paraId="5CD97DD5" w14:textId="62263260" w:rsidR="00AD65E6" w:rsidRPr="004E651F" w:rsidRDefault="00AD65E6" w:rsidP="00A85A68">
      <w:pPr>
        <w:jc w:val="right"/>
      </w:pPr>
      <w:r w:rsidRPr="004E651F">
        <w:t>Clause 5.6(d)</w:t>
      </w:r>
      <w:bookmarkEnd w:id="174"/>
    </w:p>
    <w:p w14:paraId="1EBD3616" w14:textId="77777777" w:rsidR="00AD65E6" w:rsidRPr="00451C16" w:rsidRDefault="00AD65E6" w:rsidP="00375D59">
      <w:pPr>
        <w:keepNext/>
        <w:rPr>
          <w:b/>
        </w:rPr>
      </w:pPr>
      <w:r w:rsidRPr="00451C16">
        <w:rPr>
          <w:b/>
        </w:rPr>
        <w:t>Will the Supplier store, host or process any Customer Data?</w:t>
      </w:r>
    </w:p>
    <w:p w14:paraId="5BD0BE6F"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72269D5C" w14:textId="77777777" w:rsidR="00AD65E6" w:rsidRPr="00451C16" w:rsidRDefault="00AD65E6" w:rsidP="00AD65E6">
      <w:r w:rsidRPr="00451C16">
        <w:tab/>
        <w:t>If yes, complete the details set out below in this item.</w:t>
      </w:r>
    </w:p>
    <w:p w14:paraId="4E6FC7FC" w14:textId="77777777" w:rsidR="00AD65E6" w:rsidRPr="00451C16" w:rsidRDefault="00AD65E6" w:rsidP="00375D59">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3157E83D" w14:textId="77777777" w:rsidR="00AD65E6" w:rsidRPr="00451C16" w:rsidRDefault="00AD65E6" w:rsidP="00375D59">
      <w:pPr>
        <w:keepNext/>
        <w:rPr>
          <w:b/>
        </w:rPr>
      </w:pPr>
      <w:r w:rsidRPr="00451C16">
        <w:rPr>
          <w:b/>
        </w:rPr>
        <w:t>As a Service Location</w:t>
      </w:r>
    </w:p>
    <w:p w14:paraId="14752FE6" w14:textId="77777777" w:rsidR="00AD65E6" w:rsidRPr="00451C16" w:rsidRDefault="00AD65E6" w:rsidP="00AD65E6">
      <w:r w:rsidRPr="00451C16">
        <w:t>Can the Customer select the As a Service Location?</w:t>
      </w:r>
    </w:p>
    <w:p w14:paraId="6EBB45D2"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21727D21" w14:textId="77777777" w:rsidR="00AD65E6" w:rsidRPr="00451C16" w:rsidRDefault="00AD65E6" w:rsidP="00AD65E6">
      <w:r w:rsidRPr="00451C16">
        <w:tab/>
        <w:t xml:space="preserve">If yes, specify the As a Service Location selected by the Customer: </w:t>
      </w:r>
      <w:r w:rsidRPr="00451C16">
        <w:rPr>
          <w:highlight w:val="yellow"/>
        </w:rPr>
        <w:t>&lt;&lt;insert&gt;&gt;</w:t>
      </w:r>
    </w:p>
    <w:p w14:paraId="40372DEF"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1FEA0696" w14:textId="77777777" w:rsidR="00AD65E6" w:rsidRDefault="00AD65E6" w:rsidP="00AD65E6">
      <w:r w:rsidRPr="00451C16">
        <w:tab/>
        <w:t xml:space="preserve">If no, specify the As a Service Location: </w:t>
      </w:r>
      <w:r w:rsidRPr="00451C16">
        <w:rPr>
          <w:highlight w:val="yellow"/>
        </w:rPr>
        <w:t>&lt;&lt;insert&gt;&gt;</w:t>
      </w:r>
    </w:p>
    <w:p w14:paraId="700B7D62" w14:textId="77777777" w:rsidR="00AD65E6" w:rsidRPr="00451C16" w:rsidRDefault="00AD65E6" w:rsidP="00AD65E6"/>
    <w:p w14:paraId="03D61117" w14:textId="77777777" w:rsidR="0054201C" w:rsidRPr="0054201C" w:rsidRDefault="0054201C" w:rsidP="0054201C">
      <w:pPr>
        <w:pStyle w:val="Heading4"/>
        <w:keepNext/>
        <w:numPr>
          <w:ilvl w:val="0"/>
          <w:numId w:val="0"/>
        </w:numPr>
        <w:tabs>
          <w:tab w:val="left" w:pos="567"/>
          <w:tab w:val="left" w:pos="7655"/>
        </w:tabs>
        <w:ind w:left="644"/>
        <w:rPr>
          <w:b w:val="0"/>
        </w:rPr>
      </w:pPr>
      <w:bookmarkStart w:id="175" w:name="_Toc490209719"/>
    </w:p>
    <w:p w14:paraId="465A55D4" w14:textId="1315E463" w:rsidR="00A85A68" w:rsidRPr="00A85A68" w:rsidRDefault="00A215B8" w:rsidP="00A215B8">
      <w:pPr>
        <w:pStyle w:val="Heading4"/>
        <w:keepNext/>
        <w:numPr>
          <w:ilvl w:val="0"/>
          <w:numId w:val="0"/>
        </w:numPr>
        <w:tabs>
          <w:tab w:val="left" w:pos="567"/>
          <w:tab w:val="left" w:pos="7655"/>
        </w:tabs>
        <w:rPr>
          <w:b w:val="0"/>
        </w:rPr>
      </w:pPr>
      <w:r>
        <w:t>7.7</w:t>
      </w:r>
      <w:r>
        <w:tab/>
      </w:r>
      <w:r w:rsidR="00AD65E6" w:rsidRPr="00371BEA">
        <w:t>Customer Data</w:t>
      </w:r>
    </w:p>
    <w:p w14:paraId="129B81E1" w14:textId="76ED8F04" w:rsidR="00AD65E6" w:rsidRPr="004E651F" w:rsidRDefault="00AD65E6" w:rsidP="00A85A68">
      <w:pPr>
        <w:keepNext/>
        <w:jc w:val="right"/>
      </w:pPr>
      <w:r w:rsidRPr="004E651F">
        <w:t>Clause 5.6(e)</w:t>
      </w:r>
      <w:bookmarkEnd w:id="175"/>
    </w:p>
    <w:p w14:paraId="72D262BC" w14:textId="77777777" w:rsidR="00AD65E6" w:rsidRPr="00451C16" w:rsidRDefault="00AD65E6" w:rsidP="00375D59">
      <w:pPr>
        <w:keepNext/>
        <w:rPr>
          <w:b/>
        </w:rPr>
      </w:pPr>
      <w:r w:rsidRPr="00451C16">
        <w:rPr>
          <w:b/>
        </w:rPr>
        <w:t xml:space="preserve">Requirements for storage and back-up of the Customer Data </w:t>
      </w:r>
    </w:p>
    <w:p w14:paraId="0C22C9E0" w14:textId="77777777" w:rsidR="00AD65E6" w:rsidRPr="00451C16" w:rsidRDefault="00AD65E6" w:rsidP="00AD65E6">
      <w:r w:rsidRPr="00451C16">
        <w:t>Is the Supplier required to provide storage and back-up of Customer Data?</w:t>
      </w:r>
    </w:p>
    <w:p w14:paraId="2DA7485B"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Yes</w:t>
      </w:r>
    </w:p>
    <w:p w14:paraId="058F8475" w14:textId="77777777" w:rsidR="00AD65E6" w:rsidRPr="00451C16" w:rsidRDefault="00AD65E6" w:rsidP="00AD65E6">
      <w:pPr>
        <w:ind w:left="720"/>
      </w:pPr>
      <w:r w:rsidRPr="00451C16">
        <w:t xml:space="preserve">If yes, specify the procedures and requirements for the storage and back-up of the Customer Data (including the frequency at which the Supplier is to provide the Customer with back-up copies of the Customer Data and the format in which the Customer Data must be provided to the Customer): </w:t>
      </w:r>
      <w:r w:rsidRPr="00451C16">
        <w:rPr>
          <w:highlight w:val="yellow"/>
        </w:rPr>
        <w:t>&lt;&lt;insert&gt;&gt;</w:t>
      </w:r>
    </w:p>
    <w:p w14:paraId="6DD93539" w14:textId="77777777" w:rsidR="00AD65E6" w:rsidRPr="00451C16" w:rsidRDefault="00AD65E6" w:rsidP="00AD65E6">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No</w:t>
      </w:r>
    </w:p>
    <w:p w14:paraId="40DBB8CE" w14:textId="77777777" w:rsidR="00AD65E6" w:rsidRPr="00451C16" w:rsidRDefault="00AD65E6" w:rsidP="00375D59">
      <w:pPr>
        <w:keepNext/>
        <w:rPr>
          <w:rFonts w:cs="Arial"/>
          <w:b/>
          <w:szCs w:val="22"/>
        </w:rPr>
      </w:pPr>
      <w:r w:rsidRPr="00451C16">
        <w:rPr>
          <w:rFonts w:cs="Arial"/>
          <w:b/>
          <w:szCs w:val="22"/>
        </w:rPr>
        <w:t xml:space="preserve">Tools and mechanisms to enable the Customer to access and monitor the Customer Data </w:t>
      </w:r>
    </w:p>
    <w:p w14:paraId="484D7C4B" w14:textId="77777777" w:rsidR="00AD65E6" w:rsidRPr="00451C16" w:rsidRDefault="00AD65E6" w:rsidP="00AD65E6">
      <w:pPr>
        <w:rPr>
          <w:rFonts w:cs="Arial"/>
          <w:szCs w:val="22"/>
        </w:rPr>
      </w:pPr>
      <w:r w:rsidRPr="00451C16">
        <w:rPr>
          <w:rFonts w:cs="Arial"/>
          <w:szCs w:val="22"/>
          <w:highlight w:val="yellow"/>
        </w:rPr>
        <w:t>&lt;&lt;Clause 5.6(e) provides that the Supplier must provide or make available to the Customer at no additional cost, tools and mechanisms on a self-service basis to enable the Customer to access and monitor the Customer Data as further specified in the Details.  Specify the tools and mechanisms to be provided to the Customer.&gt;&gt;</w:t>
      </w:r>
    </w:p>
    <w:p w14:paraId="5FA631B2" w14:textId="77777777" w:rsidR="00AD65E6" w:rsidRPr="00451C16" w:rsidRDefault="00AD65E6" w:rsidP="00375D59">
      <w:pPr>
        <w:keepNext/>
        <w:rPr>
          <w:rFonts w:cs="Arial"/>
          <w:b/>
          <w:szCs w:val="22"/>
        </w:rPr>
      </w:pPr>
      <w:r w:rsidRPr="00451C16">
        <w:rPr>
          <w:rFonts w:cs="Arial"/>
          <w:b/>
          <w:szCs w:val="22"/>
        </w:rPr>
        <w:t>Requirements for return or extraction of the Customer Data on expiry or termination of the Subscription Period</w:t>
      </w:r>
    </w:p>
    <w:p w14:paraId="05CD5B73" w14:textId="77777777" w:rsidR="00AD65E6" w:rsidRPr="00451C16" w:rsidRDefault="00AD65E6" w:rsidP="00AD65E6">
      <w:pPr>
        <w:rPr>
          <w:rFonts w:cs="Arial"/>
          <w:szCs w:val="22"/>
        </w:rPr>
      </w:pPr>
      <w:r w:rsidRPr="00451C16">
        <w:rPr>
          <w:rFonts w:cs="Arial"/>
          <w:szCs w:val="22"/>
          <w:highlight w:val="yellow"/>
        </w:rPr>
        <w:t>&lt;&lt;</w:t>
      </w:r>
      <w:r w:rsidRPr="00451C16">
        <w:rPr>
          <w:rFonts w:cs="Arial"/>
          <w:bCs/>
          <w:szCs w:val="22"/>
          <w:highlight w:val="yellow"/>
        </w:rPr>
        <w:t>Clause 5.6(e)</w:t>
      </w:r>
      <w:r w:rsidRPr="00451C16">
        <w:rPr>
          <w:rFonts w:cs="Arial"/>
          <w:szCs w:val="22"/>
          <w:highlight w:val="yellow"/>
        </w:rPr>
        <w:t xml:space="preserve"> provides that on expiry (and non-renewal) or termination of the Subscription Period the Supplier must either return the Customer Data to the Customer or allow the Customer to extract the Customer Data, in accordance with the procedures and requirements set out in the Details.  In this item specify whether the Supplier must either return the Customer Data to the Customer or allow the Customer to extract the Customer Data.&gt;&gt;</w:t>
      </w:r>
    </w:p>
    <w:p w14:paraId="3239FFD4" w14:textId="77777777" w:rsidR="00AD65E6" w:rsidRDefault="00AD65E6" w:rsidP="00AD65E6">
      <w:pPr>
        <w:rPr>
          <w:rFonts w:cs="Arial"/>
          <w:szCs w:val="22"/>
        </w:rPr>
      </w:pPr>
    </w:p>
    <w:p w14:paraId="76183291" w14:textId="77777777" w:rsidR="00AD65E6" w:rsidRPr="00451C16" w:rsidRDefault="00AD65E6" w:rsidP="00AD65E6">
      <w:pPr>
        <w:rPr>
          <w:rFonts w:cs="Arial"/>
          <w:szCs w:val="22"/>
        </w:rPr>
      </w:pPr>
      <w:r w:rsidRPr="00451C16">
        <w:rPr>
          <w:rFonts w:cs="Arial"/>
          <w:szCs w:val="22"/>
        </w:rPr>
        <w:t>Is the Supplier required to return or allow the Customer to extract all Customer Data to the Customer?</w:t>
      </w:r>
    </w:p>
    <w:p w14:paraId="1958DA9E" w14:textId="77777777" w:rsidR="00AD65E6" w:rsidRPr="00451C16" w:rsidRDefault="00AD65E6" w:rsidP="00AD65E6">
      <w:pPr>
        <w:ind w:left="851" w:hanging="851"/>
        <w:rPr>
          <w:rFonts w:cs="Arial"/>
          <w:szCs w:val="22"/>
        </w:rPr>
      </w:pPr>
      <w:r w:rsidRPr="00451C16">
        <w:rPr>
          <w:rFonts w:cs="Arial"/>
          <w:szCs w:val="22"/>
        </w:rPr>
        <w:fldChar w:fldCharType="begin">
          <w:ffData>
            <w:name w:val="Check8"/>
            <w:enabled/>
            <w:calcOnExit w:val="0"/>
            <w:checkBox>
              <w:size w:val="24"/>
              <w:default w:val="0"/>
            </w:checkBox>
          </w:ffData>
        </w:fldChar>
      </w:r>
      <w:r w:rsidRPr="00451C16">
        <w:rPr>
          <w:rFonts w:cs="Arial"/>
          <w:szCs w:val="22"/>
        </w:rPr>
        <w:instrText xml:space="preserve"> FORMCHECKBOX </w:instrText>
      </w:r>
      <w:r w:rsidR="001F6D9D">
        <w:rPr>
          <w:rFonts w:cs="Arial"/>
          <w:szCs w:val="22"/>
        </w:rPr>
      </w:r>
      <w:r w:rsidR="001F6D9D">
        <w:rPr>
          <w:rFonts w:cs="Arial"/>
          <w:szCs w:val="22"/>
        </w:rPr>
        <w:fldChar w:fldCharType="separate"/>
      </w:r>
      <w:r w:rsidRPr="00451C16">
        <w:rPr>
          <w:rFonts w:cs="Arial"/>
          <w:szCs w:val="22"/>
        </w:rPr>
        <w:fldChar w:fldCharType="end"/>
      </w:r>
      <w:r w:rsidRPr="00451C16">
        <w:rPr>
          <w:rFonts w:cs="Arial"/>
          <w:szCs w:val="22"/>
        </w:rPr>
        <w:tab/>
        <w:t>The Supplier is required to return all Customer Data to the Customer on expiry or termination of the Subscription Period.</w:t>
      </w:r>
    </w:p>
    <w:p w14:paraId="00C78F48" w14:textId="77777777" w:rsidR="00AD65E6" w:rsidRPr="00451C16" w:rsidRDefault="00AD65E6" w:rsidP="00AD65E6">
      <w:pPr>
        <w:ind w:left="851"/>
        <w:rPr>
          <w:rFonts w:cs="Arial"/>
          <w:szCs w:val="22"/>
        </w:rPr>
      </w:pPr>
      <w:r w:rsidRPr="00451C16">
        <w:rPr>
          <w:rFonts w:cs="Arial"/>
          <w:szCs w:val="22"/>
          <w:highlight w:val="yellow"/>
        </w:rPr>
        <w:t>&lt;&lt;Specify the period after expiry or termination that the Supplier is required to return the Customer Data.&gt;&gt;</w:t>
      </w:r>
    </w:p>
    <w:p w14:paraId="02D07342" w14:textId="77777777" w:rsidR="00AD65E6" w:rsidRPr="00451C16" w:rsidRDefault="00AD65E6" w:rsidP="00375D59">
      <w:pPr>
        <w:keepNext/>
        <w:ind w:left="851" w:hanging="851"/>
        <w:rPr>
          <w:rFonts w:cs="Arial"/>
          <w:b/>
          <w:szCs w:val="22"/>
        </w:rPr>
      </w:pPr>
      <w:r w:rsidRPr="00451C16">
        <w:rPr>
          <w:rFonts w:cs="Arial"/>
          <w:b/>
          <w:szCs w:val="22"/>
        </w:rPr>
        <w:t>OR</w:t>
      </w:r>
    </w:p>
    <w:p w14:paraId="11E26400" w14:textId="77777777" w:rsidR="00AD65E6" w:rsidRPr="00451C16" w:rsidRDefault="00AD65E6" w:rsidP="00AD65E6">
      <w:pPr>
        <w:ind w:left="851" w:hanging="851"/>
        <w:rPr>
          <w:rFonts w:cs="Arial"/>
          <w:szCs w:val="22"/>
        </w:rPr>
      </w:pPr>
      <w:r w:rsidRPr="00451C16">
        <w:rPr>
          <w:rFonts w:cs="Arial"/>
          <w:szCs w:val="22"/>
        </w:rPr>
        <w:fldChar w:fldCharType="begin">
          <w:ffData>
            <w:name w:val="Check8"/>
            <w:enabled/>
            <w:calcOnExit w:val="0"/>
            <w:checkBox>
              <w:size w:val="24"/>
              <w:default w:val="0"/>
            </w:checkBox>
          </w:ffData>
        </w:fldChar>
      </w:r>
      <w:r w:rsidRPr="00451C16">
        <w:rPr>
          <w:rFonts w:cs="Arial"/>
          <w:szCs w:val="22"/>
        </w:rPr>
        <w:instrText xml:space="preserve"> FORMCHECKBOX </w:instrText>
      </w:r>
      <w:r w:rsidR="001F6D9D">
        <w:rPr>
          <w:rFonts w:cs="Arial"/>
          <w:szCs w:val="22"/>
        </w:rPr>
      </w:r>
      <w:r w:rsidR="001F6D9D">
        <w:rPr>
          <w:rFonts w:cs="Arial"/>
          <w:szCs w:val="22"/>
        </w:rPr>
        <w:fldChar w:fldCharType="separate"/>
      </w:r>
      <w:r w:rsidRPr="00451C16">
        <w:rPr>
          <w:rFonts w:cs="Arial"/>
          <w:szCs w:val="22"/>
        </w:rPr>
        <w:fldChar w:fldCharType="end"/>
      </w:r>
      <w:r w:rsidRPr="00451C16">
        <w:rPr>
          <w:rFonts w:cs="Arial"/>
          <w:szCs w:val="22"/>
        </w:rPr>
        <w:tab/>
        <w:t>The Supplier is required to allow the Customer to access the As a Service in order to extract the Customer Data.</w:t>
      </w:r>
    </w:p>
    <w:p w14:paraId="35231BBE" w14:textId="77777777" w:rsidR="00AD65E6" w:rsidRPr="00451C16" w:rsidRDefault="00AD65E6" w:rsidP="00AD65E6">
      <w:pPr>
        <w:ind w:left="720"/>
      </w:pPr>
      <w:r w:rsidRPr="00451C16">
        <w:rPr>
          <w:highlight w:val="yellow"/>
        </w:rPr>
        <w:t>&lt;&lt;Specify the period after expiry or termination (and non-renewal) that the Supplier will provide the Customer with access to the As a Service in order for the Customer to extract the Customer Data.&gt;&gt;</w:t>
      </w:r>
    </w:p>
    <w:p w14:paraId="1EEC1B02" w14:textId="77777777" w:rsidR="00AD65E6" w:rsidRPr="00451C16" w:rsidRDefault="00AD65E6" w:rsidP="00375D59">
      <w:pPr>
        <w:keepNext/>
        <w:rPr>
          <w:b/>
        </w:rPr>
      </w:pPr>
      <w:r w:rsidRPr="00451C16">
        <w:rPr>
          <w:b/>
        </w:rPr>
        <w:t>Format in which the Customer Data must be returned or made available after termination or expiry (and non-renewal) of Subscription Period</w:t>
      </w:r>
    </w:p>
    <w:p w14:paraId="62D4E8CA" w14:textId="77777777" w:rsidR="00AD65E6" w:rsidRDefault="00AD65E6" w:rsidP="00AD65E6">
      <w:r w:rsidRPr="00451C16">
        <w:rPr>
          <w:highlight w:val="yellow"/>
        </w:rPr>
        <w:t>&lt;&lt;insert&gt;&gt;</w:t>
      </w:r>
    </w:p>
    <w:p w14:paraId="1CF37366" w14:textId="77777777" w:rsidR="00AD65E6" w:rsidRPr="004E651F" w:rsidRDefault="00AD65E6" w:rsidP="00AD65E6">
      <w:bookmarkStart w:id="176" w:name="_Toc490209720"/>
    </w:p>
    <w:p w14:paraId="429EE253" w14:textId="6E545751" w:rsidR="00A85A68" w:rsidRPr="00A85A68" w:rsidRDefault="00A215B8" w:rsidP="00A215B8">
      <w:pPr>
        <w:pStyle w:val="Heading4"/>
        <w:keepNext/>
        <w:numPr>
          <w:ilvl w:val="0"/>
          <w:numId w:val="0"/>
        </w:numPr>
        <w:tabs>
          <w:tab w:val="left" w:pos="567"/>
          <w:tab w:val="left" w:pos="7655"/>
        </w:tabs>
        <w:rPr>
          <w:b w:val="0"/>
        </w:rPr>
      </w:pPr>
      <w:r>
        <w:t>7.8</w:t>
      </w:r>
      <w:r>
        <w:tab/>
      </w:r>
      <w:r w:rsidR="00AD65E6" w:rsidRPr="00AA6BF1">
        <w:t>Security</w:t>
      </w:r>
    </w:p>
    <w:p w14:paraId="645D74EC" w14:textId="46507593" w:rsidR="00AD65E6" w:rsidRPr="004E651F" w:rsidRDefault="00AD65E6" w:rsidP="00A85A68">
      <w:pPr>
        <w:jc w:val="right"/>
      </w:pPr>
      <w:r w:rsidRPr="004E651F">
        <w:t>Clause 5.6(f)</w:t>
      </w:r>
      <w:bookmarkEnd w:id="176"/>
    </w:p>
    <w:p w14:paraId="705B7BB7" w14:textId="77777777" w:rsidR="0054201C" w:rsidRDefault="0054201C" w:rsidP="00375D59">
      <w:pPr>
        <w:keepNext/>
        <w:rPr>
          <w:b/>
        </w:rPr>
      </w:pPr>
    </w:p>
    <w:p w14:paraId="00A61099" w14:textId="77777777" w:rsidR="00AD65E6" w:rsidRPr="00451C16" w:rsidRDefault="00AD65E6" w:rsidP="00375D59">
      <w:pPr>
        <w:keepNext/>
        <w:rPr>
          <w:b/>
        </w:rPr>
      </w:pPr>
      <w:r w:rsidRPr="00451C16">
        <w:rPr>
          <w:b/>
        </w:rPr>
        <w:t>Specify the applicable security and encryption standards which apply to the As a Service and Customer Data</w:t>
      </w:r>
    </w:p>
    <w:p w14:paraId="7DD76D75" w14:textId="77777777" w:rsidR="00AD65E6" w:rsidRPr="00451C16" w:rsidRDefault="00AD65E6" w:rsidP="00AD65E6">
      <w:pPr>
        <w:rPr>
          <w:highlight w:val="yellow"/>
        </w:rPr>
      </w:pPr>
      <w:r w:rsidRPr="00451C16">
        <w:rPr>
          <w:highlight w:val="yellow"/>
        </w:rPr>
        <w:t>&lt;&lt;Insert environmental, safety and facility procedures, data security procedures and other safeguards to protect the Customer Data from destruction, loss and unauthorised access or alteration of the Customer Data.  For example these may include:</w:t>
      </w:r>
    </w:p>
    <w:p w14:paraId="4C8F2454" w14:textId="77777777" w:rsidR="00AD65E6" w:rsidRPr="004E651F" w:rsidRDefault="00AD65E6" w:rsidP="00EE3ACC">
      <w:pPr>
        <w:pStyle w:val="ListParagraph"/>
        <w:numPr>
          <w:ilvl w:val="0"/>
          <w:numId w:val="31"/>
        </w:numPr>
        <w:spacing w:before="120" w:after="60" w:line="264" w:lineRule="auto"/>
        <w:rPr>
          <w:highlight w:val="yellow"/>
        </w:rPr>
      </w:pPr>
      <w:r w:rsidRPr="004E651F">
        <w:rPr>
          <w:highlight w:val="yellow"/>
        </w:rPr>
        <w:t>physical access controls such as secure swipe card access, biometric or coded access to the As a Service Location</w:t>
      </w:r>
    </w:p>
    <w:p w14:paraId="2A719571" w14:textId="77777777" w:rsidR="00AD65E6" w:rsidRPr="004E651F" w:rsidRDefault="00AD65E6" w:rsidP="00EE3ACC">
      <w:pPr>
        <w:pStyle w:val="ListParagraph"/>
        <w:numPr>
          <w:ilvl w:val="0"/>
          <w:numId w:val="31"/>
        </w:numPr>
        <w:spacing w:before="120" w:after="60" w:line="264" w:lineRule="auto"/>
        <w:rPr>
          <w:highlight w:val="yellow"/>
        </w:rPr>
      </w:pPr>
      <w:r w:rsidRPr="004E651F">
        <w:rPr>
          <w:highlight w:val="yellow"/>
        </w:rPr>
        <w:t>data security measures such as encryption of data during transit or while at rest; and</w:t>
      </w:r>
    </w:p>
    <w:p w14:paraId="627ECB3E" w14:textId="77777777" w:rsidR="00AD65E6" w:rsidRDefault="00AD65E6" w:rsidP="00EE3ACC">
      <w:pPr>
        <w:pStyle w:val="ListParagraph"/>
        <w:numPr>
          <w:ilvl w:val="0"/>
          <w:numId w:val="31"/>
        </w:numPr>
        <w:spacing w:before="120" w:after="60" w:line="264" w:lineRule="auto"/>
        <w:rPr>
          <w:highlight w:val="yellow"/>
        </w:rPr>
      </w:pPr>
      <w:r w:rsidRPr="004E651F">
        <w:rPr>
          <w:highlight w:val="yellow"/>
        </w:rPr>
        <w:t>level of data centre certification (such as ISO 27001/27002).&gt;&gt;</w:t>
      </w:r>
    </w:p>
    <w:p w14:paraId="3547F665" w14:textId="77777777" w:rsidR="00AD65E6" w:rsidRPr="004E651F" w:rsidRDefault="00AD65E6" w:rsidP="00AD65E6">
      <w:pPr>
        <w:pStyle w:val="ListParagraph"/>
        <w:rPr>
          <w:highlight w:val="yellow"/>
        </w:rPr>
      </w:pPr>
    </w:p>
    <w:p w14:paraId="24C4579C" w14:textId="4FA0BF2D" w:rsidR="00A85A68" w:rsidRPr="00A85A68" w:rsidRDefault="00A215B8" w:rsidP="00A215B8">
      <w:pPr>
        <w:pStyle w:val="Heading4"/>
        <w:keepNext/>
        <w:numPr>
          <w:ilvl w:val="0"/>
          <w:numId w:val="0"/>
        </w:numPr>
        <w:tabs>
          <w:tab w:val="left" w:pos="567"/>
          <w:tab w:val="left" w:pos="7655"/>
        </w:tabs>
        <w:rPr>
          <w:b w:val="0"/>
        </w:rPr>
      </w:pPr>
      <w:bookmarkStart w:id="177" w:name="_Toc490209721"/>
      <w:r>
        <w:t>7.9</w:t>
      </w:r>
      <w:r>
        <w:tab/>
      </w:r>
      <w:r w:rsidR="00AD65E6" w:rsidRPr="00371BEA">
        <w:t>General Support</w:t>
      </w:r>
    </w:p>
    <w:p w14:paraId="1B61CA20" w14:textId="550B4980" w:rsidR="00AD65E6" w:rsidRPr="004E651F" w:rsidRDefault="00AD65E6" w:rsidP="00A85A68">
      <w:pPr>
        <w:jc w:val="right"/>
      </w:pPr>
      <w:r w:rsidRPr="004E651F">
        <w:t>Clause 5.6(g)</w:t>
      </w:r>
      <w:bookmarkEnd w:id="177"/>
    </w:p>
    <w:p w14:paraId="1193E7EC" w14:textId="77777777" w:rsidR="00AD65E6" w:rsidRPr="00451C16" w:rsidRDefault="00AD65E6" w:rsidP="00AD65E6">
      <w:pPr>
        <w:rPr>
          <w:rFonts w:cs="Arial"/>
          <w:szCs w:val="22"/>
          <w:highlight w:val="yellow"/>
        </w:rPr>
      </w:pPr>
      <w:r w:rsidRPr="00451C16">
        <w:rPr>
          <w:rFonts w:cs="Arial"/>
          <w:szCs w:val="22"/>
          <w:highlight w:val="yellow"/>
        </w:rPr>
        <w:t>&lt;&lt;Insert description of general support services to be provided by the Supplier in relation to the As a Service.  Include as much detail as possible to clearly describe the technical support services that may be provided, including:</w:t>
      </w:r>
    </w:p>
    <w:p w14:paraId="72350859" w14:textId="77777777" w:rsidR="00AD65E6" w:rsidRPr="004E651F" w:rsidRDefault="00AD65E6" w:rsidP="00EE3ACC">
      <w:pPr>
        <w:pStyle w:val="ListParagraph"/>
        <w:numPr>
          <w:ilvl w:val="0"/>
          <w:numId w:val="32"/>
        </w:numPr>
        <w:spacing w:before="120" w:after="60" w:line="264" w:lineRule="auto"/>
        <w:rPr>
          <w:b/>
          <w:highlight w:val="yellow"/>
        </w:rPr>
      </w:pPr>
      <w:r w:rsidRPr="004E651F">
        <w:rPr>
          <w:highlight w:val="yellow"/>
        </w:rPr>
        <w:t>hours of support;</w:t>
      </w:r>
    </w:p>
    <w:p w14:paraId="778E2056" w14:textId="77777777" w:rsidR="00AD65E6" w:rsidRPr="004E651F" w:rsidRDefault="00AD65E6" w:rsidP="00EE3ACC">
      <w:pPr>
        <w:pStyle w:val="ListParagraph"/>
        <w:numPr>
          <w:ilvl w:val="0"/>
          <w:numId w:val="32"/>
        </w:numPr>
        <w:spacing w:before="120" w:after="60" w:line="264" w:lineRule="auto"/>
        <w:rPr>
          <w:b/>
          <w:highlight w:val="yellow"/>
        </w:rPr>
      </w:pPr>
      <w:r w:rsidRPr="004E651F">
        <w:rPr>
          <w:highlight w:val="yellow"/>
        </w:rPr>
        <w:t>Supplier’s support contact details (such as help desk phone number and email address); and</w:t>
      </w:r>
    </w:p>
    <w:p w14:paraId="227B7390" w14:textId="77777777" w:rsidR="00AD65E6" w:rsidRPr="004E651F" w:rsidRDefault="00AD65E6" w:rsidP="00EE3ACC">
      <w:pPr>
        <w:pStyle w:val="ListParagraph"/>
        <w:numPr>
          <w:ilvl w:val="0"/>
          <w:numId w:val="32"/>
        </w:numPr>
        <w:spacing w:before="120" w:after="60" w:line="264" w:lineRule="auto"/>
        <w:rPr>
          <w:b/>
          <w:highlight w:val="yellow"/>
        </w:rPr>
      </w:pPr>
      <w:r w:rsidRPr="004E651F">
        <w:rPr>
          <w:highlight w:val="yellow"/>
        </w:rPr>
        <w:t>any other requirements for the support services.&gt;&gt;</w:t>
      </w:r>
    </w:p>
    <w:p w14:paraId="750D1993" w14:textId="77777777" w:rsidR="00AD65E6" w:rsidRPr="004E651F" w:rsidRDefault="00AD65E6" w:rsidP="00AD65E6">
      <w:pPr>
        <w:ind w:left="360"/>
        <w:rPr>
          <w:b/>
          <w:highlight w:val="yellow"/>
        </w:rPr>
      </w:pPr>
    </w:p>
    <w:p w14:paraId="129B1A6F" w14:textId="40A7BB99" w:rsidR="00A85A68" w:rsidRPr="00A85A68" w:rsidRDefault="00A215B8" w:rsidP="00A215B8">
      <w:pPr>
        <w:pStyle w:val="Heading4"/>
        <w:keepNext/>
        <w:numPr>
          <w:ilvl w:val="0"/>
          <w:numId w:val="0"/>
        </w:numPr>
        <w:tabs>
          <w:tab w:val="left" w:pos="709"/>
          <w:tab w:val="left" w:pos="7655"/>
        </w:tabs>
        <w:rPr>
          <w:b w:val="0"/>
        </w:rPr>
      </w:pPr>
      <w:bookmarkStart w:id="178" w:name="_Toc490209722"/>
      <w:r>
        <w:t>7.10</w:t>
      </w:r>
      <w:r>
        <w:tab/>
      </w:r>
      <w:r w:rsidR="00AD65E6" w:rsidRPr="00371BEA">
        <w:t>Service Levels</w:t>
      </w:r>
    </w:p>
    <w:p w14:paraId="6351DBE1" w14:textId="1237503D" w:rsidR="00AD65E6" w:rsidRPr="004E651F" w:rsidRDefault="00AD65E6" w:rsidP="00A85A68">
      <w:pPr>
        <w:jc w:val="right"/>
      </w:pPr>
      <w:r w:rsidRPr="004E651F">
        <w:t>Clause 5.6(j)</w:t>
      </w:r>
      <w:bookmarkEnd w:id="178"/>
    </w:p>
    <w:p w14:paraId="566D327C" w14:textId="77777777" w:rsidR="00AD65E6" w:rsidRPr="004E651F" w:rsidRDefault="00AD65E6" w:rsidP="00375D59">
      <w:pPr>
        <w:keepNext/>
        <w:rPr>
          <w:b/>
        </w:rPr>
      </w:pPr>
      <w:r w:rsidRPr="004E651F">
        <w:rPr>
          <w:b/>
        </w:rPr>
        <w:t>Service Levels</w:t>
      </w:r>
    </w:p>
    <w:p w14:paraId="3636A088" w14:textId="77777777" w:rsidR="00AD65E6" w:rsidRPr="00451C16" w:rsidRDefault="00AD65E6" w:rsidP="00AD65E6">
      <w:pPr>
        <w:rPr>
          <w:highlight w:val="yellow"/>
        </w:rPr>
      </w:pPr>
      <w:r w:rsidRPr="00451C16">
        <w:rPr>
          <w:highlight w:val="yellow"/>
        </w:rPr>
        <w:t>&lt;&lt;Insert Service Levels including severity levels and descriptions, response times and resolution times.&gt;&gt;</w:t>
      </w:r>
    </w:p>
    <w:p w14:paraId="68B940F1" w14:textId="77777777" w:rsidR="00AD65E6" w:rsidRPr="004E651F" w:rsidRDefault="00AD65E6" w:rsidP="00375D59">
      <w:pPr>
        <w:keepNext/>
        <w:rPr>
          <w:b/>
          <w:highlight w:val="yellow"/>
        </w:rPr>
      </w:pPr>
      <w:r w:rsidRPr="004E651F">
        <w:rPr>
          <w:b/>
        </w:rPr>
        <w:t>Reporting</w:t>
      </w:r>
    </w:p>
    <w:p w14:paraId="25FD5EF4" w14:textId="77777777" w:rsidR="00AD65E6" w:rsidRPr="00451C16" w:rsidRDefault="00AD65E6" w:rsidP="00AD65E6">
      <w:pPr>
        <w:rPr>
          <w:highlight w:val="yellow"/>
        </w:rPr>
      </w:pPr>
      <w:r w:rsidRPr="00451C16">
        <w:rPr>
          <w:highlight w:val="yellow"/>
        </w:rPr>
        <w:t>&lt;&lt;Specify if the Supplier is required to measure its performance against the Service Levels and provide a report to the Customer or provide the Customer with the tools on a self-service basis to enable the Customer to monitor the Supplier’s performance against the Service Levels.&gt;&gt;</w:t>
      </w:r>
    </w:p>
    <w:p w14:paraId="043084B8" w14:textId="77777777" w:rsidR="00AD65E6" w:rsidRPr="00451C16" w:rsidRDefault="00AD65E6" w:rsidP="00AD65E6">
      <w:pPr>
        <w:ind w:left="720" w:hanging="720"/>
      </w:pPr>
      <w:r w:rsidRPr="00451C16">
        <w:fldChar w:fldCharType="begin">
          <w:ffData>
            <w:name w:val="Check8"/>
            <w:enabled/>
            <w:calcOnExit w:val="0"/>
            <w:checkBox>
              <w:size w:val="24"/>
              <w:default w:val="0"/>
            </w:checkBox>
          </w:ffData>
        </w:fldChar>
      </w:r>
      <w:r w:rsidRPr="00451C16">
        <w:instrText xml:space="preserve"> FORMCHECKBOX </w:instrText>
      </w:r>
      <w:r w:rsidR="001F6D9D">
        <w:fldChar w:fldCharType="separate"/>
      </w:r>
      <w:r w:rsidRPr="00451C16">
        <w:fldChar w:fldCharType="end"/>
      </w:r>
      <w:r w:rsidRPr="00451C16">
        <w:tab/>
        <w:t xml:space="preserve">The Supplier is required to measure its performance against the Service Levels and provide a report to the Customer.  </w:t>
      </w:r>
    </w:p>
    <w:p w14:paraId="546044A9" w14:textId="77777777" w:rsidR="00AD65E6" w:rsidRPr="00AB213E" w:rsidRDefault="00AD65E6" w:rsidP="00AD65E6">
      <w:r w:rsidRPr="00AB213E">
        <w:rPr>
          <w:highlight w:val="yellow"/>
        </w:rPr>
        <w:t>&lt;&lt;Specify how frequently the Supplier must report on its performance against the Service Levels.&gt;&gt;</w:t>
      </w:r>
    </w:p>
    <w:p w14:paraId="0C36DB9E" w14:textId="77777777" w:rsidR="00AD65E6" w:rsidRPr="00AB213E" w:rsidRDefault="00AD65E6" w:rsidP="00AD65E6">
      <w:pPr>
        <w:ind w:left="720" w:hanging="720"/>
      </w:pPr>
      <w:r w:rsidRPr="00AB213E">
        <w:fldChar w:fldCharType="begin">
          <w:ffData>
            <w:name w:val="Check8"/>
            <w:enabled/>
            <w:calcOnExit w:val="0"/>
            <w:checkBox>
              <w:size w:val="24"/>
              <w:default w:val="0"/>
            </w:checkBox>
          </w:ffData>
        </w:fldChar>
      </w:r>
      <w:r w:rsidRPr="00AB213E">
        <w:instrText xml:space="preserve"> FORMCHECKBOX </w:instrText>
      </w:r>
      <w:r w:rsidR="001F6D9D">
        <w:fldChar w:fldCharType="separate"/>
      </w:r>
      <w:r w:rsidRPr="00AB213E">
        <w:fldChar w:fldCharType="end"/>
      </w:r>
      <w:r w:rsidRPr="00AB213E">
        <w:tab/>
        <w:t>The Supplier is required to provide the Customer with the tools on a self-service basis to enable the Customer to monitor the Supplier’s performance against the Service Levels.</w:t>
      </w:r>
    </w:p>
    <w:p w14:paraId="2F93F62B" w14:textId="77777777" w:rsidR="00AD65E6" w:rsidRPr="00451C16" w:rsidRDefault="00AD65E6" w:rsidP="00375D59">
      <w:pPr>
        <w:keepNext/>
        <w:rPr>
          <w:rFonts w:cs="Arial"/>
          <w:b/>
          <w:szCs w:val="22"/>
        </w:rPr>
      </w:pPr>
      <w:r w:rsidRPr="00451C16">
        <w:rPr>
          <w:rFonts w:cs="Arial"/>
          <w:b/>
          <w:szCs w:val="22"/>
        </w:rPr>
        <w:t>Exclusions from Service Levels</w:t>
      </w:r>
    </w:p>
    <w:p w14:paraId="5A57AB2F" w14:textId="77777777" w:rsidR="00AD65E6" w:rsidRDefault="00AD65E6" w:rsidP="00AD65E6">
      <w:pPr>
        <w:rPr>
          <w:rFonts w:cs="Arial"/>
          <w:szCs w:val="22"/>
          <w:highlight w:val="yellow"/>
        </w:rPr>
      </w:pPr>
      <w:r w:rsidRPr="00451C16">
        <w:rPr>
          <w:rFonts w:cs="Arial"/>
          <w:szCs w:val="22"/>
          <w:highlight w:val="yellow"/>
        </w:rPr>
        <w:t>&lt;&lt; Clause 5.6(l) sets out a number of exclusions from the Supplier’s obligation to perform the As a Service and to meet the Service Levels.  Clause 5.6(l)(vi) provides that the Details may also specify whether there are any other circumstances where the Supplier is not required to meet the Service Levels.  If there are any other circumstances which are in addition to the circumstances set out in clause 5.6(l) specify these in this item.&gt;&gt;</w:t>
      </w:r>
    </w:p>
    <w:p w14:paraId="704F0290" w14:textId="77777777" w:rsidR="00A85A68" w:rsidRPr="00A85A68" w:rsidRDefault="00AD65E6" w:rsidP="00A215B8">
      <w:pPr>
        <w:pStyle w:val="Heading4"/>
        <w:keepNext/>
        <w:numPr>
          <w:ilvl w:val="0"/>
          <w:numId w:val="0"/>
        </w:numPr>
        <w:tabs>
          <w:tab w:val="left" w:pos="709"/>
          <w:tab w:val="left" w:pos="7655"/>
        </w:tabs>
        <w:rPr>
          <w:b w:val="0"/>
        </w:rPr>
      </w:pPr>
      <w:bookmarkStart w:id="179" w:name="_Toc490209723"/>
      <w:r w:rsidRPr="00371BEA">
        <w:t>Service Credits</w:t>
      </w:r>
    </w:p>
    <w:p w14:paraId="22223C02" w14:textId="40BBE3C0" w:rsidR="00AD65E6" w:rsidRPr="004E651F" w:rsidRDefault="00AD65E6" w:rsidP="00A85A68">
      <w:pPr>
        <w:jc w:val="right"/>
      </w:pPr>
      <w:r w:rsidRPr="004E651F">
        <w:t>Clause 5.6(k)</w:t>
      </w:r>
      <w:bookmarkEnd w:id="179"/>
    </w:p>
    <w:p w14:paraId="1664EF92" w14:textId="77777777" w:rsidR="00AD65E6" w:rsidRPr="00451C16" w:rsidRDefault="00AD65E6" w:rsidP="00375D59">
      <w:pPr>
        <w:pStyle w:val="Tabletext0"/>
        <w:spacing w:before="180" w:after="60"/>
        <w:rPr>
          <w:rFonts w:cs="Arial"/>
          <w:sz w:val="22"/>
          <w:szCs w:val="22"/>
          <w:highlight w:val="yellow"/>
        </w:rPr>
      </w:pPr>
      <w:r w:rsidRPr="00451C16">
        <w:rPr>
          <w:rFonts w:cs="Arial"/>
          <w:sz w:val="22"/>
          <w:szCs w:val="22"/>
          <w:highlight w:val="yellow"/>
        </w:rPr>
        <w:t>&lt;&lt;Specify whether Service Credits are applicable in the event the Supplier fails to meet the Service Levels.&gt;&gt;</w:t>
      </w:r>
    </w:p>
    <w:p w14:paraId="39477B85" w14:textId="77777777" w:rsidR="0054201C" w:rsidRDefault="0054201C" w:rsidP="00375D59">
      <w:pPr>
        <w:pStyle w:val="Tabletext0"/>
        <w:spacing w:before="180" w:after="60"/>
        <w:rPr>
          <w:rFonts w:cs="Arial"/>
          <w:sz w:val="22"/>
          <w:szCs w:val="22"/>
          <w:highlight w:val="yellow"/>
        </w:rPr>
      </w:pPr>
    </w:p>
    <w:p w14:paraId="065A8219" w14:textId="77777777" w:rsidR="0054201C" w:rsidRDefault="0054201C" w:rsidP="00375D59">
      <w:pPr>
        <w:pStyle w:val="Tabletext0"/>
        <w:spacing w:before="180" w:after="60"/>
        <w:rPr>
          <w:rFonts w:cs="Arial"/>
          <w:sz w:val="22"/>
          <w:szCs w:val="22"/>
          <w:highlight w:val="yellow"/>
        </w:rPr>
      </w:pPr>
    </w:p>
    <w:p w14:paraId="593DB852" w14:textId="77777777" w:rsidR="00AD65E6" w:rsidRPr="00451C16" w:rsidRDefault="00AD65E6" w:rsidP="00375D59">
      <w:pPr>
        <w:pStyle w:val="Tabletext0"/>
        <w:spacing w:before="180" w:after="60"/>
        <w:rPr>
          <w:rFonts w:cs="Arial"/>
          <w:sz w:val="22"/>
          <w:szCs w:val="22"/>
          <w:highlight w:val="yellow"/>
        </w:rPr>
      </w:pPr>
      <w:r w:rsidRPr="00451C16">
        <w:rPr>
          <w:rFonts w:cs="Arial"/>
          <w:sz w:val="22"/>
          <w:szCs w:val="22"/>
          <w:highlight w:val="yellow"/>
        </w:rPr>
        <w:t xml:space="preserve">&lt;&lt;If Service Credits are applicable, clause </w:t>
      </w:r>
      <w:r w:rsidRPr="00451C16">
        <w:rPr>
          <w:rFonts w:cs="Arial"/>
          <w:bCs/>
          <w:sz w:val="22"/>
          <w:szCs w:val="22"/>
          <w:highlight w:val="yellow"/>
          <w:lang w:val="en-US"/>
        </w:rPr>
        <w:t>5.6(k)</w:t>
      </w:r>
      <w:r w:rsidRPr="00451C16">
        <w:rPr>
          <w:rFonts w:cs="Arial"/>
          <w:sz w:val="22"/>
          <w:szCs w:val="22"/>
          <w:highlight w:val="yellow"/>
        </w:rPr>
        <w:t xml:space="preserve"> provides that Service Credits will be applied against the next invoice issued after the relevant Service Credits accrue, unless otherwise specified in the Details.  Specify if another process applies for the application of Service Credits (e.g. different timing for the application of Service Credits to invoices).&gt;&gt;</w:t>
      </w:r>
    </w:p>
    <w:p w14:paraId="2FD50751" w14:textId="77777777" w:rsidR="00AD65E6" w:rsidRPr="00451C16" w:rsidRDefault="00AD65E6" w:rsidP="00AD65E6">
      <w:pPr>
        <w:ind w:left="1025" w:hanging="1025"/>
        <w:rPr>
          <w:rFonts w:cs="Arial"/>
          <w:szCs w:val="22"/>
        </w:rPr>
      </w:pPr>
    </w:p>
    <w:p w14:paraId="1A868CFD" w14:textId="77777777" w:rsidR="00AD65E6" w:rsidRPr="00451C16" w:rsidRDefault="00AD65E6" w:rsidP="00375D59">
      <w:pPr>
        <w:pStyle w:val="Heading1"/>
        <w:keepNext/>
        <w:rPr>
          <w:sz w:val="22"/>
          <w:szCs w:val="22"/>
        </w:rPr>
      </w:pPr>
      <w:r w:rsidRPr="00451C16">
        <w:rPr>
          <w:sz w:val="22"/>
          <w:szCs w:val="22"/>
        </w:rPr>
        <w:br w:type="page"/>
      </w:r>
      <w:bookmarkStart w:id="180" w:name="_Toc489887667"/>
      <w:bookmarkStart w:id="181" w:name="_Toc33099953"/>
      <w:bookmarkStart w:id="182" w:name="_Toc89240030"/>
      <w:bookmarkStart w:id="183" w:name="_Toc388861157"/>
      <w:bookmarkStart w:id="184" w:name="_Toc389408027"/>
      <w:bookmarkEnd w:id="109"/>
      <w:bookmarkEnd w:id="110"/>
      <w:bookmarkEnd w:id="111"/>
      <w:bookmarkEnd w:id="112"/>
      <w:r w:rsidRPr="00F75411">
        <w:lastRenderedPageBreak/>
        <w:t>ICT Professional Services</w:t>
      </w:r>
      <w:bookmarkEnd w:id="180"/>
      <w:bookmarkEnd w:id="181"/>
      <w:bookmarkEnd w:id="182"/>
      <w:r w:rsidRPr="00451C16">
        <w:rPr>
          <w:sz w:val="22"/>
          <w:szCs w:val="22"/>
        </w:rPr>
        <w:t xml:space="preserve"> </w:t>
      </w:r>
    </w:p>
    <w:p w14:paraId="36DB823A" w14:textId="77777777" w:rsidR="00AD65E6" w:rsidRDefault="00AD65E6" w:rsidP="00AD65E6">
      <w:pPr>
        <w:rPr>
          <w:rFonts w:cs="Arial"/>
          <w:szCs w:val="22"/>
        </w:rPr>
      </w:pPr>
      <w:r w:rsidRPr="00451C16">
        <w:rPr>
          <w:rFonts w:cs="Arial"/>
          <w:szCs w:val="22"/>
        </w:rPr>
        <w:t>The following Details to be completed if the Customer is procuring ICT Professional Services (refer clause 5.7 of the General Contract Conditions</w:t>
      </w:r>
      <w:r w:rsidR="008C64C4">
        <w:rPr>
          <w:rFonts w:cs="Arial"/>
          <w:szCs w:val="22"/>
        </w:rPr>
        <w:t xml:space="preserve"> – ICT Products and/or Services</w:t>
      </w:r>
      <w:r w:rsidRPr="00451C16">
        <w:rPr>
          <w:rFonts w:cs="Arial"/>
          <w:szCs w:val="22"/>
        </w:rPr>
        <w:t>).</w:t>
      </w:r>
    </w:p>
    <w:p w14:paraId="1E1FCD61" w14:textId="77777777" w:rsidR="001D46A9" w:rsidRDefault="001D46A9" w:rsidP="00AD65E6">
      <w:pPr>
        <w:rPr>
          <w:rFonts w:cs="Arial"/>
          <w:szCs w:val="22"/>
        </w:rPr>
      </w:pPr>
    </w:p>
    <w:p w14:paraId="4516C1B4" w14:textId="197C0DF9" w:rsidR="00AD65E6" w:rsidRPr="00CD0DEC" w:rsidRDefault="00A215B8" w:rsidP="00A215B8">
      <w:pPr>
        <w:pStyle w:val="Heading4"/>
        <w:keepNext/>
        <w:numPr>
          <w:ilvl w:val="0"/>
          <w:numId w:val="0"/>
        </w:numPr>
        <w:tabs>
          <w:tab w:val="left" w:pos="567"/>
          <w:tab w:val="left" w:pos="7655"/>
        </w:tabs>
      </w:pPr>
      <w:r>
        <w:t>8.1</w:t>
      </w:r>
      <w:r>
        <w:tab/>
      </w:r>
      <w:r w:rsidR="005C00CA">
        <w:t>ICT Professional Services</w:t>
      </w:r>
    </w:p>
    <w:p w14:paraId="1511EA77" w14:textId="77777777" w:rsidR="00AD65E6" w:rsidRPr="00451C16" w:rsidRDefault="00AD65E6" w:rsidP="00375D59">
      <w:pPr>
        <w:keepNext/>
        <w:rPr>
          <w:b/>
        </w:rPr>
      </w:pPr>
      <w:r w:rsidRPr="00451C16">
        <w:rPr>
          <w:b/>
        </w:rPr>
        <w:t>Description of ICT Professional Services</w:t>
      </w:r>
    </w:p>
    <w:p w14:paraId="6B5C8310" w14:textId="77777777" w:rsidR="00AD65E6" w:rsidRPr="00451C16" w:rsidRDefault="00AD65E6" w:rsidP="00AD65E6">
      <w:pPr>
        <w:rPr>
          <w:highlight w:val="yellow"/>
        </w:rPr>
      </w:pPr>
      <w:r w:rsidRPr="00451C16">
        <w:rPr>
          <w:highlight w:val="yellow"/>
        </w:rPr>
        <w:t>&lt;&lt;Insert description of ICT Professional Services to be provided by the Supplier, including any Requirements/Specifications.  Include as much detail as possible to clearly describe the ICT Professional Services.  The ICT Professional Services may include:</w:t>
      </w:r>
    </w:p>
    <w:p w14:paraId="571CE09E" w14:textId="77777777" w:rsidR="00AD65E6" w:rsidRPr="004E651F" w:rsidRDefault="00AD65E6" w:rsidP="00EE3ACC">
      <w:pPr>
        <w:pStyle w:val="ListParagraph"/>
        <w:numPr>
          <w:ilvl w:val="0"/>
          <w:numId w:val="33"/>
        </w:numPr>
        <w:spacing w:before="120" w:after="60" w:line="264" w:lineRule="auto"/>
        <w:rPr>
          <w:highlight w:val="yellow"/>
        </w:rPr>
      </w:pPr>
      <w:r w:rsidRPr="004E651F">
        <w:rPr>
          <w:highlight w:val="yellow"/>
        </w:rPr>
        <w:t>strategy advice;</w:t>
      </w:r>
    </w:p>
    <w:p w14:paraId="09E1E525" w14:textId="77777777" w:rsidR="00AD65E6" w:rsidRPr="004E651F" w:rsidRDefault="00AD65E6" w:rsidP="00EE3ACC">
      <w:pPr>
        <w:pStyle w:val="ListParagraph"/>
        <w:numPr>
          <w:ilvl w:val="0"/>
          <w:numId w:val="33"/>
        </w:numPr>
        <w:spacing w:before="120" w:after="60" w:line="264" w:lineRule="auto"/>
        <w:rPr>
          <w:highlight w:val="yellow"/>
        </w:rPr>
      </w:pPr>
      <w:r w:rsidRPr="004E651F">
        <w:rPr>
          <w:highlight w:val="yellow"/>
        </w:rPr>
        <w:t>writing reports;</w:t>
      </w:r>
    </w:p>
    <w:p w14:paraId="3A206474" w14:textId="77777777" w:rsidR="00AD65E6" w:rsidRPr="004E651F" w:rsidRDefault="00AD65E6" w:rsidP="00EE3ACC">
      <w:pPr>
        <w:pStyle w:val="ListParagraph"/>
        <w:numPr>
          <w:ilvl w:val="0"/>
          <w:numId w:val="33"/>
        </w:numPr>
        <w:spacing w:before="120" w:after="60" w:line="264" w:lineRule="auto"/>
        <w:rPr>
          <w:highlight w:val="yellow"/>
        </w:rPr>
      </w:pPr>
      <w:r w:rsidRPr="004E651F">
        <w:rPr>
          <w:highlight w:val="yellow"/>
        </w:rPr>
        <w:t>reviews or quality assurance activities;</w:t>
      </w:r>
    </w:p>
    <w:p w14:paraId="07BA8FD5" w14:textId="77777777" w:rsidR="00AD65E6" w:rsidRPr="004E651F" w:rsidRDefault="00AD65E6" w:rsidP="00EE3ACC">
      <w:pPr>
        <w:pStyle w:val="ListParagraph"/>
        <w:numPr>
          <w:ilvl w:val="0"/>
          <w:numId w:val="33"/>
        </w:numPr>
        <w:spacing w:before="120" w:after="60" w:line="264" w:lineRule="auto"/>
        <w:rPr>
          <w:highlight w:val="yellow"/>
        </w:rPr>
      </w:pPr>
      <w:r w:rsidRPr="004E651F">
        <w:rPr>
          <w:highlight w:val="yellow"/>
        </w:rPr>
        <w:t>change management services;</w:t>
      </w:r>
    </w:p>
    <w:p w14:paraId="1B2CA21E" w14:textId="77777777" w:rsidR="00AD65E6" w:rsidRPr="004E651F" w:rsidRDefault="00AD65E6" w:rsidP="00EE3ACC">
      <w:pPr>
        <w:pStyle w:val="ListParagraph"/>
        <w:numPr>
          <w:ilvl w:val="0"/>
          <w:numId w:val="33"/>
        </w:numPr>
        <w:spacing w:before="120" w:after="60" w:line="264" w:lineRule="auto"/>
        <w:rPr>
          <w:highlight w:val="yellow"/>
        </w:rPr>
      </w:pPr>
      <w:r w:rsidRPr="004E651F">
        <w:rPr>
          <w:highlight w:val="yellow"/>
        </w:rPr>
        <w:t>project management services; and</w:t>
      </w:r>
    </w:p>
    <w:p w14:paraId="1A54142B" w14:textId="77777777" w:rsidR="00AD65E6" w:rsidRPr="004E651F" w:rsidRDefault="00AD65E6" w:rsidP="00EE3ACC">
      <w:pPr>
        <w:pStyle w:val="ListParagraph"/>
        <w:numPr>
          <w:ilvl w:val="0"/>
          <w:numId w:val="33"/>
        </w:numPr>
        <w:spacing w:before="120" w:after="60" w:line="264" w:lineRule="auto"/>
        <w:rPr>
          <w:highlight w:val="yellow"/>
        </w:rPr>
      </w:pPr>
      <w:r w:rsidRPr="004E651F">
        <w:rPr>
          <w:highlight w:val="yellow"/>
        </w:rPr>
        <w:t>knowledge transfer services.&gt;&gt;</w:t>
      </w:r>
    </w:p>
    <w:p w14:paraId="26968319" w14:textId="77777777" w:rsidR="00AD65E6" w:rsidRPr="00451C16" w:rsidRDefault="00AD65E6" w:rsidP="00375D59">
      <w:pPr>
        <w:keepNext/>
        <w:rPr>
          <w:b/>
        </w:rPr>
      </w:pPr>
      <w:r w:rsidRPr="00451C16">
        <w:rPr>
          <w:b/>
        </w:rPr>
        <w:t>Deliverables</w:t>
      </w:r>
    </w:p>
    <w:p w14:paraId="773028E0" w14:textId="77777777" w:rsidR="00AD65E6" w:rsidRDefault="00AD65E6" w:rsidP="00AD65E6">
      <w:pPr>
        <w:rPr>
          <w:highlight w:val="yellow"/>
        </w:rPr>
      </w:pPr>
      <w:r w:rsidRPr="00451C16">
        <w:rPr>
          <w:highlight w:val="yellow"/>
        </w:rPr>
        <w:t>&lt;&lt;Include any specific Deliverables to be supplied by the Supplier.&gt;&gt;</w:t>
      </w:r>
    </w:p>
    <w:p w14:paraId="0D9D0E91" w14:textId="77777777" w:rsidR="00AD65E6" w:rsidRPr="00451C16" w:rsidRDefault="00AD65E6" w:rsidP="00AD65E6">
      <w:pPr>
        <w:pStyle w:val="Tabletext0"/>
        <w:tabs>
          <w:tab w:val="left" w:pos="1015"/>
        </w:tabs>
        <w:spacing w:before="180" w:after="60"/>
        <w:rPr>
          <w:rFonts w:cs="Arial"/>
          <w:sz w:val="22"/>
          <w:szCs w:val="22"/>
          <w:highlight w:val="yellow"/>
        </w:rPr>
      </w:pPr>
    </w:p>
    <w:p w14:paraId="5D448772" w14:textId="770E883C" w:rsidR="00A85A68" w:rsidRDefault="00A215B8" w:rsidP="00A215B8">
      <w:pPr>
        <w:pStyle w:val="Heading4"/>
        <w:keepNext/>
        <w:numPr>
          <w:ilvl w:val="0"/>
          <w:numId w:val="0"/>
        </w:numPr>
        <w:tabs>
          <w:tab w:val="left" w:pos="567"/>
          <w:tab w:val="left" w:pos="7655"/>
        </w:tabs>
      </w:pPr>
      <w:bookmarkStart w:id="185" w:name="_Toc490209726"/>
      <w:r>
        <w:t>8.2</w:t>
      </w:r>
      <w:r>
        <w:tab/>
      </w:r>
      <w:r w:rsidR="00AD65E6" w:rsidRPr="00371BEA">
        <w:t>Service Period</w:t>
      </w:r>
    </w:p>
    <w:p w14:paraId="290D1827" w14:textId="77777777" w:rsidR="00AD65E6" w:rsidRPr="00F91702" w:rsidRDefault="00AD65E6" w:rsidP="00A85A68">
      <w:pPr>
        <w:jc w:val="right"/>
      </w:pPr>
      <w:r w:rsidRPr="00602AA1">
        <w:t>Clause 5.7(a)</w:t>
      </w:r>
      <w:bookmarkEnd w:id="185"/>
    </w:p>
    <w:p w14:paraId="76644DAE" w14:textId="77777777" w:rsidR="00AD65E6" w:rsidRPr="00451C16" w:rsidRDefault="00AD65E6" w:rsidP="00375D59">
      <w:pPr>
        <w:keepNext/>
        <w:rPr>
          <w:b/>
        </w:rPr>
      </w:pPr>
      <w:r w:rsidRPr="00451C16">
        <w:rPr>
          <w:b/>
        </w:rPr>
        <w:t>Start of Service Period</w:t>
      </w:r>
    </w:p>
    <w:p w14:paraId="0105114A" w14:textId="77777777" w:rsidR="00AD65E6" w:rsidRPr="00451C16" w:rsidRDefault="00AD65E6" w:rsidP="00AD65E6">
      <w:pPr>
        <w:rPr>
          <w:b/>
        </w:rPr>
      </w:pPr>
      <w:r w:rsidRPr="00451C16">
        <w:rPr>
          <w:highlight w:val="yellow"/>
        </w:rPr>
        <w:t>&lt;&lt;Insert start date for the supply of the ICT Professional Services.&gt;&gt;</w:t>
      </w:r>
    </w:p>
    <w:p w14:paraId="3A74E7C6" w14:textId="77777777" w:rsidR="00AD65E6" w:rsidRPr="00451C16" w:rsidRDefault="00AD65E6" w:rsidP="00375D59">
      <w:pPr>
        <w:keepNext/>
        <w:rPr>
          <w:b/>
        </w:rPr>
      </w:pPr>
      <w:r w:rsidRPr="00451C16">
        <w:rPr>
          <w:b/>
        </w:rPr>
        <w:t>End of Service Period</w:t>
      </w:r>
    </w:p>
    <w:p w14:paraId="31EC70FF" w14:textId="77777777" w:rsidR="00AD65E6" w:rsidRDefault="00AD65E6" w:rsidP="00AD65E6">
      <w:r w:rsidRPr="00451C16">
        <w:rPr>
          <w:highlight w:val="yellow"/>
        </w:rPr>
        <w:t>&lt;&lt;Insert end date, or if no specific end date insert “until the ICT Professional Services have been fully performed by the Supplier in accordance with the Contract”.&gt;&gt;</w:t>
      </w:r>
    </w:p>
    <w:p w14:paraId="56B7B250" w14:textId="77777777" w:rsidR="00AD65E6" w:rsidRPr="00451C16" w:rsidRDefault="00AD65E6" w:rsidP="00AD65E6">
      <w:pPr>
        <w:pStyle w:val="Tabletext0"/>
        <w:spacing w:before="180" w:after="60"/>
        <w:rPr>
          <w:rFonts w:cs="Arial"/>
          <w:b/>
          <w:sz w:val="22"/>
          <w:szCs w:val="22"/>
          <w:lang w:val="en-US"/>
        </w:rPr>
      </w:pPr>
    </w:p>
    <w:p w14:paraId="6040926F" w14:textId="1EF05E9A" w:rsidR="00A85A68" w:rsidRPr="00A85A68" w:rsidRDefault="00A215B8" w:rsidP="00A215B8">
      <w:pPr>
        <w:pStyle w:val="Heading4"/>
        <w:keepNext/>
        <w:numPr>
          <w:ilvl w:val="0"/>
          <w:numId w:val="0"/>
        </w:numPr>
        <w:tabs>
          <w:tab w:val="left" w:pos="567"/>
          <w:tab w:val="left" w:pos="7371"/>
          <w:tab w:val="left" w:pos="7655"/>
        </w:tabs>
        <w:rPr>
          <w:b w:val="0"/>
        </w:rPr>
      </w:pPr>
      <w:bookmarkStart w:id="186" w:name="_Toc490209727"/>
      <w:r>
        <w:t>8.3</w:t>
      </w:r>
      <w:r>
        <w:tab/>
      </w:r>
      <w:r w:rsidR="00AD65E6" w:rsidRPr="00371BEA">
        <w:t>Delivery Date</w:t>
      </w:r>
    </w:p>
    <w:p w14:paraId="283E9154" w14:textId="77777777" w:rsidR="00AD65E6" w:rsidRPr="00602AA1" w:rsidRDefault="00AD65E6" w:rsidP="00A85A68">
      <w:pPr>
        <w:jc w:val="right"/>
      </w:pPr>
      <w:r w:rsidRPr="00602AA1">
        <w:t>Clause 5.7(b)(ii)</w:t>
      </w:r>
      <w:bookmarkEnd w:id="186"/>
    </w:p>
    <w:p w14:paraId="035A17AA" w14:textId="77777777" w:rsidR="00AD65E6" w:rsidRPr="00451C16" w:rsidRDefault="00AD65E6" w:rsidP="00375D59">
      <w:pPr>
        <w:keepNext/>
        <w:rPr>
          <w:b/>
        </w:rPr>
      </w:pPr>
      <w:r w:rsidRPr="00451C16">
        <w:rPr>
          <w:b/>
        </w:rPr>
        <w:t>Specify any Delivery Date(s) applicable to the ICT Professional Services</w:t>
      </w:r>
    </w:p>
    <w:p w14:paraId="324A878F" w14:textId="77777777" w:rsidR="00AD65E6" w:rsidRPr="00451C16" w:rsidRDefault="00AD65E6" w:rsidP="00AD65E6">
      <w:r w:rsidRPr="00451C16">
        <w:rPr>
          <w:highlight w:val="yellow"/>
        </w:rPr>
        <w:t>&lt;&lt;Insert Delivery Date for the supply of the ICT Professional Services (if applicable).&gt;&gt;</w:t>
      </w:r>
    </w:p>
    <w:p w14:paraId="703F58A1" w14:textId="77777777" w:rsidR="00AD65E6" w:rsidRPr="00451C16" w:rsidRDefault="00AD65E6" w:rsidP="00375D59">
      <w:pPr>
        <w:keepNext/>
        <w:rPr>
          <w:b/>
        </w:rPr>
      </w:pPr>
      <w:r w:rsidRPr="00451C16">
        <w:rPr>
          <w:b/>
        </w:rPr>
        <w:t>Specify the hours and days during which the Supplier must provide the ICT Professional Services</w:t>
      </w:r>
    </w:p>
    <w:p w14:paraId="493816F8" w14:textId="77777777" w:rsidR="00AD65E6" w:rsidRPr="00451C16" w:rsidRDefault="00AD65E6" w:rsidP="00AD65E6">
      <w:r w:rsidRPr="00451C16">
        <w:rPr>
          <w:highlight w:val="yellow"/>
        </w:rPr>
        <w:t xml:space="preserve">&lt;&lt;Clause </w:t>
      </w:r>
      <w:r w:rsidRPr="00451C16">
        <w:rPr>
          <w:bCs/>
          <w:highlight w:val="yellow"/>
        </w:rPr>
        <w:t>5.7(c)</w:t>
      </w:r>
      <w:r w:rsidRPr="00451C16">
        <w:rPr>
          <w:highlight w:val="yellow"/>
        </w:rPr>
        <w:t xml:space="preserve"> provides that the ICT Professional Services will be provided during Business Hours unless specified otherwise in the Details.  Business Hours is defined as 9.00am – 5.00pm unless specified otherwise in the Details.  If the ICT Professional Services will be provided at times other than Business Hours, insert the hours and days during which the Supplier must provide the ICT Professional Services.&gt;&gt;</w:t>
      </w:r>
    </w:p>
    <w:p w14:paraId="07D5F2F3" w14:textId="77777777" w:rsidR="00AD65E6" w:rsidRDefault="00AD65E6" w:rsidP="00AD65E6">
      <w:pPr>
        <w:rPr>
          <w:b/>
        </w:rPr>
      </w:pPr>
    </w:p>
    <w:p w14:paraId="35D6195D" w14:textId="77777777" w:rsidR="00AD65E6" w:rsidRDefault="00AD65E6" w:rsidP="00AD65E6">
      <w:pPr>
        <w:spacing w:after="0"/>
        <w:rPr>
          <w:b/>
        </w:rPr>
      </w:pPr>
      <w:r>
        <w:rPr>
          <w:b/>
        </w:rPr>
        <w:br w:type="page"/>
      </w:r>
    </w:p>
    <w:p w14:paraId="7197CA64" w14:textId="13C2FA18" w:rsidR="00A85A68" w:rsidRPr="00A85A68" w:rsidRDefault="00A215B8" w:rsidP="00A215B8">
      <w:pPr>
        <w:pStyle w:val="Heading4"/>
        <w:keepNext/>
        <w:numPr>
          <w:ilvl w:val="0"/>
          <w:numId w:val="0"/>
        </w:numPr>
        <w:tabs>
          <w:tab w:val="left" w:pos="567"/>
          <w:tab w:val="left" w:pos="7371"/>
          <w:tab w:val="left" w:pos="7655"/>
        </w:tabs>
        <w:rPr>
          <w:b w:val="0"/>
        </w:rPr>
      </w:pPr>
      <w:bookmarkStart w:id="187" w:name="_Toc490209728"/>
      <w:r>
        <w:lastRenderedPageBreak/>
        <w:t>8.4</w:t>
      </w:r>
      <w:r>
        <w:tab/>
      </w:r>
      <w:r w:rsidR="00AD65E6" w:rsidRPr="004E651F">
        <w:t>Professional</w:t>
      </w:r>
      <w:r w:rsidR="00AD65E6" w:rsidRPr="00371BEA">
        <w:t xml:space="preserve"> standards</w:t>
      </w:r>
    </w:p>
    <w:p w14:paraId="673C54B6" w14:textId="77777777" w:rsidR="00AD65E6" w:rsidRPr="00602AA1" w:rsidRDefault="00AD65E6" w:rsidP="00A85A68">
      <w:pPr>
        <w:jc w:val="right"/>
      </w:pPr>
      <w:r w:rsidRPr="00602AA1">
        <w:t>Clause 5.7(b)(iii)</w:t>
      </w:r>
      <w:bookmarkEnd w:id="187"/>
    </w:p>
    <w:p w14:paraId="108ACA06" w14:textId="77777777" w:rsidR="00AD65E6" w:rsidRPr="00451C16" w:rsidRDefault="00AD65E6" w:rsidP="00AD65E6">
      <w:pPr>
        <w:rPr>
          <w:b/>
        </w:rPr>
      </w:pPr>
      <w:r w:rsidRPr="00451C16">
        <w:rPr>
          <w:highlight w:val="yellow"/>
        </w:rPr>
        <w:t>&lt;&lt;Clause 5.7(b)(iii) provides that the ICT Professional Services must be supplied</w:t>
      </w:r>
      <w:r w:rsidRPr="00451C16">
        <w:rPr>
          <w:b/>
          <w:highlight w:val="yellow"/>
        </w:rPr>
        <w:t xml:space="preserve"> </w:t>
      </w:r>
      <w:r w:rsidRPr="00451C16">
        <w:rPr>
          <w:highlight w:val="yellow"/>
        </w:rPr>
        <w:t>in accordance with the professional standards applicable to the ICT Professional Services as specified in the Details.&gt;&gt;</w:t>
      </w:r>
    </w:p>
    <w:p w14:paraId="3774FDFB" w14:textId="77777777" w:rsidR="00AD65E6" w:rsidRPr="00451C16" w:rsidRDefault="00AD65E6" w:rsidP="00375D59">
      <w:pPr>
        <w:keepNext/>
        <w:rPr>
          <w:b/>
        </w:rPr>
      </w:pPr>
      <w:r w:rsidRPr="00451C16">
        <w:rPr>
          <w:b/>
        </w:rPr>
        <w:t>Specify any professional standards which apply to the performance of the ICT Professional Services</w:t>
      </w:r>
    </w:p>
    <w:p w14:paraId="1E4049B2" w14:textId="77777777" w:rsidR="00AD65E6" w:rsidRDefault="00AD65E6" w:rsidP="00AD65E6">
      <w:r w:rsidRPr="00451C16">
        <w:rPr>
          <w:highlight w:val="yellow"/>
        </w:rPr>
        <w:t>&lt;&lt;Insert if applicable, otherwise leave blank or write “Nil”.&gt;&gt;</w:t>
      </w:r>
    </w:p>
    <w:p w14:paraId="2357FE65" w14:textId="77777777" w:rsidR="00AD65E6" w:rsidRPr="00451C16" w:rsidRDefault="00AD65E6" w:rsidP="00AD65E6"/>
    <w:p w14:paraId="01C71C2C" w14:textId="56E6576C" w:rsidR="00A85A68" w:rsidRPr="00A85A68" w:rsidRDefault="00A215B8" w:rsidP="00A215B8">
      <w:pPr>
        <w:pStyle w:val="Heading4"/>
        <w:keepNext/>
        <w:numPr>
          <w:ilvl w:val="0"/>
          <w:numId w:val="0"/>
        </w:numPr>
        <w:tabs>
          <w:tab w:val="left" w:pos="567"/>
          <w:tab w:val="left" w:pos="7371"/>
        </w:tabs>
        <w:rPr>
          <w:b w:val="0"/>
        </w:rPr>
      </w:pPr>
      <w:bookmarkStart w:id="188" w:name="_Toc490209729"/>
      <w:r>
        <w:t>8.5</w:t>
      </w:r>
      <w:r>
        <w:tab/>
      </w:r>
      <w:r w:rsidR="00AD65E6" w:rsidRPr="00371BEA">
        <w:t>Notification Period</w:t>
      </w:r>
    </w:p>
    <w:p w14:paraId="4E906F4B" w14:textId="77777777" w:rsidR="00AD65E6" w:rsidRPr="00602AA1" w:rsidRDefault="00AD65E6" w:rsidP="00A85A68">
      <w:pPr>
        <w:jc w:val="right"/>
      </w:pPr>
      <w:r w:rsidRPr="00602AA1">
        <w:t>Clause 5.7(e)(ii)</w:t>
      </w:r>
      <w:bookmarkEnd w:id="188"/>
    </w:p>
    <w:p w14:paraId="160A69A4" w14:textId="77777777" w:rsidR="00AD65E6" w:rsidRDefault="00AD65E6" w:rsidP="00AD65E6">
      <w:pPr>
        <w:pStyle w:val="Tabletext0"/>
        <w:tabs>
          <w:tab w:val="left" w:pos="1015"/>
        </w:tabs>
        <w:spacing w:before="180" w:after="60"/>
        <w:rPr>
          <w:rFonts w:cs="Arial"/>
          <w:sz w:val="22"/>
          <w:szCs w:val="22"/>
          <w:highlight w:val="yellow"/>
        </w:rPr>
      </w:pPr>
      <w:r w:rsidRPr="00451C16">
        <w:rPr>
          <w:rFonts w:cs="Arial"/>
          <w:sz w:val="22"/>
          <w:szCs w:val="22"/>
          <w:highlight w:val="yellow"/>
        </w:rPr>
        <w:t>&lt;&lt;Where the supply of the ICT Professional Services does not involve the supply of specific Deliverables, clause 5.7(e)(ii) provides that the Customer may notify the Supplier of any failure of the ICT Professional Services to meet the requirements within 30 days of the delivery of the ICT Professional Services or such other period specified in the Details, and the Supplier must then take all necessary steps to ensure that the ICT Professional Services comply with the requirements.  Insert notification period (if applicable) if this is to be a different period to the default period of 30 days.&gt;&gt;</w:t>
      </w:r>
    </w:p>
    <w:p w14:paraId="28837772" w14:textId="77777777" w:rsidR="00AD65E6" w:rsidRPr="00451C16" w:rsidRDefault="00AD65E6" w:rsidP="00AD65E6">
      <w:pPr>
        <w:pStyle w:val="Tabletext0"/>
        <w:tabs>
          <w:tab w:val="left" w:pos="1015"/>
        </w:tabs>
        <w:spacing w:before="180" w:after="60"/>
        <w:rPr>
          <w:rFonts w:cs="Arial"/>
          <w:b/>
          <w:bCs/>
          <w:sz w:val="22"/>
          <w:szCs w:val="22"/>
        </w:rPr>
      </w:pPr>
    </w:p>
    <w:p w14:paraId="568A1319" w14:textId="7025F7BD" w:rsidR="00AD65E6" w:rsidRPr="00B77ACA" w:rsidRDefault="00A215B8" w:rsidP="00A215B8">
      <w:pPr>
        <w:pStyle w:val="Heading4"/>
        <w:keepNext/>
        <w:numPr>
          <w:ilvl w:val="0"/>
          <w:numId w:val="0"/>
        </w:numPr>
      </w:pPr>
      <w:r>
        <w:t>8.6</w:t>
      </w:r>
      <w:r>
        <w:tab/>
      </w:r>
      <w:r w:rsidR="00AD65E6" w:rsidRPr="00B77ACA">
        <w:t>Warranty Period</w:t>
      </w:r>
    </w:p>
    <w:p w14:paraId="0A0B9940" w14:textId="77777777" w:rsidR="00AD65E6" w:rsidRPr="00451C16" w:rsidRDefault="00AD65E6" w:rsidP="00AD65E6">
      <w:pPr>
        <w:pStyle w:val="Tabletext0"/>
        <w:tabs>
          <w:tab w:val="left" w:pos="1015"/>
        </w:tabs>
        <w:spacing w:before="180" w:after="60"/>
        <w:rPr>
          <w:rFonts w:cs="Arial"/>
          <w:sz w:val="22"/>
          <w:szCs w:val="22"/>
          <w:highlight w:val="yellow"/>
        </w:rPr>
      </w:pPr>
      <w:r w:rsidRPr="00451C16">
        <w:rPr>
          <w:rFonts w:cs="Arial"/>
          <w:sz w:val="22"/>
          <w:szCs w:val="22"/>
          <w:highlight w:val="yellow"/>
        </w:rPr>
        <w:t>&lt;&lt;Where the supply of the ICT Professional Services involves the supply of Deliverables, specify the applicable Warranty Period for the Deliverables.  The Warranty Period is defined to commence on the AAD of the Deliverable, unless otherwise specified in the Order Documents.  Specify commencement and duration of Warranty Period.&gt;&gt;</w:t>
      </w:r>
    </w:p>
    <w:p w14:paraId="7A02E6B1" w14:textId="77777777" w:rsidR="00AD65E6" w:rsidRDefault="00AD65E6" w:rsidP="00AD65E6">
      <w:pPr>
        <w:spacing w:after="0"/>
        <w:rPr>
          <w:rFonts w:cs="Arial"/>
          <w:b/>
          <w:bCs/>
          <w:color w:val="003E69"/>
          <w:sz w:val="36"/>
        </w:rPr>
      </w:pPr>
      <w:bookmarkStart w:id="189" w:name="_Toc489887668"/>
      <w:r>
        <w:br w:type="page"/>
      </w:r>
    </w:p>
    <w:p w14:paraId="5C590837" w14:textId="77777777" w:rsidR="00AD65E6" w:rsidRPr="00AD65E6" w:rsidRDefault="00AD65E6" w:rsidP="00375D59">
      <w:pPr>
        <w:pStyle w:val="Heading1"/>
        <w:keepNext/>
      </w:pPr>
      <w:bookmarkStart w:id="190" w:name="_Toc33099954"/>
      <w:bookmarkStart w:id="191" w:name="_Toc89240031"/>
      <w:r w:rsidRPr="005E1388">
        <w:lastRenderedPageBreak/>
        <w:t>Forming the Contract</w:t>
      </w:r>
      <w:bookmarkEnd w:id="189"/>
      <w:bookmarkEnd w:id="190"/>
      <w:bookmarkEnd w:id="191"/>
      <w:r w:rsidRPr="005E1388">
        <w:t xml:space="preserve"> </w:t>
      </w:r>
    </w:p>
    <w:p w14:paraId="5E9CFFD1" w14:textId="77777777" w:rsidR="00AD65E6" w:rsidRPr="00AD65E6" w:rsidRDefault="00AD65E6" w:rsidP="00375D59">
      <w:pPr>
        <w:keepNext/>
        <w:rPr>
          <w:b/>
          <w:sz w:val="24"/>
          <w:szCs w:val="24"/>
        </w:rPr>
      </w:pPr>
      <w:bookmarkStart w:id="192" w:name="_Toc490830033"/>
      <w:bookmarkStart w:id="193" w:name="_Toc490830057"/>
      <w:bookmarkStart w:id="194" w:name="_Toc389662801"/>
      <w:bookmarkStart w:id="195" w:name="_Toc396733295"/>
      <w:bookmarkStart w:id="196" w:name="_Toc398718332"/>
      <w:bookmarkStart w:id="197" w:name="_Toc489887669"/>
      <w:bookmarkEnd w:id="23"/>
      <w:bookmarkEnd w:id="192"/>
      <w:bookmarkEnd w:id="193"/>
      <w:r w:rsidRPr="00AD65E6">
        <w:rPr>
          <w:b/>
          <w:sz w:val="24"/>
          <w:szCs w:val="24"/>
          <w:lang w:val="en-AU"/>
        </w:rPr>
        <w:t>9.1</w:t>
      </w:r>
      <w:r w:rsidRPr="00AD65E6">
        <w:rPr>
          <w:b/>
          <w:sz w:val="24"/>
          <w:szCs w:val="24"/>
          <w:lang w:val="en-AU"/>
        </w:rPr>
        <w:tab/>
        <w:t>Acknowledgements</w:t>
      </w:r>
      <w:r w:rsidRPr="00AD65E6">
        <w:rPr>
          <w:b/>
          <w:sz w:val="24"/>
          <w:szCs w:val="24"/>
        </w:rPr>
        <w:t xml:space="preserve"> and certifications</w:t>
      </w:r>
      <w:bookmarkEnd w:id="183"/>
      <w:bookmarkEnd w:id="184"/>
      <w:bookmarkEnd w:id="194"/>
      <w:bookmarkEnd w:id="195"/>
      <w:bookmarkEnd w:id="196"/>
      <w:bookmarkEnd w:id="197"/>
    </w:p>
    <w:p w14:paraId="480EECF6" w14:textId="77777777" w:rsidR="00AD65E6" w:rsidRDefault="00AD65E6" w:rsidP="00AD65E6">
      <w:r>
        <w:t>The Supplier:</w:t>
      </w:r>
    </w:p>
    <w:p w14:paraId="7FA572C1" w14:textId="77777777" w:rsidR="00AD65E6" w:rsidRPr="0066733B" w:rsidRDefault="00AD65E6" w:rsidP="00E6029A">
      <w:pPr>
        <w:numPr>
          <w:ilvl w:val="0"/>
          <w:numId w:val="20"/>
        </w:numPr>
        <w:spacing w:before="120" w:after="60" w:line="264" w:lineRule="auto"/>
        <w:ind w:left="567" w:hanging="567"/>
      </w:pPr>
      <w:r>
        <w:t xml:space="preserve">agrees </w:t>
      </w:r>
      <w:r w:rsidRPr="0066733B">
        <w:t xml:space="preserve">to provide the Products, Services and other Deliverables to the Customer on the terms described in the Contract. </w:t>
      </w:r>
    </w:p>
    <w:p w14:paraId="09304AB5" w14:textId="77777777" w:rsidR="00AD65E6" w:rsidRPr="0066733B" w:rsidRDefault="00AD65E6" w:rsidP="00E6029A">
      <w:pPr>
        <w:numPr>
          <w:ilvl w:val="0"/>
          <w:numId w:val="20"/>
        </w:numPr>
        <w:spacing w:before="120" w:after="60" w:line="264" w:lineRule="auto"/>
        <w:ind w:left="567" w:hanging="567"/>
      </w:pPr>
      <w:r w:rsidRPr="0066733B">
        <w:t>certifies that it has read, understands, and complies with all the requirements of the Contract.</w:t>
      </w:r>
    </w:p>
    <w:p w14:paraId="1CAEA725" w14:textId="77777777" w:rsidR="00AD65E6" w:rsidRPr="0066733B" w:rsidRDefault="00AD65E6" w:rsidP="00E6029A">
      <w:pPr>
        <w:numPr>
          <w:ilvl w:val="0"/>
          <w:numId w:val="20"/>
        </w:numPr>
        <w:spacing w:before="120" w:after="60" w:line="264" w:lineRule="auto"/>
        <w:ind w:left="567" w:hanging="567"/>
      </w:pPr>
      <w:r w:rsidRPr="0066733B">
        <w:t>represents that all the information provided by it and referenced in the Contract is complete, accurate, up to date and not misleading in any way.</w:t>
      </w:r>
    </w:p>
    <w:p w14:paraId="734F026A" w14:textId="77777777" w:rsidR="00AD65E6" w:rsidRPr="0066733B" w:rsidRDefault="00AD65E6" w:rsidP="00E6029A">
      <w:pPr>
        <w:numPr>
          <w:ilvl w:val="0"/>
          <w:numId w:val="20"/>
        </w:numPr>
        <w:spacing w:before="120" w:after="60" w:line="264" w:lineRule="auto"/>
        <w:ind w:left="567" w:hanging="567"/>
      </w:pPr>
      <w:r w:rsidRPr="0066733B">
        <w:t>acknowledges that the Customer is relying on the information provided by the Supplier and referenced in the Contract in entering into the Contract.</w:t>
      </w:r>
    </w:p>
    <w:p w14:paraId="391CA3C1" w14:textId="77777777" w:rsidR="00AD65E6" w:rsidRPr="0066733B" w:rsidRDefault="00AD65E6" w:rsidP="00E6029A">
      <w:pPr>
        <w:numPr>
          <w:ilvl w:val="0"/>
          <w:numId w:val="20"/>
        </w:numPr>
        <w:spacing w:before="120" w:after="60" w:line="264" w:lineRule="auto"/>
        <w:ind w:left="567" w:hanging="567"/>
      </w:pPr>
      <w:r w:rsidRPr="0066733B">
        <w:t>acknowledges that the Customer may suffer damage if any of that information is incomplete, inaccurate, out of date or misleading in any way.</w:t>
      </w:r>
    </w:p>
    <w:p w14:paraId="1AC2F7B6" w14:textId="77777777" w:rsidR="00AD65E6" w:rsidRDefault="00AD65E6" w:rsidP="00AD65E6">
      <w:pPr>
        <w:rPr>
          <w:b/>
          <w:sz w:val="24"/>
          <w:szCs w:val="24"/>
          <w:lang w:val="en-AU"/>
        </w:rPr>
        <w:sectPr w:rsidR="00AD65E6" w:rsidSect="005E540D">
          <w:headerReference w:type="first" r:id="rId23"/>
          <w:type w:val="continuous"/>
          <w:pgSz w:w="11907" w:h="16840" w:code="9"/>
          <w:pgMar w:top="482" w:right="1191" w:bottom="238" w:left="992" w:header="430" w:footer="408" w:gutter="0"/>
          <w:paperSrc w:first="265" w:other="265"/>
          <w:cols w:space="720"/>
          <w:noEndnote/>
          <w:docGrid w:linePitch="286"/>
        </w:sectPr>
      </w:pPr>
      <w:bookmarkStart w:id="198" w:name="_Toc490821253"/>
      <w:bookmarkStart w:id="199" w:name="_Toc389408029"/>
      <w:bookmarkStart w:id="200" w:name="_Toc389662803"/>
      <w:bookmarkStart w:id="201" w:name="_Toc392067044"/>
      <w:bookmarkStart w:id="202" w:name="_Toc396733297"/>
      <w:bookmarkStart w:id="203" w:name="_Toc398718334"/>
      <w:bookmarkStart w:id="204" w:name="_Toc399401038"/>
      <w:bookmarkStart w:id="205" w:name="_Toc399849004"/>
      <w:bookmarkStart w:id="206" w:name="_Toc489887671"/>
      <w:bookmarkEnd w:id="198"/>
    </w:p>
    <w:p w14:paraId="44A5B75E" w14:textId="77777777" w:rsidR="00AD65E6" w:rsidRPr="00602AA1" w:rsidRDefault="00AD65E6" w:rsidP="00375D59">
      <w:pPr>
        <w:keepNext/>
        <w:rPr>
          <w:sz w:val="24"/>
        </w:rPr>
      </w:pPr>
      <w:r>
        <w:rPr>
          <w:b/>
          <w:sz w:val="24"/>
          <w:szCs w:val="24"/>
          <w:lang w:val="en-AU"/>
        </w:rPr>
        <w:lastRenderedPageBreak/>
        <w:t>9.2</w:t>
      </w:r>
      <w:r>
        <w:rPr>
          <w:b/>
          <w:sz w:val="24"/>
          <w:szCs w:val="24"/>
          <w:lang w:val="en-AU"/>
        </w:rPr>
        <w:tab/>
      </w:r>
      <w:r w:rsidRPr="00AD65E6">
        <w:rPr>
          <w:b/>
          <w:sz w:val="24"/>
          <w:szCs w:val="24"/>
          <w:lang w:val="en-AU"/>
        </w:rPr>
        <w:t>Agreement by Supplier</w:t>
      </w:r>
      <w:bookmarkEnd w:id="199"/>
      <w:bookmarkEnd w:id="200"/>
      <w:bookmarkEnd w:id="201"/>
      <w:bookmarkEnd w:id="202"/>
      <w:bookmarkEnd w:id="203"/>
      <w:bookmarkEnd w:id="204"/>
      <w:bookmarkEnd w:id="205"/>
      <w:bookmarkEnd w:id="206"/>
    </w:p>
    <w:p w14:paraId="2478581C" w14:textId="77777777" w:rsidR="00AD65E6" w:rsidRDefault="00AD65E6" w:rsidP="00AD65E6">
      <w:r>
        <w:t>The Supplier will sign in this section. By signing, the Supplier is offering to enter the Contract on the terms set out in this document. If the Supplier does not execute this document itself, it must (if the Customer requests) provide adequate evidence that the signatory is properly authorised to execute this agreement.</w:t>
      </w:r>
    </w:p>
    <w:p w14:paraId="37D8DE2C" w14:textId="77777777" w:rsidR="00AD65E6" w:rsidRDefault="00AD65E6" w:rsidP="00AD65E6">
      <w:r>
        <w:t>If the parties agree any changes to this document after the date of the Supplier’s signature (but before the Customer accepts the Supplier’s offer as described below), the Supplier and Customer will prepare a new version of the document incorporating the agreed changes, which will replace this document. The Supplier will sign the new document, offering to enter the Contract on the amended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14"/>
      </w:tblGrid>
      <w:tr w:rsidR="00AD65E6" w:rsidRPr="00C25326" w14:paraId="39F56281" w14:textId="77777777" w:rsidTr="00AD65E6">
        <w:tc>
          <w:tcPr>
            <w:tcW w:w="9854" w:type="dxa"/>
            <w:shd w:val="clear" w:color="auto" w:fill="DBE5F1"/>
          </w:tcPr>
          <w:tbl>
            <w:tblPr>
              <w:tblW w:w="5000" w:type="pct"/>
              <w:tblCellMar>
                <w:left w:w="107" w:type="dxa"/>
                <w:right w:w="107" w:type="dxa"/>
              </w:tblCellMar>
              <w:tblLook w:val="04A0" w:firstRow="1" w:lastRow="0" w:firstColumn="1" w:lastColumn="0" w:noHBand="0" w:noVBand="1"/>
            </w:tblPr>
            <w:tblGrid>
              <w:gridCol w:w="3857"/>
              <w:gridCol w:w="288"/>
              <w:gridCol w:w="5353"/>
            </w:tblGrid>
            <w:tr w:rsidR="00AD65E6" w:rsidRPr="009F7D87" w14:paraId="586C3770" w14:textId="77777777" w:rsidTr="00AD65E6">
              <w:trPr>
                <w:cantSplit/>
              </w:trPr>
              <w:tc>
                <w:tcPr>
                  <w:tcW w:w="2032" w:type="pct"/>
                </w:tcPr>
                <w:p w14:paraId="15D01A13" w14:textId="77777777" w:rsidR="00AD65E6" w:rsidRPr="00602AA1" w:rsidRDefault="00AD65E6" w:rsidP="00AD65E6">
                  <w:pPr>
                    <w:keepNext/>
                    <w:keepLines/>
                    <w:tabs>
                      <w:tab w:val="right" w:leader="dot" w:pos="3528"/>
                    </w:tabs>
                    <w:spacing w:after="0"/>
                  </w:pPr>
                </w:p>
                <w:p w14:paraId="6B850771" w14:textId="77777777" w:rsidR="00AD65E6" w:rsidRPr="00602AA1" w:rsidRDefault="00AD65E6" w:rsidP="00AD65E6">
                  <w:pPr>
                    <w:keepNext/>
                    <w:keepLines/>
                    <w:tabs>
                      <w:tab w:val="right" w:leader="dot" w:pos="6521"/>
                    </w:tabs>
                    <w:spacing w:after="0"/>
                  </w:pPr>
                  <w:r w:rsidRPr="00602AA1">
                    <w:t>Date ……………………………………..</w:t>
                  </w:r>
                </w:p>
                <w:p w14:paraId="697B7142" w14:textId="77777777" w:rsidR="00AD65E6" w:rsidRPr="00602AA1" w:rsidRDefault="00AD65E6" w:rsidP="00AD65E6">
                  <w:pPr>
                    <w:keepNext/>
                    <w:keepLines/>
                    <w:tabs>
                      <w:tab w:val="right" w:leader="dot" w:pos="6521"/>
                    </w:tabs>
                    <w:spacing w:after="0"/>
                  </w:pPr>
                </w:p>
                <w:p w14:paraId="3FB4F0E1" w14:textId="77777777" w:rsidR="00AD65E6" w:rsidRPr="00602AA1" w:rsidRDefault="00AD65E6" w:rsidP="00AD65E6">
                  <w:pPr>
                    <w:keepNext/>
                    <w:keepLines/>
                    <w:spacing w:after="0"/>
                  </w:pPr>
                  <w:r w:rsidRPr="00602AA1">
                    <w:rPr>
                      <w:b/>
                    </w:rPr>
                    <w:t xml:space="preserve">EXECUTED </w:t>
                  </w:r>
                  <w:r w:rsidRPr="00602AA1">
                    <w:t>for and on behalf of:</w:t>
                  </w:r>
                </w:p>
                <w:p w14:paraId="1B89C3E7" w14:textId="77777777" w:rsidR="00AD65E6" w:rsidRPr="00602AA1" w:rsidRDefault="00AD65E6" w:rsidP="00AD65E6">
                  <w:pPr>
                    <w:keepNext/>
                    <w:keepLines/>
                    <w:spacing w:after="0"/>
                  </w:pPr>
                </w:p>
                <w:p w14:paraId="0F2D386F" w14:textId="77777777" w:rsidR="00AD65E6" w:rsidRPr="00602AA1" w:rsidRDefault="00AD65E6" w:rsidP="00AD65E6">
                  <w:pPr>
                    <w:keepNext/>
                    <w:keepLines/>
                    <w:tabs>
                      <w:tab w:val="right" w:leader="dot" w:pos="3528"/>
                    </w:tabs>
                    <w:spacing w:after="0"/>
                  </w:pPr>
                  <w:r w:rsidRPr="00602AA1">
                    <w:tab/>
                  </w:r>
                </w:p>
                <w:p w14:paraId="54DAA0B0" w14:textId="77777777" w:rsidR="00AD65E6" w:rsidRPr="00602AA1" w:rsidRDefault="00AD65E6" w:rsidP="00AD65E6">
                  <w:pPr>
                    <w:keepNext/>
                    <w:keepLines/>
                    <w:spacing w:after="0"/>
                  </w:pPr>
                  <w:r w:rsidRPr="00602AA1">
                    <w:t>Name of Supplier</w:t>
                  </w:r>
                </w:p>
                <w:p w14:paraId="625359C6" w14:textId="77777777" w:rsidR="00AD65E6" w:rsidRPr="00602AA1" w:rsidRDefault="00AD65E6" w:rsidP="00AD65E6">
                  <w:pPr>
                    <w:keepNext/>
                    <w:keepLines/>
                    <w:spacing w:after="0"/>
                  </w:pPr>
                  <w:r w:rsidRPr="00602AA1">
                    <w:t>by its Authorised Representative, in the presence of:</w:t>
                  </w:r>
                </w:p>
                <w:p w14:paraId="32A7F8F7" w14:textId="77777777" w:rsidR="00AD65E6" w:rsidRPr="00602AA1" w:rsidRDefault="00AD65E6" w:rsidP="00AD65E6">
                  <w:pPr>
                    <w:keepNext/>
                    <w:keepLines/>
                    <w:spacing w:after="0"/>
                  </w:pPr>
                </w:p>
                <w:p w14:paraId="7106F51E" w14:textId="77777777" w:rsidR="00AD65E6" w:rsidRPr="00602AA1" w:rsidRDefault="00AD65E6" w:rsidP="00AD65E6">
                  <w:pPr>
                    <w:keepNext/>
                    <w:keepLines/>
                    <w:spacing w:after="0"/>
                  </w:pPr>
                </w:p>
                <w:p w14:paraId="32F6747D" w14:textId="77777777" w:rsidR="00AD65E6" w:rsidRPr="00602AA1" w:rsidRDefault="00AD65E6" w:rsidP="00AD65E6">
                  <w:pPr>
                    <w:keepNext/>
                    <w:keepLines/>
                    <w:tabs>
                      <w:tab w:val="right" w:leader="dot" w:pos="3528"/>
                    </w:tabs>
                    <w:spacing w:after="0"/>
                  </w:pPr>
                  <w:r w:rsidRPr="00602AA1">
                    <w:tab/>
                  </w:r>
                </w:p>
                <w:p w14:paraId="33DFAB2A" w14:textId="77777777" w:rsidR="00AD65E6" w:rsidRPr="00602AA1" w:rsidRDefault="00AD65E6" w:rsidP="00AD65E6">
                  <w:pPr>
                    <w:keepNext/>
                    <w:keepLines/>
                    <w:spacing w:after="0"/>
                  </w:pPr>
                  <w:r w:rsidRPr="00602AA1">
                    <w:t>Signature of witness</w:t>
                  </w:r>
                </w:p>
                <w:p w14:paraId="26B6363D" w14:textId="77777777" w:rsidR="00AD65E6" w:rsidRPr="00602AA1" w:rsidRDefault="00AD65E6" w:rsidP="00AD65E6">
                  <w:pPr>
                    <w:keepNext/>
                    <w:keepLines/>
                    <w:spacing w:after="0"/>
                  </w:pPr>
                </w:p>
                <w:p w14:paraId="374B7CAE" w14:textId="77777777" w:rsidR="00AD65E6" w:rsidRPr="00602AA1" w:rsidRDefault="00AD65E6" w:rsidP="00AD65E6">
                  <w:pPr>
                    <w:keepNext/>
                    <w:keepLines/>
                    <w:tabs>
                      <w:tab w:val="right" w:leader="dot" w:pos="3528"/>
                    </w:tabs>
                    <w:spacing w:after="0"/>
                  </w:pPr>
                  <w:r w:rsidRPr="00602AA1">
                    <w:tab/>
                  </w:r>
                </w:p>
                <w:p w14:paraId="65FAF3BA" w14:textId="77777777" w:rsidR="00AD65E6" w:rsidRPr="00602AA1" w:rsidRDefault="00AD65E6" w:rsidP="00AD65E6">
                  <w:pPr>
                    <w:keepNext/>
                    <w:keepLines/>
                    <w:spacing w:after="0"/>
                  </w:pPr>
                  <w:r w:rsidRPr="00602AA1">
                    <w:t>Name of witness (block letters)</w:t>
                  </w:r>
                </w:p>
                <w:p w14:paraId="67652293" w14:textId="77777777" w:rsidR="00AD65E6" w:rsidRPr="00602AA1" w:rsidRDefault="00AD65E6" w:rsidP="00AD65E6">
                  <w:pPr>
                    <w:keepNext/>
                    <w:keepLines/>
                    <w:spacing w:after="0"/>
                  </w:pPr>
                </w:p>
                <w:p w14:paraId="2DEC52D8" w14:textId="77777777" w:rsidR="00AD65E6" w:rsidRPr="00602AA1" w:rsidRDefault="00AD65E6" w:rsidP="00AD65E6">
                  <w:pPr>
                    <w:keepNext/>
                    <w:keepLines/>
                    <w:tabs>
                      <w:tab w:val="right" w:leader="dot" w:pos="3528"/>
                    </w:tabs>
                    <w:spacing w:after="0"/>
                  </w:pPr>
                </w:p>
              </w:tc>
              <w:tc>
                <w:tcPr>
                  <w:tcW w:w="149" w:type="pct"/>
                  <w:hideMark/>
                </w:tcPr>
                <w:p w14:paraId="5E330275" w14:textId="77777777" w:rsidR="00AD65E6" w:rsidRPr="00602AA1" w:rsidRDefault="00AD65E6" w:rsidP="00AD65E6">
                  <w:pPr>
                    <w:keepNext/>
                    <w:keepLines/>
                    <w:spacing w:after="0"/>
                  </w:pPr>
                </w:p>
                <w:p w14:paraId="65F2221C" w14:textId="77777777" w:rsidR="00AD65E6" w:rsidRPr="00602AA1" w:rsidRDefault="00AD65E6" w:rsidP="00AD65E6">
                  <w:pPr>
                    <w:keepNext/>
                    <w:keepLines/>
                    <w:spacing w:after="0"/>
                  </w:pPr>
                </w:p>
                <w:p w14:paraId="151383AF" w14:textId="77777777" w:rsidR="00AD65E6" w:rsidRPr="00602AA1" w:rsidRDefault="00AD65E6" w:rsidP="00AD65E6">
                  <w:pPr>
                    <w:keepNext/>
                    <w:keepLines/>
                    <w:spacing w:after="0"/>
                  </w:pPr>
                </w:p>
                <w:p w14:paraId="28AF9F8D" w14:textId="77777777" w:rsidR="00AD65E6" w:rsidRPr="00602AA1" w:rsidRDefault="00AD65E6" w:rsidP="00AD65E6">
                  <w:pPr>
                    <w:keepNext/>
                    <w:keepLines/>
                    <w:spacing w:after="0"/>
                  </w:pPr>
                  <w:r w:rsidRPr="00602AA1">
                    <w:t>)</w:t>
                  </w:r>
                </w:p>
                <w:p w14:paraId="7488A8EE" w14:textId="77777777" w:rsidR="00AD65E6" w:rsidRPr="00602AA1" w:rsidRDefault="00AD65E6" w:rsidP="00AD65E6">
                  <w:pPr>
                    <w:keepNext/>
                    <w:keepLines/>
                    <w:spacing w:after="0"/>
                  </w:pPr>
                  <w:r w:rsidRPr="00602AA1">
                    <w:t>)</w:t>
                  </w:r>
                </w:p>
                <w:p w14:paraId="39C5A1F4" w14:textId="77777777" w:rsidR="00AD65E6" w:rsidRPr="00602AA1" w:rsidRDefault="00AD65E6" w:rsidP="00AD65E6">
                  <w:pPr>
                    <w:keepNext/>
                    <w:keepLines/>
                    <w:spacing w:after="0"/>
                  </w:pPr>
                  <w:r w:rsidRPr="00602AA1">
                    <w:t>)</w:t>
                  </w:r>
                </w:p>
                <w:p w14:paraId="6DE2F244" w14:textId="77777777" w:rsidR="00AD65E6" w:rsidRPr="00602AA1" w:rsidRDefault="00AD65E6" w:rsidP="00AD65E6">
                  <w:pPr>
                    <w:keepNext/>
                    <w:keepLines/>
                    <w:spacing w:after="0"/>
                  </w:pPr>
                  <w:r w:rsidRPr="00602AA1">
                    <w:t>)</w:t>
                  </w:r>
                </w:p>
                <w:p w14:paraId="367518BC" w14:textId="77777777" w:rsidR="00AD65E6" w:rsidRPr="00602AA1" w:rsidRDefault="00AD65E6" w:rsidP="00AD65E6">
                  <w:pPr>
                    <w:keepNext/>
                    <w:keepLines/>
                    <w:spacing w:after="0"/>
                  </w:pPr>
                  <w:r w:rsidRPr="00602AA1">
                    <w:t>)</w:t>
                  </w:r>
                </w:p>
                <w:p w14:paraId="4542ABDA" w14:textId="77777777" w:rsidR="00AD65E6" w:rsidRPr="00602AA1" w:rsidRDefault="00AD65E6" w:rsidP="00AD65E6">
                  <w:pPr>
                    <w:keepNext/>
                    <w:keepLines/>
                    <w:spacing w:after="0"/>
                  </w:pPr>
                  <w:r w:rsidRPr="00602AA1">
                    <w:t>)</w:t>
                  </w:r>
                </w:p>
                <w:p w14:paraId="29C7B5F2" w14:textId="77777777" w:rsidR="00AD65E6" w:rsidRPr="00602AA1" w:rsidRDefault="00AD65E6" w:rsidP="00AD65E6">
                  <w:pPr>
                    <w:keepNext/>
                    <w:keepLines/>
                    <w:spacing w:after="0"/>
                  </w:pPr>
                  <w:r w:rsidRPr="00602AA1">
                    <w:t>)</w:t>
                  </w:r>
                </w:p>
                <w:p w14:paraId="6D9BC008" w14:textId="77777777" w:rsidR="00AD65E6" w:rsidRPr="00602AA1" w:rsidRDefault="00AD65E6" w:rsidP="00AD65E6">
                  <w:pPr>
                    <w:keepNext/>
                    <w:keepLines/>
                    <w:spacing w:after="0"/>
                  </w:pPr>
                  <w:r w:rsidRPr="00602AA1">
                    <w:t>)</w:t>
                  </w:r>
                </w:p>
                <w:p w14:paraId="0B22D8D0" w14:textId="77777777" w:rsidR="00AD65E6" w:rsidRPr="00602AA1" w:rsidRDefault="00AD65E6" w:rsidP="00AD65E6">
                  <w:pPr>
                    <w:keepNext/>
                    <w:keepLines/>
                    <w:spacing w:after="0"/>
                  </w:pPr>
                  <w:r w:rsidRPr="00602AA1">
                    <w:t>)</w:t>
                  </w:r>
                </w:p>
                <w:p w14:paraId="52E4583C" w14:textId="77777777" w:rsidR="00AD65E6" w:rsidRPr="00602AA1" w:rsidRDefault="00AD65E6" w:rsidP="00AD65E6">
                  <w:pPr>
                    <w:keepNext/>
                    <w:keepLines/>
                    <w:spacing w:after="0"/>
                  </w:pPr>
                  <w:r w:rsidRPr="00602AA1">
                    <w:t>)</w:t>
                  </w:r>
                </w:p>
                <w:p w14:paraId="1D19EA3D" w14:textId="77777777" w:rsidR="00AD65E6" w:rsidRPr="00602AA1" w:rsidRDefault="00AD65E6" w:rsidP="00AD65E6">
                  <w:pPr>
                    <w:keepNext/>
                    <w:keepLines/>
                    <w:spacing w:after="0"/>
                  </w:pPr>
                  <w:r w:rsidRPr="00602AA1">
                    <w:t>)</w:t>
                  </w:r>
                </w:p>
                <w:p w14:paraId="063BE3FB" w14:textId="77777777" w:rsidR="00AD65E6" w:rsidRPr="00602AA1" w:rsidRDefault="00AD65E6" w:rsidP="00AD65E6">
                  <w:pPr>
                    <w:keepNext/>
                    <w:keepLines/>
                    <w:spacing w:after="0"/>
                  </w:pPr>
                  <w:r w:rsidRPr="00602AA1">
                    <w:t>)</w:t>
                  </w:r>
                </w:p>
                <w:p w14:paraId="42A5C20A" w14:textId="77777777" w:rsidR="00AD65E6" w:rsidRPr="00602AA1" w:rsidRDefault="00AD65E6" w:rsidP="00AD65E6">
                  <w:pPr>
                    <w:keepNext/>
                    <w:keepLines/>
                    <w:spacing w:after="0"/>
                  </w:pPr>
                  <w:r w:rsidRPr="00602AA1">
                    <w:t>)</w:t>
                  </w:r>
                </w:p>
                <w:p w14:paraId="6C11D9C3" w14:textId="77777777" w:rsidR="00AD65E6" w:rsidRPr="00602AA1" w:rsidRDefault="00AD65E6" w:rsidP="00AD65E6">
                  <w:pPr>
                    <w:keepNext/>
                    <w:keepLines/>
                    <w:spacing w:after="0"/>
                  </w:pPr>
                </w:p>
              </w:tc>
              <w:tc>
                <w:tcPr>
                  <w:tcW w:w="2819" w:type="pct"/>
                </w:tcPr>
                <w:p w14:paraId="03DC0FC5" w14:textId="77777777" w:rsidR="00AD65E6" w:rsidRPr="00602AA1" w:rsidRDefault="00AD65E6" w:rsidP="00AD65E6">
                  <w:pPr>
                    <w:keepNext/>
                    <w:keepLines/>
                    <w:spacing w:after="0"/>
                  </w:pPr>
                </w:p>
                <w:p w14:paraId="2C55AAD8" w14:textId="77777777" w:rsidR="00AD65E6" w:rsidRPr="00602AA1" w:rsidRDefault="00AD65E6" w:rsidP="00AD65E6">
                  <w:pPr>
                    <w:keepNext/>
                    <w:keepLines/>
                    <w:spacing w:after="0"/>
                  </w:pPr>
                </w:p>
                <w:p w14:paraId="6D87F5BC" w14:textId="77777777" w:rsidR="00AD65E6" w:rsidRPr="00602AA1" w:rsidRDefault="00AD65E6" w:rsidP="00AD65E6">
                  <w:pPr>
                    <w:keepNext/>
                    <w:keepLines/>
                    <w:spacing w:after="0"/>
                  </w:pPr>
                </w:p>
                <w:p w14:paraId="13EB2243" w14:textId="77777777" w:rsidR="00AD65E6" w:rsidRPr="00602AA1" w:rsidRDefault="00AD65E6" w:rsidP="00AD65E6">
                  <w:pPr>
                    <w:keepNext/>
                    <w:keepLines/>
                    <w:spacing w:after="0"/>
                  </w:pPr>
                </w:p>
                <w:p w14:paraId="3E8E2CA5" w14:textId="77777777" w:rsidR="00AD65E6" w:rsidRPr="00602AA1" w:rsidRDefault="00AD65E6" w:rsidP="00AD65E6">
                  <w:pPr>
                    <w:keepNext/>
                    <w:keepLines/>
                    <w:spacing w:after="0"/>
                  </w:pPr>
                </w:p>
                <w:p w14:paraId="6F539AA4" w14:textId="77777777" w:rsidR="00AD65E6" w:rsidRPr="00602AA1" w:rsidRDefault="00AD65E6" w:rsidP="00AD65E6">
                  <w:pPr>
                    <w:keepNext/>
                    <w:keepLines/>
                    <w:tabs>
                      <w:tab w:val="right" w:leader="dot" w:pos="3528"/>
                    </w:tabs>
                    <w:spacing w:after="0"/>
                  </w:pPr>
                  <w:r w:rsidRPr="00602AA1">
                    <w:tab/>
                  </w:r>
                </w:p>
                <w:p w14:paraId="75608A93" w14:textId="77777777" w:rsidR="00AD65E6" w:rsidRPr="00602AA1" w:rsidRDefault="00AD65E6" w:rsidP="00AD65E6">
                  <w:pPr>
                    <w:keepNext/>
                    <w:keepLines/>
                    <w:spacing w:after="0"/>
                  </w:pPr>
                  <w:r w:rsidRPr="00602AA1">
                    <w:t>Signature of Authorised Representative</w:t>
                  </w:r>
                </w:p>
                <w:p w14:paraId="13B11321" w14:textId="77777777" w:rsidR="00AD65E6" w:rsidRPr="00602AA1" w:rsidRDefault="00AD65E6" w:rsidP="00AD65E6">
                  <w:pPr>
                    <w:keepNext/>
                    <w:keepLines/>
                    <w:spacing w:after="0"/>
                    <w:rPr>
                      <w:caps/>
                    </w:rPr>
                  </w:pPr>
                  <w:r w:rsidRPr="00602AA1">
                    <w:t xml:space="preserve">By executing this agreement the signatory warrants that the signatory is duly authorised to execute this agreement on behalf of the Supplier </w:t>
                  </w:r>
                </w:p>
                <w:p w14:paraId="0B3797DB" w14:textId="77777777" w:rsidR="00AD65E6" w:rsidRPr="00602AA1" w:rsidRDefault="00AD65E6" w:rsidP="00AD65E6">
                  <w:pPr>
                    <w:keepNext/>
                    <w:keepLines/>
                    <w:spacing w:after="0"/>
                  </w:pPr>
                </w:p>
                <w:p w14:paraId="6EC96F3E" w14:textId="77777777" w:rsidR="00AD65E6" w:rsidRPr="00602AA1" w:rsidRDefault="00AD65E6" w:rsidP="00AD65E6">
                  <w:pPr>
                    <w:keepNext/>
                    <w:keepLines/>
                    <w:tabs>
                      <w:tab w:val="right" w:leader="dot" w:pos="3528"/>
                    </w:tabs>
                    <w:spacing w:after="0"/>
                  </w:pPr>
                  <w:r w:rsidRPr="00602AA1">
                    <w:tab/>
                  </w:r>
                </w:p>
                <w:p w14:paraId="40BD90B0" w14:textId="77777777" w:rsidR="00AD65E6" w:rsidRPr="00602AA1" w:rsidRDefault="00AD65E6" w:rsidP="00AD65E6">
                  <w:pPr>
                    <w:keepNext/>
                    <w:keepLines/>
                    <w:tabs>
                      <w:tab w:val="right" w:leader="dot" w:pos="6521"/>
                    </w:tabs>
                    <w:spacing w:after="0"/>
                  </w:pPr>
                  <w:r w:rsidRPr="00602AA1">
                    <w:t>Name of Authorised Representative (block letters)</w:t>
                  </w:r>
                </w:p>
                <w:p w14:paraId="436490D2" w14:textId="77777777" w:rsidR="00AD65E6" w:rsidRPr="00602AA1" w:rsidRDefault="00AD65E6" w:rsidP="00AD65E6">
                  <w:pPr>
                    <w:keepNext/>
                    <w:keepLines/>
                    <w:tabs>
                      <w:tab w:val="right" w:leader="dot" w:pos="6521"/>
                    </w:tabs>
                    <w:spacing w:after="0"/>
                  </w:pPr>
                </w:p>
                <w:p w14:paraId="04149CD0" w14:textId="77777777" w:rsidR="00AD65E6" w:rsidRPr="00602AA1" w:rsidRDefault="00AD65E6" w:rsidP="00AD65E6">
                  <w:pPr>
                    <w:keepNext/>
                    <w:keepLines/>
                    <w:tabs>
                      <w:tab w:val="right" w:leader="dot" w:pos="3528"/>
                    </w:tabs>
                    <w:spacing w:after="0"/>
                  </w:pPr>
                  <w:r w:rsidRPr="00602AA1">
                    <w:tab/>
                  </w:r>
                </w:p>
                <w:p w14:paraId="25D086D8" w14:textId="77777777" w:rsidR="00AD65E6" w:rsidRPr="00602AA1" w:rsidRDefault="00AD65E6" w:rsidP="00AD65E6">
                  <w:pPr>
                    <w:keepNext/>
                    <w:keepLines/>
                    <w:tabs>
                      <w:tab w:val="right" w:leader="dot" w:pos="6521"/>
                    </w:tabs>
                    <w:spacing w:after="0"/>
                  </w:pPr>
                  <w:r w:rsidRPr="00602AA1">
                    <w:t>Position of Authorised Representative</w:t>
                  </w:r>
                </w:p>
                <w:p w14:paraId="4BD1D78C" w14:textId="77777777" w:rsidR="00AD65E6" w:rsidRPr="00602AA1" w:rsidRDefault="00AD65E6" w:rsidP="00AD65E6">
                  <w:pPr>
                    <w:keepNext/>
                    <w:keepLines/>
                    <w:tabs>
                      <w:tab w:val="right" w:leader="dot" w:pos="6521"/>
                    </w:tabs>
                    <w:spacing w:after="0"/>
                  </w:pPr>
                </w:p>
                <w:p w14:paraId="4C46EFD9" w14:textId="77777777" w:rsidR="00AD65E6" w:rsidRPr="00602AA1" w:rsidRDefault="00AD65E6" w:rsidP="00AD65E6">
                  <w:pPr>
                    <w:keepNext/>
                    <w:keepLines/>
                    <w:tabs>
                      <w:tab w:val="right" w:leader="dot" w:pos="6521"/>
                    </w:tabs>
                    <w:spacing w:after="0"/>
                  </w:pPr>
                </w:p>
              </w:tc>
            </w:tr>
          </w:tbl>
          <w:p w14:paraId="4A97BB33" w14:textId="77777777" w:rsidR="00AD65E6" w:rsidRPr="00C25326" w:rsidRDefault="00AD65E6" w:rsidP="00AD65E6">
            <w:pPr>
              <w:keepNext/>
              <w:keepLines/>
              <w:rPr>
                <w:sz w:val="20"/>
              </w:rPr>
            </w:pPr>
          </w:p>
        </w:tc>
      </w:tr>
    </w:tbl>
    <w:p w14:paraId="15D0B393" w14:textId="77777777" w:rsidR="00AD65E6" w:rsidRDefault="00AD65E6" w:rsidP="00AD65E6">
      <w:bookmarkStart w:id="207" w:name="_Toc389408030"/>
      <w:bookmarkStart w:id="208" w:name="_Toc389662804"/>
      <w:bookmarkStart w:id="209" w:name="_Toc392067045"/>
      <w:bookmarkStart w:id="210" w:name="_Toc396733298"/>
      <w:bookmarkStart w:id="211" w:name="_Toc398718335"/>
      <w:bookmarkStart w:id="212" w:name="_Toc399401039"/>
      <w:bookmarkStart w:id="213" w:name="_Toc399849005"/>
      <w:bookmarkStart w:id="214" w:name="_Toc489887672"/>
    </w:p>
    <w:p w14:paraId="0285D789" w14:textId="77777777" w:rsidR="00AD65E6" w:rsidRPr="00602AA1" w:rsidRDefault="00AD65E6" w:rsidP="00375D59">
      <w:pPr>
        <w:keepNext/>
      </w:pPr>
      <w:r w:rsidRPr="00AD65E6">
        <w:rPr>
          <w:b/>
          <w:sz w:val="24"/>
          <w:szCs w:val="24"/>
          <w:lang w:val="en-AU"/>
        </w:rPr>
        <w:t>9.3</w:t>
      </w:r>
      <w:r w:rsidRPr="00AD65E6">
        <w:rPr>
          <w:b/>
          <w:sz w:val="24"/>
          <w:szCs w:val="24"/>
          <w:lang w:val="en-AU"/>
        </w:rPr>
        <w:tab/>
        <w:t>Agreement by Customer</w:t>
      </w:r>
      <w:bookmarkEnd w:id="207"/>
      <w:bookmarkEnd w:id="208"/>
      <w:bookmarkEnd w:id="209"/>
      <w:bookmarkEnd w:id="210"/>
      <w:bookmarkEnd w:id="211"/>
      <w:bookmarkEnd w:id="212"/>
      <w:bookmarkEnd w:id="213"/>
      <w:bookmarkEnd w:id="214"/>
      <w:r w:rsidRPr="00AD65E6">
        <w:rPr>
          <w:b/>
          <w:sz w:val="24"/>
          <w:szCs w:val="24"/>
          <w:lang w:val="en-AU"/>
        </w:rPr>
        <w:t xml:space="preserve"> </w:t>
      </w:r>
    </w:p>
    <w:tbl>
      <w:tblPr>
        <w:tblW w:w="5000" w:type="pct"/>
        <w:tblBorders>
          <w:top w:val="single" w:sz="2" w:space="0" w:color="auto"/>
          <w:left w:val="single" w:sz="2" w:space="0" w:color="auto"/>
          <w:bottom w:val="single" w:sz="2" w:space="0" w:color="auto"/>
          <w:right w:val="single" w:sz="2" w:space="0" w:color="auto"/>
        </w:tblBorders>
        <w:shd w:val="clear" w:color="auto" w:fill="DBE5F1"/>
        <w:tblCellMar>
          <w:left w:w="107" w:type="dxa"/>
          <w:right w:w="107" w:type="dxa"/>
        </w:tblCellMar>
        <w:tblLook w:val="04A0" w:firstRow="1" w:lastRow="0" w:firstColumn="1" w:lastColumn="0" w:noHBand="0" w:noVBand="1"/>
      </w:tblPr>
      <w:tblGrid>
        <w:gridCol w:w="3951"/>
        <w:gridCol w:w="288"/>
        <w:gridCol w:w="5479"/>
      </w:tblGrid>
      <w:tr w:rsidR="00AD65E6" w:rsidRPr="009F7D87" w14:paraId="61CFE090" w14:textId="77777777" w:rsidTr="00AD65E6">
        <w:trPr>
          <w:cantSplit/>
        </w:trPr>
        <w:tc>
          <w:tcPr>
            <w:tcW w:w="2034" w:type="pct"/>
            <w:shd w:val="clear" w:color="auto" w:fill="DBE5F1"/>
          </w:tcPr>
          <w:p w14:paraId="63AA6108" w14:textId="77777777" w:rsidR="00AD65E6" w:rsidRPr="00602AA1" w:rsidRDefault="00AD65E6" w:rsidP="00AD65E6">
            <w:pPr>
              <w:tabs>
                <w:tab w:val="right" w:leader="dot" w:pos="3528"/>
              </w:tabs>
              <w:spacing w:after="0"/>
            </w:pPr>
            <w:r w:rsidRPr="00602AA1">
              <w:br/>
              <w:t xml:space="preserve">Date </w:t>
            </w:r>
            <w:r w:rsidRPr="00602AA1">
              <w:tab/>
            </w:r>
          </w:p>
          <w:p w14:paraId="1A596DF1" w14:textId="77777777" w:rsidR="00AD65E6" w:rsidRPr="00602AA1" w:rsidRDefault="00AD65E6" w:rsidP="00AD65E6">
            <w:pPr>
              <w:tabs>
                <w:tab w:val="right" w:leader="dot" w:pos="3528"/>
              </w:tabs>
              <w:spacing w:after="0"/>
            </w:pPr>
          </w:p>
          <w:p w14:paraId="73DB6E98" w14:textId="77777777" w:rsidR="00AD65E6" w:rsidRPr="00602AA1" w:rsidRDefault="00AD65E6" w:rsidP="00AD65E6">
            <w:pPr>
              <w:tabs>
                <w:tab w:val="right" w:leader="dot" w:pos="3528"/>
              </w:tabs>
              <w:spacing w:after="0"/>
            </w:pPr>
            <w:r w:rsidRPr="00602AA1">
              <w:rPr>
                <w:b/>
              </w:rPr>
              <w:t>EXECUTED</w:t>
            </w:r>
            <w:r w:rsidRPr="00602AA1">
              <w:t xml:space="preserve"> for and on behalf of:</w:t>
            </w:r>
          </w:p>
          <w:p w14:paraId="442EB853" w14:textId="77777777" w:rsidR="00AD65E6" w:rsidRPr="00602AA1" w:rsidRDefault="00AD65E6" w:rsidP="00AD65E6">
            <w:pPr>
              <w:tabs>
                <w:tab w:val="right" w:leader="dot" w:pos="3528"/>
              </w:tabs>
              <w:spacing w:after="0"/>
            </w:pPr>
          </w:p>
          <w:p w14:paraId="4F6232C6" w14:textId="77777777" w:rsidR="00AD65E6" w:rsidRPr="00602AA1" w:rsidRDefault="00AD65E6" w:rsidP="00AD65E6">
            <w:pPr>
              <w:tabs>
                <w:tab w:val="right" w:leader="dot" w:pos="3528"/>
              </w:tabs>
              <w:spacing w:after="0"/>
            </w:pPr>
            <w:r w:rsidRPr="00602AA1">
              <w:tab/>
            </w:r>
          </w:p>
          <w:p w14:paraId="0542C1FB" w14:textId="77777777" w:rsidR="00AD65E6" w:rsidRPr="00602AA1" w:rsidRDefault="00AD65E6" w:rsidP="00AD65E6">
            <w:pPr>
              <w:tabs>
                <w:tab w:val="right" w:leader="dot" w:pos="3528"/>
              </w:tabs>
              <w:spacing w:after="0"/>
            </w:pPr>
            <w:r w:rsidRPr="00602AA1">
              <w:t>Name of Customer</w:t>
            </w:r>
          </w:p>
          <w:p w14:paraId="6D186ACF" w14:textId="77777777" w:rsidR="00AD65E6" w:rsidRPr="00602AA1" w:rsidRDefault="00AD65E6" w:rsidP="00AD65E6">
            <w:pPr>
              <w:tabs>
                <w:tab w:val="right" w:leader="dot" w:pos="3528"/>
              </w:tabs>
              <w:spacing w:after="0"/>
            </w:pPr>
            <w:r w:rsidRPr="00602AA1">
              <w:t>by its Authorised Representative, in the presence of:</w:t>
            </w:r>
          </w:p>
          <w:p w14:paraId="5CC682FB" w14:textId="77777777" w:rsidR="00AD65E6" w:rsidRPr="00602AA1" w:rsidRDefault="00AD65E6" w:rsidP="00AD65E6">
            <w:pPr>
              <w:tabs>
                <w:tab w:val="right" w:leader="dot" w:pos="3528"/>
              </w:tabs>
              <w:spacing w:after="0"/>
            </w:pPr>
          </w:p>
          <w:p w14:paraId="469BB3B8" w14:textId="77777777" w:rsidR="00AD65E6" w:rsidRPr="00602AA1" w:rsidRDefault="00AD65E6" w:rsidP="00AD65E6">
            <w:pPr>
              <w:tabs>
                <w:tab w:val="right" w:leader="dot" w:pos="3528"/>
              </w:tabs>
              <w:spacing w:after="0"/>
            </w:pPr>
          </w:p>
          <w:p w14:paraId="5E4A8032" w14:textId="77777777" w:rsidR="00AD65E6" w:rsidRPr="00602AA1" w:rsidRDefault="00AD65E6" w:rsidP="00AD65E6">
            <w:pPr>
              <w:tabs>
                <w:tab w:val="right" w:leader="dot" w:pos="3528"/>
              </w:tabs>
              <w:spacing w:after="0"/>
            </w:pPr>
            <w:r w:rsidRPr="00602AA1">
              <w:tab/>
            </w:r>
          </w:p>
          <w:p w14:paraId="6B24DCA5" w14:textId="77777777" w:rsidR="00AD65E6" w:rsidRPr="00602AA1" w:rsidRDefault="00AD65E6" w:rsidP="00AD65E6">
            <w:pPr>
              <w:tabs>
                <w:tab w:val="right" w:leader="dot" w:pos="3528"/>
              </w:tabs>
              <w:spacing w:after="0"/>
            </w:pPr>
            <w:r w:rsidRPr="00602AA1">
              <w:t>Signature of witness</w:t>
            </w:r>
          </w:p>
          <w:p w14:paraId="0031A805" w14:textId="77777777" w:rsidR="00AD65E6" w:rsidRPr="00602AA1" w:rsidRDefault="00AD65E6" w:rsidP="00AD65E6">
            <w:pPr>
              <w:tabs>
                <w:tab w:val="right" w:leader="dot" w:pos="3528"/>
              </w:tabs>
              <w:spacing w:after="0"/>
            </w:pPr>
          </w:p>
          <w:p w14:paraId="0C0787E2" w14:textId="77777777" w:rsidR="00AD65E6" w:rsidRPr="00602AA1" w:rsidRDefault="00AD65E6" w:rsidP="00AD65E6">
            <w:pPr>
              <w:tabs>
                <w:tab w:val="right" w:leader="dot" w:pos="3528"/>
              </w:tabs>
              <w:spacing w:after="0"/>
            </w:pPr>
            <w:r w:rsidRPr="00602AA1">
              <w:tab/>
            </w:r>
          </w:p>
          <w:p w14:paraId="17F4A832" w14:textId="77777777" w:rsidR="00AD65E6" w:rsidRPr="00602AA1" w:rsidRDefault="00AD65E6" w:rsidP="00AD65E6">
            <w:pPr>
              <w:tabs>
                <w:tab w:val="right" w:leader="dot" w:pos="3528"/>
              </w:tabs>
              <w:spacing w:after="0"/>
            </w:pPr>
            <w:r w:rsidRPr="00602AA1">
              <w:t>Name of witness (block letters)</w:t>
            </w:r>
          </w:p>
          <w:p w14:paraId="1FE545C5" w14:textId="77777777" w:rsidR="00AD65E6" w:rsidRPr="00602AA1" w:rsidRDefault="00AD65E6" w:rsidP="00AD65E6">
            <w:pPr>
              <w:tabs>
                <w:tab w:val="right" w:leader="dot" w:pos="3528"/>
              </w:tabs>
              <w:spacing w:after="0"/>
            </w:pPr>
          </w:p>
          <w:p w14:paraId="39B26953" w14:textId="77777777" w:rsidR="00AD65E6" w:rsidRPr="00602AA1" w:rsidRDefault="00AD65E6" w:rsidP="00AD65E6">
            <w:pPr>
              <w:tabs>
                <w:tab w:val="right" w:leader="dot" w:pos="3528"/>
              </w:tabs>
              <w:spacing w:after="0"/>
            </w:pPr>
          </w:p>
        </w:tc>
        <w:tc>
          <w:tcPr>
            <w:tcW w:w="146" w:type="pct"/>
            <w:shd w:val="clear" w:color="auto" w:fill="DBE5F1"/>
            <w:hideMark/>
          </w:tcPr>
          <w:p w14:paraId="0C7F73AE" w14:textId="77777777" w:rsidR="00AD65E6" w:rsidRPr="00602AA1" w:rsidRDefault="00AD65E6" w:rsidP="00AD65E6">
            <w:pPr>
              <w:spacing w:after="0"/>
            </w:pPr>
          </w:p>
          <w:p w14:paraId="10857FD4" w14:textId="77777777" w:rsidR="00AD65E6" w:rsidRPr="00602AA1" w:rsidRDefault="00AD65E6" w:rsidP="00AD65E6">
            <w:pPr>
              <w:spacing w:after="0"/>
            </w:pPr>
          </w:p>
          <w:p w14:paraId="6C85A288" w14:textId="77777777" w:rsidR="00AD65E6" w:rsidRPr="00602AA1" w:rsidRDefault="00AD65E6" w:rsidP="00AD65E6">
            <w:pPr>
              <w:spacing w:after="0"/>
            </w:pPr>
            <w:r w:rsidRPr="00602AA1">
              <w:br/>
            </w:r>
          </w:p>
          <w:p w14:paraId="5DB9364A" w14:textId="77777777" w:rsidR="00AD65E6" w:rsidRPr="00602AA1" w:rsidRDefault="00AD65E6" w:rsidP="00AD65E6">
            <w:pPr>
              <w:spacing w:after="0"/>
            </w:pPr>
            <w:r w:rsidRPr="00602AA1">
              <w:t>)</w:t>
            </w:r>
          </w:p>
          <w:p w14:paraId="25648A87" w14:textId="77777777" w:rsidR="00AD65E6" w:rsidRPr="00602AA1" w:rsidRDefault="00AD65E6" w:rsidP="00AD65E6">
            <w:pPr>
              <w:spacing w:after="0"/>
            </w:pPr>
            <w:r w:rsidRPr="00602AA1">
              <w:t>)</w:t>
            </w:r>
          </w:p>
          <w:p w14:paraId="1D232820" w14:textId="77777777" w:rsidR="00AD65E6" w:rsidRPr="00602AA1" w:rsidRDefault="00AD65E6" w:rsidP="00AD65E6">
            <w:pPr>
              <w:spacing w:after="0"/>
            </w:pPr>
            <w:r w:rsidRPr="00602AA1">
              <w:t>)</w:t>
            </w:r>
          </w:p>
          <w:p w14:paraId="68C70740" w14:textId="77777777" w:rsidR="00AD65E6" w:rsidRPr="00602AA1" w:rsidRDefault="00AD65E6" w:rsidP="00AD65E6">
            <w:pPr>
              <w:spacing w:after="0"/>
            </w:pPr>
            <w:r w:rsidRPr="00602AA1">
              <w:t>)</w:t>
            </w:r>
          </w:p>
          <w:p w14:paraId="366E01DC" w14:textId="77777777" w:rsidR="00AD65E6" w:rsidRPr="00602AA1" w:rsidRDefault="00AD65E6" w:rsidP="00AD65E6">
            <w:pPr>
              <w:spacing w:after="0"/>
            </w:pPr>
            <w:r w:rsidRPr="00602AA1">
              <w:t>)</w:t>
            </w:r>
          </w:p>
          <w:p w14:paraId="354A2612" w14:textId="77777777" w:rsidR="00AD65E6" w:rsidRPr="00602AA1" w:rsidRDefault="00AD65E6" w:rsidP="00AD65E6">
            <w:pPr>
              <w:spacing w:after="0"/>
            </w:pPr>
            <w:r w:rsidRPr="00602AA1">
              <w:t>)</w:t>
            </w:r>
          </w:p>
          <w:p w14:paraId="78A34F83" w14:textId="77777777" w:rsidR="00AD65E6" w:rsidRPr="00602AA1" w:rsidRDefault="00AD65E6" w:rsidP="00AD65E6">
            <w:pPr>
              <w:spacing w:after="0"/>
            </w:pPr>
            <w:r w:rsidRPr="00602AA1">
              <w:t>)</w:t>
            </w:r>
          </w:p>
          <w:p w14:paraId="2C2E3FAA" w14:textId="77777777" w:rsidR="00AD65E6" w:rsidRPr="00602AA1" w:rsidRDefault="00AD65E6" w:rsidP="00AD65E6">
            <w:pPr>
              <w:spacing w:after="0"/>
            </w:pPr>
            <w:r w:rsidRPr="00602AA1">
              <w:t>)</w:t>
            </w:r>
          </w:p>
          <w:p w14:paraId="054D25F7" w14:textId="77777777" w:rsidR="00AD65E6" w:rsidRPr="00602AA1" w:rsidRDefault="00AD65E6" w:rsidP="00AD65E6">
            <w:pPr>
              <w:spacing w:after="0"/>
            </w:pPr>
            <w:r w:rsidRPr="00602AA1">
              <w:t>)</w:t>
            </w:r>
          </w:p>
          <w:p w14:paraId="7BB639F6" w14:textId="77777777" w:rsidR="00AD65E6" w:rsidRPr="00602AA1" w:rsidRDefault="00AD65E6" w:rsidP="00AD65E6">
            <w:pPr>
              <w:spacing w:after="0"/>
            </w:pPr>
            <w:r w:rsidRPr="00602AA1">
              <w:t>)</w:t>
            </w:r>
          </w:p>
          <w:p w14:paraId="18DA8C47" w14:textId="77777777" w:rsidR="00AD65E6" w:rsidRPr="00602AA1" w:rsidRDefault="00AD65E6" w:rsidP="00AD65E6">
            <w:pPr>
              <w:spacing w:after="0"/>
            </w:pPr>
            <w:r w:rsidRPr="00602AA1">
              <w:t>)</w:t>
            </w:r>
          </w:p>
          <w:p w14:paraId="134447A7" w14:textId="77777777" w:rsidR="00AD65E6" w:rsidRPr="00602AA1" w:rsidRDefault="00AD65E6" w:rsidP="00AD65E6">
            <w:pPr>
              <w:spacing w:after="0"/>
            </w:pPr>
            <w:r w:rsidRPr="00602AA1">
              <w:t>)</w:t>
            </w:r>
          </w:p>
          <w:p w14:paraId="3D7D8C90" w14:textId="77777777" w:rsidR="00AD65E6" w:rsidRPr="00602AA1" w:rsidRDefault="00AD65E6" w:rsidP="00AD65E6">
            <w:pPr>
              <w:spacing w:after="0"/>
            </w:pPr>
          </w:p>
          <w:p w14:paraId="14864150" w14:textId="77777777" w:rsidR="00AD65E6" w:rsidRPr="00602AA1" w:rsidRDefault="00AD65E6" w:rsidP="00AD65E6">
            <w:pPr>
              <w:spacing w:after="0"/>
            </w:pPr>
          </w:p>
        </w:tc>
        <w:tc>
          <w:tcPr>
            <w:tcW w:w="2820" w:type="pct"/>
            <w:shd w:val="clear" w:color="auto" w:fill="DBE5F1"/>
          </w:tcPr>
          <w:p w14:paraId="7D845B19" w14:textId="77777777" w:rsidR="00AD65E6" w:rsidRPr="00602AA1" w:rsidRDefault="00AD65E6" w:rsidP="00AD65E6">
            <w:pPr>
              <w:spacing w:after="0"/>
            </w:pPr>
          </w:p>
          <w:p w14:paraId="59A7C165" w14:textId="77777777" w:rsidR="00AD65E6" w:rsidRPr="00602AA1" w:rsidRDefault="00AD65E6" w:rsidP="00AD65E6">
            <w:pPr>
              <w:spacing w:after="0"/>
            </w:pPr>
          </w:p>
          <w:p w14:paraId="13B32E83" w14:textId="77777777" w:rsidR="00AD65E6" w:rsidRPr="00602AA1" w:rsidRDefault="00AD65E6" w:rsidP="00AD65E6">
            <w:pPr>
              <w:spacing w:after="0"/>
            </w:pPr>
          </w:p>
          <w:p w14:paraId="5C0C23DE" w14:textId="77777777" w:rsidR="00AD65E6" w:rsidRPr="00602AA1" w:rsidRDefault="00AD65E6" w:rsidP="00AD65E6">
            <w:pPr>
              <w:spacing w:after="0"/>
            </w:pPr>
          </w:p>
          <w:p w14:paraId="58C8D20A" w14:textId="77777777" w:rsidR="00AD65E6" w:rsidRPr="00602AA1" w:rsidRDefault="00AD65E6" w:rsidP="00AD65E6">
            <w:pPr>
              <w:spacing w:after="0"/>
            </w:pPr>
          </w:p>
          <w:p w14:paraId="2B2EB408" w14:textId="77777777" w:rsidR="00AD65E6" w:rsidRPr="00602AA1" w:rsidRDefault="00AD65E6" w:rsidP="00AD65E6">
            <w:pPr>
              <w:tabs>
                <w:tab w:val="right" w:leader="dot" w:pos="3528"/>
              </w:tabs>
              <w:spacing w:after="0"/>
            </w:pPr>
            <w:r w:rsidRPr="00602AA1">
              <w:tab/>
            </w:r>
          </w:p>
          <w:p w14:paraId="39BD6E0C" w14:textId="77777777" w:rsidR="00AD65E6" w:rsidRPr="00602AA1" w:rsidRDefault="00AD65E6" w:rsidP="00AD65E6">
            <w:pPr>
              <w:spacing w:after="0"/>
            </w:pPr>
            <w:r w:rsidRPr="00602AA1">
              <w:t>Signature of Authorised Representative</w:t>
            </w:r>
          </w:p>
          <w:p w14:paraId="3333A5B7" w14:textId="77777777" w:rsidR="00AD65E6" w:rsidRPr="00602AA1" w:rsidRDefault="00AD65E6" w:rsidP="00AD65E6">
            <w:pPr>
              <w:spacing w:after="0"/>
            </w:pPr>
            <w:r w:rsidRPr="00602AA1">
              <w:t xml:space="preserve">By executing this agreement the signatory warrants that the signatory is duly authorised to execute this agreement on behalf of the Customer </w:t>
            </w:r>
          </w:p>
          <w:p w14:paraId="5F6931C6" w14:textId="77777777" w:rsidR="00AD65E6" w:rsidRPr="00602AA1" w:rsidRDefault="00AD65E6" w:rsidP="00AD65E6">
            <w:pPr>
              <w:spacing w:after="0"/>
            </w:pPr>
          </w:p>
          <w:p w14:paraId="61A76007" w14:textId="77777777" w:rsidR="00AD65E6" w:rsidRPr="00602AA1" w:rsidRDefault="00AD65E6" w:rsidP="00AD65E6">
            <w:pPr>
              <w:tabs>
                <w:tab w:val="right" w:leader="dot" w:pos="3528"/>
              </w:tabs>
              <w:spacing w:after="0"/>
            </w:pPr>
            <w:r w:rsidRPr="00602AA1">
              <w:tab/>
            </w:r>
          </w:p>
          <w:p w14:paraId="6D1BEA58" w14:textId="77777777" w:rsidR="00AD65E6" w:rsidRPr="00602AA1" w:rsidRDefault="00AD65E6" w:rsidP="00AD65E6">
            <w:pPr>
              <w:spacing w:after="0"/>
            </w:pPr>
            <w:r w:rsidRPr="00602AA1">
              <w:t>Name of Authorised Representative (block letters)</w:t>
            </w:r>
          </w:p>
          <w:p w14:paraId="62FA3132" w14:textId="77777777" w:rsidR="00AD65E6" w:rsidRPr="00602AA1" w:rsidRDefault="00AD65E6" w:rsidP="00AD65E6">
            <w:pPr>
              <w:spacing w:after="0"/>
            </w:pPr>
          </w:p>
          <w:p w14:paraId="333E357D" w14:textId="77777777" w:rsidR="00AD65E6" w:rsidRPr="00602AA1" w:rsidRDefault="00AD65E6" w:rsidP="00AD65E6">
            <w:pPr>
              <w:tabs>
                <w:tab w:val="right" w:leader="dot" w:pos="3528"/>
              </w:tabs>
              <w:spacing w:after="0"/>
            </w:pPr>
            <w:r w:rsidRPr="00602AA1">
              <w:tab/>
            </w:r>
          </w:p>
          <w:p w14:paraId="7496CC95" w14:textId="77777777" w:rsidR="00AD65E6" w:rsidRPr="00602AA1" w:rsidRDefault="00AD65E6" w:rsidP="00AD65E6">
            <w:pPr>
              <w:spacing w:after="0"/>
            </w:pPr>
            <w:r w:rsidRPr="00602AA1">
              <w:t>Position of Authorised Representative</w:t>
            </w:r>
          </w:p>
          <w:p w14:paraId="5833579B" w14:textId="77777777" w:rsidR="00AD65E6" w:rsidRPr="00602AA1" w:rsidRDefault="00AD65E6" w:rsidP="00AD65E6">
            <w:pPr>
              <w:spacing w:after="0"/>
            </w:pPr>
          </w:p>
          <w:p w14:paraId="44B4A94E" w14:textId="77777777" w:rsidR="00AD65E6" w:rsidRPr="00602AA1" w:rsidRDefault="00AD65E6" w:rsidP="00AD65E6">
            <w:pPr>
              <w:spacing w:after="0"/>
            </w:pPr>
          </w:p>
        </w:tc>
      </w:tr>
    </w:tbl>
    <w:p w14:paraId="7EE6DC3C" w14:textId="77777777" w:rsidR="00AD65E6" w:rsidRPr="00AD65E6" w:rsidRDefault="00AD65E6" w:rsidP="00375D59">
      <w:pPr>
        <w:keepNext/>
        <w:rPr>
          <w:rFonts w:cs="Arial"/>
          <w:b/>
          <w:bCs/>
          <w:color w:val="003E69"/>
          <w:sz w:val="36"/>
          <w:lang w:val="en-AU"/>
        </w:rPr>
      </w:pPr>
      <w:r>
        <w:br w:type="page"/>
      </w:r>
      <w:bookmarkStart w:id="215" w:name="_Toc467165565"/>
      <w:bookmarkStart w:id="216" w:name="_Toc489887673"/>
      <w:bookmarkStart w:id="217" w:name="_Toc398718337"/>
      <w:bookmarkStart w:id="218" w:name="_Toc391059885"/>
      <w:r w:rsidRPr="00AD65E6">
        <w:rPr>
          <w:rFonts w:cs="Arial"/>
          <w:b/>
          <w:bCs/>
          <w:color w:val="003E69"/>
          <w:sz w:val="36"/>
          <w:lang w:val="en-AU"/>
        </w:rPr>
        <w:lastRenderedPageBreak/>
        <w:t>Schedule 1 – Price and Payment Terms</w:t>
      </w:r>
      <w:bookmarkEnd w:id="215"/>
      <w:bookmarkEnd w:id="216"/>
    </w:p>
    <w:p w14:paraId="799BE786" w14:textId="77777777" w:rsidR="00AD65E6" w:rsidRPr="00451C16" w:rsidRDefault="00AD65E6" w:rsidP="00AD65E6">
      <w:pPr>
        <w:tabs>
          <w:tab w:val="left" w:pos="0"/>
        </w:tabs>
        <w:rPr>
          <w:szCs w:val="22"/>
          <w:highlight w:val="yellow"/>
        </w:rPr>
      </w:pPr>
      <w:r w:rsidRPr="00451C16">
        <w:rPr>
          <w:szCs w:val="22"/>
          <w:highlight w:val="yellow"/>
        </w:rPr>
        <w:t>&lt;&lt;If the Customer has specific requirements in the way it wants Suppliers to submit pricing (e.g. by completing a table, or a pricing template in Excel format) then attach the pricing schedule or insert the table the Supplier is to complete.  The Customer should amend this section to set out any other pricing requirements not already addressed.&gt;&gt;</w:t>
      </w:r>
    </w:p>
    <w:p w14:paraId="6D0DF816" w14:textId="77777777" w:rsidR="00AD65E6" w:rsidRPr="00451C16" w:rsidRDefault="00AD65E6" w:rsidP="00AD65E6">
      <w:pPr>
        <w:tabs>
          <w:tab w:val="left" w:pos="0"/>
        </w:tabs>
        <w:rPr>
          <w:szCs w:val="22"/>
        </w:rPr>
      </w:pPr>
      <w:r w:rsidRPr="00451C16">
        <w:rPr>
          <w:szCs w:val="22"/>
          <w:highlight w:val="yellow"/>
        </w:rPr>
        <w:t>&lt;&lt;If the Customer has provided a specific document/template for the Supplier to use to submit pricing information (e.g. Excel spreadsheet), then the Supplier must submit pricing details in the required format.  If not otherwise specified, the Supplier may complete this section in any appropriate format, but the Supplier must address all items.&gt;&gt;</w:t>
      </w:r>
    </w:p>
    <w:p w14:paraId="4BF3604C" w14:textId="77777777" w:rsidR="00AD65E6" w:rsidRPr="00451C16" w:rsidRDefault="00AD65E6" w:rsidP="00375D59">
      <w:pPr>
        <w:keepNext/>
        <w:tabs>
          <w:tab w:val="left" w:pos="0"/>
        </w:tabs>
        <w:rPr>
          <w:b/>
          <w:szCs w:val="22"/>
        </w:rPr>
      </w:pPr>
      <w:r w:rsidRPr="00451C16">
        <w:rPr>
          <w:b/>
          <w:szCs w:val="22"/>
        </w:rPr>
        <w:t>1.1</w:t>
      </w:r>
      <w:r w:rsidRPr="00451C16">
        <w:rPr>
          <w:b/>
          <w:szCs w:val="22"/>
        </w:rPr>
        <w:tab/>
        <w:t xml:space="preserve">Price </w:t>
      </w:r>
    </w:p>
    <w:p w14:paraId="52C22AA3" w14:textId="77777777" w:rsidR="00AD65E6" w:rsidRPr="00451C16" w:rsidRDefault="00AD65E6" w:rsidP="00AD65E6">
      <w:pPr>
        <w:tabs>
          <w:tab w:val="left" w:pos="0"/>
        </w:tabs>
        <w:rPr>
          <w:szCs w:val="22"/>
          <w:highlight w:val="yellow"/>
        </w:rPr>
      </w:pPr>
      <w:r w:rsidRPr="00451C16">
        <w:rPr>
          <w:szCs w:val="22"/>
          <w:highlight w:val="yellow"/>
        </w:rPr>
        <w:t>&lt;&lt;Itemise all amounts that the Customer is to pay in relation to the Contract, as well as totals.  Identify the Pricing method (e.g. lump sum, fixed price, time and materials including rate card).  The GST component is to be separately identified.</w:t>
      </w:r>
    </w:p>
    <w:p w14:paraId="7DEA7FAF" w14:textId="77777777" w:rsidR="00AD65E6" w:rsidRPr="00451C16" w:rsidRDefault="00AD65E6" w:rsidP="00AD65E6">
      <w:pPr>
        <w:tabs>
          <w:tab w:val="left" w:pos="0"/>
        </w:tabs>
        <w:rPr>
          <w:szCs w:val="22"/>
          <w:highlight w:val="yellow"/>
        </w:rPr>
      </w:pPr>
      <w:r w:rsidRPr="00451C16">
        <w:rPr>
          <w:szCs w:val="22"/>
          <w:highlight w:val="yellow"/>
        </w:rPr>
        <w:t>If the Customer requires that a maximum total Price be specified for the Contract (which may not be exceeded except as expressly stated in the Contract, unless the Customer consents) this should be specified here.</w:t>
      </w:r>
    </w:p>
    <w:p w14:paraId="28315FED" w14:textId="77777777" w:rsidR="00AD65E6" w:rsidRPr="00451C16" w:rsidRDefault="00AD65E6" w:rsidP="00375D59">
      <w:pPr>
        <w:keepNext/>
        <w:tabs>
          <w:tab w:val="left" w:pos="0"/>
        </w:tabs>
        <w:rPr>
          <w:b/>
          <w:szCs w:val="22"/>
        </w:rPr>
      </w:pPr>
      <w:r w:rsidRPr="00451C16">
        <w:rPr>
          <w:b/>
          <w:szCs w:val="22"/>
        </w:rPr>
        <w:t>1.2</w:t>
      </w:r>
      <w:r w:rsidRPr="00451C16">
        <w:rPr>
          <w:b/>
          <w:szCs w:val="22"/>
        </w:rPr>
        <w:tab/>
        <w:t>Expenses</w:t>
      </w:r>
    </w:p>
    <w:p w14:paraId="0939CA9D" w14:textId="77777777" w:rsidR="00AD65E6" w:rsidRPr="00451C16" w:rsidRDefault="00AD65E6" w:rsidP="00AD65E6">
      <w:pPr>
        <w:tabs>
          <w:tab w:val="left" w:pos="0"/>
        </w:tabs>
        <w:rPr>
          <w:szCs w:val="22"/>
        </w:rPr>
      </w:pPr>
      <w:r w:rsidRPr="00451C16">
        <w:rPr>
          <w:szCs w:val="22"/>
          <w:highlight w:val="yellow"/>
        </w:rPr>
        <w:t>&lt;&lt;Where expenses will be charged, the Supplier must provide an estimated forecast for expenses over the life of a Contract, and explain any assumptions that those calculations are based on.  If the Supplier cannot forecast expenses, the Supplier must include details of how expenses will be calculated.&gt;&gt;</w:t>
      </w:r>
    </w:p>
    <w:p w14:paraId="091E8F67" w14:textId="77777777" w:rsidR="00AD65E6" w:rsidRPr="00451C16" w:rsidRDefault="00AD65E6" w:rsidP="00375D59">
      <w:pPr>
        <w:keepNext/>
        <w:tabs>
          <w:tab w:val="left" w:pos="0"/>
        </w:tabs>
        <w:rPr>
          <w:b/>
          <w:szCs w:val="22"/>
        </w:rPr>
      </w:pPr>
      <w:r w:rsidRPr="00451C16">
        <w:rPr>
          <w:b/>
          <w:szCs w:val="22"/>
        </w:rPr>
        <w:t>1.3</w:t>
      </w:r>
      <w:r w:rsidRPr="00451C16">
        <w:rPr>
          <w:b/>
          <w:szCs w:val="22"/>
        </w:rPr>
        <w:tab/>
        <w:t>Price reviews (including during any extension period(s))</w:t>
      </w:r>
    </w:p>
    <w:p w14:paraId="747015E4" w14:textId="77777777" w:rsidR="00AD65E6" w:rsidRPr="00451C16" w:rsidRDefault="00AD65E6" w:rsidP="00AD65E6">
      <w:pPr>
        <w:tabs>
          <w:tab w:val="left" w:pos="0"/>
        </w:tabs>
        <w:rPr>
          <w:szCs w:val="22"/>
        </w:rPr>
      </w:pPr>
      <w:r w:rsidRPr="00451C16">
        <w:rPr>
          <w:szCs w:val="22"/>
          <w:highlight w:val="yellow"/>
        </w:rPr>
        <w:t>&lt;&lt;If all or some of the Prices will be changed during the term of the Contract, the Supplier must clearly set out the times that the review will occur (including whether the Prices will change during the Term or the applicable extension options) and the Price review mechanism.&gt;&gt;</w:t>
      </w:r>
    </w:p>
    <w:p w14:paraId="0B04C3DE" w14:textId="77777777" w:rsidR="00AD65E6" w:rsidRPr="00451C16" w:rsidRDefault="00AD65E6" w:rsidP="00375D59">
      <w:pPr>
        <w:keepNext/>
        <w:tabs>
          <w:tab w:val="left" w:pos="0"/>
        </w:tabs>
        <w:rPr>
          <w:b/>
          <w:szCs w:val="22"/>
        </w:rPr>
      </w:pPr>
      <w:r w:rsidRPr="00451C16">
        <w:rPr>
          <w:b/>
          <w:szCs w:val="22"/>
        </w:rPr>
        <w:t>1.4</w:t>
      </w:r>
      <w:r w:rsidRPr="00451C16">
        <w:rPr>
          <w:b/>
          <w:szCs w:val="22"/>
        </w:rPr>
        <w:tab/>
        <w:t xml:space="preserve">Payment plan/milestones </w:t>
      </w:r>
    </w:p>
    <w:p w14:paraId="50DACED3" w14:textId="77777777" w:rsidR="00AD65E6" w:rsidRPr="00451C16" w:rsidRDefault="00AD65E6" w:rsidP="00375D59">
      <w:pPr>
        <w:keepNext/>
        <w:tabs>
          <w:tab w:val="left" w:pos="0"/>
        </w:tabs>
        <w:rPr>
          <w:szCs w:val="22"/>
        </w:rPr>
      </w:pPr>
      <w:r w:rsidRPr="00451C16">
        <w:rPr>
          <w:szCs w:val="22"/>
        </w:rPr>
        <w:t>The Supplier may invoice the Customer after successful achievement of the milestones as follows:</w:t>
      </w:r>
    </w:p>
    <w:p w14:paraId="753D50D0" w14:textId="77777777" w:rsidR="00AD65E6" w:rsidRPr="00451C16" w:rsidRDefault="00AD65E6" w:rsidP="00AD65E6">
      <w:pPr>
        <w:tabs>
          <w:tab w:val="left" w:pos="0"/>
        </w:tabs>
        <w:rPr>
          <w:szCs w:val="22"/>
        </w:rPr>
      </w:pPr>
      <w:r w:rsidRPr="00451C16">
        <w:rPr>
          <w:szCs w:val="22"/>
          <w:highlight w:val="yellow"/>
        </w:rPr>
        <w:t>&lt;&lt;Insert payment plan for when the Customer will be invoiced for Products/Services provided to Customers, (e.g. the timetable for payments, the amount of each payment and the milestone / Deliverables that each payment relates to.&gt;&gt;</w:t>
      </w:r>
    </w:p>
    <w:p w14:paraId="4C522570" w14:textId="77777777" w:rsidR="00AD65E6" w:rsidRPr="00451C16" w:rsidRDefault="00AD65E6" w:rsidP="00AD65E6">
      <w:pPr>
        <w:tabs>
          <w:tab w:val="left" w:pos="0"/>
        </w:tabs>
        <w:rPr>
          <w:szCs w:val="22"/>
        </w:rPr>
      </w:pPr>
      <w:r w:rsidRPr="00451C16">
        <w:rPr>
          <w:szCs w:val="22"/>
          <w:highlight w:val="yellow"/>
        </w:rPr>
        <w:t>&lt;&lt;Specify whether all invoices are payable within 30 days or receipt or an alternative timeframe.&gt;&gt;</w:t>
      </w:r>
    </w:p>
    <w:p w14:paraId="0673067E" w14:textId="77777777" w:rsidR="00AD65E6" w:rsidRPr="00451C16" w:rsidRDefault="00AD65E6" w:rsidP="00375D59">
      <w:pPr>
        <w:keepNext/>
        <w:tabs>
          <w:tab w:val="left" w:pos="0"/>
        </w:tabs>
        <w:rPr>
          <w:b/>
          <w:szCs w:val="22"/>
        </w:rPr>
      </w:pPr>
      <w:r w:rsidRPr="00451C16">
        <w:rPr>
          <w:b/>
          <w:szCs w:val="22"/>
        </w:rPr>
        <w:t>1.5</w:t>
      </w:r>
      <w:r w:rsidRPr="00451C16">
        <w:rPr>
          <w:b/>
          <w:szCs w:val="22"/>
        </w:rPr>
        <w:tab/>
        <w:t>Rates for additional Products and</w:t>
      </w:r>
      <w:r w:rsidR="00C43C4B">
        <w:rPr>
          <w:b/>
          <w:szCs w:val="22"/>
        </w:rPr>
        <w:t>/or</w:t>
      </w:r>
      <w:r w:rsidRPr="00451C16">
        <w:rPr>
          <w:b/>
          <w:szCs w:val="22"/>
        </w:rPr>
        <w:t xml:space="preserve"> Services (if applicable)</w:t>
      </w:r>
    </w:p>
    <w:p w14:paraId="05CCCA39" w14:textId="77777777" w:rsidR="00AD65E6" w:rsidRDefault="00AD65E6" w:rsidP="00AD65E6">
      <w:pPr>
        <w:tabs>
          <w:tab w:val="left" w:pos="0"/>
        </w:tabs>
        <w:rPr>
          <w:szCs w:val="22"/>
        </w:rPr>
      </w:pPr>
      <w:r w:rsidRPr="00451C16">
        <w:rPr>
          <w:szCs w:val="22"/>
          <w:highlight w:val="yellow"/>
        </w:rPr>
        <w:t>&lt;&lt;Specify the rates for any additional Products and</w:t>
      </w:r>
      <w:r w:rsidR="00C43C4B">
        <w:rPr>
          <w:szCs w:val="22"/>
          <w:highlight w:val="yellow"/>
        </w:rPr>
        <w:t>/or</w:t>
      </w:r>
      <w:r w:rsidRPr="00451C16">
        <w:rPr>
          <w:szCs w:val="22"/>
          <w:highlight w:val="yellow"/>
        </w:rPr>
        <w:t xml:space="preserve"> Services which may be procured by the Customer under the Contract (e.g. additional Products and</w:t>
      </w:r>
      <w:r w:rsidR="00C43C4B">
        <w:rPr>
          <w:szCs w:val="22"/>
          <w:highlight w:val="yellow"/>
        </w:rPr>
        <w:t>/or</w:t>
      </w:r>
      <w:r w:rsidRPr="00451C16">
        <w:rPr>
          <w:szCs w:val="22"/>
          <w:highlight w:val="yellow"/>
        </w:rPr>
        <w:t xml:space="preserve"> Services to be provided under a statement of work or additional services where the Supplier is not otherwise responsible for rectifying a Defect).&gt;&gt;</w:t>
      </w:r>
    </w:p>
    <w:p w14:paraId="1C7693E6" w14:textId="77777777" w:rsidR="00AD65E6" w:rsidRPr="00451C16" w:rsidRDefault="00AD65E6" w:rsidP="00375D59">
      <w:pPr>
        <w:keepNext/>
        <w:tabs>
          <w:tab w:val="left" w:pos="0"/>
        </w:tabs>
        <w:rPr>
          <w:b/>
          <w:szCs w:val="22"/>
        </w:rPr>
      </w:pPr>
      <w:r w:rsidRPr="00451C16">
        <w:rPr>
          <w:b/>
          <w:szCs w:val="22"/>
        </w:rPr>
        <w:t>1.6</w:t>
      </w:r>
      <w:r w:rsidRPr="00451C16">
        <w:rPr>
          <w:b/>
          <w:szCs w:val="22"/>
        </w:rPr>
        <w:tab/>
        <w:t>Payment methods</w:t>
      </w:r>
    </w:p>
    <w:p w14:paraId="0C1491F6" w14:textId="77777777" w:rsidR="00AD65E6" w:rsidRPr="00451C16" w:rsidRDefault="00AD65E6" w:rsidP="00AD65E6">
      <w:pPr>
        <w:tabs>
          <w:tab w:val="left" w:pos="0"/>
        </w:tabs>
        <w:rPr>
          <w:szCs w:val="22"/>
        </w:rPr>
      </w:pPr>
      <w:r w:rsidRPr="00451C16">
        <w:rPr>
          <w:szCs w:val="22"/>
          <w:highlight w:val="yellow"/>
        </w:rPr>
        <w:t>&lt;&lt;Specify how the Customer can make payment (including whether corporate credit card is accepted).&gt;&gt;</w:t>
      </w:r>
    </w:p>
    <w:p w14:paraId="0C302EB6" w14:textId="77777777" w:rsidR="00AD65E6" w:rsidRPr="00451C16" w:rsidRDefault="00AD65E6" w:rsidP="00375D59">
      <w:pPr>
        <w:keepNext/>
        <w:tabs>
          <w:tab w:val="left" w:pos="0"/>
        </w:tabs>
        <w:rPr>
          <w:b/>
          <w:szCs w:val="22"/>
        </w:rPr>
      </w:pPr>
      <w:r w:rsidRPr="00451C16">
        <w:rPr>
          <w:b/>
          <w:szCs w:val="22"/>
        </w:rPr>
        <w:t>1.7</w:t>
      </w:r>
      <w:r w:rsidRPr="00451C16">
        <w:rPr>
          <w:b/>
          <w:szCs w:val="22"/>
        </w:rPr>
        <w:tab/>
        <w:t>Discounts or rebates</w:t>
      </w:r>
    </w:p>
    <w:p w14:paraId="2F7CB344" w14:textId="77777777" w:rsidR="00AD65E6" w:rsidRPr="00451C16" w:rsidRDefault="00AD65E6" w:rsidP="00AD65E6">
      <w:pPr>
        <w:tabs>
          <w:tab w:val="left" w:pos="0"/>
        </w:tabs>
        <w:rPr>
          <w:szCs w:val="22"/>
        </w:rPr>
      </w:pPr>
      <w:r w:rsidRPr="00451C16">
        <w:rPr>
          <w:szCs w:val="22"/>
          <w:highlight w:val="yellow"/>
        </w:rPr>
        <w:t>&lt;&lt;Insert details of any applicable discounts (e.g. trade discounts, early payment discounts, volume discounts) or rebates.&gt;&gt;</w:t>
      </w:r>
    </w:p>
    <w:p w14:paraId="5DF6058D" w14:textId="77777777" w:rsidR="00AD65E6" w:rsidRPr="00451C16" w:rsidRDefault="00AD65E6" w:rsidP="00375D59">
      <w:pPr>
        <w:keepNext/>
        <w:tabs>
          <w:tab w:val="left" w:pos="0"/>
        </w:tabs>
        <w:rPr>
          <w:b/>
          <w:szCs w:val="22"/>
        </w:rPr>
      </w:pPr>
      <w:r w:rsidRPr="00451C16">
        <w:rPr>
          <w:b/>
          <w:szCs w:val="22"/>
        </w:rPr>
        <w:t>1.8</w:t>
      </w:r>
      <w:r w:rsidRPr="00451C16">
        <w:rPr>
          <w:b/>
          <w:szCs w:val="22"/>
        </w:rPr>
        <w:tab/>
        <w:t>Address details for invoice</w:t>
      </w:r>
    </w:p>
    <w:p w14:paraId="423FE7DC" w14:textId="77777777" w:rsidR="00AD65E6" w:rsidRPr="00451C16" w:rsidRDefault="00AD65E6" w:rsidP="00AD65E6">
      <w:pPr>
        <w:tabs>
          <w:tab w:val="left" w:pos="0"/>
        </w:tabs>
        <w:rPr>
          <w:szCs w:val="22"/>
          <w:highlight w:val="yellow"/>
        </w:rPr>
      </w:pPr>
      <w:r w:rsidRPr="00451C16">
        <w:rPr>
          <w:szCs w:val="22"/>
          <w:highlight w:val="yellow"/>
        </w:rPr>
        <w:t>&lt;&lt;Insert name and address details for delivery of invoices.&gt;&gt;</w:t>
      </w:r>
    </w:p>
    <w:p w14:paraId="28AEC382" w14:textId="77777777" w:rsidR="00AD65E6" w:rsidRPr="00451C16" w:rsidRDefault="000436B9" w:rsidP="00375D59">
      <w:pPr>
        <w:keepNext/>
        <w:tabs>
          <w:tab w:val="left" w:pos="0"/>
        </w:tabs>
        <w:rPr>
          <w:b/>
          <w:szCs w:val="22"/>
        </w:rPr>
      </w:pPr>
      <w:r>
        <w:rPr>
          <w:b/>
          <w:szCs w:val="22"/>
        </w:rPr>
        <w:br w:type="column"/>
      </w:r>
      <w:r w:rsidR="00AD65E6" w:rsidRPr="00451C16">
        <w:rPr>
          <w:b/>
          <w:szCs w:val="22"/>
        </w:rPr>
        <w:lastRenderedPageBreak/>
        <w:t>1.9</w:t>
      </w:r>
      <w:r w:rsidR="00AD65E6" w:rsidRPr="00451C16">
        <w:rPr>
          <w:b/>
          <w:szCs w:val="22"/>
        </w:rPr>
        <w:tab/>
        <w:t>Other pricing information</w:t>
      </w:r>
    </w:p>
    <w:p w14:paraId="538F0ADF" w14:textId="77777777" w:rsidR="005E540D" w:rsidRDefault="00AD65E6" w:rsidP="000436B9">
      <w:pPr>
        <w:tabs>
          <w:tab w:val="left" w:pos="0"/>
        </w:tabs>
        <w:sectPr w:rsidR="005E540D" w:rsidSect="000436B9">
          <w:headerReference w:type="default" r:id="rId24"/>
          <w:footerReference w:type="default" r:id="rId25"/>
          <w:pgSz w:w="11907" w:h="16840" w:code="9"/>
          <w:pgMar w:top="482" w:right="1191" w:bottom="238" w:left="992" w:header="430" w:footer="408" w:gutter="0"/>
          <w:paperSrc w:first="265" w:other="265"/>
          <w:cols w:space="720"/>
          <w:noEndnote/>
          <w:docGrid w:linePitch="286"/>
        </w:sectPr>
      </w:pPr>
      <w:r w:rsidRPr="00451C16">
        <w:rPr>
          <w:szCs w:val="22"/>
          <w:highlight w:val="yellow"/>
        </w:rPr>
        <w:t>&lt;&lt;Insert any other matters which may affect the Prices.  The Prices will not be changed in response to any event which is not described here.&gt;&gt;</w:t>
      </w:r>
      <w:bookmarkStart w:id="219" w:name="seconddoc"/>
      <w:bookmarkEnd w:id="217"/>
      <w:bookmarkEnd w:id="218"/>
      <w:r w:rsidR="000436B9">
        <w:t xml:space="preserve"> </w:t>
      </w:r>
    </w:p>
    <w:bookmarkEnd w:id="219"/>
    <w:p w14:paraId="31A0F324" w14:textId="77777777" w:rsidR="00222226" w:rsidRDefault="00222226" w:rsidP="00222226"/>
    <w:sectPr w:rsidR="00222226" w:rsidSect="001D6F4F">
      <w:type w:val="continuous"/>
      <w:pgSz w:w="11907" w:h="16840" w:code="9"/>
      <w:pgMar w:top="482" w:right="1191" w:bottom="238" w:left="992" w:header="851" w:footer="567" w:gutter="0"/>
      <w:paperSrc w:first="265" w:other="265"/>
      <w:cols w:space="720"/>
      <w:noEndnote/>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7CCDE" w14:textId="77777777" w:rsidR="00600D2D" w:rsidRDefault="00600D2D" w:rsidP="00222226">
      <w:r>
        <w:separator/>
      </w:r>
    </w:p>
  </w:endnote>
  <w:endnote w:type="continuationSeparator" w:id="0">
    <w:p w14:paraId="2A511A5F" w14:textId="77777777" w:rsidR="00600D2D" w:rsidRDefault="00600D2D" w:rsidP="0022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B7500" w14:textId="77777777" w:rsidR="001F7AED" w:rsidRDefault="001F7AED">
    <w:pPr>
      <w:pStyle w:val="Footer"/>
    </w:pPr>
    <w:r>
      <w:fldChar w:fldCharType="begin"/>
    </w:r>
    <w:r>
      <w:instrText xml:space="preserve"> if </w:instrText>
    </w:r>
    <w:r>
      <w:fldChar w:fldCharType="begin"/>
    </w:r>
    <w:r>
      <w:instrText xml:space="preserve"> docproperty mDocID </w:instrText>
    </w:r>
    <w:r>
      <w:fldChar w:fldCharType="separate"/>
    </w:r>
    <w:r w:rsidR="0027212B">
      <w:rPr>
        <w:b/>
        <w:bCs/>
      </w:rPr>
      <w:instrText>Error! Unknown document property name.</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27212B">
      <w:rPr>
        <w:b/>
        <w:bCs/>
      </w:rPr>
      <w:instrText>Error! Unknown document property name.</w:instrText>
    </w:r>
    <w:r>
      <w:fldChar w:fldCharType="end"/>
    </w:r>
    <w:r>
      <w:instrText xml:space="preserve">" </w:instrText>
    </w:r>
    <w:r>
      <w:fldChar w:fldCharType="separate"/>
    </w:r>
    <w:r w:rsidR="0027212B">
      <w:rPr>
        <w:b/>
        <w:bCs/>
        <w:noProof/>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2DB3" w14:textId="112DC5A6" w:rsidR="001F7AED" w:rsidRPr="005D4FA3" w:rsidRDefault="002169D3" w:rsidP="00AD65E6">
    <w:pPr>
      <w:pStyle w:val="Footer"/>
      <w:tabs>
        <w:tab w:val="left" w:pos="8080"/>
      </w:tabs>
    </w:pPr>
    <w:r>
      <w:rPr>
        <w:noProof/>
      </w:rPr>
      <mc:AlternateContent>
        <mc:Choice Requires="wpg">
          <w:drawing>
            <wp:anchor distT="0" distB="0" distL="114935" distR="114935" simplePos="0" relativeHeight="251656192" behindDoc="0" locked="0" layoutInCell="1" allowOverlap="1" wp14:anchorId="76A5C9F6" wp14:editId="668ED928">
              <wp:simplePos x="0" y="0"/>
              <wp:positionH relativeFrom="page">
                <wp:posOffset>-1270635</wp:posOffset>
              </wp:positionH>
              <wp:positionV relativeFrom="page">
                <wp:posOffset>10088245</wp:posOffset>
              </wp:positionV>
              <wp:extent cx="10800080" cy="360045"/>
              <wp:effectExtent l="0" t="0" r="1270" b="1905"/>
              <wp:wrapNone/>
              <wp:docPr id="2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21"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22"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AFBFFF" id="Group 147" o:spid="_x0000_s1026" style="position:absolute;margin-left:-100.05pt;margin-top:794.35pt;width:850.4pt;height:28.35pt;z-index:251656192;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" strokecolor="#15467a"/>
              <w10:wrap anchorx="page" anchory="page"/>
            </v:group>
          </w:pict>
        </mc:Fallback>
      </mc:AlternateContent>
    </w:r>
    <w:r w:rsidR="001F7AED">
      <w:rPr>
        <w:color w:val="808080"/>
        <w:highlight w:val="yellow"/>
      </w:rPr>
      <w:t>&lt;&lt;Customer Name&gt;&gt;</w:t>
    </w:r>
    <w:r w:rsidR="001F7AED" w:rsidRPr="00BC2194">
      <w:rPr>
        <w:color w:val="808080"/>
      </w:rPr>
      <w:t xml:space="preserve"> </w:t>
    </w:r>
    <w:r w:rsidR="001F7AED">
      <w:rPr>
        <w:color w:val="808080"/>
      </w:rPr>
      <w:t xml:space="preserve">and </w:t>
    </w:r>
    <w:r w:rsidR="001F7AED">
      <w:rPr>
        <w:color w:val="808080"/>
        <w:highlight w:val="yellow"/>
      </w:rPr>
      <w:t>&lt;&lt;</w:t>
    </w:r>
    <w:r w:rsidR="001F7AED">
      <w:rPr>
        <w:color w:val="808080"/>
        <w:highlight w:val="yellow"/>
        <w:lang w:val="en-AU"/>
      </w:rPr>
      <w:t>Supplier</w:t>
    </w:r>
    <w:r w:rsidR="001F7AED">
      <w:rPr>
        <w:color w:val="808080"/>
        <w:highlight w:val="yellow"/>
      </w:rPr>
      <w:t xml:space="preserve"> Name&gt;&gt;</w:t>
    </w:r>
    <w:r w:rsidR="001F7AED" w:rsidRPr="007139AA">
      <w:rPr>
        <w:color w:val="808080"/>
      </w:rPr>
      <w:t xml:space="preserve"> </w:t>
    </w:r>
    <w:r w:rsidR="001F7AED">
      <w:rPr>
        <w:color w:val="808080"/>
        <w:highlight w:val="yellow"/>
      </w:rPr>
      <w:t xml:space="preserve">&lt;&lt;Contract </w:t>
    </w:r>
    <w:r w:rsidR="001F7AED">
      <w:rPr>
        <w:color w:val="808080"/>
        <w:highlight w:val="yellow"/>
        <w:lang w:val="en-AU"/>
      </w:rPr>
      <w:t>title</w:t>
    </w:r>
    <w:r w:rsidR="001F7AED">
      <w:rPr>
        <w:color w:val="808080"/>
        <w:highlight w:val="yellow"/>
      </w:rPr>
      <w:t xml:space="preserve"> / reference n</w:t>
    </w:r>
    <w:r w:rsidR="001F7AED">
      <w:rPr>
        <w:color w:val="808080"/>
        <w:highlight w:val="yellow"/>
        <w:lang w:val="en-AU"/>
      </w:rPr>
      <w:t>umber</w:t>
    </w:r>
    <w:r w:rsidR="001F7AED" w:rsidRPr="009627EB">
      <w:rPr>
        <w:color w:val="808080"/>
        <w:highlight w:val="yellow"/>
      </w:rPr>
      <w:t>&gt;&gt;</w:t>
    </w:r>
    <w:r w:rsidR="001F7AE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0B89" w14:textId="55D26072" w:rsidR="001F7AED" w:rsidRPr="005D4FA3" w:rsidRDefault="002169D3" w:rsidP="00AD65E6">
    <w:pPr>
      <w:pStyle w:val="Footer"/>
      <w:tabs>
        <w:tab w:val="left" w:pos="8080"/>
      </w:tabs>
    </w:pPr>
    <w:r>
      <w:rPr>
        <w:noProof/>
      </w:rPr>
      <mc:AlternateContent>
        <mc:Choice Requires="wpg">
          <w:drawing>
            <wp:anchor distT="0" distB="0" distL="114935" distR="114935" simplePos="0" relativeHeight="251658240" behindDoc="0" locked="0" layoutInCell="1" allowOverlap="1" wp14:anchorId="5141D262" wp14:editId="5CF59E9A">
              <wp:simplePos x="0" y="0"/>
              <wp:positionH relativeFrom="page">
                <wp:posOffset>-1270635</wp:posOffset>
              </wp:positionH>
              <wp:positionV relativeFrom="page">
                <wp:posOffset>10088245</wp:posOffset>
              </wp:positionV>
              <wp:extent cx="10800080" cy="360045"/>
              <wp:effectExtent l="0" t="0" r="1270" b="1905"/>
              <wp:wrapNone/>
              <wp:docPr id="2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27"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28"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56CED3" id="Group 147" o:spid="_x0000_s1026" style="position:absolute;margin-left:-100.05pt;margin-top:794.35pt;width:850.4pt;height:28.35pt;z-index:251658240;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" strokecolor="#15467a"/>
              <w10:wrap anchorx="page" anchory="page"/>
            </v:group>
          </w:pict>
        </mc:Fallback>
      </mc:AlternateContent>
    </w:r>
    <w:r w:rsidR="001F7AED">
      <w:rPr>
        <w:color w:val="808080"/>
        <w:highlight w:val="yellow"/>
      </w:rPr>
      <w:t>&lt;&lt;Customer Name&gt;&gt;</w:t>
    </w:r>
    <w:r w:rsidR="001F7AED" w:rsidRPr="00BC2194">
      <w:rPr>
        <w:color w:val="808080"/>
      </w:rPr>
      <w:t xml:space="preserve"> </w:t>
    </w:r>
    <w:r w:rsidR="001F7AED">
      <w:rPr>
        <w:color w:val="808080"/>
      </w:rPr>
      <w:t xml:space="preserve">and </w:t>
    </w:r>
    <w:r w:rsidR="001F7AED">
      <w:rPr>
        <w:color w:val="808080"/>
        <w:highlight w:val="yellow"/>
      </w:rPr>
      <w:t>&lt;&lt;</w:t>
    </w:r>
    <w:r w:rsidR="001F7AED">
      <w:rPr>
        <w:color w:val="808080"/>
        <w:highlight w:val="yellow"/>
        <w:lang w:val="en-AU"/>
      </w:rPr>
      <w:t>Supplier</w:t>
    </w:r>
    <w:r w:rsidR="001F7AED">
      <w:rPr>
        <w:color w:val="808080"/>
        <w:highlight w:val="yellow"/>
      </w:rPr>
      <w:t xml:space="preserve"> Name&gt;&gt;</w:t>
    </w:r>
    <w:r w:rsidR="001F7AED" w:rsidRPr="007139AA">
      <w:rPr>
        <w:color w:val="808080"/>
      </w:rPr>
      <w:t xml:space="preserve"> </w:t>
    </w:r>
    <w:r w:rsidR="001F7AED">
      <w:rPr>
        <w:color w:val="808080"/>
        <w:highlight w:val="yellow"/>
      </w:rPr>
      <w:t xml:space="preserve">&lt;&lt;Contract </w:t>
    </w:r>
    <w:r w:rsidR="001F7AED">
      <w:rPr>
        <w:color w:val="808080"/>
        <w:highlight w:val="yellow"/>
        <w:lang w:val="en-AU"/>
      </w:rPr>
      <w:t>title</w:t>
    </w:r>
    <w:r w:rsidR="001F7AED">
      <w:rPr>
        <w:color w:val="808080"/>
        <w:highlight w:val="yellow"/>
      </w:rPr>
      <w:t xml:space="preserve"> / reference n</w:t>
    </w:r>
    <w:r w:rsidR="001F7AED">
      <w:rPr>
        <w:color w:val="808080"/>
        <w:highlight w:val="yellow"/>
        <w:lang w:val="en-AU"/>
      </w:rPr>
      <w:t>umber</w:t>
    </w:r>
    <w:r w:rsidR="001F7AED" w:rsidRPr="009627EB">
      <w:rPr>
        <w:color w:val="808080"/>
        <w:highlight w:val="yellow"/>
      </w:rPr>
      <w:t>&gt;&gt;</w:t>
    </w:r>
    <w:r w:rsidR="001F7AED">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D8DF5" w14:textId="39AFE8A6" w:rsidR="001F7AED" w:rsidRPr="005D4FA3" w:rsidRDefault="002169D3" w:rsidP="00AD65E6">
    <w:pPr>
      <w:pStyle w:val="Footer"/>
      <w:tabs>
        <w:tab w:val="left" w:pos="8080"/>
      </w:tabs>
    </w:pPr>
    <w:r>
      <w:rPr>
        <w:noProof/>
      </w:rPr>
      <mc:AlternateContent>
        <mc:Choice Requires="wpg">
          <w:drawing>
            <wp:anchor distT="0" distB="0" distL="114935" distR="114935" simplePos="0" relativeHeight="251657216" behindDoc="0" locked="0" layoutInCell="1" allowOverlap="1" wp14:anchorId="205CC2FF" wp14:editId="746AA103">
              <wp:simplePos x="0" y="0"/>
              <wp:positionH relativeFrom="page">
                <wp:posOffset>-1270635</wp:posOffset>
              </wp:positionH>
              <wp:positionV relativeFrom="page">
                <wp:posOffset>10088245</wp:posOffset>
              </wp:positionV>
              <wp:extent cx="10800080" cy="360045"/>
              <wp:effectExtent l="0" t="0" r="1270" b="1905"/>
              <wp:wrapNone/>
              <wp:docPr id="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4"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CD555" id="Group 147" o:spid="_x0000_s1026" style="position:absolute;margin-left:-100.05pt;margin-top:794.35pt;width:850.4pt;height:28.35pt;z-index:251657216;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" strokecolor="#15467a"/>
              <w10:wrap anchorx="page" anchory="page"/>
            </v:group>
          </w:pict>
        </mc:Fallback>
      </mc:AlternateContent>
    </w:r>
    <w:r w:rsidR="001F7AED">
      <w:rPr>
        <w:color w:val="808080"/>
        <w:highlight w:val="yellow"/>
      </w:rPr>
      <w:t>&lt;&lt;Customer Name&gt;&gt;</w:t>
    </w:r>
    <w:r w:rsidR="001F7AED" w:rsidRPr="00BC2194">
      <w:rPr>
        <w:color w:val="808080"/>
      </w:rPr>
      <w:t xml:space="preserve"> </w:t>
    </w:r>
    <w:r w:rsidR="001F7AED">
      <w:rPr>
        <w:color w:val="808080"/>
      </w:rPr>
      <w:t xml:space="preserve">and </w:t>
    </w:r>
    <w:r w:rsidR="001F7AED">
      <w:rPr>
        <w:color w:val="808080"/>
        <w:highlight w:val="yellow"/>
      </w:rPr>
      <w:t>&lt;&lt;</w:t>
    </w:r>
    <w:r w:rsidR="001F7AED">
      <w:rPr>
        <w:color w:val="808080"/>
        <w:highlight w:val="yellow"/>
        <w:lang w:val="en-AU"/>
      </w:rPr>
      <w:t>Supplier</w:t>
    </w:r>
    <w:r w:rsidR="001F7AED">
      <w:rPr>
        <w:color w:val="808080"/>
        <w:highlight w:val="yellow"/>
      </w:rPr>
      <w:t xml:space="preserve"> Name&gt;&gt;</w:t>
    </w:r>
    <w:r w:rsidR="001F7AED" w:rsidRPr="007139AA">
      <w:rPr>
        <w:color w:val="808080"/>
      </w:rPr>
      <w:t xml:space="preserve"> </w:t>
    </w:r>
    <w:r w:rsidR="001F7AED">
      <w:rPr>
        <w:color w:val="808080"/>
        <w:highlight w:val="yellow"/>
      </w:rPr>
      <w:t xml:space="preserve">&lt;&lt;Contract </w:t>
    </w:r>
    <w:r w:rsidR="001F7AED">
      <w:rPr>
        <w:color w:val="808080"/>
        <w:highlight w:val="yellow"/>
        <w:lang w:val="en-AU"/>
      </w:rPr>
      <w:t>title</w:t>
    </w:r>
    <w:r w:rsidR="001F7AED">
      <w:rPr>
        <w:color w:val="808080"/>
        <w:highlight w:val="yellow"/>
      </w:rPr>
      <w:t xml:space="preserve"> / reference n</w:t>
    </w:r>
    <w:r w:rsidR="001F7AED">
      <w:rPr>
        <w:color w:val="808080"/>
        <w:highlight w:val="yellow"/>
        <w:lang w:val="en-AU"/>
      </w:rPr>
      <w:t>umber</w:t>
    </w:r>
    <w:r w:rsidR="001F7AED" w:rsidRPr="009627EB">
      <w:rPr>
        <w:color w:val="808080"/>
        <w:highlight w:val="yellow"/>
      </w:rPr>
      <w:t>&gt;&gt;</w:t>
    </w:r>
    <w:r w:rsidR="001F7AED">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6899" w14:textId="2657B19C" w:rsidR="001F7AED" w:rsidRPr="005D4FA3" w:rsidRDefault="002169D3" w:rsidP="00AD65E6">
    <w:pPr>
      <w:pStyle w:val="Footer"/>
      <w:tabs>
        <w:tab w:val="left" w:pos="8080"/>
      </w:tabs>
    </w:pPr>
    <w:r>
      <w:rPr>
        <w:noProof/>
      </w:rPr>
      <mc:AlternateContent>
        <mc:Choice Requires="wpg">
          <w:drawing>
            <wp:anchor distT="0" distB="0" distL="114935" distR="114935" simplePos="0" relativeHeight="251661312" behindDoc="0" locked="0" layoutInCell="1" allowOverlap="1" wp14:anchorId="7B5251BE" wp14:editId="1CC756BF">
              <wp:simplePos x="0" y="0"/>
              <wp:positionH relativeFrom="page">
                <wp:posOffset>-1270635</wp:posOffset>
              </wp:positionH>
              <wp:positionV relativeFrom="page">
                <wp:posOffset>10088245</wp:posOffset>
              </wp:positionV>
              <wp:extent cx="10800080" cy="360045"/>
              <wp:effectExtent l="0" t="0" r="1270" b="1905"/>
              <wp:wrapNone/>
              <wp:docPr id="2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24"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25"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6E608C" id="Group 147" o:spid="_x0000_s1026" style="position:absolute;margin-left:-100.05pt;margin-top:794.35pt;width:850.4pt;height:28.35pt;z-index:251661312;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" strokecolor="#15467a"/>
              <w10:wrap anchorx="page" anchory="page"/>
            </v:group>
          </w:pict>
        </mc:Fallback>
      </mc:AlternateContent>
    </w:r>
    <w:r w:rsidR="001F7AED">
      <w:rPr>
        <w:color w:val="808080"/>
        <w:highlight w:val="yellow"/>
      </w:rPr>
      <w:t>&lt;&lt;Customer Name&gt;&gt;</w:t>
    </w:r>
    <w:r w:rsidR="001F7AED" w:rsidRPr="00BC2194">
      <w:rPr>
        <w:color w:val="808080"/>
      </w:rPr>
      <w:t xml:space="preserve"> </w:t>
    </w:r>
    <w:r w:rsidR="001F7AED">
      <w:rPr>
        <w:color w:val="808080"/>
      </w:rPr>
      <w:t xml:space="preserve">and </w:t>
    </w:r>
    <w:r w:rsidR="001F7AED">
      <w:rPr>
        <w:color w:val="808080"/>
        <w:highlight w:val="yellow"/>
      </w:rPr>
      <w:t>&lt;&lt;</w:t>
    </w:r>
    <w:r w:rsidR="001F7AED">
      <w:rPr>
        <w:color w:val="808080"/>
        <w:highlight w:val="yellow"/>
        <w:lang w:val="en-AU"/>
      </w:rPr>
      <w:t>Supplier</w:t>
    </w:r>
    <w:r w:rsidR="001F7AED">
      <w:rPr>
        <w:color w:val="808080"/>
        <w:highlight w:val="yellow"/>
      </w:rPr>
      <w:t xml:space="preserve"> Name&gt;&gt;</w:t>
    </w:r>
    <w:r w:rsidR="001F7AED" w:rsidRPr="007139AA">
      <w:rPr>
        <w:color w:val="808080"/>
      </w:rPr>
      <w:t xml:space="preserve"> </w:t>
    </w:r>
    <w:r w:rsidR="001F7AED">
      <w:rPr>
        <w:color w:val="808080"/>
        <w:highlight w:val="yellow"/>
      </w:rPr>
      <w:t xml:space="preserve">&lt;&lt;Contract </w:t>
    </w:r>
    <w:r w:rsidR="001F7AED">
      <w:rPr>
        <w:color w:val="808080"/>
        <w:highlight w:val="yellow"/>
        <w:lang w:val="en-AU"/>
      </w:rPr>
      <w:t>title</w:t>
    </w:r>
    <w:r w:rsidR="001F7AED">
      <w:rPr>
        <w:color w:val="808080"/>
        <w:highlight w:val="yellow"/>
      </w:rPr>
      <w:t xml:space="preserve"> / reference n</w:t>
    </w:r>
    <w:r w:rsidR="001F7AED">
      <w:rPr>
        <w:color w:val="808080"/>
        <w:highlight w:val="yellow"/>
        <w:lang w:val="en-AU"/>
      </w:rPr>
      <w:t>umber</w:t>
    </w:r>
    <w:r w:rsidR="001F7AED" w:rsidRPr="009627EB">
      <w:rPr>
        <w:color w:val="808080"/>
        <w:highlight w:val="yellow"/>
      </w:rPr>
      <w:t>&gt;&gt;</w:t>
    </w:r>
    <w:r w:rsidR="001F7AE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A961B" w14:textId="77777777" w:rsidR="00600D2D" w:rsidRDefault="00600D2D" w:rsidP="00222226">
      <w:r>
        <w:separator/>
      </w:r>
    </w:p>
  </w:footnote>
  <w:footnote w:type="continuationSeparator" w:id="0">
    <w:p w14:paraId="58DC7530" w14:textId="77777777" w:rsidR="00600D2D" w:rsidRDefault="00600D2D" w:rsidP="0022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F8C2" w14:textId="66F5E7A3" w:rsidR="001F7AED" w:rsidRDefault="002169D3" w:rsidP="00AD65E6">
    <w:pPr>
      <w:pStyle w:val="Header"/>
    </w:pPr>
    <w:r>
      <w:rPr>
        <w:noProof/>
      </w:rPr>
      <mc:AlternateContent>
        <mc:Choice Requires="wpg">
          <w:drawing>
            <wp:anchor distT="0" distB="0" distL="114935" distR="114935" simplePos="0" relativeHeight="251655168" behindDoc="0" locked="0" layoutInCell="1" allowOverlap="1" wp14:anchorId="6A41BABD" wp14:editId="2E50A5D0">
              <wp:simplePos x="0" y="0"/>
              <wp:positionH relativeFrom="page">
                <wp:posOffset>0</wp:posOffset>
              </wp:positionH>
              <wp:positionV relativeFrom="page">
                <wp:posOffset>180340</wp:posOffset>
              </wp:positionV>
              <wp:extent cx="10800080" cy="360045"/>
              <wp:effectExtent l="0" t="0" r="1270" b="1905"/>
              <wp:wrapNone/>
              <wp:docPr id="16"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17" name="Line 241"/>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8" name="Line 242"/>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D4677" id="Group 240" o:spid="_x0000_s1026" style="position:absolute;margin-left:0;margin-top:14.2pt;width:850.4pt;height:28.35pt;z-index:251655168;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">
              <v:line id="Line 241"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" strokecolor="#15467a"/>
              <v:line id="Line 242"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" strokecolor="#15467a"/>
              <w10:wrap anchorx="page" anchory="page"/>
            </v:group>
          </w:pict>
        </mc:Fallback>
      </mc:AlternateContent>
    </w:r>
    <w:r w:rsidR="001F7AED">
      <w:rPr>
        <w:lang w:val="en-AU"/>
      </w:rPr>
      <w:t xml:space="preserve">SOA General </w:t>
    </w:r>
    <w:r w:rsidR="001F7AED">
      <w:t>Contract</w:t>
    </w:r>
    <w:r w:rsidR="001F7AED" w:rsidRPr="00B85765">
      <w:t xml:space="preserve"> Details</w:t>
    </w:r>
    <w:r w:rsidR="001F7AED" w:rsidRPr="00AA07AF">
      <w:tab/>
    </w:r>
    <w:r w:rsidR="001F7AED" w:rsidRPr="009F10FD">
      <w:t xml:space="preserve">Page </w:t>
    </w:r>
    <w:r w:rsidR="001F7AED" w:rsidRPr="009F10FD">
      <w:fldChar w:fldCharType="begin"/>
    </w:r>
    <w:r w:rsidR="001F7AED" w:rsidRPr="009F10FD">
      <w:instrText xml:space="preserve"> PAGE </w:instrText>
    </w:r>
    <w:r w:rsidR="001F7AED" w:rsidRPr="009F10FD">
      <w:fldChar w:fldCharType="separate"/>
    </w:r>
    <w:r w:rsidR="001E7CC5">
      <w:rPr>
        <w:noProof/>
      </w:rPr>
      <w:t>1</w:t>
    </w:r>
    <w:r w:rsidR="001F7AED" w:rsidRPr="009F10FD">
      <w:fldChar w:fldCharType="end"/>
    </w:r>
    <w:r w:rsidR="001F7AED" w:rsidRPr="009F10FD">
      <w:t xml:space="preserve"> of </w:t>
    </w:r>
    <w:r w:rsidR="001F7AED">
      <w:fldChar w:fldCharType="begin"/>
    </w:r>
    <w:r w:rsidR="001F7AED">
      <w:instrText xml:space="preserve"> NUMPAGES </w:instrText>
    </w:r>
    <w:r w:rsidR="001F7AED">
      <w:fldChar w:fldCharType="separate"/>
    </w:r>
    <w:r w:rsidR="001E7CC5">
      <w:rPr>
        <w:noProof/>
      </w:rPr>
      <w:t>3</w:t>
    </w:r>
    <w:r w:rsidR="001F7AED">
      <w:rPr>
        <w:noProof/>
      </w:rPr>
      <w:fldChar w:fldCharType="end"/>
    </w:r>
  </w:p>
  <w:p w14:paraId="6DAF1309" w14:textId="77777777" w:rsidR="001F7AED" w:rsidRDefault="001F7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0CFE7" w14:textId="77777777" w:rsidR="001F7AED" w:rsidRDefault="001F7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DE21" w14:textId="0590AD5B" w:rsidR="001F7AED" w:rsidRPr="002C32A4" w:rsidRDefault="002169D3">
    <w:pPr>
      <w:pStyle w:val="Header"/>
      <w:rPr>
        <w:sz w:val="18"/>
        <w:szCs w:val="18"/>
      </w:rPr>
    </w:pPr>
    <w:r>
      <w:rPr>
        <w:noProof/>
      </w:rPr>
      <mc:AlternateContent>
        <mc:Choice Requires="wpg">
          <w:drawing>
            <wp:anchor distT="0" distB="0" distL="114300" distR="114300" simplePos="0" relativeHeight="251659264" behindDoc="0" locked="0" layoutInCell="1" allowOverlap="1" wp14:anchorId="6530E8B8" wp14:editId="18BC297F">
              <wp:simplePos x="0" y="0"/>
              <wp:positionH relativeFrom="column">
                <wp:posOffset>-2400300</wp:posOffset>
              </wp:positionH>
              <wp:positionV relativeFrom="paragraph">
                <wp:posOffset>-114300</wp:posOffset>
              </wp:positionV>
              <wp:extent cx="10800080" cy="360045"/>
              <wp:effectExtent l="0" t="0" r="1270" b="1905"/>
              <wp:wrapNone/>
              <wp:docPr id="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0" y="0"/>
                        <a:chExt cx="11339" cy="567"/>
                      </a:xfrm>
                    </wpg:grpSpPr>
                    <wps:wsp>
                      <wps:cNvPr id="33" name="Line 4"/>
                      <wps:cNvCnPr>
                        <a:cxnSpLocks noChangeShapeType="1"/>
                      </wps:cNvCnPr>
                      <wps:spPr bwMode="auto">
                        <a:xfrm>
                          <a:off x="0" y="0"/>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34" name="Line 5"/>
                      <wps:cNvCnPr>
                        <a:cxnSpLocks noChangeShapeType="1"/>
                      </wps:cNvCnPr>
                      <wps:spPr bwMode="auto">
                        <a:xfrm>
                          <a:off x="0" y="567"/>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A25BA" id="Group 3" o:spid="_x0000_s1026" style="position:absolute;margin-left:-189pt;margin-top:-9pt;width:850.4pt;height:28.35pt;z-index:25165926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">
              <v:line id="Line 4" o:spid="_x0000_s1027" style="position:absolute;visibility:visible;mso-wrap-style:square" from="0,0" to="1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" strokecolor="#15467a"/>
              <v:line id="Line 5" o:spid="_x0000_s1028" style="position:absolute;visibility:visible;mso-wrap-style:square" from="0,567" to="1133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" strokecolor="#15467a"/>
            </v:group>
          </w:pict>
        </mc:Fallback>
      </mc:AlternateContent>
    </w:r>
    <w:r w:rsidR="001F7AED" w:rsidRPr="002C32A4">
      <w:rPr>
        <w:sz w:val="18"/>
        <w:szCs w:val="18"/>
        <w:lang w:val="en-AU"/>
      </w:rPr>
      <w:t xml:space="preserve">SOA General </w:t>
    </w:r>
    <w:r w:rsidR="001F7AED" w:rsidRPr="002C32A4">
      <w:rPr>
        <w:sz w:val="18"/>
        <w:szCs w:val="18"/>
      </w:rPr>
      <w:t xml:space="preserve">Contract Details </w:t>
    </w:r>
    <w:r w:rsidR="001F7AED" w:rsidRPr="002C32A4">
      <w:rPr>
        <w:sz w:val="18"/>
        <w:szCs w:val="18"/>
        <w:lang w:val="en-AU"/>
      </w:rPr>
      <w:t>– ICT Products and/or Services</w:t>
    </w:r>
    <w:r w:rsidR="002C32A4">
      <w:rPr>
        <w:sz w:val="18"/>
        <w:szCs w:val="18"/>
        <w:lang w:val="en-AU"/>
      </w:rPr>
      <w:t xml:space="preserve"> – Version 2.0.0</w:t>
    </w:r>
    <w:r w:rsidR="001F7AED" w:rsidRPr="002C32A4">
      <w:rPr>
        <w:sz w:val="18"/>
        <w:szCs w:val="18"/>
      </w:rPr>
      <w:tab/>
      <w:t xml:space="preserve">Page </w:t>
    </w:r>
    <w:r w:rsidR="001F7AED" w:rsidRPr="002C32A4">
      <w:rPr>
        <w:sz w:val="18"/>
        <w:szCs w:val="18"/>
      </w:rPr>
      <w:fldChar w:fldCharType="begin"/>
    </w:r>
    <w:r w:rsidR="001F7AED" w:rsidRPr="002C32A4">
      <w:rPr>
        <w:sz w:val="18"/>
        <w:szCs w:val="18"/>
      </w:rPr>
      <w:instrText xml:space="preserve"> PAGE </w:instrText>
    </w:r>
    <w:r w:rsidR="001F7AED" w:rsidRPr="002C32A4">
      <w:rPr>
        <w:sz w:val="18"/>
        <w:szCs w:val="18"/>
      </w:rPr>
      <w:fldChar w:fldCharType="separate"/>
    </w:r>
    <w:r w:rsidR="001E7CC5" w:rsidRPr="002C32A4">
      <w:rPr>
        <w:noProof/>
        <w:sz w:val="18"/>
        <w:szCs w:val="18"/>
      </w:rPr>
      <w:t>2</w:t>
    </w:r>
    <w:r w:rsidR="001F7AED" w:rsidRPr="002C32A4">
      <w:rPr>
        <w:sz w:val="18"/>
        <w:szCs w:val="18"/>
      </w:rPr>
      <w:fldChar w:fldCharType="end"/>
    </w:r>
    <w:r w:rsidR="001F7AED" w:rsidRPr="002C32A4">
      <w:rPr>
        <w:sz w:val="18"/>
        <w:szCs w:val="18"/>
      </w:rPr>
      <w:t xml:space="preserve"> of </w:t>
    </w:r>
    <w:r w:rsidR="001F7AED" w:rsidRPr="002C32A4">
      <w:rPr>
        <w:sz w:val="18"/>
        <w:szCs w:val="18"/>
      </w:rPr>
      <w:fldChar w:fldCharType="begin"/>
    </w:r>
    <w:r w:rsidR="001F7AED" w:rsidRPr="002C32A4">
      <w:rPr>
        <w:sz w:val="18"/>
        <w:szCs w:val="18"/>
      </w:rPr>
      <w:instrText xml:space="preserve"> NUMPAGES </w:instrText>
    </w:r>
    <w:r w:rsidR="001F7AED" w:rsidRPr="002C32A4">
      <w:rPr>
        <w:sz w:val="18"/>
        <w:szCs w:val="18"/>
      </w:rPr>
      <w:fldChar w:fldCharType="separate"/>
    </w:r>
    <w:r w:rsidR="001E7CC5" w:rsidRPr="002C32A4">
      <w:rPr>
        <w:noProof/>
        <w:sz w:val="18"/>
        <w:szCs w:val="18"/>
      </w:rPr>
      <w:t>2</w:t>
    </w:r>
    <w:r w:rsidR="001F7AED" w:rsidRPr="002C32A4">
      <w:rPr>
        <w:noProof/>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B6E2" w14:textId="77777777" w:rsidR="001F7AED" w:rsidRDefault="001F7A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5871" w14:textId="77777777" w:rsidR="001F7AED" w:rsidRDefault="001F7A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423F" w14:textId="1DEE6C2B" w:rsidR="001F7AED" w:rsidRDefault="002169D3" w:rsidP="00AD65E6">
    <w:pPr>
      <w:pStyle w:val="Header"/>
    </w:pPr>
    <w:r>
      <w:rPr>
        <w:noProof/>
      </w:rPr>
      <mc:AlternateContent>
        <mc:Choice Requires="wpg">
          <w:drawing>
            <wp:anchor distT="0" distB="0" distL="114300" distR="114300" simplePos="0" relativeHeight="251660288" behindDoc="0" locked="0" layoutInCell="1" allowOverlap="1" wp14:anchorId="21B1768C" wp14:editId="2F565457">
              <wp:simplePos x="0" y="0"/>
              <wp:positionH relativeFrom="column">
                <wp:posOffset>-2400300</wp:posOffset>
              </wp:positionH>
              <wp:positionV relativeFrom="paragraph">
                <wp:posOffset>-114300</wp:posOffset>
              </wp:positionV>
              <wp:extent cx="10800080" cy="360045"/>
              <wp:effectExtent l="0" t="0" r="1270" b="190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0" y="0"/>
                        <a:chExt cx="11339" cy="567"/>
                      </a:xfrm>
                    </wpg:grpSpPr>
                    <wps:wsp>
                      <wps:cNvPr id="2" name="Line 4"/>
                      <wps:cNvCnPr>
                        <a:cxnSpLocks noChangeShapeType="1"/>
                      </wps:cNvCnPr>
                      <wps:spPr bwMode="auto">
                        <a:xfrm>
                          <a:off x="0" y="0"/>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0" y="567"/>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713C2" id="Group 3" o:spid="_x0000_s1026" style="position:absolute;margin-left:-189pt;margin-top:-9pt;width:850.4pt;height:28.35pt;z-index:251660288"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">
              <v:line id="Line 4" o:spid="_x0000_s1027" style="position:absolute;visibility:visible;mso-wrap-style:square" from="0,0" to="1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" strokecolor="#15467a"/>
              <v:line id="Line 5" o:spid="_x0000_s1028" style="position:absolute;visibility:visible;mso-wrap-style:square" from="0,567" to="1133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" strokecolor="#15467a"/>
            </v:group>
          </w:pict>
        </mc:Fallback>
      </mc:AlternateContent>
    </w:r>
    <w:r w:rsidR="001F7AED">
      <w:rPr>
        <w:lang w:val="en-AU"/>
      </w:rPr>
      <w:t xml:space="preserve">General </w:t>
    </w:r>
    <w:r w:rsidR="001F7AED">
      <w:t>Contract</w:t>
    </w:r>
    <w:r w:rsidR="001F7AED" w:rsidRPr="00B85765">
      <w:t xml:space="preserve"> Details</w:t>
    </w:r>
    <w:r w:rsidR="001F7AED">
      <w:t xml:space="preserve"> </w:t>
    </w:r>
    <w:r w:rsidR="001F7AED">
      <w:rPr>
        <w:lang w:val="en-AU"/>
      </w:rPr>
      <w:t>– ICT Products and Services</w:t>
    </w:r>
    <w:r w:rsidR="001F7AED" w:rsidRPr="00AA07AF">
      <w:tab/>
    </w:r>
    <w:r w:rsidR="001F7AED" w:rsidRPr="009F10FD">
      <w:t xml:space="preserve">Page </w:t>
    </w:r>
    <w:r w:rsidR="001F7AED" w:rsidRPr="009F10FD">
      <w:fldChar w:fldCharType="begin"/>
    </w:r>
    <w:r w:rsidR="001F7AED" w:rsidRPr="009F10FD">
      <w:instrText xml:space="preserve"> PAGE </w:instrText>
    </w:r>
    <w:r w:rsidR="001F7AED" w:rsidRPr="009F10FD">
      <w:fldChar w:fldCharType="separate"/>
    </w:r>
    <w:r w:rsidR="001F7AED">
      <w:rPr>
        <w:noProof/>
      </w:rPr>
      <w:t>23</w:t>
    </w:r>
    <w:r w:rsidR="001F7AED" w:rsidRPr="009F10FD">
      <w:fldChar w:fldCharType="end"/>
    </w:r>
    <w:r w:rsidR="001F7AED" w:rsidRPr="009F10FD">
      <w:t xml:space="preserve"> of </w:t>
    </w:r>
    <w:r w:rsidR="001F7AED">
      <w:fldChar w:fldCharType="begin"/>
    </w:r>
    <w:r w:rsidR="001F7AED">
      <w:instrText xml:space="preserve"> NUMPAGES </w:instrText>
    </w:r>
    <w:r w:rsidR="001F7AED">
      <w:fldChar w:fldCharType="separate"/>
    </w:r>
    <w:r w:rsidR="001F7AED">
      <w:rPr>
        <w:noProof/>
      </w:rPr>
      <w:t>23</w:t>
    </w:r>
    <w:r w:rsidR="001F7AED">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Borders>
        <w:top w:val="single" w:sz="4" w:space="0" w:color="auto"/>
        <w:bottom w:val="single" w:sz="4" w:space="0" w:color="auto"/>
      </w:tblBorders>
      <w:tblLook w:val="04A0" w:firstRow="1" w:lastRow="0" w:firstColumn="1" w:lastColumn="0" w:noHBand="0" w:noVBand="1"/>
    </w:tblPr>
    <w:tblGrid>
      <w:gridCol w:w="10031"/>
    </w:tblGrid>
    <w:tr w:rsidR="001F7AED" w:rsidRPr="007D18C3" w14:paraId="21434CBF" w14:textId="77777777" w:rsidTr="00E54188">
      <w:tc>
        <w:tcPr>
          <w:tcW w:w="10031" w:type="dxa"/>
        </w:tcPr>
        <w:p w14:paraId="62F9B937" w14:textId="77777777" w:rsidR="001F7AED" w:rsidRPr="00996A95" w:rsidRDefault="001F7AED" w:rsidP="002A26AA">
          <w:pPr>
            <w:pStyle w:val="Header"/>
            <w:tabs>
              <w:tab w:val="clear" w:pos="4153"/>
              <w:tab w:val="clear" w:pos="8306"/>
              <w:tab w:val="right" w:pos="9781"/>
            </w:tabs>
            <w:spacing w:before="120" w:after="120"/>
            <w:rPr>
              <w:rFonts w:cs="Arial"/>
              <w:szCs w:val="20"/>
            </w:rPr>
          </w:pPr>
          <w:r>
            <w:rPr>
              <w:rFonts w:cs="Arial"/>
              <w:szCs w:val="20"/>
            </w:rPr>
            <w:t>General Contract Conditions - ICT Products and Services</w:t>
          </w:r>
          <w:r w:rsidRPr="00996A95">
            <w:rPr>
              <w:rFonts w:cs="Arial"/>
              <w:szCs w:val="20"/>
            </w:rPr>
            <w:tab/>
            <w:t xml:space="preserve">page </w:t>
          </w:r>
          <w:r w:rsidRPr="00996A95">
            <w:rPr>
              <w:rStyle w:val="PageNumber"/>
              <w:rFonts w:cs="Arial"/>
              <w:szCs w:val="20"/>
            </w:rPr>
            <w:fldChar w:fldCharType="begin"/>
          </w:r>
          <w:r w:rsidRPr="00996A95">
            <w:rPr>
              <w:rStyle w:val="PageNumber"/>
              <w:rFonts w:cs="Arial"/>
              <w:szCs w:val="20"/>
            </w:rPr>
            <w:instrText xml:space="preserve"> PAGE </w:instrText>
          </w:r>
          <w:r w:rsidRPr="00996A95">
            <w:rPr>
              <w:rStyle w:val="PageNumber"/>
              <w:rFonts w:cs="Arial"/>
              <w:szCs w:val="20"/>
            </w:rPr>
            <w:fldChar w:fldCharType="separate"/>
          </w:r>
          <w:r>
            <w:rPr>
              <w:rStyle w:val="PageNumber"/>
              <w:rFonts w:cs="Arial"/>
              <w:noProof/>
              <w:szCs w:val="20"/>
            </w:rPr>
            <w:t>27</w:t>
          </w:r>
          <w:r w:rsidRPr="00996A95">
            <w:rPr>
              <w:rStyle w:val="PageNumber"/>
              <w:rFonts w:cs="Arial"/>
              <w:szCs w:val="20"/>
            </w:rPr>
            <w:fldChar w:fldCharType="end"/>
          </w:r>
          <w:r w:rsidRPr="00996A95">
            <w:rPr>
              <w:rStyle w:val="PageNumber"/>
              <w:rFonts w:cs="Arial"/>
              <w:szCs w:val="20"/>
            </w:rPr>
            <w:t xml:space="preserve"> of </w:t>
          </w:r>
          <w:r w:rsidRPr="00996A95">
            <w:rPr>
              <w:rFonts w:cs="Arial"/>
              <w:szCs w:val="20"/>
            </w:rPr>
            <w:fldChar w:fldCharType="begin"/>
          </w:r>
          <w:r w:rsidRPr="00996A95">
            <w:rPr>
              <w:rFonts w:cs="Arial"/>
              <w:szCs w:val="20"/>
            </w:rPr>
            <w:instrText xml:space="preserve"> NUMPAGES  \* Arabic  \* MERGEFORMAT </w:instrText>
          </w:r>
          <w:r w:rsidRPr="00996A95">
            <w:rPr>
              <w:rFonts w:cs="Arial"/>
              <w:szCs w:val="20"/>
            </w:rPr>
            <w:fldChar w:fldCharType="separate"/>
          </w:r>
          <w:r w:rsidRPr="00F23BAE">
            <w:rPr>
              <w:rStyle w:val="PageNumber"/>
              <w:noProof/>
            </w:rPr>
            <w:t>1</w:t>
          </w:r>
          <w:r w:rsidRPr="00996A95">
            <w:rPr>
              <w:rFonts w:cs="Arial"/>
              <w:szCs w:val="20"/>
            </w:rPr>
            <w:fldChar w:fldCharType="end"/>
          </w:r>
        </w:p>
      </w:tc>
    </w:tr>
  </w:tbl>
  <w:p w14:paraId="2DE40617" w14:textId="77777777" w:rsidR="001F7AED" w:rsidRDefault="001F7A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7B80" w14:textId="549593B7" w:rsidR="001F7AED" w:rsidRPr="00C86FC5" w:rsidRDefault="002169D3" w:rsidP="005E540D">
    <w:pPr>
      <w:pStyle w:val="Header"/>
      <w:tabs>
        <w:tab w:val="clear" w:pos="4153"/>
        <w:tab w:val="clear" w:pos="8306"/>
        <w:tab w:val="right" w:pos="9781"/>
      </w:tabs>
      <w:spacing w:before="120" w:after="120"/>
      <w:rPr>
        <w:rFonts w:cs="Arial"/>
        <w:sz w:val="18"/>
        <w:szCs w:val="18"/>
      </w:rPr>
    </w:pPr>
    <w:r>
      <w:rPr>
        <w:noProof/>
      </w:rPr>
      <mc:AlternateContent>
        <mc:Choice Requires="wpg">
          <w:drawing>
            <wp:anchor distT="0" distB="0" distL="114300" distR="114300" simplePos="0" relativeHeight="251654144" behindDoc="0" locked="0" layoutInCell="1" allowOverlap="1" wp14:anchorId="301D9E65" wp14:editId="3BCA2260">
              <wp:simplePos x="0" y="0"/>
              <wp:positionH relativeFrom="column">
                <wp:posOffset>-2266950</wp:posOffset>
              </wp:positionH>
              <wp:positionV relativeFrom="paragraph">
                <wp:posOffset>-50800</wp:posOffset>
              </wp:positionV>
              <wp:extent cx="10800080" cy="360045"/>
              <wp:effectExtent l="0" t="0" r="1270" b="1905"/>
              <wp:wrapNone/>
              <wp:docPr id="1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0" y="0"/>
                        <a:chExt cx="11339" cy="567"/>
                      </a:xfrm>
                    </wpg:grpSpPr>
                    <wps:wsp>
                      <wps:cNvPr id="11" name="Line 148"/>
                      <wps:cNvCnPr>
                        <a:cxnSpLocks noChangeShapeType="1"/>
                      </wps:cNvCnPr>
                      <wps:spPr bwMode="auto">
                        <a:xfrm>
                          <a:off x="0" y="0"/>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2" name="Line 149"/>
                      <wps:cNvCnPr>
                        <a:cxnSpLocks noChangeShapeType="1"/>
                      </wps:cNvCnPr>
                      <wps:spPr bwMode="auto">
                        <a:xfrm>
                          <a:off x="0" y="567"/>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3615C2" id="Group 147" o:spid="_x0000_s1026" style="position:absolute;margin-left:-178.5pt;margin-top:-4pt;width:850.4pt;height:28.35pt;z-index:25165414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">
              <v:line id="Line 148" o:spid="_x0000_s1027" style="position:absolute;visibility:visible;mso-wrap-style:square" from="0,0" to="1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" strokecolor="#15467a"/>
              <v:line id="Line 149" o:spid="_x0000_s1028" style="position:absolute;visibility:visible;mso-wrap-style:square" from="0,567" to="1133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" strokecolor="#15467a"/>
            </v:group>
          </w:pict>
        </mc:Fallback>
      </mc:AlternateContent>
    </w:r>
    <w:r w:rsidR="001F7AED">
      <w:rPr>
        <w:rFonts w:cs="Arial"/>
        <w:sz w:val="18"/>
        <w:szCs w:val="18"/>
      </w:rPr>
      <w:t xml:space="preserve">SOA </w:t>
    </w:r>
    <w:r w:rsidR="001F7AED" w:rsidRPr="00C86FC5">
      <w:rPr>
        <w:rFonts w:cs="Arial"/>
        <w:sz w:val="18"/>
        <w:szCs w:val="18"/>
      </w:rPr>
      <w:t>General Contract Conditions- ICT Products and</w:t>
    </w:r>
    <w:r w:rsidR="001F7AED">
      <w:rPr>
        <w:rFonts w:cs="Arial"/>
        <w:sz w:val="18"/>
        <w:szCs w:val="18"/>
      </w:rPr>
      <w:t>/or</w:t>
    </w:r>
    <w:r w:rsidR="001F7AED" w:rsidRPr="00C86FC5">
      <w:rPr>
        <w:rFonts w:cs="Arial"/>
        <w:sz w:val="18"/>
        <w:szCs w:val="18"/>
      </w:rPr>
      <w:t xml:space="preserve"> Services</w:t>
    </w:r>
    <w:r w:rsidR="001F7AED" w:rsidRPr="00C86FC5">
      <w:rPr>
        <w:rFonts w:cs="Arial"/>
        <w:sz w:val="18"/>
        <w:szCs w:val="18"/>
      </w:rPr>
      <w:tab/>
      <w:t xml:space="preserve">page </w:t>
    </w:r>
    <w:r w:rsidR="001F7AED" w:rsidRPr="00C86FC5">
      <w:rPr>
        <w:rStyle w:val="PageNumber"/>
        <w:rFonts w:cs="Arial"/>
        <w:sz w:val="18"/>
        <w:szCs w:val="18"/>
      </w:rPr>
      <w:fldChar w:fldCharType="begin"/>
    </w:r>
    <w:r w:rsidR="001F7AED" w:rsidRPr="00C86FC5">
      <w:rPr>
        <w:rStyle w:val="PageNumber"/>
        <w:rFonts w:cs="Arial"/>
        <w:sz w:val="18"/>
        <w:szCs w:val="18"/>
      </w:rPr>
      <w:instrText xml:space="preserve"> PAGE </w:instrText>
    </w:r>
    <w:r w:rsidR="001F7AED" w:rsidRPr="00C86FC5">
      <w:rPr>
        <w:rStyle w:val="PageNumber"/>
        <w:rFonts w:cs="Arial"/>
        <w:sz w:val="18"/>
        <w:szCs w:val="18"/>
      </w:rPr>
      <w:fldChar w:fldCharType="separate"/>
    </w:r>
    <w:r w:rsidR="0027212B">
      <w:rPr>
        <w:rStyle w:val="PageNumber"/>
        <w:rFonts w:cs="Arial"/>
        <w:noProof/>
        <w:sz w:val="18"/>
        <w:szCs w:val="18"/>
      </w:rPr>
      <w:t>42</w:t>
    </w:r>
    <w:r w:rsidR="001F7AED" w:rsidRPr="00C86FC5">
      <w:rPr>
        <w:rStyle w:val="PageNumber"/>
        <w:rFonts w:cs="Arial"/>
        <w:sz w:val="18"/>
        <w:szCs w:val="18"/>
      </w:rPr>
      <w:fldChar w:fldCharType="end"/>
    </w:r>
    <w:r w:rsidR="001F7AED" w:rsidRPr="00C86FC5">
      <w:rPr>
        <w:rStyle w:val="PageNumber"/>
        <w:rFonts w:cs="Arial"/>
        <w:sz w:val="18"/>
        <w:szCs w:val="18"/>
      </w:rPr>
      <w:t xml:space="preserve"> of </w:t>
    </w:r>
    <w:r w:rsidR="001F7AED" w:rsidRPr="00C86FC5">
      <w:rPr>
        <w:rFonts w:cs="Arial"/>
        <w:sz w:val="14"/>
        <w:szCs w:val="18"/>
      </w:rPr>
      <w:fldChar w:fldCharType="begin"/>
    </w:r>
    <w:r w:rsidR="001F7AED" w:rsidRPr="00C86FC5">
      <w:rPr>
        <w:rFonts w:cs="Arial"/>
        <w:sz w:val="14"/>
        <w:szCs w:val="18"/>
      </w:rPr>
      <w:instrText xml:space="preserve"> NUMPAGES  \* Arabic  \* MERGEFORMAT </w:instrText>
    </w:r>
    <w:r w:rsidR="001F7AED" w:rsidRPr="00C86FC5">
      <w:rPr>
        <w:rFonts w:cs="Arial"/>
        <w:sz w:val="14"/>
        <w:szCs w:val="18"/>
      </w:rPr>
      <w:fldChar w:fldCharType="separate"/>
    </w:r>
    <w:r w:rsidR="0027212B" w:rsidRPr="0027212B">
      <w:rPr>
        <w:rStyle w:val="PageNumber"/>
        <w:noProof/>
        <w:sz w:val="18"/>
      </w:rPr>
      <w:t>71</w:t>
    </w:r>
    <w:r w:rsidR="001F7AED" w:rsidRPr="00C86FC5">
      <w:rPr>
        <w:rFonts w:cs="Arial"/>
        <w:sz w:val="14"/>
        <w:szCs w:val="18"/>
      </w:rPr>
      <w:fldChar w:fldCharType="end"/>
    </w:r>
  </w:p>
  <w:p w14:paraId="08CDACC7" w14:textId="77777777" w:rsidR="001F7AED" w:rsidRDefault="001F7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F75D2"/>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00532E"/>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3171E5"/>
    <w:multiLevelType w:val="multilevel"/>
    <w:tmpl w:val="5B1C97CA"/>
    <w:lvl w:ilvl="0">
      <w:start w:val="1"/>
      <w:numFmt w:val="none"/>
      <w:suff w:val="nothing"/>
      <w:lvlText w:val=""/>
      <w:lvlJc w:val="left"/>
      <w:pPr>
        <w:ind w:left="567" w:hanging="567"/>
      </w:pPr>
      <w:rPr>
        <w:rFonts w:hint="default"/>
      </w:rPr>
    </w:lvl>
    <w:lvl w:ilvl="1">
      <w:start w:val="1"/>
      <w:numFmt w:val="lowerLetter"/>
      <w:lvlText w:val="(%2)"/>
      <w:lvlJc w:val="left"/>
      <w:pPr>
        <w:tabs>
          <w:tab w:val="num" w:pos="567"/>
        </w:tabs>
        <w:ind w:left="567" w:hanging="567"/>
      </w:pPr>
      <w:rPr>
        <w:rFonts w:hint="default"/>
        <w:b w:val="0"/>
      </w:rPr>
    </w:lvl>
    <w:lvl w:ilvl="2">
      <w:start w:val="1"/>
      <w:numFmt w:val="lowerRoman"/>
      <w:lvlText w:val="(%3)"/>
      <w:lvlJc w:val="left"/>
      <w:pPr>
        <w:tabs>
          <w:tab w:val="num" w:pos="1134"/>
        </w:tabs>
        <w:ind w:left="567" w:firstLine="0"/>
      </w:pPr>
      <w:rPr>
        <w:rFonts w:hint="default"/>
      </w:rPr>
    </w:lvl>
    <w:lvl w:ilvl="3">
      <w:start w:val="1"/>
      <w:numFmt w:val="upperLetter"/>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4" w15:restartNumberingAfterBreak="0">
    <w:nsid w:val="06535248"/>
    <w:multiLevelType w:val="hybridMultilevel"/>
    <w:tmpl w:val="D182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D537B4"/>
    <w:multiLevelType w:val="hybridMultilevel"/>
    <w:tmpl w:val="86CCB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74D8D"/>
    <w:multiLevelType w:val="hybridMultilevel"/>
    <w:tmpl w:val="1B82CF3A"/>
    <w:lvl w:ilvl="0" w:tplc="FE2EC8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016D2C"/>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766318"/>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496AA2"/>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1" w15:restartNumberingAfterBreak="0">
    <w:nsid w:val="19B163E8"/>
    <w:multiLevelType w:val="multilevel"/>
    <w:tmpl w:val="5B1C97CA"/>
    <w:lvl w:ilvl="0">
      <w:start w:val="1"/>
      <w:numFmt w:val="none"/>
      <w:suff w:val="nothing"/>
      <w:lvlText w:val=""/>
      <w:lvlJc w:val="left"/>
      <w:pPr>
        <w:ind w:left="567" w:hanging="567"/>
      </w:pPr>
      <w:rPr>
        <w:rFonts w:hint="default"/>
      </w:rPr>
    </w:lvl>
    <w:lvl w:ilvl="1">
      <w:start w:val="1"/>
      <w:numFmt w:val="lowerLetter"/>
      <w:lvlText w:val="(%2)"/>
      <w:lvlJc w:val="left"/>
      <w:pPr>
        <w:tabs>
          <w:tab w:val="num" w:pos="567"/>
        </w:tabs>
        <w:ind w:left="567" w:hanging="567"/>
      </w:pPr>
      <w:rPr>
        <w:rFonts w:hint="default"/>
        <w:b w:val="0"/>
      </w:rPr>
    </w:lvl>
    <w:lvl w:ilvl="2">
      <w:start w:val="1"/>
      <w:numFmt w:val="lowerRoman"/>
      <w:lvlText w:val="(%3)"/>
      <w:lvlJc w:val="left"/>
      <w:pPr>
        <w:tabs>
          <w:tab w:val="num" w:pos="1134"/>
        </w:tabs>
        <w:ind w:left="567" w:firstLine="0"/>
      </w:pPr>
      <w:rPr>
        <w:rFonts w:hint="default"/>
      </w:rPr>
    </w:lvl>
    <w:lvl w:ilvl="3">
      <w:start w:val="1"/>
      <w:numFmt w:val="upperLetter"/>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15:restartNumberingAfterBreak="0">
    <w:nsid w:val="1C3845CC"/>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714BA9"/>
    <w:multiLevelType w:val="hybridMultilevel"/>
    <w:tmpl w:val="93862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7C483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F8E4313"/>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5F0ECB"/>
    <w:multiLevelType w:val="hybridMultilevel"/>
    <w:tmpl w:val="732CF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1F6D96"/>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20" w15:restartNumberingAfterBreak="0">
    <w:nsid w:val="260966E6"/>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1A1DDA"/>
    <w:multiLevelType w:val="hybridMultilevel"/>
    <w:tmpl w:val="DAB4B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23" w15:restartNumberingAfterBreak="0">
    <w:nsid w:val="28F452EE"/>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7A3143"/>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3516B6"/>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A00367"/>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FA34204"/>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3AF7E33"/>
    <w:multiLevelType w:val="hybridMultilevel"/>
    <w:tmpl w:val="896C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2A3AFE"/>
    <w:multiLevelType w:val="hybridMultilevel"/>
    <w:tmpl w:val="1B82CF3A"/>
    <w:lvl w:ilvl="0" w:tplc="FE2EC8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0238BC"/>
    <w:multiLevelType w:val="hybridMultilevel"/>
    <w:tmpl w:val="E06E819A"/>
    <w:lvl w:ilvl="0" w:tplc="9BDE2ADC">
      <w:start w:val="1"/>
      <w:numFmt w:val="decimal"/>
      <w:pStyle w:val="Heading4"/>
      <w:lvlText w:val="%1."/>
      <w:lvlJc w:val="left"/>
      <w:pPr>
        <w:ind w:left="644"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658085A"/>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9192A26"/>
    <w:multiLevelType w:val="hybridMultilevel"/>
    <w:tmpl w:val="6B5AD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25682C"/>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CAA1203"/>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F137273"/>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7" w15:restartNumberingAfterBreak="0">
    <w:nsid w:val="42434216"/>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39E5118"/>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43729B8"/>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41" w15:restartNumberingAfterBreak="0">
    <w:nsid w:val="44E95D54"/>
    <w:multiLevelType w:val="hybridMultilevel"/>
    <w:tmpl w:val="499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EA1561"/>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7664DD3"/>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5" w15:restartNumberingAfterBreak="0">
    <w:nsid w:val="4B985B65"/>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D3E7B59"/>
    <w:multiLevelType w:val="hybridMultilevel"/>
    <w:tmpl w:val="1B82CF3A"/>
    <w:lvl w:ilvl="0" w:tplc="FE2EC8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31E6FE1"/>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321688C"/>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32B6FAD"/>
    <w:multiLevelType w:val="hybridMultilevel"/>
    <w:tmpl w:val="3D7E7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FF2C08"/>
    <w:multiLevelType w:val="hybridMultilevel"/>
    <w:tmpl w:val="DE46C472"/>
    <w:lvl w:ilvl="0" w:tplc="D51C32B4">
      <w:start w:val="1"/>
      <w:numFmt w:val="lowerLetter"/>
      <w:lvlText w:val="(%1)"/>
      <w:lvlJc w:val="left"/>
      <w:pPr>
        <w:ind w:left="360" w:hanging="360"/>
      </w:pPr>
      <w:rPr>
        <w:rFonts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6EC634D"/>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7786C64"/>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55" w15:restartNumberingAfterBreak="0">
    <w:nsid w:val="5C543A05"/>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C6C54A4"/>
    <w:multiLevelType w:val="hybridMultilevel"/>
    <w:tmpl w:val="C1D2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E122AC7"/>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EB91844"/>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FF20B9A"/>
    <w:multiLevelType w:val="hybridMultilevel"/>
    <w:tmpl w:val="A28EB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36E3F34"/>
    <w:multiLevelType w:val="hybridMultilevel"/>
    <w:tmpl w:val="ED8E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457CEE"/>
    <w:multiLevelType w:val="multilevel"/>
    <w:tmpl w:val="F5A2F656"/>
    <w:lvl w:ilvl="0">
      <w:start w:val="1"/>
      <w:numFmt w:val="decimal"/>
      <w:pStyle w:val="Heading1"/>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80A1061"/>
    <w:multiLevelType w:val="multilevel"/>
    <w:tmpl w:val="5B1C97CA"/>
    <w:lvl w:ilvl="0">
      <w:start w:val="1"/>
      <w:numFmt w:val="none"/>
      <w:suff w:val="nothing"/>
      <w:lvlText w:val=""/>
      <w:lvlJc w:val="left"/>
      <w:pPr>
        <w:ind w:left="567" w:hanging="567"/>
      </w:pPr>
      <w:rPr>
        <w:rFonts w:hint="default"/>
      </w:rPr>
    </w:lvl>
    <w:lvl w:ilvl="1">
      <w:start w:val="1"/>
      <w:numFmt w:val="lowerLetter"/>
      <w:lvlText w:val="(%2)"/>
      <w:lvlJc w:val="left"/>
      <w:pPr>
        <w:tabs>
          <w:tab w:val="num" w:pos="567"/>
        </w:tabs>
        <w:ind w:left="567" w:hanging="567"/>
      </w:pPr>
      <w:rPr>
        <w:rFonts w:hint="default"/>
        <w:b w:val="0"/>
      </w:rPr>
    </w:lvl>
    <w:lvl w:ilvl="2">
      <w:start w:val="1"/>
      <w:numFmt w:val="lowerRoman"/>
      <w:lvlText w:val="(%3)"/>
      <w:lvlJc w:val="left"/>
      <w:pPr>
        <w:tabs>
          <w:tab w:val="num" w:pos="1134"/>
        </w:tabs>
        <w:ind w:left="567" w:firstLine="0"/>
      </w:pPr>
      <w:rPr>
        <w:rFonts w:hint="default"/>
      </w:rPr>
    </w:lvl>
    <w:lvl w:ilvl="3">
      <w:start w:val="1"/>
      <w:numFmt w:val="upperLetter"/>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64" w15:restartNumberingAfterBreak="0">
    <w:nsid w:val="6BDD4007"/>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F28152E"/>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FD107D8"/>
    <w:multiLevelType w:val="hybridMultilevel"/>
    <w:tmpl w:val="421C9BEA"/>
    <w:lvl w:ilvl="0" w:tplc="E2D8FAC2">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2294DD9"/>
    <w:multiLevelType w:val="multilevel"/>
    <w:tmpl w:val="47DC58E6"/>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b w:val="0"/>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68" w15:restartNumberingAfterBreak="0">
    <w:nsid w:val="72F62B29"/>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D021DB"/>
    <w:multiLevelType w:val="hybridMultilevel"/>
    <w:tmpl w:val="2732F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6126ECF"/>
    <w:multiLevelType w:val="multilevel"/>
    <w:tmpl w:val="5B1C97CA"/>
    <w:lvl w:ilvl="0">
      <w:start w:val="1"/>
      <w:numFmt w:val="none"/>
      <w:suff w:val="nothing"/>
      <w:lvlText w:val=""/>
      <w:lvlJc w:val="left"/>
      <w:pPr>
        <w:ind w:left="567" w:hanging="567"/>
      </w:pPr>
      <w:rPr>
        <w:rFonts w:hint="default"/>
      </w:rPr>
    </w:lvl>
    <w:lvl w:ilvl="1">
      <w:start w:val="1"/>
      <w:numFmt w:val="lowerLetter"/>
      <w:lvlText w:val="(%2)"/>
      <w:lvlJc w:val="left"/>
      <w:pPr>
        <w:tabs>
          <w:tab w:val="num" w:pos="567"/>
        </w:tabs>
        <w:ind w:left="567" w:hanging="567"/>
      </w:pPr>
      <w:rPr>
        <w:rFonts w:hint="default"/>
        <w:b w:val="0"/>
      </w:rPr>
    </w:lvl>
    <w:lvl w:ilvl="2">
      <w:start w:val="1"/>
      <w:numFmt w:val="lowerRoman"/>
      <w:lvlText w:val="(%3)"/>
      <w:lvlJc w:val="left"/>
      <w:pPr>
        <w:tabs>
          <w:tab w:val="num" w:pos="1134"/>
        </w:tabs>
        <w:ind w:left="567" w:firstLine="0"/>
      </w:pPr>
      <w:rPr>
        <w:rFonts w:hint="default"/>
      </w:rPr>
    </w:lvl>
    <w:lvl w:ilvl="3">
      <w:start w:val="1"/>
      <w:numFmt w:val="upperLetter"/>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71" w15:restartNumberingAfterBreak="0">
    <w:nsid w:val="794B1499"/>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C231165"/>
    <w:multiLevelType w:val="hybridMultilevel"/>
    <w:tmpl w:val="421C9BEA"/>
    <w:lvl w:ilvl="0" w:tplc="E2D8FA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E2C296B"/>
    <w:multiLevelType w:val="multilevel"/>
    <w:tmpl w:val="D90C436E"/>
    <w:lvl w:ilvl="0">
      <w:start w:val="1"/>
      <w:numFmt w:val="none"/>
      <w:suff w:val="nothing"/>
      <w:lvlText w:val="%1"/>
      <w:lvlJc w:val="left"/>
      <w:pPr>
        <w:ind w:left="851" w:firstLine="0"/>
      </w:pPr>
      <w:rPr>
        <w:rFonts w:hint="default"/>
        <w:vanish w:val="0"/>
        <w:sz w:val="2"/>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isLgl/>
      <w:lvlText w:val="%2.%3"/>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567"/>
        </w:tabs>
        <w:ind w:left="567" w:hanging="567"/>
      </w:pPr>
      <w:rPr>
        <w:rFonts w:hint="default"/>
        <w:b w:val="0"/>
        <w:i w:val="0"/>
      </w:rPr>
    </w:lvl>
    <w:lvl w:ilvl="4">
      <w:start w:val="1"/>
      <w:numFmt w:val="lowerRoman"/>
      <w:pStyle w:val="Heading5"/>
      <w:lvlText w:val="(%5)"/>
      <w:lvlJc w:val="left"/>
      <w:pPr>
        <w:tabs>
          <w:tab w:val="num" w:pos="1134"/>
        </w:tabs>
        <w:ind w:left="1134" w:hanging="567"/>
      </w:pPr>
      <w:rPr>
        <w:rFonts w:ascii="Arial" w:hAnsi="Arial" w:cs="Arial" w:hint="default"/>
      </w:rPr>
    </w:lvl>
    <w:lvl w:ilvl="5">
      <w:start w:val="1"/>
      <w:numFmt w:val="upperLetter"/>
      <w:pStyle w:val="Heading6"/>
      <w:lvlText w:val="(%6)"/>
      <w:lvlJc w:val="left"/>
      <w:pPr>
        <w:tabs>
          <w:tab w:val="num" w:pos="1701"/>
        </w:tabs>
        <w:ind w:left="1701"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abstractNum w:abstractNumId="74" w15:restartNumberingAfterBreak="0">
    <w:nsid w:val="7EDF0709"/>
    <w:multiLevelType w:val="hybridMultilevel"/>
    <w:tmpl w:val="B1769396"/>
    <w:lvl w:ilvl="0" w:tplc="FFFFFFFF">
      <w:start w:val="1"/>
      <w:numFmt w:val="lowerLetter"/>
      <w:pStyle w:val="MoHeading3"/>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6"/>
  </w:num>
  <w:num w:numId="3">
    <w:abstractNumId w:val="47"/>
  </w:num>
  <w:num w:numId="4">
    <w:abstractNumId w:val="54"/>
  </w:num>
  <w:num w:numId="5">
    <w:abstractNumId w:val="22"/>
  </w:num>
  <w:num w:numId="6">
    <w:abstractNumId w:val="73"/>
  </w:num>
  <w:num w:numId="7">
    <w:abstractNumId w:val="67"/>
  </w:num>
  <w:num w:numId="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9"/>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62"/>
  </w:num>
  <w:num w:numId="21">
    <w:abstractNumId w:val="51"/>
  </w:num>
  <w:num w:numId="22">
    <w:abstractNumId w:val="30"/>
  </w:num>
  <w:num w:numId="23">
    <w:abstractNumId w:val="61"/>
  </w:num>
  <w:num w:numId="24">
    <w:abstractNumId w:val="13"/>
  </w:num>
  <w:num w:numId="25">
    <w:abstractNumId w:val="56"/>
  </w:num>
  <w:num w:numId="26">
    <w:abstractNumId w:val="17"/>
  </w:num>
  <w:num w:numId="27">
    <w:abstractNumId w:val="32"/>
  </w:num>
  <w:num w:numId="28">
    <w:abstractNumId w:val="60"/>
  </w:num>
  <w:num w:numId="29">
    <w:abstractNumId w:val="21"/>
  </w:num>
  <w:num w:numId="30">
    <w:abstractNumId w:val="69"/>
  </w:num>
  <w:num w:numId="31">
    <w:abstractNumId w:val="28"/>
  </w:num>
  <w:num w:numId="32">
    <w:abstractNumId w:val="50"/>
  </w:num>
  <w:num w:numId="33">
    <w:abstractNumId w:val="5"/>
  </w:num>
  <w:num w:numId="34">
    <w:abstractNumId w:val="59"/>
  </w:num>
  <w:num w:numId="35">
    <w:abstractNumId w:val="41"/>
  </w:num>
  <w:num w:numId="36">
    <w:abstractNumId w:val="4"/>
  </w:num>
  <w:num w:numId="37">
    <w:abstractNumId w:val="14"/>
  </w:num>
  <w:num w:numId="38">
    <w:abstractNumId w:val="34"/>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num>
  <w:num w:numId="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num>
  <w:num w:numId="76">
    <w:abstractNumId w:val="57"/>
  </w:num>
  <w:num w:numId="77">
    <w:abstractNumId w:val="24"/>
  </w:num>
  <w:num w:numId="78">
    <w:abstractNumId w:val="27"/>
  </w:num>
  <w:num w:numId="79">
    <w:abstractNumId w:val="45"/>
  </w:num>
  <w:num w:numId="80">
    <w:abstractNumId w:val="9"/>
  </w:num>
  <w:num w:numId="81">
    <w:abstractNumId w:val="33"/>
  </w:num>
  <w:num w:numId="82">
    <w:abstractNumId w:val="71"/>
  </w:num>
  <w:num w:numId="83">
    <w:abstractNumId w:val="12"/>
  </w:num>
  <w:num w:numId="84">
    <w:abstractNumId w:val="58"/>
  </w:num>
  <w:num w:numId="85">
    <w:abstractNumId w:val="49"/>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num>
  <w:num w:numId="89">
    <w:abstractNumId w:val="38"/>
  </w:num>
  <w:num w:numId="90">
    <w:abstractNumId w:val="64"/>
  </w:num>
  <w:num w:numId="91">
    <w:abstractNumId w:val="18"/>
  </w:num>
  <w:num w:numId="92">
    <w:abstractNumId w:val="31"/>
  </w:num>
  <w:num w:numId="93">
    <w:abstractNumId w:val="68"/>
  </w:num>
  <w:num w:numId="94">
    <w:abstractNumId w:val="20"/>
  </w:num>
  <w:num w:numId="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num>
  <w:num w:numId="97">
    <w:abstractNumId w:val="8"/>
  </w:num>
  <w:num w:numId="98">
    <w:abstractNumId w:val="23"/>
  </w:num>
  <w:num w:numId="99">
    <w:abstractNumId w:val="25"/>
  </w:num>
  <w:num w:numId="100">
    <w:abstractNumId w:val="16"/>
  </w:num>
  <w:num w:numId="101">
    <w:abstractNumId w:val="39"/>
  </w:num>
  <w:num w:numId="102">
    <w:abstractNumId w:val="1"/>
  </w:num>
  <w:num w:numId="103">
    <w:abstractNumId w:val="37"/>
  </w:num>
  <w:num w:numId="104">
    <w:abstractNumId w:val="53"/>
  </w:num>
  <w:num w:numId="105">
    <w:abstractNumId w:val="55"/>
  </w:num>
  <w:num w:numId="1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num>
  <w:num w:numId="10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6"/>
  </w:num>
  <w:num w:numId="1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
    <w:lvlOverride w:ilvl="0">
      <w:startOverride w:val="1"/>
    </w:lvlOverride>
  </w:num>
  <w:num w:numId="119">
    <w:abstractNumId w:val="30"/>
    <w:lvlOverride w:ilvl="0">
      <w:startOverride w:val="1"/>
    </w:lvlOverride>
  </w:num>
  <w:num w:numId="120">
    <w:abstractNumId w:val="30"/>
    <w:lvlOverride w:ilvl="0">
      <w:startOverride w:val="1"/>
    </w:lvlOverride>
  </w:num>
  <w:num w:numId="121">
    <w:abstractNumId w:val="30"/>
    <w:lvlOverride w:ilvl="0">
      <w:startOverride w:val="1"/>
    </w:lvlOverride>
  </w:num>
  <w:num w:numId="122">
    <w:abstractNumId w:val="30"/>
    <w:lvlOverride w:ilvl="0">
      <w:startOverride w:val="1"/>
    </w:lvlOverride>
  </w:num>
  <w:num w:numId="123">
    <w:abstractNumId w:val="30"/>
    <w:lvlOverride w:ilvl="0">
      <w:startOverride w:val="1"/>
    </w:lvlOverride>
  </w:num>
  <w:num w:numId="124">
    <w:abstractNumId w:val="30"/>
    <w:lvlOverride w:ilvl="0">
      <w:startOverride w:val="1"/>
    </w:lvlOverride>
  </w:num>
  <w:num w:numId="125">
    <w:abstractNumId w:val="52"/>
  </w:num>
  <w:num w:numId="126">
    <w:abstractNumId w:val="43"/>
  </w:num>
  <w:num w:numId="127">
    <w:abstractNumId w:val="11"/>
  </w:num>
  <w:num w:numId="128">
    <w:abstractNumId w:val="67"/>
  </w:num>
  <w:num w:numId="129">
    <w:abstractNumId w:val="7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45"/>
    <w:rsid w:val="00000A7C"/>
    <w:rsid w:val="00000C9F"/>
    <w:rsid w:val="0000351F"/>
    <w:rsid w:val="00003CE0"/>
    <w:rsid w:val="00004375"/>
    <w:rsid w:val="0000480E"/>
    <w:rsid w:val="00004FE2"/>
    <w:rsid w:val="00010DB7"/>
    <w:rsid w:val="00011390"/>
    <w:rsid w:val="000120D1"/>
    <w:rsid w:val="000123EA"/>
    <w:rsid w:val="000143D3"/>
    <w:rsid w:val="000159CC"/>
    <w:rsid w:val="000211F8"/>
    <w:rsid w:val="00021B88"/>
    <w:rsid w:val="00021E61"/>
    <w:rsid w:val="000238A8"/>
    <w:rsid w:val="000271E5"/>
    <w:rsid w:val="000274EF"/>
    <w:rsid w:val="00030BF8"/>
    <w:rsid w:val="00030C48"/>
    <w:rsid w:val="00030E3B"/>
    <w:rsid w:val="000318FB"/>
    <w:rsid w:val="00032698"/>
    <w:rsid w:val="00034E6A"/>
    <w:rsid w:val="00035940"/>
    <w:rsid w:val="0004031F"/>
    <w:rsid w:val="000436B9"/>
    <w:rsid w:val="00047941"/>
    <w:rsid w:val="00053DEA"/>
    <w:rsid w:val="00060A9B"/>
    <w:rsid w:val="00061ACB"/>
    <w:rsid w:val="0006215C"/>
    <w:rsid w:val="0006625C"/>
    <w:rsid w:val="000663FB"/>
    <w:rsid w:val="00066F39"/>
    <w:rsid w:val="00067D1B"/>
    <w:rsid w:val="0007185C"/>
    <w:rsid w:val="00071F9A"/>
    <w:rsid w:val="0007266F"/>
    <w:rsid w:val="00074BEF"/>
    <w:rsid w:val="000804E8"/>
    <w:rsid w:val="00080615"/>
    <w:rsid w:val="00086386"/>
    <w:rsid w:val="00092203"/>
    <w:rsid w:val="0009319C"/>
    <w:rsid w:val="000934B1"/>
    <w:rsid w:val="00097923"/>
    <w:rsid w:val="000A100A"/>
    <w:rsid w:val="000A10A6"/>
    <w:rsid w:val="000A1CBB"/>
    <w:rsid w:val="000A27F4"/>
    <w:rsid w:val="000B0D1B"/>
    <w:rsid w:val="000B7B12"/>
    <w:rsid w:val="000B7B3C"/>
    <w:rsid w:val="000C0918"/>
    <w:rsid w:val="000C4859"/>
    <w:rsid w:val="000C4903"/>
    <w:rsid w:val="000C714E"/>
    <w:rsid w:val="000C7A5F"/>
    <w:rsid w:val="000D19B2"/>
    <w:rsid w:val="000D2EE2"/>
    <w:rsid w:val="000D5D68"/>
    <w:rsid w:val="000D75A7"/>
    <w:rsid w:val="000E0F96"/>
    <w:rsid w:val="000E6E60"/>
    <w:rsid w:val="000E7C51"/>
    <w:rsid w:val="000E7F44"/>
    <w:rsid w:val="000F0C4F"/>
    <w:rsid w:val="000F1AAE"/>
    <w:rsid w:val="000F1D54"/>
    <w:rsid w:val="000F1FD1"/>
    <w:rsid w:val="000F5136"/>
    <w:rsid w:val="000F6EDB"/>
    <w:rsid w:val="000F74DA"/>
    <w:rsid w:val="00103026"/>
    <w:rsid w:val="00103078"/>
    <w:rsid w:val="00105075"/>
    <w:rsid w:val="00105957"/>
    <w:rsid w:val="0010644E"/>
    <w:rsid w:val="00111EBB"/>
    <w:rsid w:val="00112BA7"/>
    <w:rsid w:val="00121BD5"/>
    <w:rsid w:val="00126528"/>
    <w:rsid w:val="0012676C"/>
    <w:rsid w:val="001267E0"/>
    <w:rsid w:val="00127254"/>
    <w:rsid w:val="00133C55"/>
    <w:rsid w:val="0013429A"/>
    <w:rsid w:val="00135124"/>
    <w:rsid w:val="00136A14"/>
    <w:rsid w:val="001418B5"/>
    <w:rsid w:val="00152067"/>
    <w:rsid w:val="0015303E"/>
    <w:rsid w:val="0015352D"/>
    <w:rsid w:val="0015393B"/>
    <w:rsid w:val="0015771B"/>
    <w:rsid w:val="0016015A"/>
    <w:rsid w:val="00160A38"/>
    <w:rsid w:val="001627BE"/>
    <w:rsid w:val="001630A0"/>
    <w:rsid w:val="00166CB9"/>
    <w:rsid w:val="00166E45"/>
    <w:rsid w:val="00172134"/>
    <w:rsid w:val="00173A9D"/>
    <w:rsid w:val="00175A7F"/>
    <w:rsid w:val="001763BB"/>
    <w:rsid w:val="00182AA2"/>
    <w:rsid w:val="00182E1D"/>
    <w:rsid w:val="00183202"/>
    <w:rsid w:val="00183A24"/>
    <w:rsid w:val="001850EA"/>
    <w:rsid w:val="00186BC6"/>
    <w:rsid w:val="001878CA"/>
    <w:rsid w:val="00187AE0"/>
    <w:rsid w:val="00191893"/>
    <w:rsid w:val="001921CC"/>
    <w:rsid w:val="001964A0"/>
    <w:rsid w:val="00197FDB"/>
    <w:rsid w:val="001A3249"/>
    <w:rsid w:val="001A560F"/>
    <w:rsid w:val="001A7BAF"/>
    <w:rsid w:val="001B15A5"/>
    <w:rsid w:val="001B3D53"/>
    <w:rsid w:val="001B4250"/>
    <w:rsid w:val="001B4628"/>
    <w:rsid w:val="001B5A06"/>
    <w:rsid w:val="001B6C8D"/>
    <w:rsid w:val="001B6CCB"/>
    <w:rsid w:val="001C0234"/>
    <w:rsid w:val="001C0903"/>
    <w:rsid w:val="001C288E"/>
    <w:rsid w:val="001C4D1C"/>
    <w:rsid w:val="001C5AFD"/>
    <w:rsid w:val="001D2FD4"/>
    <w:rsid w:val="001D46A9"/>
    <w:rsid w:val="001D4E21"/>
    <w:rsid w:val="001D6F4F"/>
    <w:rsid w:val="001E0891"/>
    <w:rsid w:val="001E0BB1"/>
    <w:rsid w:val="001E38AF"/>
    <w:rsid w:val="001E409F"/>
    <w:rsid w:val="001E7CC5"/>
    <w:rsid w:val="001F4C03"/>
    <w:rsid w:val="001F6D9D"/>
    <w:rsid w:val="001F7AED"/>
    <w:rsid w:val="002022AC"/>
    <w:rsid w:val="00204B0A"/>
    <w:rsid w:val="00205156"/>
    <w:rsid w:val="002052CB"/>
    <w:rsid w:val="0021356A"/>
    <w:rsid w:val="00215993"/>
    <w:rsid w:val="002169D3"/>
    <w:rsid w:val="00217402"/>
    <w:rsid w:val="0022081B"/>
    <w:rsid w:val="00220AA4"/>
    <w:rsid w:val="00222226"/>
    <w:rsid w:val="00223A4E"/>
    <w:rsid w:val="00224879"/>
    <w:rsid w:val="002251B0"/>
    <w:rsid w:val="0023003B"/>
    <w:rsid w:val="002311AC"/>
    <w:rsid w:val="00231CF5"/>
    <w:rsid w:val="00232001"/>
    <w:rsid w:val="00232C18"/>
    <w:rsid w:val="00232FF9"/>
    <w:rsid w:val="00234E9F"/>
    <w:rsid w:val="00236442"/>
    <w:rsid w:val="00236C73"/>
    <w:rsid w:val="00242BC2"/>
    <w:rsid w:val="00243900"/>
    <w:rsid w:val="00244930"/>
    <w:rsid w:val="002477A7"/>
    <w:rsid w:val="00250294"/>
    <w:rsid w:val="00250429"/>
    <w:rsid w:val="00250984"/>
    <w:rsid w:val="0025112A"/>
    <w:rsid w:val="00251F6F"/>
    <w:rsid w:val="002548B1"/>
    <w:rsid w:val="00255429"/>
    <w:rsid w:val="00256308"/>
    <w:rsid w:val="00256737"/>
    <w:rsid w:val="0025758B"/>
    <w:rsid w:val="00257B29"/>
    <w:rsid w:val="00260E90"/>
    <w:rsid w:val="002636EE"/>
    <w:rsid w:val="0026401B"/>
    <w:rsid w:val="00264C18"/>
    <w:rsid w:val="00264E19"/>
    <w:rsid w:val="00264E51"/>
    <w:rsid w:val="002650BB"/>
    <w:rsid w:val="0026562C"/>
    <w:rsid w:val="00265D42"/>
    <w:rsid w:val="0027088F"/>
    <w:rsid w:val="0027212B"/>
    <w:rsid w:val="00275F39"/>
    <w:rsid w:val="002819B8"/>
    <w:rsid w:val="00283890"/>
    <w:rsid w:val="0028657B"/>
    <w:rsid w:val="00286E1C"/>
    <w:rsid w:val="00290FCB"/>
    <w:rsid w:val="00291F7D"/>
    <w:rsid w:val="00294242"/>
    <w:rsid w:val="0029576C"/>
    <w:rsid w:val="002A0401"/>
    <w:rsid w:val="002A0889"/>
    <w:rsid w:val="002A178B"/>
    <w:rsid w:val="002A26AA"/>
    <w:rsid w:val="002A3C18"/>
    <w:rsid w:val="002A58F4"/>
    <w:rsid w:val="002A6299"/>
    <w:rsid w:val="002A6A51"/>
    <w:rsid w:val="002A6C31"/>
    <w:rsid w:val="002A7879"/>
    <w:rsid w:val="002B12B8"/>
    <w:rsid w:val="002B1AF9"/>
    <w:rsid w:val="002B4506"/>
    <w:rsid w:val="002B49E8"/>
    <w:rsid w:val="002B55A6"/>
    <w:rsid w:val="002C0298"/>
    <w:rsid w:val="002C0F01"/>
    <w:rsid w:val="002C204D"/>
    <w:rsid w:val="002C32A4"/>
    <w:rsid w:val="002C4781"/>
    <w:rsid w:val="002C555E"/>
    <w:rsid w:val="002C5F04"/>
    <w:rsid w:val="002D22B3"/>
    <w:rsid w:val="002E0365"/>
    <w:rsid w:val="002E1B10"/>
    <w:rsid w:val="002E2635"/>
    <w:rsid w:val="002E67C6"/>
    <w:rsid w:val="002E77CF"/>
    <w:rsid w:val="002F248E"/>
    <w:rsid w:val="002F3152"/>
    <w:rsid w:val="002F66E9"/>
    <w:rsid w:val="003007B4"/>
    <w:rsid w:val="003036F8"/>
    <w:rsid w:val="0030399D"/>
    <w:rsid w:val="00303B4B"/>
    <w:rsid w:val="0030425C"/>
    <w:rsid w:val="00307548"/>
    <w:rsid w:val="003108E0"/>
    <w:rsid w:val="003115DF"/>
    <w:rsid w:val="0031403A"/>
    <w:rsid w:val="00314352"/>
    <w:rsid w:val="00315A07"/>
    <w:rsid w:val="00316432"/>
    <w:rsid w:val="00321D60"/>
    <w:rsid w:val="003231DA"/>
    <w:rsid w:val="003238DA"/>
    <w:rsid w:val="00323D16"/>
    <w:rsid w:val="0032573C"/>
    <w:rsid w:val="00326BC1"/>
    <w:rsid w:val="0033103E"/>
    <w:rsid w:val="00333FE2"/>
    <w:rsid w:val="0033586E"/>
    <w:rsid w:val="0033711F"/>
    <w:rsid w:val="00337D9F"/>
    <w:rsid w:val="00340F78"/>
    <w:rsid w:val="003441C3"/>
    <w:rsid w:val="00351074"/>
    <w:rsid w:val="0035152F"/>
    <w:rsid w:val="00357DE1"/>
    <w:rsid w:val="00361553"/>
    <w:rsid w:val="00363225"/>
    <w:rsid w:val="00363FFD"/>
    <w:rsid w:val="003645E7"/>
    <w:rsid w:val="00365287"/>
    <w:rsid w:val="00365AD8"/>
    <w:rsid w:val="00367783"/>
    <w:rsid w:val="003722C5"/>
    <w:rsid w:val="00372E84"/>
    <w:rsid w:val="003751CD"/>
    <w:rsid w:val="00375D32"/>
    <w:rsid w:val="00375D59"/>
    <w:rsid w:val="00377881"/>
    <w:rsid w:val="00377931"/>
    <w:rsid w:val="00381218"/>
    <w:rsid w:val="00381A59"/>
    <w:rsid w:val="0038215B"/>
    <w:rsid w:val="00383D77"/>
    <w:rsid w:val="00385B8C"/>
    <w:rsid w:val="00385F54"/>
    <w:rsid w:val="00390720"/>
    <w:rsid w:val="0039215C"/>
    <w:rsid w:val="0039408E"/>
    <w:rsid w:val="003948B6"/>
    <w:rsid w:val="00395EFF"/>
    <w:rsid w:val="003A268D"/>
    <w:rsid w:val="003A2F7A"/>
    <w:rsid w:val="003A6CE1"/>
    <w:rsid w:val="003A7B6E"/>
    <w:rsid w:val="003A7FE8"/>
    <w:rsid w:val="003A7FED"/>
    <w:rsid w:val="003B16FF"/>
    <w:rsid w:val="003B2DD8"/>
    <w:rsid w:val="003B34F4"/>
    <w:rsid w:val="003B63F9"/>
    <w:rsid w:val="003B7915"/>
    <w:rsid w:val="003C608C"/>
    <w:rsid w:val="003D199E"/>
    <w:rsid w:val="003D3CCC"/>
    <w:rsid w:val="003D5864"/>
    <w:rsid w:val="003D7731"/>
    <w:rsid w:val="003D7C88"/>
    <w:rsid w:val="003E29FA"/>
    <w:rsid w:val="003E316C"/>
    <w:rsid w:val="003E3687"/>
    <w:rsid w:val="003E3A5C"/>
    <w:rsid w:val="003E3B50"/>
    <w:rsid w:val="003E752F"/>
    <w:rsid w:val="003F0FC7"/>
    <w:rsid w:val="003F1028"/>
    <w:rsid w:val="003F1B94"/>
    <w:rsid w:val="003F218E"/>
    <w:rsid w:val="003F5F95"/>
    <w:rsid w:val="003F6DE8"/>
    <w:rsid w:val="003F7920"/>
    <w:rsid w:val="00401B1A"/>
    <w:rsid w:val="00403A9C"/>
    <w:rsid w:val="00403EA3"/>
    <w:rsid w:val="00404F60"/>
    <w:rsid w:val="00410B9B"/>
    <w:rsid w:val="00411134"/>
    <w:rsid w:val="00412495"/>
    <w:rsid w:val="00416406"/>
    <w:rsid w:val="00420197"/>
    <w:rsid w:val="00424272"/>
    <w:rsid w:val="00424700"/>
    <w:rsid w:val="00424BA5"/>
    <w:rsid w:val="00433DB9"/>
    <w:rsid w:val="004361CB"/>
    <w:rsid w:val="004378E0"/>
    <w:rsid w:val="0044017C"/>
    <w:rsid w:val="004406B9"/>
    <w:rsid w:val="004435EB"/>
    <w:rsid w:val="004443FA"/>
    <w:rsid w:val="00444D40"/>
    <w:rsid w:val="0044755A"/>
    <w:rsid w:val="004510DE"/>
    <w:rsid w:val="00453C54"/>
    <w:rsid w:val="00455D07"/>
    <w:rsid w:val="00457282"/>
    <w:rsid w:val="0045791E"/>
    <w:rsid w:val="00462688"/>
    <w:rsid w:val="0046466A"/>
    <w:rsid w:val="004646BA"/>
    <w:rsid w:val="004716DE"/>
    <w:rsid w:val="00471A28"/>
    <w:rsid w:val="00471BA6"/>
    <w:rsid w:val="0047210E"/>
    <w:rsid w:val="00473AA7"/>
    <w:rsid w:val="00475C88"/>
    <w:rsid w:val="00476EF3"/>
    <w:rsid w:val="004772EE"/>
    <w:rsid w:val="00477B91"/>
    <w:rsid w:val="00481845"/>
    <w:rsid w:val="0048199D"/>
    <w:rsid w:val="004824D9"/>
    <w:rsid w:val="004829C1"/>
    <w:rsid w:val="00487807"/>
    <w:rsid w:val="00491406"/>
    <w:rsid w:val="0049209A"/>
    <w:rsid w:val="004921AD"/>
    <w:rsid w:val="00493369"/>
    <w:rsid w:val="00497D1D"/>
    <w:rsid w:val="004A0565"/>
    <w:rsid w:val="004A0AF4"/>
    <w:rsid w:val="004A1BCC"/>
    <w:rsid w:val="004A23F6"/>
    <w:rsid w:val="004A275C"/>
    <w:rsid w:val="004A3C46"/>
    <w:rsid w:val="004A7A3D"/>
    <w:rsid w:val="004B2180"/>
    <w:rsid w:val="004B2C3A"/>
    <w:rsid w:val="004B54F3"/>
    <w:rsid w:val="004B57DB"/>
    <w:rsid w:val="004B5994"/>
    <w:rsid w:val="004B72D8"/>
    <w:rsid w:val="004C0A1A"/>
    <w:rsid w:val="004C2741"/>
    <w:rsid w:val="004C32C5"/>
    <w:rsid w:val="004C340D"/>
    <w:rsid w:val="004C3CB9"/>
    <w:rsid w:val="004C7510"/>
    <w:rsid w:val="004D0A85"/>
    <w:rsid w:val="004D0DC8"/>
    <w:rsid w:val="004D0F6C"/>
    <w:rsid w:val="004D2765"/>
    <w:rsid w:val="004D34F5"/>
    <w:rsid w:val="004D4657"/>
    <w:rsid w:val="004D47DC"/>
    <w:rsid w:val="004D7A98"/>
    <w:rsid w:val="004D7F02"/>
    <w:rsid w:val="004E1AD2"/>
    <w:rsid w:val="004E2246"/>
    <w:rsid w:val="004E2734"/>
    <w:rsid w:val="004E2CC9"/>
    <w:rsid w:val="004E3085"/>
    <w:rsid w:val="004E3CBC"/>
    <w:rsid w:val="004F102E"/>
    <w:rsid w:val="004F3197"/>
    <w:rsid w:val="004F42D3"/>
    <w:rsid w:val="004F65C2"/>
    <w:rsid w:val="004F7C46"/>
    <w:rsid w:val="005009D0"/>
    <w:rsid w:val="00502B15"/>
    <w:rsid w:val="005076E0"/>
    <w:rsid w:val="00511103"/>
    <w:rsid w:val="00513C55"/>
    <w:rsid w:val="005163A7"/>
    <w:rsid w:val="00520410"/>
    <w:rsid w:val="00522022"/>
    <w:rsid w:val="005238A2"/>
    <w:rsid w:val="00524D5F"/>
    <w:rsid w:val="0052524B"/>
    <w:rsid w:val="00526D50"/>
    <w:rsid w:val="005278AD"/>
    <w:rsid w:val="00531243"/>
    <w:rsid w:val="00533610"/>
    <w:rsid w:val="00534826"/>
    <w:rsid w:val="00534B6F"/>
    <w:rsid w:val="00536B6A"/>
    <w:rsid w:val="00540A8B"/>
    <w:rsid w:val="00540AC0"/>
    <w:rsid w:val="0054201C"/>
    <w:rsid w:val="0054207C"/>
    <w:rsid w:val="00543214"/>
    <w:rsid w:val="00543C3F"/>
    <w:rsid w:val="00546C5C"/>
    <w:rsid w:val="00546F4B"/>
    <w:rsid w:val="0054768F"/>
    <w:rsid w:val="00551C96"/>
    <w:rsid w:val="005528EA"/>
    <w:rsid w:val="0055599F"/>
    <w:rsid w:val="00555E45"/>
    <w:rsid w:val="00556F37"/>
    <w:rsid w:val="00560A47"/>
    <w:rsid w:val="0056168D"/>
    <w:rsid w:val="005625A6"/>
    <w:rsid w:val="00571E4C"/>
    <w:rsid w:val="00574E20"/>
    <w:rsid w:val="00574E9E"/>
    <w:rsid w:val="00574F47"/>
    <w:rsid w:val="00577CEF"/>
    <w:rsid w:val="00584069"/>
    <w:rsid w:val="00584423"/>
    <w:rsid w:val="00590619"/>
    <w:rsid w:val="0059160A"/>
    <w:rsid w:val="00592BFC"/>
    <w:rsid w:val="0059457B"/>
    <w:rsid w:val="00597B51"/>
    <w:rsid w:val="00597D9D"/>
    <w:rsid w:val="00597EFA"/>
    <w:rsid w:val="005A3AF4"/>
    <w:rsid w:val="005A6B8F"/>
    <w:rsid w:val="005B16DA"/>
    <w:rsid w:val="005B24CA"/>
    <w:rsid w:val="005B3856"/>
    <w:rsid w:val="005C00CA"/>
    <w:rsid w:val="005C2F27"/>
    <w:rsid w:val="005C7279"/>
    <w:rsid w:val="005C7A66"/>
    <w:rsid w:val="005D03C3"/>
    <w:rsid w:val="005D0927"/>
    <w:rsid w:val="005D180E"/>
    <w:rsid w:val="005D1C99"/>
    <w:rsid w:val="005D2C2A"/>
    <w:rsid w:val="005D3D9A"/>
    <w:rsid w:val="005D4500"/>
    <w:rsid w:val="005D595C"/>
    <w:rsid w:val="005E1BC8"/>
    <w:rsid w:val="005E1C9D"/>
    <w:rsid w:val="005E473F"/>
    <w:rsid w:val="005E540D"/>
    <w:rsid w:val="005F0E76"/>
    <w:rsid w:val="005F4D59"/>
    <w:rsid w:val="005F5025"/>
    <w:rsid w:val="005F6791"/>
    <w:rsid w:val="005F6E6D"/>
    <w:rsid w:val="005F7A1E"/>
    <w:rsid w:val="0060085A"/>
    <w:rsid w:val="006009C6"/>
    <w:rsid w:val="00600D2D"/>
    <w:rsid w:val="00600D4D"/>
    <w:rsid w:val="006048A1"/>
    <w:rsid w:val="00605CC6"/>
    <w:rsid w:val="00613181"/>
    <w:rsid w:val="00614AA1"/>
    <w:rsid w:val="00625FFD"/>
    <w:rsid w:val="0063405B"/>
    <w:rsid w:val="006364BA"/>
    <w:rsid w:val="00636B60"/>
    <w:rsid w:val="00637396"/>
    <w:rsid w:val="0064484C"/>
    <w:rsid w:val="00646161"/>
    <w:rsid w:val="006465A4"/>
    <w:rsid w:val="00652D75"/>
    <w:rsid w:val="00655420"/>
    <w:rsid w:val="006557F4"/>
    <w:rsid w:val="006558D6"/>
    <w:rsid w:val="006560B7"/>
    <w:rsid w:val="0065634C"/>
    <w:rsid w:val="00657F4B"/>
    <w:rsid w:val="006619A5"/>
    <w:rsid w:val="00662065"/>
    <w:rsid w:val="00663392"/>
    <w:rsid w:val="00665514"/>
    <w:rsid w:val="00667BA0"/>
    <w:rsid w:val="00677682"/>
    <w:rsid w:val="00682604"/>
    <w:rsid w:val="00685918"/>
    <w:rsid w:val="00687BFF"/>
    <w:rsid w:val="00693688"/>
    <w:rsid w:val="00696E7F"/>
    <w:rsid w:val="00697C55"/>
    <w:rsid w:val="006A2B22"/>
    <w:rsid w:val="006A512F"/>
    <w:rsid w:val="006A659A"/>
    <w:rsid w:val="006B0D72"/>
    <w:rsid w:val="006B10D2"/>
    <w:rsid w:val="006B26E3"/>
    <w:rsid w:val="006B2A6D"/>
    <w:rsid w:val="006B2CF2"/>
    <w:rsid w:val="006B334A"/>
    <w:rsid w:val="006B377E"/>
    <w:rsid w:val="006B6BD8"/>
    <w:rsid w:val="006B762E"/>
    <w:rsid w:val="006C35A3"/>
    <w:rsid w:val="006C3EAD"/>
    <w:rsid w:val="006C47C9"/>
    <w:rsid w:val="006C5F70"/>
    <w:rsid w:val="006C69F6"/>
    <w:rsid w:val="006C7A02"/>
    <w:rsid w:val="006C7EC1"/>
    <w:rsid w:val="006D0C20"/>
    <w:rsid w:val="006D3ADE"/>
    <w:rsid w:val="006D50FB"/>
    <w:rsid w:val="006D518E"/>
    <w:rsid w:val="006D5B21"/>
    <w:rsid w:val="006E0D46"/>
    <w:rsid w:val="006E1844"/>
    <w:rsid w:val="006E3D7C"/>
    <w:rsid w:val="006E3F1A"/>
    <w:rsid w:val="006E462F"/>
    <w:rsid w:val="006E4C0C"/>
    <w:rsid w:val="006E4F21"/>
    <w:rsid w:val="006E77FD"/>
    <w:rsid w:val="006F053A"/>
    <w:rsid w:val="006F4EEA"/>
    <w:rsid w:val="00701909"/>
    <w:rsid w:val="00702C33"/>
    <w:rsid w:val="00703085"/>
    <w:rsid w:val="00703A29"/>
    <w:rsid w:val="00705902"/>
    <w:rsid w:val="00706F43"/>
    <w:rsid w:val="00710456"/>
    <w:rsid w:val="00711D4C"/>
    <w:rsid w:val="00715308"/>
    <w:rsid w:val="00717660"/>
    <w:rsid w:val="00717B54"/>
    <w:rsid w:val="0072095B"/>
    <w:rsid w:val="00730ABA"/>
    <w:rsid w:val="00733FA0"/>
    <w:rsid w:val="00737654"/>
    <w:rsid w:val="00740561"/>
    <w:rsid w:val="007414C6"/>
    <w:rsid w:val="007424AB"/>
    <w:rsid w:val="007428C7"/>
    <w:rsid w:val="00744062"/>
    <w:rsid w:val="00746FD8"/>
    <w:rsid w:val="007526FE"/>
    <w:rsid w:val="00753312"/>
    <w:rsid w:val="00756AF8"/>
    <w:rsid w:val="00757A65"/>
    <w:rsid w:val="00760E00"/>
    <w:rsid w:val="00761266"/>
    <w:rsid w:val="0076165F"/>
    <w:rsid w:val="007620D3"/>
    <w:rsid w:val="00766125"/>
    <w:rsid w:val="00771242"/>
    <w:rsid w:val="007717E2"/>
    <w:rsid w:val="00775442"/>
    <w:rsid w:val="00783A64"/>
    <w:rsid w:val="00783BD1"/>
    <w:rsid w:val="00784A21"/>
    <w:rsid w:val="007852E9"/>
    <w:rsid w:val="00786453"/>
    <w:rsid w:val="00787824"/>
    <w:rsid w:val="00787EAB"/>
    <w:rsid w:val="00790444"/>
    <w:rsid w:val="00790EF8"/>
    <w:rsid w:val="007936F9"/>
    <w:rsid w:val="00796302"/>
    <w:rsid w:val="007A0074"/>
    <w:rsid w:val="007A01CD"/>
    <w:rsid w:val="007A21C2"/>
    <w:rsid w:val="007A31AC"/>
    <w:rsid w:val="007A3FE9"/>
    <w:rsid w:val="007A4F93"/>
    <w:rsid w:val="007A633F"/>
    <w:rsid w:val="007B178C"/>
    <w:rsid w:val="007B194C"/>
    <w:rsid w:val="007B5666"/>
    <w:rsid w:val="007B6FAB"/>
    <w:rsid w:val="007C0561"/>
    <w:rsid w:val="007C49FB"/>
    <w:rsid w:val="007C4F1B"/>
    <w:rsid w:val="007C70D1"/>
    <w:rsid w:val="007D0305"/>
    <w:rsid w:val="007D28B1"/>
    <w:rsid w:val="007D392D"/>
    <w:rsid w:val="007D3F23"/>
    <w:rsid w:val="007E11F2"/>
    <w:rsid w:val="007E14EE"/>
    <w:rsid w:val="007E1522"/>
    <w:rsid w:val="007E34ED"/>
    <w:rsid w:val="007E4395"/>
    <w:rsid w:val="007E46F5"/>
    <w:rsid w:val="007E7C54"/>
    <w:rsid w:val="007F404E"/>
    <w:rsid w:val="007F41E0"/>
    <w:rsid w:val="007F76E4"/>
    <w:rsid w:val="0080019E"/>
    <w:rsid w:val="00801221"/>
    <w:rsid w:val="00802326"/>
    <w:rsid w:val="00803193"/>
    <w:rsid w:val="00805C87"/>
    <w:rsid w:val="008069D6"/>
    <w:rsid w:val="0080782C"/>
    <w:rsid w:val="008105D2"/>
    <w:rsid w:val="00810970"/>
    <w:rsid w:val="00810BF4"/>
    <w:rsid w:val="00812BD9"/>
    <w:rsid w:val="00813FB8"/>
    <w:rsid w:val="0081415F"/>
    <w:rsid w:val="008148B7"/>
    <w:rsid w:val="00816367"/>
    <w:rsid w:val="00816BC5"/>
    <w:rsid w:val="008222F9"/>
    <w:rsid w:val="00824BF1"/>
    <w:rsid w:val="00825161"/>
    <w:rsid w:val="00825DE3"/>
    <w:rsid w:val="00827BB8"/>
    <w:rsid w:val="00827D30"/>
    <w:rsid w:val="00834D9F"/>
    <w:rsid w:val="00841692"/>
    <w:rsid w:val="00842083"/>
    <w:rsid w:val="00844BB7"/>
    <w:rsid w:val="00845612"/>
    <w:rsid w:val="00846E4D"/>
    <w:rsid w:val="00851447"/>
    <w:rsid w:val="00851B93"/>
    <w:rsid w:val="00852C6B"/>
    <w:rsid w:val="0085389B"/>
    <w:rsid w:val="0085494C"/>
    <w:rsid w:val="008563CD"/>
    <w:rsid w:val="00856EC9"/>
    <w:rsid w:val="008576E1"/>
    <w:rsid w:val="00860142"/>
    <w:rsid w:val="0086241B"/>
    <w:rsid w:val="008624FC"/>
    <w:rsid w:val="00864469"/>
    <w:rsid w:val="008712EE"/>
    <w:rsid w:val="00875378"/>
    <w:rsid w:val="00876794"/>
    <w:rsid w:val="00880D82"/>
    <w:rsid w:val="00882824"/>
    <w:rsid w:val="00882EA0"/>
    <w:rsid w:val="00883D3C"/>
    <w:rsid w:val="00884986"/>
    <w:rsid w:val="00886F97"/>
    <w:rsid w:val="00890BE9"/>
    <w:rsid w:val="00897514"/>
    <w:rsid w:val="008A2B1C"/>
    <w:rsid w:val="008A7B2E"/>
    <w:rsid w:val="008B15C6"/>
    <w:rsid w:val="008B1F4C"/>
    <w:rsid w:val="008B241F"/>
    <w:rsid w:val="008B4162"/>
    <w:rsid w:val="008B61D0"/>
    <w:rsid w:val="008B6430"/>
    <w:rsid w:val="008B6ADB"/>
    <w:rsid w:val="008B6FC0"/>
    <w:rsid w:val="008B6FF8"/>
    <w:rsid w:val="008C4C32"/>
    <w:rsid w:val="008C5265"/>
    <w:rsid w:val="008C64C4"/>
    <w:rsid w:val="008D0DA9"/>
    <w:rsid w:val="008D0E24"/>
    <w:rsid w:val="008D1CA2"/>
    <w:rsid w:val="008D2E3A"/>
    <w:rsid w:val="008D3ADC"/>
    <w:rsid w:val="008D7C91"/>
    <w:rsid w:val="008E186B"/>
    <w:rsid w:val="008E699A"/>
    <w:rsid w:val="008F2F65"/>
    <w:rsid w:val="008F3D5B"/>
    <w:rsid w:val="00900148"/>
    <w:rsid w:val="00902A71"/>
    <w:rsid w:val="0090753C"/>
    <w:rsid w:val="00910CB8"/>
    <w:rsid w:val="00911E22"/>
    <w:rsid w:val="009203F6"/>
    <w:rsid w:val="00921C49"/>
    <w:rsid w:val="00923450"/>
    <w:rsid w:val="00923603"/>
    <w:rsid w:val="009320D7"/>
    <w:rsid w:val="009358FE"/>
    <w:rsid w:val="009411A4"/>
    <w:rsid w:val="00942EFD"/>
    <w:rsid w:val="009445C2"/>
    <w:rsid w:val="0094504D"/>
    <w:rsid w:val="009463FD"/>
    <w:rsid w:val="00950E15"/>
    <w:rsid w:val="0095219B"/>
    <w:rsid w:val="00953855"/>
    <w:rsid w:val="00953D8C"/>
    <w:rsid w:val="00953E35"/>
    <w:rsid w:val="0095450D"/>
    <w:rsid w:val="00956991"/>
    <w:rsid w:val="009609C1"/>
    <w:rsid w:val="00960C7A"/>
    <w:rsid w:val="009610EB"/>
    <w:rsid w:val="0096310B"/>
    <w:rsid w:val="009651EA"/>
    <w:rsid w:val="00965783"/>
    <w:rsid w:val="00973CCA"/>
    <w:rsid w:val="00973DFC"/>
    <w:rsid w:val="00980E05"/>
    <w:rsid w:val="009825B7"/>
    <w:rsid w:val="00985711"/>
    <w:rsid w:val="0098579C"/>
    <w:rsid w:val="00987EA4"/>
    <w:rsid w:val="0099282B"/>
    <w:rsid w:val="00993CD6"/>
    <w:rsid w:val="009940C1"/>
    <w:rsid w:val="009948F7"/>
    <w:rsid w:val="00996A95"/>
    <w:rsid w:val="00997D6E"/>
    <w:rsid w:val="009A109F"/>
    <w:rsid w:val="009A2123"/>
    <w:rsid w:val="009A28A6"/>
    <w:rsid w:val="009A4ED5"/>
    <w:rsid w:val="009A5EAB"/>
    <w:rsid w:val="009A610F"/>
    <w:rsid w:val="009A65AA"/>
    <w:rsid w:val="009A7133"/>
    <w:rsid w:val="009B1EF8"/>
    <w:rsid w:val="009B3F18"/>
    <w:rsid w:val="009B6B79"/>
    <w:rsid w:val="009B7F27"/>
    <w:rsid w:val="009C0831"/>
    <w:rsid w:val="009C4C27"/>
    <w:rsid w:val="009C5CDB"/>
    <w:rsid w:val="009D02B5"/>
    <w:rsid w:val="009D1412"/>
    <w:rsid w:val="009D368E"/>
    <w:rsid w:val="009D3BC0"/>
    <w:rsid w:val="009D3DEC"/>
    <w:rsid w:val="009D643F"/>
    <w:rsid w:val="009D6F92"/>
    <w:rsid w:val="009D734B"/>
    <w:rsid w:val="009E019B"/>
    <w:rsid w:val="009E04E2"/>
    <w:rsid w:val="009E0A53"/>
    <w:rsid w:val="009E20A2"/>
    <w:rsid w:val="009E385C"/>
    <w:rsid w:val="009E4A4D"/>
    <w:rsid w:val="009E4E24"/>
    <w:rsid w:val="009E6C7B"/>
    <w:rsid w:val="009E6F55"/>
    <w:rsid w:val="009F0063"/>
    <w:rsid w:val="009F00EF"/>
    <w:rsid w:val="009F0A42"/>
    <w:rsid w:val="009F24EF"/>
    <w:rsid w:val="009F268A"/>
    <w:rsid w:val="009F29CA"/>
    <w:rsid w:val="009F7956"/>
    <w:rsid w:val="009F79BD"/>
    <w:rsid w:val="00A00C0B"/>
    <w:rsid w:val="00A01090"/>
    <w:rsid w:val="00A01D1F"/>
    <w:rsid w:val="00A0242E"/>
    <w:rsid w:val="00A026B3"/>
    <w:rsid w:val="00A03047"/>
    <w:rsid w:val="00A06877"/>
    <w:rsid w:val="00A07166"/>
    <w:rsid w:val="00A103BD"/>
    <w:rsid w:val="00A11322"/>
    <w:rsid w:val="00A11B5A"/>
    <w:rsid w:val="00A11D0D"/>
    <w:rsid w:val="00A12497"/>
    <w:rsid w:val="00A12569"/>
    <w:rsid w:val="00A12F00"/>
    <w:rsid w:val="00A135CD"/>
    <w:rsid w:val="00A15D1E"/>
    <w:rsid w:val="00A165EB"/>
    <w:rsid w:val="00A166AA"/>
    <w:rsid w:val="00A2037C"/>
    <w:rsid w:val="00A215B8"/>
    <w:rsid w:val="00A21DC2"/>
    <w:rsid w:val="00A26AD0"/>
    <w:rsid w:val="00A27FE3"/>
    <w:rsid w:val="00A3065B"/>
    <w:rsid w:val="00A33001"/>
    <w:rsid w:val="00A35A3C"/>
    <w:rsid w:val="00A377EA"/>
    <w:rsid w:val="00A404D4"/>
    <w:rsid w:val="00A41CC5"/>
    <w:rsid w:val="00A41DF8"/>
    <w:rsid w:val="00A423B7"/>
    <w:rsid w:val="00A439A4"/>
    <w:rsid w:val="00A43B78"/>
    <w:rsid w:val="00A45643"/>
    <w:rsid w:val="00A50DFC"/>
    <w:rsid w:val="00A52262"/>
    <w:rsid w:val="00A5315D"/>
    <w:rsid w:val="00A532A6"/>
    <w:rsid w:val="00A53561"/>
    <w:rsid w:val="00A54B3C"/>
    <w:rsid w:val="00A55AD3"/>
    <w:rsid w:val="00A56637"/>
    <w:rsid w:val="00A56803"/>
    <w:rsid w:val="00A573FD"/>
    <w:rsid w:val="00A57B83"/>
    <w:rsid w:val="00A635AC"/>
    <w:rsid w:val="00A63E83"/>
    <w:rsid w:val="00A6489E"/>
    <w:rsid w:val="00A65C45"/>
    <w:rsid w:val="00A70EF2"/>
    <w:rsid w:val="00A743CD"/>
    <w:rsid w:val="00A75859"/>
    <w:rsid w:val="00A7724D"/>
    <w:rsid w:val="00A80542"/>
    <w:rsid w:val="00A854FF"/>
    <w:rsid w:val="00A85A68"/>
    <w:rsid w:val="00A91DF3"/>
    <w:rsid w:val="00A92414"/>
    <w:rsid w:val="00A92D9C"/>
    <w:rsid w:val="00A92E49"/>
    <w:rsid w:val="00A948FC"/>
    <w:rsid w:val="00A974AB"/>
    <w:rsid w:val="00A97940"/>
    <w:rsid w:val="00AA167D"/>
    <w:rsid w:val="00AA35AD"/>
    <w:rsid w:val="00AA372A"/>
    <w:rsid w:val="00AA47F0"/>
    <w:rsid w:val="00AA63F1"/>
    <w:rsid w:val="00AB0C8C"/>
    <w:rsid w:val="00AB1F27"/>
    <w:rsid w:val="00AB23EE"/>
    <w:rsid w:val="00AB25A4"/>
    <w:rsid w:val="00AB274A"/>
    <w:rsid w:val="00AB2F4C"/>
    <w:rsid w:val="00AB5EE6"/>
    <w:rsid w:val="00AC0931"/>
    <w:rsid w:val="00AC1BF1"/>
    <w:rsid w:val="00AC33C9"/>
    <w:rsid w:val="00AC38F5"/>
    <w:rsid w:val="00AC47DA"/>
    <w:rsid w:val="00AC609F"/>
    <w:rsid w:val="00AC6E1D"/>
    <w:rsid w:val="00AD090D"/>
    <w:rsid w:val="00AD2163"/>
    <w:rsid w:val="00AD3684"/>
    <w:rsid w:val="00AD4374"/>
    <w:rsid w:val="00AD65E6"/>
    <w:rsid w:val="00AD73B9"/>
    <w:rsid w:val="00AD7647"/>
    <w:rsid w:val="00AD7BAC"/>
    <w:rsid w:val="00AD7CFC"/>
    <w:rsid w:val="00AE134A"/>
    <w:rsid w:val="00AE17CD"/>
    <w:rsid w:val="00AE2104"/>
    <w:rsid w:val="00AE4858"/>
    <w:rsid w:val="00AE5169"/>
    <w:rsid w:val="00AE7413"/>
    <w:rsid w:val="00AE7B10"/>
    <w:rsid w:val="00AF2A5E"/>
    <w:rsid w:val="00B00770"/>
    <w:rsid w:val="00B01CDF"/>
    <w:rsid w:val="00B02EDF"/>
    <w:rsid w:val="00B033C2"/>
    <w:rsid w:val="00B04CF6"/>
    <w:rsid w:val="00B05140"/>
    <w:rsid w:val="00B051DD"/>
    <w:rsid w:val="00B065ED"/>
    <w:rsid w:val="00B06CAC"/>
    <w:rsid w:val="00B07D68"/>
    <w:rsid w:val="00B10225"/>
    <w:rsid w:val="00B118C5"/>
    <w:rsid w:val="00B22515"/>
    <w:rsid w:val="00B25CF2"/>
    <w:rsid w:val="00B33566"/>
    <w:rsid w:val="00B37483"/>
    <w:rsid w:val="00B37753"/>
    <w:rsid w:val="00B4092D"/>
    <w:rsid w:val="00B4430B"/>
    <w:rsid w:val="00B465E7"/>
    <w:rsid w:val="00B47A1B"/>
    <w:rsid w:val="00B47F5A"/>
    <w:rsid w:val="00B50F1A"/>
    <w:rsid w:val="00B51921"/>
    <w:rsid w:val="00B51B00"/>
    <w:rsid w:val="00B52626"/>
    <w:rsid w:val="00B551EB"/>
    <w:rsid w:val="00B559EF"/>
    <w:rsid w:val="00B57651"/>
    <w:rsid w:val="00B63390"/>
    <w:rsid w:val="00B644F3"/>
    <w:rsid w:val="00B65D8E"/>
    <w:rsid w:val="00B70E81"/>
    <w:rsid w:val="00B71B74"/>
    <w:rsid w:val="00B74273"/>
    <w:rsid w:val="00B74C0D"/>
    <w:rsid w:val="00B7666E"/>
    <w:rsid w:val="00B80A9D"/>
    <w:rsid w:val="00B85752"/>
    <w:rsid w:val="00B94DE6"/>
    <w:rsid w:val="00B96866"/>
    <w:rsid w:val="00BA443C"/>
    <w:rsid w:val="00BA4743"/>
    <w:rsid w:val="00BA561D"/>
    <w:rsid w:val="00BB1C9F"/>
    <w:rsid w:val="00BB24CF"/>
    <w:rsid w:val="00BB3854"/>
    <w:rsid w:val="00BB4204"/>
    <w:rsid w:val="00BB5142"/>
    <w:rsid w:val="00BB7426"/>
    <w:rsid w:val="00BC0F5C"/>
    <w:rsid w:val="00BC15B5"/>
    <w:rsid w:val="00BC1C94"/>
    <w:rsid w:val="00BC2706"/>
    <w:rsid w:val="00BC368F"/>
    <w:rsid w:val="00BC4BAC"/>
    <w:rsid w:val="00BC7E4E"/>
    <w:rsid w:val="00BD4A59"/>
    <w:rsid w:val="00BD59E9"/>
    <w:rsid w:val="00BD5BB9"/>
    <w:rsid w:val="00BD662B"/>
    <w:rsid w:val="00BE1B49"/>
    <w:rsid w:val="00BE4A4F"/>
    <w:rsid w:val="00BE5D00"/>
    <w:rsid w:val="00BE6E70"/>
    <w:rsid w:val="00BF0303"/>
    <w:rsid w:val="00BF0A14"/>
    <w:rsid w:val="00BF266E"/>
    <w:rsid w:val="00BF2871"/>
    <w:rsid w:val="00BF5BFB"/>
    <w:rsid w:val="00BF6EF0"/>
    <w:rsid w:val="00BF6FE5"/>
    <w:rsid w:val="00C03DB9"/>
    <w:rsid w:val="00C065F0"/>
    <w:rsid w:val="00C06AAE"/>
    <w:rsid w:val="00C06B89"/>
    <w:rsid w:val="00C07F4E"/>
    <w:rsid w:val="00C16C30"/>
    <w:rsid w:val="00C20670"/>
    <w:rsid w:val="00C22481"/>
    <w:rsid w:val="00C225A8"/>
    <w:rsid w:val="00C24E04"/>
    <w:rsid w:val="00C275B8"/>
    <w:rsid w:val="00C277AC"/>
    <w:rsid w:val="00C27A03"/>
    <w:rsid w:val="00C31002"/>
    <w:rsid w:val="00C41158"/>
    <w:rsid w:val="00C41221"/>
    <w:rsid w:val="00C43C37"/>
    <w:rsid w:val="00C43C4B"/>
    <w:rsid w:val="00C45077"/>
    <w:rsid w:val="00C46995"/>
    <w:rsid w:val="00C479B1"/>
    <w:rsid w:val="00C51253"/>
    <w:rsid w:val="00C51B16"/>
    <w:rsid w:val="00C5295E"/>
    <w:rsid w:val="00C547B9"/>
    <w:rsid w:val="00C558F8"/>
    <w:rsid w:val="00C61CA3"/>
    <w:rsid w:val="00C6766A"/>
    <w:rsid w:val="00C802D3"/>
    <w:rsid w:val="00C824AC"/>
    <w:rsid w:val="00C82ED9"/>
    <w:rsid w:val="00C85D02"/>
    <w:rsid w:val="00C86B8A"/>
    <w:rsid w:val="00C90CEE"/>
    <w:rsid w:val="00C9116E"/>
    <w:rsid w:val="00C91223"/>
    <w:rsid w:val="00C92AEF"/>
    <w:rsid w:val="00C94572"/>
    <w:rsid w:val="00CA0098"/>
    <w:rsid w:val="00CA1CB0"/>
    <w:rsid w:val="00CA263A"/>
    <w:rsid w:val="00CA299D"/>
    <w:rsid w:val="00CA7436"/>
    <w:rsid w:val="00CB045C"/>
    <w:rsid w:val="00CB26EE"/>
    <w:rsid w:val="00CB2EEC"/>
    <w:rsid w:val="00CB3E54"/>
    <w:rsid w:val="00CB5511"/>
    <w:rsid w:val="00CC1674"/>
    <w:rsid w:val="00CC322F"/>
    <w:rsid w:val="00CC4288"/>
    <w:rsid w:val="00CC471C"/>
    <w:rsid w:val="00CC5788"/>
    <w:rsid w:val="00CD0037"/>
    <w:rsid w:val="00CD226D"/>
    <w:rsid w:val="00CD2A91"/>
    <w:rsid w:val="00CD37F9"/>
    <w:rsid w:val="00CD458C"/>
    <w:rsid w:val="00CE3060"/>
    <w:rsid w:val="00CE3165"/>
    <w:rsid w:val="00CE3AC5"/>
    <w:rsid w:val="00CE3F73"/>
    <w:rsid w:val="00CE5B0C"/>
    <w:rsid w:val="00CE6486"/>
    <w:rsid w:val="00CF1B08"/>
    <w:rsid w:val="00CF1FD4"/>
    <w:rsid w:val="00CF5CC6"/>
    <w:rsid w:val="00CF75CF"/>
    <w:rsid w:val="00CF79E8"/>
    <w:rsid w:val="00D009F9"/>
    <w:rsid w:val="00D029DD"/>
    <w:rsid w:val="00D03DCF"/>
    <w:rsid w:val="00D04120"/>
    <w:rsid w:val="00D05B32"/>
    <w:rsid w:val="00D10849"/>
    <w:rsid w:val="00D11194"/>
    <w:rsid w:val="00D14B62"/>
    <w:rsid w:val="00D25218"/>
    <w:rsid w:val="00D2576B"/>
    <w:rsid w:val="00D25E89"/>
    <w:rsid w:val="00D2704A"/>
    <w:rsid w:val="00D273DC"/>
    <w:rsid w:val="00D27E11"/>
    <w:rsid w:val="00D302B2"/>
    <w:rsid w:val="00D307D6"/>
    <w:rsid w:val="00D30EC9"/>
    <w:rsid w:val="00D318C0"/>
    <w:rsid w:val="00D32B56"/>
    <w:rsid w:val="00D32C44"/>
    <w:rsid w:val="00D33EA1"/>
    <w:rsid w:val="00D347C6"/>
    <w:rsid w:val="00D36C4B"/>
    <w:rsid w:val="00D36DFC"/>
    <w:rsid w:val="00D40B52"/>
    <w:rsid w:val="00D4375D"/>
    <w:rsid w:val="00D439A5"/>
    <w:rsid w:val="00D44549"/>
    <w:rsid w:val="00D5051B"/>
    <w:rsid w:val="00D537D9"/>
    <w:rsid w:val="00D54CD0"/>
    <w:rsid w:val="00D56A95"/>
    <w:rsid w:val="00D65B86"/>
    <w:rsid w:val="00D71CAE"/>
    <w:rsid w:val="00D74968"/>
    <w:rsid w:val="00D815D2"/>
    <w:rsid w:val="00D83DEB"/>
    <w:rsid w:val="00D8432A"/>
    <w:rsid w:val="00D87785"/>
    <w:rsid w:val="00D87C9D"/>
    <w:rsid w:val="00D94B1D"/>
    <w:rsid w:val="00D96F16"/>
    <w:rsid w:val="00DA121C"/>
    <w:rsid w:val="00DA43BF"/>
    <w:rsid w:val="00DA4A0C"/>
    <w:rsid w:val="00DA6494"/>
    <w:rsid w:val="00DA6761"/>
    <w:rsid w:val="00DA6A0B"/>
    <w:rsid w:val="00DA704E"/>
    <w:rsid w:val="00DB211C"/>
    <w:rsid w:val="00DB3B66"/>
    <w:rsid w:val="00DB497C"/>
    <w:rsid w:val="00DB617E"/>
    <w:rsid w:val="00DC0B59"/>
    <w:rsid w:val="00DC2CAE"/>
    <w:rsid w:val="00DC36BC"/>
    <w:rsid w:val="00DC3C7B"/>
    <w:rsid w:val="00DC4F91"/>
    <w:rsid w:val="00DE0DA1"/>
    <w:rsid w:val="00DE2CB0"/>
    <w:rsid w:val="00DE2F40"/>
    <w:rsid w:val="00DE396E"/>
    <w:rsid w:val="00DE40B4"/>
    <w:rsid w:val="00DE5266"/>
    <w:rsid w:val="00DE56E5"/>
    <w:rsid w:val="00DE6584"/>
    <w:rsid w:val="00DF0E9A"/>
    <w:rsid w:val="00DF1543"/>
    <w:rsid w:val="00DF35FD"/>
    <w:rsid w:val="00DF7D6E"/>
    <w:rsid w:val="00E000FC"/>
    <w:rsid w:val="00E019C8"/>
    <w:rsid w:val="00E01F3C"/>
    <w:rsid w:val="00E04678"/>
    <w:rsid w:val="00E07689"/>
    <w:rsid w:val="00E07981"/>
    <w:rsid w:val="00E10F6E"/>
    <w:rsid w:val="00E1518A"/>
    <w:rsid w:val="00E15D48"/>
    <w:rsid w:val="00E167C6"/>
    <w:rsid w:val="00E2141B"/>
    <w:rsid w:val="00E214F7"/>
    <w:rsid w:val="00E245B9"/>
    <w:rsid w:val="00E25109"/>
    <w:rsid w:val="00E25155"/>
    <w:rsid w:val="00E26099"/>
    <w:rsid w:val="00E30681"/>
    <w:rsid w:val="00E31ED4"/>
    <w:rsid w:val="00E31F78"/>
    <w:rsid w:val="00E343FE"/>
    <w:rsid w:val="00E35104"/>
    <w:rsid w:val="00E412FC"/>
    <w:rsid w:val="00E42EFC"/>
    <w:rsid w:val="00E43D83"/>
    <w:rsid w:val="00E44F64"/>
    <w:rsid w:val="00E45F04"/>
    <w:rsid w:val="00E50825"/>
    <w:rsid w:val="00E52E2A"/>
    <w:rsid w:val="00E53EBF"/>
    <w:rsid w:val="00E54188"/>
    <w:rsid w:val="00E548CA"/>
    <w:rsid w:val="00E55E73"/>
    <w:rsid w:val="00E6029A"/>
    <w:rsid w:val="00E617F5"/>
    <w:rsid w:val="00E62B0A"/>
    <w:rsid w:val="00E654BA"/>
    <w:rsid w:val="00E66136"/>
    <w:rsid w:val="00E67463"/>
    <w:rsid w:val="00E7125F"/>
    <w:rsid w:val="00E763C6"/>
    <w:rsid w:val="00E77A02"/>
    <w:rsid w:val="00E77FE8"/>
    <w:rsid w:val="00E81AB4"/>
    <w:rsid w:val="00E83DEC"/>
    <w:rsid w:val="00E841CB"/>
    <w:rsid w:val="00E87DE4"/>
    <w:rsid w:val="00E91B53"/>
    <w:rsid w:val="00E9318F"/>
    <w:rsid w:val="00E97F9C"/>
    <w:rsid w:val="00EA1E51"/>
    <w:rsid w:val="00EA279F"/>
    <w:rsid w:val="00EA28FD"/>
    <w:rsid w:val="00EA2A7A"/>
    <w:rsid w:val="00EA3447"/>
    <w:rsid w:val="00EA3450"/>
    <w:rsid w:val="00EA4A34"/>
    <w:rsid w:val="00EA4AED"/>
    <w:rsid w:val="00EA5FA9"/>
    <w:rsid w:val="00EB1CA8"/>
    <w:rsid w:val="00EB4755"/>
    <w:rsid w:val="00EB76B1"/>
    <w:rsid w:val="00EC501A"/>
    <w:rsid w:val="00EC6650"/>
    <w:rsid w:val="00ED0251"/>
    <w:rsid w:val="00ED4806"/>
    <w:rsid w:val="00ED5CD0"/>
    <w:rsid w:val="00EE153E"/>
    <w:rsid w:val="00EE215A"/>
    <w:rsid w:val="00EE3ACC"/>
    <w:rsid w:val="00EF169E"/>
    <w:rsid w:val="00EF298C"/>
    <w:rsid w:val="00EF2C00"/>
    <w:rsid w:val="00EF3343"/>
    <w:rsid w:val="00EF4CF3"/>
    <w:rsid w:val="00EF5B41"/>
    <w:rsid w:val="00EF6DBE"/>
    <w:rsid w:val="00EF714D"/>
    <w:rsid w:val="00F0207A"/>
    <w:rsid w:val="00F02994"/>
    <w:rsid w:val="00F03305"/>
    <w:rsid w:val="00F03975"/>
    <w:rsid w:val="00F0597A"/>
    <w:rsid w:val="00F07484"/>
    <w:rsid w:val="00F10A8D"/>
    <w:rsid w:val="00F11ADE"/>
    <w:rsid w:val="00F21122"/>
    <w:rsid w:val="00F218CF"/>
    <w:rsid w:val="00F228C5"/>
    <w:rsid w:val="00F23BAE"/>
    <w:rsid w:val="00F23BF5"/>
    <w:rsid w:val="00F25425"/>
    <w:rsid w:val="00F27F49"/>
    <w:rsid w:val="00F30318"/>
    <w:rsid w:val="00F32611"/>
    <w:rsid w:val="00F328E8"/>
    <w:rsid w:val="00F37B0D"/>
    <w:rsid w:val="00F42E59"/>
    <w:rsid w:val="00F43305"/>
    <w:rsid w:val="00F434E9"/>
    <w:rsid w:val="00F43841"/>
    <w:rsid w:val="00F46062"/>
    <w:rsid w:val="00F46140"/>
    <w:rsid w:val="00F46552"/>
    <w:rsid w:val="00F46581"/>
    <w:rsid w:val="00F465AC"/>
    <w:rsid w:val="00F46CA1"/>
    <w:rsid w:val="00F46E3A"/>
    <w:rsid w:val="00F504BF"/>
    <w:rsid w:val="00F50A6E"/>
    <w:rsid w:val="00F52D49"/>
    <w:rsid w:val="00F5392C"/>
    <w:rsid w:val="00F55051"/>
    <w:rsid w:val="00F60D4E"/>
    <w:rsid w:val="00F6297F"/>
    <w:rsid w:val="00F62A6E"/>
    <w:rsid w:val="00F6586F"/>
    <w:rsid w:val="00F6758A"/>
    <w:rsid w:val="00F71AD7"/>
    <w:rsid w:val="00F72A1A"/>
    <w:rsid w:val="00F73698"/>
    <w:rsid w:val="00F73750"/>
    <w:rsid w:val="00F739A1"/>
    <w:rsid w:val="00F74B05"/>
    <w:rsid w:val="00F752E2"/>
    <w:rsid w:val="00F802AC"/>
    <w:rsid w:val="00F81AD2"/>
    <w:rsid w:val="00F81F09"/>
    <w:rsid w:val="00F83985"/>
    <w:rsid w:val="00F86D96"/>
    <w:rsid w:val="00F875AB"/>
    <w:rsid w:val="00F87728"/>
    <w:rsid w:val="00F87874"/>
    <w:rsid w:val="00F905CA"/>
    <w:rsid w:val="00F91B7D"/>
    <w:rsid w:val="00F9257C"/>
    <w:rsid w:val="00F9279C"/>
    <w:rsid w:val="00F92E31"/>
    <w:rsid w:val="00F944C2"/>
    <w:rsid w:val="00FA00DB"/>
    <w:rsid w:val="00FA0A74"/>
    <w:rsid w:val="00FA6B26"/>
    <w:rsid w:val="00FA717A"/>
    <w:rsid w:val="00FB00D3"/>
    <w:rsid w:val="00FB167C"/>
    <w:rsid w:val="00FB224D"/>
    <w:rsid w:val="00FB3503"/>
    <w:rsid w:val="00FB677E"/>
    <w:rsid w:val="00FB6862"/>
    <w:rsid w:val="00FC2E01"/>
    <w:rsid w:val="00FC7567"/>
    <w:rsid w:val="00FD31D4"/>
    <w:rsid w:val="00FD39E2"/>
    <w:rsid w:val="00FD5160"/>
    <w:rsid w:val="00FD6C94"/>
    <w:rsid w:val="00FD7AF9"/>
    <w:rsid w:val="00FE6ADA"/>
    <w:rsid w:val="00FF115B"/>
    <w:rsid w:val="00FF2921"/>
    <w:rsid w:val="00FF3A1B"/>
    <w:rsid w:val="00FF493A"/>
    <w:rsid w:val="00FF55C3"/>
    <w:rsid w:val="00FF55DF"/>
    <w:rsid w:val="00FF5674"/>
    <w:rsid w:val="00FF6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1DAA4C"/>
  <w15:chartTrackingRefBased/>
  <w15:docId w15:val="{AC0E5B3A-C4FB-41B7-8CC0-1CBF20EF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3"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32"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6E"/>
    <w:pPr>
      <w:spacing w:after="120"/>
    </w:pPr>
    <w:rPr>
      <w:rFonts w:ascii="Arial" w:hAnsi="Arial"/>
      <w:sz w:val="22"/>
      <w:lang w:val="en-US"/>
    </w:rPr>
  </w:style>
  <w:style w:type="paragraph" w:styleId="Heading1">
    <w:name w:val="heading 1"/>
    <w:aliases w:val="h1,H1,Section Heading,Section heading,No numbers,con1,Heading 1X,First level,T1,Heading 1a,TOC 11,1.,A MAJOR/BOLD,h1 chapter heading,A,A MAJOR/BOLD1,h11DIF,h11,1,Para,Para1,H11,h12,11,A MAJOR/BOLD2,Para2,No numbers1,Para11,Schedheading,tchead"/>
    <w:basedOn w:val="Normal"/>
    <w:next w:val="Heading2"/>
    <w:qFormat/>
    <w:rsid w:val="00AD65E6"/>
    <w:pPr>
      <w:numPr>
        <w:numId w:val="23"/>
      </w:numPr>
      <w:autoSpaceDE w:val="0"/>
      <w:autoSpaceDN w:val="0"/>
      <w:adjustRightInd w:val="0"/>
      <w:spacing w:before="440" w:after="180" w:line="264" w:lineRule="auto"/>
      <w:ind w:hanging="720"/>
      <w:outlineLvl w:val="0"/>
    </w:pPr>
    <w:rPr>
      <w:rFonts w:cs="Arial"/>
      <w:b/>
      <w:bCs/>
      <w:color w:val="003E69"/>
      <w:sz w:val="36"/>
      <w:lang w:val="en-AU"/>
    </w:rPr>
  </w:style>
  <w:style w:type="paragraph" w:styleId="Heading2">
    <w:name w:val="heading 2"/>
    <w:aliases w:val="h2,H2,Heading 2- no#,proj2,proj21,proj22,proj23,proj24,proj25,proj26,proj27,proj28,proj29,proj210,proj211,proj212,proj221,proj231,proj241,proj251,proj261,proj271,proj281,proj291,proj2101,proj2111,proj213,proj222,proj232,proj242,proj252,proj262"/>
    <w:basedOn w:val="Normal"/>
    <w:next w:val="Heading3"/>
    <w:link w:val="Heading2Char"/>
    <w:uiPriority w:val="3"/>
    <w:qFormat/>
    <w:rsid w:val="001D6F4F"/>
    <w:pPr>
      <w:keepNext/>
      <w:numPr>
        <w:ilvl w:val="1"/>
        <w:numId w:val="6"/>
      </w:numPr>
      <w:spacing w:before="120"/>
      <w:outlineLvl w:val="1"/>
    </w:pPr>
    <w:rPr>
      <w:rFonts w:cs="Arial"/>
      <w:b/>
      <w:bCs/>
      <w:iCs/>
      <w:color w:val="000000"/>
      <w:sz w:val="28"/>
      <w:szCs w:val="24"/>
    </w:r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Indent"/>
    <w:qFormat/>
    <w:rsid w:val="001D6F4F"/>
    <w:pPr>
      <w:keepNext/>
      <w:numPr>
        <w:ilvl w:val="2"/>
        <w:numId w:val="6"/>
      </w:numPr>
      <w:spacing w:line="240" w:lineRule="atLeast"/>
      <w:outlineLvl w:val="2"/>
    </w:pPr>
    <w:rPr>
      <w:rFonts w:cs="Arial"/>
      <w:b/>
      <w:bCs/>
      <w:sz w:val="24"/>
      <w:szCs w:val="26"/>
    </w:rPr>
  </w:style>
  <w:style w:type="paragraph" w:styleId="Heading4">
    <w:name w:val="heading 4"/>
    <w:aliases w:val="h4,D Sub-Sub/Plain,h4 sub sub heading,bullet,bl,bb,sd,Standard H3,h41,Titre 4,1.1.1.1,Level 2 - (a),Level 2 - a,4,Org Heading 2,Sub3Para,proj4,proj41,proj42,proj43,proj44,proj45,proj46,proj47,proj48,proj49,proj410,proj411,proj412,proj421,41,H4"/>
    <w:basedOn w:val="Normal"/>
    <w:link w:val="Heading4Char"/>
    <w:qFormat/>
    <w:rsid w:val="00264C18"/>
    <w:pPr>
      <w:numPr>
        <w:numId w:val="22"/>
      </w:numPr>
      <w:autoSpaceDE w:val="0"/>
      <w:autoSpaceDN w:val="0"/>
      <w:adjustRightInd w:val="0"/>
      <w:spacing w:before="260" w:after="180" w:line="264" w:lineRule="auto"/>
      <w:ind w:right="567"/>
      <w:outlineLvl w:val="3"/>
    </w:pPr>
    <w:rPr>
      <w:b/>
      <w:sz w:val="24"/>
      <w:szCs w:val="24"/>
    </w:rPr>
  </w:style>
  <w:style w:type="paragraph" w:styleId="Heading5">
    <w:name w:val="heading 5"/>
    <w:aliases w:val="(A),E Bold/Centred,1.1.1.1.1,Level 3 - (i),Level 3 - i,Para5,Para51,Heading 5(unused),h5,h51,h52,s,sub-sub- sub-sub para,L5,H5,Document Title 2,Heading 5 StGeorge,Dot GS,level5,5,DMO Heading 5,Heading 5 Char,Para5 Char,h5 Char,h51 Char,h52 Cha"/>
    <w:basedOn w:val="Normal"/>
    <w:qFormat/>
    <w:rsid w:val="00222226"/>
    <w:pPr>
      <w:numPr>
        <w:ilvl w:val="4"/>
        <w:numId w:val="6"/>
      </w:numPr>
      <w:outlineLvl w:val="4"/>
    </w:pPr>
  </w:style>
  <w:style w:type="paragraph" w:styleId="Heading6">
    <w:name w:val="heading 6"/>
    <w:aliases w:val="H6,(I),a,b,Legal Level 1.,a.,a.1,Heading 6(unused),L1 PIP,Name of Org,dash GS,level6,h6,Sub5Para,Body Text 5,rp_Heading 6,as,sub-dash,heading 6,don't use,Heading 6 - do not use,I,Points in Text,Points in Text1,Points in Text2,Points in Text11"/>
    <w:basedOn w:val="Normal"/>
    <w:link w:val="Heading6Char"/>
    <w:qFormat/>
    <w:rsid w:val="00222226"/>
    <w:pPr>
      <w:numPr>
        <w:ilvl w:val="5"/>
        <w:numId w:val="6"/>
      </w:numPr>
      <w:outlineLvl w:val="5"/>
    </w:pPr>
    <w:rPr>
      <w:bCs/>
    </w:rPr>
  </w:style>
  <w:style w:type="paragraph" w:styleId="Heading7">
    <w:name w:val="heading 7"/>
    <w:aliases w:val="H7,i.,Legal Level 1.1.,i.1,Heading 7(unused),L2 PIP,square GS,level1noheading,h7,Body Text 6,rp_Heading 7,(1),SDL title,st,8,7,sdl title,Subpara 4,Para no numbering,letter list,lettered list,L1 Heading 7,ITT t7,PA Appendix Major,ExhibitTitle"/>
    <w:basedOn w:val="Normal"/>
    <w:link w:val="Heading7Char"/>
    <w:qFormat/>
    <w:rsid w:val="003E316C"/>
    <w:pPr>
      <w:numPr>
        <w:ilvl w:val="6"/>
        <w:numId w:val="6"/>
      </w:numPr>
      <w:outlineLvl w:val="6"/>
    </w:pPr>
    <w:rPr>
      <w:szCs w:val="24"/>
    </w:rPr>
  </w:style>
  <w:style w:type="paragraph" w:styleId="Heading8">
    <w:name w:val="heading 8"/>
    <w:aliases w:val="h8,Legal Level 1.1.1.,Heading 8(unused),Legal Level 1.1.1.1,H8,level2(a),L3 PIP,Body Text 7,Bullet 1,rp_Heading 8,Appendix Level 2,Appendix Level 21,Appendix Level 22,Appendix Level 211,Appendix Level 23,Appendix Level 212,Appendix Level 24,ft"/>
    <w:basedOn w:val="Normal"/>
    <w:link w:val="Heading8Char"/>
    <w:qFormat/>
    <w:rsid w:val="003E316C"/>
    <w:pPr>
      <w:numPr>
        <w:ilvl w:val="7"/>
        <w:numId w:val="6"/>
      </w:numPr>
      <w:outlineLvl w:val="7"/>
    </w:pPr>
    <w:rPr>
      <w:iCs/>
      <w:szCs w:val="24"/>
    </w:rPr>
  </w:style>
  <w:style w:type="paragraph" w:styleId="Heading9">
    <w:name w:val="heading 9"/>
    <w:aliases w:val="Legal Level 1.1.1.1.,Heading 9 Annex,Heading 9 Annex1,h9,H9,level3(i),Body Text 8,rp_Heading 9,Bullet 2,aat,Appendix Level 3,Appendix Level 31,Appendix Level 32,Appendix Level 311,Appendix Level 33,Appendix Level 312,Appendix Level 34,App1"/>
    <w:basedOn w:val="Normal"/>
    <w:link w:val="Heading9Char"/>
    <w:qFormat/>
    <w:rsid w:val="003E316C"/>
    <w:pPr>
      <w:numPr>
        <w:ilvl w:val="8"/>
        <w:numId w:val="6"/>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316C"/>
    <w:pPr>
      <w:tabs>
        <w:tab w:val="center" w:pos="4153"/>
        <w:tab w:val="right" w:pos="8306"/>
      </w:tabs>
      <w:spacing w:after="0"/>
    </w:pPr>
    <w:rPr>
      <w:szCs w:val="21"/>
    </w:rPr>
  </w:style>
  <w:style w:type="paragraph" w:styleId="Footer">
    <w:name w:val="footer"/>
    <w:basedOn w:val="Normal"/>
    <w:link w:val="FooterChar"/>
    <w:qFormat/>
    <w:rsid w:val="008F3D5B"/>
    <w:pPr>
      <w:pBdr>
        <w:top w:val="single" w:sz="4" w:space="3" w:color="auto"/>
      </w:pBdr>
      <w:tabs>
        <w:tab w:val="right" w:pos="8222"/>
      </w:tabs>
      <w:spacing w:after="0"/>
    </w:pPr>
    <w:rPr>
      <w:sz w:val="16"/>
      <w:szCs w:val="21"/>
    </w:rPr>
  </w:style>
  <w:style w:type="character" w:styleId="Hyperlink">
    <w:name w:val="Hyperlink"/>
    <w:uiPriority w:val="99"/>
    <w:unhideWhenUsed/>
    <w:rsid w:val="003E316C"/>
    <w:rPr>
      <w:color w:val="0000FF"/>
      <w:u w:val="single"/>
    </w:rPr>
  </w:style>
  <w:style w:type="paragraph" w:customStyle="1" w:styleId="DeedFrontCoverDraft">
    <w:name w:val="Deed Front Cover Draft"/>
    <w:basedOn w:val="Normal"/>
    <w:semiHidden/>
    <w:rsid w:val="003E316C"/>
    <w:pPr>
      <w:spacing w:before="1000"/>
    </w:pPr>
    <w:rPr>
      <w:sz w:val="18"/>
    </w:rPr>
  </w:style>
  <w:style w:type="character" w:styleId="PageNumber">
    <w:name w:val="page number"/>
    <w:uiPriority w:val="37"/>
    <w:unhideWhenUsed/>
    <w:rsid w:val="003E316C"/>
    <w:rPr>
      <w:rFonts w:ascii="Arial" w:hAnsi="Arial"/>
    </w:rPr>
  </w:style>
  <w:style w:type="paragraph" w:customStyle="1" w:styleId="Offices">
    <w:name w:val="Offices"/>
    <w:basedOn w:val="Normal"/>
    <w:uiPriority w:val="36"/>
    <w:semiHidden/>
    <w:unhideWhenUsed/>
    <w:rsid w:val="003E316C"/>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E31ED4"/>
    <w:pPr>
      <w:keepNext/>
      <w:numPr>
        <w:ilvl w:val="1"/>
        <w:numId w:val="2"/>
      </w:numPr>
      <w:spacing w:before="480" w:after="60"/>
    </w:pPr>
    <w:rPr>
      <w:sz w:val="32"/>
      <w:szCs w:val="32"/>
    </w:rPr>
  </w:style>
  <w:style w:type="paragraph" w:customStyle="1" w:styleId="SubHeading3">
    <w:name w:val="SubHeading 3"/>
    <w:basedOn w:val="Normal"/>
    <w:next w:val="NormalIndent"/>
    <w:unhideWhenUsed/>
    <w:rsid w:val="003E316C"/>
    <w:pPr>
      <w:keepNext/>
      <w:numPr>
        <w:ilvl w:val="2"/>
        <w:numId w:val="2"/>
      </w:numPr>
      <w:spacing w:before="80" w:after="65" w:line="240" w:lineRule="atLeast"/>
    </w:pPr>
    <w:rPr>
      <w:b/>
      <w:sz w:val="24"/>
      <w:szCs w:val="24"/>
    </w:rPr>
  </w:style>
  <w:style w:type="paragraph" w:styleId="TOC2">
    <w:name w:val="toc 2"/>
    <w:basedOn w:val="Normal"/>
    <w:next w:val="Normal"/>
    <w:uiPriority w:val="39"/>
    <w:qFormat/>
    <w:rsid w:val="00F50A6E"/>
    <w:pPr>
      <w:keepNext/>
      <w:pBdr>
        <w:bottom w:val="single" w:sz="4" w:space="1" w:color="auto"/>
      </w:pBdr>
      <w:tabs>
        <w:tab w:val="left" w:pos="567"/>
        <w:tab w:val="left" w:pos="9356"/>
      </w:tabs>
      <w:spacing w:before="113" w:after="85" w:line="240" w:lineRule="atLeast"/>
      <w:ind w:left="567" w:hanging="567"/>
    </w:pPr>
    <w:rPr>
      <w:b/>
      <w:noProof/>
      <w:sz w:val="20"/>
    </w:rPr>
  </w:style>
  <w:style w:type="paragraph" w:customStyle="1" w:styleId="NormalSingle">
    <w:name w:val="Normal Single"/>
    <w:basedOn w:val="Normal"/>
    <w:uiPriority w:val="1"/>
    <w:qFormat/>
    <w:rsid w:val="003E316C"/>
    <w:pPr>
      <w:spacing w:after="0"/>
    </w:pPr>
  </w:style>
  <w:style w:type="paragraph" w:styleId="NormalIndent">
    <w:name w:val="Normal Indent"/>
    <w:basedOn w:val="Normal"/>
    <w:uiPriority w:val="2"/>
    <w:qFormat/>
    <w:rsid w:val="00987EA4"/>
    <w:pPr>
      <w:ind w:left="568"/>
    </w:pPr>
    <w:rPr>
      <w:szCs w:val="18"/>
    </w:rPr>
  </w:style>
  <w:style w:type="paragraph" w:customStyle="1" w:styleId="CoverDraft">
    <w:name w:val="Cover Draft"/>
    <w:basedOn w:val="NormalSingle"/>
    <w:uiPriority w:val="27"/>
    <w:unhideWhenUsed/>
    <w:rsid w:val="003E316C"/>
    <w:pPr>
      <w:spacing w:before="1000"/>
    </w:pPr>
    <w:rPr>
      <w:color w:val="000000"/>
      <w:sz w:val="18"/>
    </w:rPr>
  </w:style>
  <w:style w:type="paragraph" w:styleId="TOC3">
    <w:name w:val="toc 3"/>
    <w:basedOn w:val="Normal"/>
    <w:next w:val="Normal"/>
    <w:uiPriority w:val="39"/>
    <w:qFormat/>
    <w:rsid w:val="00F50A6E"/>
    <w:pPr>
      <w:tabs>
        <w:tab w:val="left" w:pos="567"/>
        <w:tab w:val="left" w:pos="1134"/>
        <w:tab w:val="left" w:pos="9356"/>
      </w:tabs>
      <w:spacing w:after="0"/>
      <w:ind w:left="1134" w:hanging="567"/>
    </w:pPr>
    <w:rPr>
      <w:noProof/>
      <w:sz w:val="20"/>
    </w:rPr>
  </w:style>
  <w:style w:type="paragraph" w:customStyle="1" w:styleId="DateLine">
    <w:name w:val="DateLine"/>
    <w:basedOn w:val="Normal"/>
    <w:next w:val="Normal"/>
    <w:uiPriority w:val="29"/>
    <w:semiHidden/>
    <w:unhideWhenUsed/>
    <w:rsid w:val="003E316C"/>
    <w:pPr>
      <w:tabs>
        <w:tab w:val="right" w:pos="9072"/>
      </w:tabs>
      <w:spacing w:before="240" w:after="240"/>
      <w:jc w:val="both"/>
    </w:pPr>
    <w:rPr>
      <w:rFonts w:ascii="Times New Roman" w:hAnsi="Times New Roman"/>
      <w:b/>
      <w:sz w:val="24"/>
    </w:rPr>
  </w:style>
  <w:style w:type="paragraph" w:customStyle="1" w:styleId="Heading">
    <w:name w:val="Heading"/>
    <w:basedOn w:val="Normal"/>
    <w:next w:val="Normal"/>
    <w:uiPriority w:val="34"/>
    <w:unhideWhenUsed/>
    <w:rsid w:val="003E316C"/>
    <w:pPr>
      <w:keepNext/>
      <w:spacing w:before="240" w:after="240"/>
    </w:pPr>
    <w:rPr>
      <w:color w:val="000000"/>
      <w:sz w:val="40"/>
      <w:szCs w:val="40"/>
    </w:rPr>
  </w:style>
  <w:style w:type="paragraph" w:customStyle="1" w:styleId="AnnexureSchedule">
    <w:name w:val="Annexure/Schedule"/>
    <w:basedOn w:val="Normal"/>
    <w:uiPriority w:val="20"/>
    <w:qFormat/>
    <w:rsid w:val="003E316C"/>
    <w:pPr>
      <w:spacing w:after="360"/>
    </w:pPr>
    <w:rPr>
      <w:color w:val="000000"/>
      <w:sz w:val="40"/>
      <w:szCs w:val="40"/>
    </w:rPr>
  </w:style>
  <w:style w:type="paragraph" w:customStyle="1" w:styleId="CoverPartyNames">
    <w:name w:val="Cover Party Names"/>
    <w:basedOn w:val="Normal"/>
    <w:uiPriority w:val="28"/>
    <w:unhideWhenUsed/>
    <w:rsid w:val="003E316C"/>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3E316C"/>
    <w:pPr>
      <w:spacing w:after="120"/>
    </w:pPr>
    <w:rPr>
      <w:b/>
      <w:color w:val="000000"/>
      <w:sz w:val="20"/>
    </w:rPr>
  </w:style>
  <w:style w:type="paragraph" w:customStyle="1" w:styleId="DocTitle">
    <w:name w:val="DocTitle"/>
    <w:basedOn w:val="NormalSingle"/>
    <w:next w:val="NormalSingle"/>
    <w:uiPriority w:val="30"/>
    <w:unhideWhenUsed/>
    <w:rsid w:val="003E316C"/>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3E316C"/>
    <w:pPr>
      <w:ind w:left="-57"/>
    </w:pPr>
    <w:rPr>
      <w:sz w:val="32"/>
    </w:rPr>
  </w:style>
  <w:style w:type="paragraph" w:customStyle="1" w:styleId="Background">
    <w:name w:val="Background"/>
    <w:basedOn w:val="Normal"/>
    <w:uiPriority w:val="24"/>
    <w:unhideWhenUsed/>
    <w:rsid w:val="003E316C"/>
    <w:pPr>
      <w:numPr>
        <w:numId w:val="3"/>
      </w:numPr>
      <w:spacing w:after="113" w:line="245" w:lineRule="atLeast"/>
    </w:pPr>
  </w:style>
  <w:style w:type="character" w:customStyle="1" w:styleId="AltOptMarker">
    <w:name w:val="AltOptMarker"/>
    <w:autoRedefine/>
    <w:uiPriority w:val="19"/>
    <w:qFormat/>
    <w:rsid w:val="003E316C"/>
    <w:rPr>
      <w:rFonts w:ascii="Arial" w:hAnsi="Arial"/>
      <w:b/>
      <w:color w:val="FFFFFF"/>
      <w:sz w:val="21"/>
      <w:szCs w:val="21"/>
      <w:shd w:val="clear" w:color="auto" w:fill="808000"/>
    </w:rPr>
  </w:style>
  <w:style w:type="character" w:styleId="EndnoteReference">
    <w:name w:val="endnote reference"/>
    <w:uiPriority w:val="32"/>
    <w:semiHidden/>
    <w:unhideWhenUsed/>
    <w:rsid w:val="003E316C"/>
    <w:rPr>
      <w:vertAlign w:val="superscript"/>
    </w:rPr>
  </w:style>
  <w:style w:type="paragraph" w:styleId="EndnoteText">
    <w:name w:val="endnote text"/>
    <w:basedOn w:val="Normal"/>
    <w:uiPriority w:val="32"/>
    <w:qFormat/>
    <w:rsid w:val="003E316C"/>
    <w:pPr>
      <w:spacing w:after="0"/>
      <w:ind w:left="284" w:hanging="284"/>
    </w:pPr>
    <w:rPr>
      <w:sz w:val="16"/>
    </w:rPr>
  </w:style>
  <w:style w:type="character" w:styleId="FootnoteReference">
    <w:name w:val="footnote reference"/>
    <w:semiHidden/>
    <w:unhideWhenUsed/>
    <w:rsid w:val="003E316C"/>
    <w:rPr>
      <w:vertAlign w:val="superscript"/>
    </w:rPr>
  </w:style>
  <w:style w:type="paragraph" w:styleId="FootnoteText">
    <w:name w:val="footnote text"/>
    <w:basedOn w:val="Normal"/>
    <w:qFormat/>
    <w:rsid w:val="003E316C"/>
    <w:pPr>
      <w:spacing w:after="0"/>
      <w:ind w:left="284" w:hanging="284"/>
    </w:pPr>
    <w:rPr>
      <w:sz w:val="16"/>
    </w:rPr>
  </w:style>
  <w:style w:type="paragraph" w:customStyle="1" w:styleId="SubHeading">
    <w:name w:val="Sub Heading"/>
    <w:basedOn w:val="Normal"/>
    <w:uiPriority w:val="39"/>
    <w:unhideWhenUsed/>
    <w:rsid w:val="003E316C"/>
    <w:pPr>
      <w:numPr>
        <w:numId w:val="2"/>
      </w:numPr>
      <w:spacing w:after="960"/>
    </w:pPr>
    <w:rPr>
      <w:color w:val="000000"/>
      <w:sz w:val="32"/>
    </w:rPr>
  </w:style>
  <w:style w:type="paragraph" w:customStyle="1" w:styleId="AuthorNotes">
    <w:name w:val="AuthorNotes"/>
    <w:basedOn w:val="Normal"/>
    <w:uiPriority w:val="23"/>
    <w:qFormat/>
    <w:rsid w:val="003E316C"/>
    <w:pPr>
      <w:shd w:val="clear" w:color="auto" w:fill="FFCC66"/>
    </w:pPr>
    <w:rPr>
      <w:rFonts w:ascii="Comic Sans MS" w:hAnsi="Comic Sans MS"/>
      <w:szCs w:val="21"/>
    </w:rPr>
  </w:style>
  <w:style w:type="paragraph" w:customStyle="1" w:styleId="AuthorFlags">
    <w:name w:val="AuthorFlags"/>
    <w:basedOn w:val="AuthorNotes"/>
    <w:qFormat/>
    <w:rsid w:val="003E316C"/>
    <w:pPr>
      <w:shd w:val="clear" w:color="auto" w:fill="FFFF00"/>
    </w:pPr>
  </w:style>
  <w:style w:type="character" w:customStyle="1" w:styleId="IDDVariableMarker">
    <w:name w:val="IDDVariableMarker"/>
    <w:uiPriority w:val="35"/>
    <w:qFormat/>
    <w:rsid w:val="003E316C"/>
    <w:rPr>
      <w:rFonts w:ascii="Arial" w:hAnsi="Arial"/>
      <w:color w:val="000000"/>
      <w:sz w:val="21"/>
      <w:szCs w:val="21"/>
    </w:rPr>
  </w:style>
  <w:style w:type="paragraph" w:customStyle="1" w:styleId="SubHeading4">
    <w:name w:val="SubHeading 4"/>
    <w:basedOn w:val="Normal"/>
    <w:uiPriority w:val="42"/>
    <w:unhideWhenUsed/>
    <w:rsid w:val="003E316C"/>
    <w:pPr>
      <w:numPr>
        <w:ilvl w:val="3"/>
        <w:numId w:val="2"/>
      </w:numPr>
    </w:pPr>
  </w:style>
  <w:style w:type="paragraph" w:customStyle="1" w:styleId="Defa">
    <w:name w:val="Def (a)"/>
    <w:basedOn w:val="Normal"/>
    <w:link w:val="DefaChar"/>
    <w:qFormat/>
    <w:rsid w:val="00367783"/>
    <w:pPr>
      <w:numPr>
        <w:ilvl w:val="1"/>
        <w:numId w:val="7"/>
      </w:numPr>
    </w:pPr>
  </w:style>
  <w:style w:type="paragraph" w:customStyle="1" w:styleId="Definition">
    <w:name w:val="Definition"/>
    <w:basedOn w:val="Normal"/>
    <w:link w:val="DefinitionChar"/>
    <w:qFormat/>
    <w:rsid w:val="00C45077"/>
    <w:pPr>
      <w:numPr>
        <w:numId w:val="7"/>
      </w:numPr>
    </w:pPr>
    <w:rPr>
      <w:rFonts w:cs="Arial"/>
    </w:rPr>
  </w:style>
  <w:style w:type="paragraph" w:customStyle="1" w:styleId="DefA0">
    <w:name w:val="Def (A)"/>
    <w:basedOn w:val="Normal"/>
    <w:qFormat/>
    <w:rsid w:val="00C51B16"/>
    <w:pPr>
      <w:numPr>
        <w:ilvl w:val="3"/>
        <w:numId w:val="7"/>
      </w:numPr>
      <w:ind w:left="1701" w:hanging="567"/>
    </w:pPr>
  </w:style>
  <w:style w:type="paragraph" w:customStyle="1" w:styleId="Defi">
    <w:name w:val="Def (i)"/>
    <w:basedOn w:val="Normal"/>
    <w:qFormat/>
    <w:rsid w:val="00C51B16"/>
    <w:pPr>
      <w:numPr>
        <w:ilvl w:val="2"/>
        <w:numId w:val="7"/>
      </w:numPr>
      <w:ind w:left="1134" w:hanging="567"/>
    </w:pPr>
  </w:style>
  <w:style w:type="paragraph" w:customStyle="1" w:styleId="SubHeading5">
    <w:name w:val="SubHeading 5"/>
    <w:basedOn w:val="Normal"/>
    <w:uiPriority w:val="43"/>
    <w:unhideWhenUsed/>
    <w:qFormat/>
    <w:rsid w:val="003E316C"/>
    <w:pPr>
      <w:numPr>
        <w:ilvl w:val="4"/>
        <w:numId w:val="2"/>
      </w:numPr>
    </w:pPr>
  </w:style>
  <w:style w:type="paragraph" w:customStyle="1" w:styleId="SubHeading6">
    <w:name w:val="SubHeading 6"/>
    <w:basedOn w:val="Normal"/>
    <w:uiPriority w:val="44"/>
    <w:unhideWhenUsed/>
    <w:rsid w:val="003E316C"/>
    <w:pPr>
      <w:numPr>
        <w:ilvl w:val="5"/>
        <w:numId w:val="2"/>
      </w:numPr>
    </w:pPr>
  </w:style>
  <w:style w:type="paragraph" w:customStyle="1" w:styleId="Execution">
    <w:name w:val="Execution"/>
    <w:basedOn w:val="Normal"/>
    <w:uiPriority w:val="39"/>
    <w:semiHidden/>
    <w:unhideWhenUsed/>
    <w:rsid w:val="00813FB8"/>
    <w:pPr>
      <w:tabs>
        <w:tab w:val="left" w:pos="4536"/>
        <w:tab w:val="left" w:pos="5103"/>
        <w:tab w:val="right" w:leader="dot" w:pos="9639"/>
      </w:tabs>
      <w:spacing w:after="0"/>
      <w:jc w:val="both"/>
    </w:pPr>
    <w:rPr>
      <w:szCs w:val="21"/>
      <w:lang w:eastAsia="en-US"/>
    </w:rPr>
  </w:style>
  <w:style w:type="paragraph" w:styleId="ListParagraph">
    <w:name w:val="List Paragraph"/>
    <w:basedOn w:val="Normal"/>
    <w:link w:val="ListParagraphChar"/>
    <w:uiPriority w:val="34"/>
    <w:qFormat/>
    <w:rsid w:val="00A06877"/>
    <w:pPr>
      <w:ind w:left="720"/>
      <w:contextualSpacing/>
    </w:pPr>
  </w:style>
  <w:style w:type="paragraph" w:customStyle="1" w:styleId="CorrsNumber">
    <w:name w:val="Corrs Number"/>
    <w:basedOn w:val="Normal"/>
    <w:uiPriority w:val="16"/>
    <w:qFormat/>
    <w:rsid w:val="003E316C"/>
    <w:pPr>
      <w:numPr>
        <w:numId w:val="5"/>
      </w:numPr>
    </w:pPr>
    <w:rPr>
      <w:color w:val="000000"/>
    </w:rPr>
  </w:style>
  <w:style w:type="paragraph" w:customStyle="1" w:styleId="CorrsBullet">
    <w:name w:val="Corrs Bullet"/>
    <w:basedOn w:val="Normal"/>
    <w:link w:val="CorrsBulletChar"/>
    <w:uiPriority w:val="17"/>
    <w:qFormat/>
    <w:rsid w:val="003E316C"/>
    <w:pPr>
      <w:numPr>
        <w:numId w:val="4"/>
      </w:numPr>
    </w:pPr>
    <w:rPr>
      <w:color w:val="000000"/>
    </w:rPr>
  </w:style>
  <w:style w:type="paragraph" w:styleId="ListBullet">
    <w:name w:val="List Bullet"/>
    <w:basedOn w:val="Normal"/>
    <w:unhideWhenUsed/>
    <w:rsid w:val="006B0D72"/>
    <w:pPr>
      <w:numPr>
        <w:numId w:val="1"/>
      </w:numPr>
      <w:contextualSpacing/>
    </w:pPr>
  </w:style>
  <w:style w:type="character" w:customStyle="1" w:styleId="ListParagraphChar">
    <w:name w:val="List Paragraph Char"/>
    <w:link w:val="ListParagraph"/>
    <w:uiPriority w:val="34"/>
    <w:rsid w:val="009F0063"/>
    <w:rPr>
      <w:rFonts w:ascii="Arial" w:hAnsi="Arial"/>
      <w:sz w:val="21"/>
      <w:szCs w:val="22"/>
    </w:rPr>
  </w:style>
  <w:style w:type="character" w:customStyle="1" w:styleId="CorrsBulletChar">
    <w:name w:val="Corrs Bullet Char"/>
    <w:link w:val="CorrsBullet"/>
    <w:uiPriority w:val="17"/>
    <w:rsid w:val="00264E51"/>
    <w:rPr>
      <w:rFonts w:ascii="Arial" w:hAnsi="Arial"/>
      <w:color w:val="000000"/>
      <w:sz w:val="22"/>
      <w:lang w:val="en-US"/>
    </w:rPr>
  </w:style>
  <w:style w:type="paragraph" w:customStyle="1" w:styleId="ReaderNote">
    <w:name w:val="ReaderNote"/>
    <w:basedOn w:val="Normal"/>
    <w:uiPriority w:val="39"/>
    <w:unhideWhenUsed/>
    <w:rsid w:val="007A3FE9"/>
    <w:pPr>
      <w:shd w:val="clear" w:color="auto" w:fill="DEF27E"/>
    </w:pPr>
  </w:style>
  <w:style w:type="character" w:customStyle="1" w:styleId="FooterChar">
    <w:name w:val="Footer Char"/>
    <w:link w:val="Footer"/>
    <w:rsid w:val="008F3D5B"/>
    <w:rPr>
      <w:rFonts w:ascii="Arial" w:hAnsi="Arial"/>
      <w:sz w:val="16"/>
      <w:szCs w:val="21"/>
    </w:rPr>
  </w:style>
  <w:style w:type="paragraph" w:customStyle="1" w:styleId="OfficeAddress">
    <w:name w:val="OfficeAddress"/>
    <w:basedOn w:val="Normal"/>
    <w:uiPriority w:val="39"/>
    <w:semiHidden/>
    <w:unhideWhenUsed/>
    <w:rsid w:val="009A7133"/>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9A7133"/>
    <w:pPr>
      <w:jc w:val="right"/>
    </w:pPr>
    <w:rPr>
      <w:sz w:val="24"/>
      <w:szCs w:val="24"/>
    </w:rPr>
  </w:style>
  <w:style w:type="paragraph" w:customStyle="1" w:styleId="Witnessline">
    <w:name w:val="Witness line"/>
    <w:basedOn w:val="Normal"/>
    <w:next w:val="Normal"/>
    <w:semiHidden/>
    <w:unhideWhenUsed/>
    <w:rsid w:val="009A7133"/>
    <w:pPr>
      <w:tabs>
        <w:tab w:val="left" w:leader="dot" w:pos="3969"/>
        <w:tab w:val="left" w:pos="4536"/>
        <w:tab w:val="left" w:pos="5103"/>
      </w:tabs>
      <w:spacing w:before="240" w:after="0"/>
      <w:jc w:val="both"/>
    </w:pPr>
    <w:rPr>
      <w:szCs w:val="21"/>
      <w:lang w:eastAsia="en-US"/>
    </w:rPr>
  </w:style>
  <w:style w:type="paragraph" w:customStyle="1" w:styleId="Address">
    <w:name w:val="Address"/>
    <w:basedOn w:val="Normal"/>
    <w:uiPriority w:val="99"/>
    <w:qFormat/>
    <w:rsid w:val="00771242"/>
    <w:pPr>
      <w:autoSpaceDE w:val="0"/>
      <w:autoSpaceDN w:val="0"/>
      <w:spacing w:after="0"/>
    </w:pPr>
    <w:rPr>
      <w:rFonts w:cs="Arial"/>
      <w:szCs w:val="21"/>
    </w:rPr>
  </w:style>
  <w:style w:type="paragraph" w:styleId="DocumentMap">
    <w:name w:val="Document Map"/>
    <w:basedOn w:val="Normal"/>
    <w:link w:val="DocumentMapChar"/>
    <w:uiPriority w:val="99"/>
    <w:semiHidden/>
    <w:unhideWhenUsed/>
    <w:rsid w:val="003E316C"/>
    <w:pPr>
      <w:spacing w:after="0"/>
    </w:pPr>
    <w:rPr>
      <w:rFonts w:ascii="Tahoma" w:hAnsi="Tahoma" w:cs="Tahoma"/>
      <w:sz w:val="16"/>
      <w:szCs w:val="16"/>
    </w:rPr>
  </w:style>
  <w:style w:type="character" w:customStyle="1" w:styleId="DocumentMapChar">
    <w:name w:val="Document Map Char"/>
    <w:link w:val="DocumentMap"/>
    <w:uiPriority w:val="99"/>
    <w:semiHidden/>
    <w:rsid w:val="003E316C"/>
    <w:rPr>
      <w:rFonts w:ascii="Tahoma" w:hAnsi="Tahoma" w:cs="Tahoma"/>
      <w:sz w:val="16"/>
      <w:szCs w:val="16"/>
    </w:rPr>
  </w:style>
  <w:style w:type="paragraph" w:customStyle="1" w:styleId="Style1">
    <w:name w:val="Style 1"/>
    <w:basedOn w:val="Normal"/>
    <w:uiPriority w:val="99"/>
    <w:rsid w:val="001B5A06"/>
    <w:pPr>
      <w:widowControl w:val="0"/>
      <w:autoSpaceDE w:val="0"/>
      <w:autoSpaceDN w:val="0"/>
      <w:adjustRightInd w:val="0"/>
      <w:spacing w:after="0"/>
    </w:pPr>
    <w:rPr>
      <w:rFonts w:ascii="Times New Roman" w:hAnsi="Times New Roman"/>
    </w:rPr>
  </w:style>
  <w:style w:type="paragraph" w:customStyle="1" w:styleId="Default">
    <w:name w:val="Default"/>
    <w:rsid w:val="00B96866"/>
    <w:pPr>
      <w:autoSpaceDE w:val="0"/>
      <w:autoSpaceDN w:val="0"/>
      <w:adjustRightInd w:val="0"/>
    </w:pPr>
    <w:rPr>
      <w:rFonts w:ascii="Arial" w:hAnsi="Arial" w:cs="Arial"/>
      <w:color w:val="000000"/>
      <w:sz w:val="24"/>
      <w:szCs w:val="24"/>
    </w:rPr>
  </w:style>
  <w:style w:type="character" w:customStyle="1" w:styleId="HeaderChar">
    <w:name w:val="Header Char"/>
    <w:link w:val="Header"/>
    <w:rsid w:val="00996A95"/>
    <w:rPr>
      <w:rFonts w:ascii="Arial" w:hAnsi="Arial"/>
      <w:szCs w:val="21"/>
      <w:lang w:val="en-US"/>
    </w:rPr>
  </w:style>
  <w:style w:type="table" w:styleId="TableGrid">
    <w:name w:val="Table Grid"/>
    <w:basedOn w:val="TableNormal"/>
    <w:rsid w:val="0099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D75A7"/>
    <w:pPr>
      <w:numPr>
        <w:numId w:val="9"/>
      </w:numPr>
      <w:spacing w:before="120"/>
    </w:pPr>
    <w:rPr>
      <w:lang w:val="en-AU"/>
    </w:rPr>
  </w:style>
  <w:style w:type="paragraph" w:customStyle="1" w:styleId="TableText">
    <w:name w:val="TableText"/>
    <w:basedOn w:val="Normal"/>
    <w:rsid w:val="000D75A7"/>
    <w:pPr>
      <w:spacing w:before="60" w:after="60"/>
    </w:pPr>
    <w:rPr>
      <w:rFonts w:ascii="Times New Roman" w:hAnsi="Times New Roman"/>
      <w:szCs w:val="24"/>
      <w:lang w:val="en-AU" w:eastAsia="en-US"/>
    </w:rPr>
  </w:style>
  <w:style w:type="paragraph" w:styleId="ListNumber2">
    <w:name w:val="List Number 2"/>
    <w:basedOn w:val="Normal"/>
    <w:rsid w:val="00646161"/>
    <w:pPr>
      <w:numPr>
        <w:numId w:val="10"/>
      </w:numPr>
      <w:spacing w:before="120"/>
    </w:pPr>
    <w:rPr>
      <w:lang w:val="en-AU"/>
    </w:rPr>
  </w:style>
  <w:style w:type="character" w:styleId="CommentReference">
    <w:name w:val="annotation reference"/>
    <w:uiPriority w:val="99"/>
    <w:unhideWhenUsed/>
    <w:rsid w:val="009D368E"/>
    <w:rPr>
      <w:sz w:val="16"/>
      <w:szCs w:val="16"/>
    </w:rPr>
  </w:style>
  <w:style w:type="paragraph" w:styleId="CommentText">
    <w:name w:val="annotation text"/>
    <w:basedOn w:val="Normal"/>
    <w:link w:val="CommentTextChar"/>
    <w:uiPriority w:val="99"/>
    <w:unhideWhenUsed/>
    <w:rsid w:val="009D368E"/>
  </w:style>
  <w:style w:type="character" w:customStyle="1" w:styleId="CommentTextChar">
    <w:name w:val="Comment Text Char"/>
    <w:link w:val="CommentText"/>
    <w:uiPriority w:val="99"/>
    <w:rsid w:val="009D368E"/>
    <w:rPr>
      <w:rFonts w:ascii="Arial" w:hAnsi="Arial"/>
      <w:lang w:val="en-US"/>
    </w:rPr>
  </w:style>
  <w:style w:type="paragraph" w:styleId="CommentSubject">
    <w:name w:val="annotation subject"/>
    <w:basedOn w:val="CommentText"/>
    <w:next w:val="CommentText"/>
    <w:link w:val="CommentSubjectChar"/>
    <w:uiPriority w:val="99"/>
    <w:semiHidden/>
    <w:unhideWhenUsed/>
    <w:rsid w:val="009D368E"/>
    <w:rPr>
      <w:b/>
      <w:bCs/>
    </w:rPr>
  </w:style>
  <w:style w:type="character" w:customStyle="1" w:styleId="CommentSubjectChar">
    <w:name w:val="Comment Subject Char"/>
    <w:link w:val="CommentSubject"/>
    <w:uiPriority w:val="99"/>
    <w:semiHidden/>
    <w:rsid w:val="009D368E"/>
    <w:rPr>
      <w:rFonts w:ascii="Arial" w:hAnsi="Arial"/>
      <w:b/>
      <w:bCs/>
      <w:lang w:val="en-US"/>
    </w:rPr>
  </w:style>
  <w:style w:type="paragraph" w:styleId="Revision">
    <w:name w:val="Revision"/>
    <w:hidden/>
    <w:uiPriority w:val="99"/>
    <w:semiHidden/>
    <w:rsid w:val="009D368E"/>
    <w:rPr>
      <w:rFonts w:ascii="Arial" w:hAnsi="Arial"/>
      <w:lang w:val="en-US"/>
    </w:rPr>
  </w:style>
  <w:style w:type="paragraph" w:styleId="BalloonText">
    <w:name w:val="Balloon Text"/>
    <w:basedOn w:val="Normal"/>
    <w:link w:val="BalloonTextChar"/>
    <w:unhideWhenUsed/>
    <w:rsid w:val="009D368E"/>
    <w:pPr>
      <w:spacing w:after="0"/>
    </w:pPr>
    <w:rPr>
      <w:rFonts w:ascii="Tahoma" w:hAnsi="Tahoma" w:cs="Tahoma"/>
      <w:sz w:val="16"/>
      <w:szCs w:val="16"/>
    </w:rPr>
  </w:style>
  <w:style w:type="character" w:customStyle="1" w:styleId="BalloonTextChar">
    <w:name w:val="Balloon Text Char"/>
    <w:link w:val="BalloonText"/>
    <w:rsid w:val="009D368E"/>
    <w:rPr>
      <w:rFonts w:ascii="Tahoma" w:hAnsi="Tahoma" w:cs="Tahoma"/>
      <w:sz w:val="16"/>
      <w:szCs w:val="16"/>
      <w:lang w:val="en-US"/>
    </w:rPr>
  </w:style>
  <w:style w:type="character" w:customStyle="1" w:styleId="NormalIndentChar">
    <w:name w:val="Normal Indent Char"/>
    <w:uiPriority w:val="2"/>
    <w:rsid w:val="006E3D7C"/>
    <w:rPr>
      <w:rFonts w:ascii="Arial" w:hAnsi="Arial"/>
      <w:sz w:val="20"/>
      <w:szCs w:val="18"/>
    </w:rPr>
  </w:style>
  <w:style w:type="character" w:customStyle="1" w:styleId="DefaChar">
    <w:name w:val="Def (a) Char"/>
    <w:link w:val="Defa"/>
    <w:locked/>
    <w:rsid w:val="007A31AC"/>
    <w:rPr>
      <w:rFonts w:ascii="Arial" w:hAnsi="Arial"/>
      <w:sz w:val="22"/>
      <w:lang w:val="en-US"/>
    </w:rPr>
  </w:style>
  <w:style w:type="character" w:customStyle="1" w:styleId="DefinitionChar">
    <w:name w:val="Definition Char"/>
    <w:link w:val="Definition"/>
    <w:locked/>
    <w:rsid w:val="00C45077"/>
    <w:rPr>
      <w:rFonts w:ascii="Arial" w:hAnsi="Arial" w:cs="Arial"/>
      <w:sz w:val="22"/>
      <w:lang w:val="en-US"/>
    </w:rPr>
  </w:style>
  <w:style w:type="character" w:customStyle="1" w:styleId="Heading4Char">
    <w:name w:val="Heading 4 Char"/>
    <w:aliases w:val="h4 Char,D Sub-Sub/Plain Char,h4 sub sub heading Char,bullet Char,bl Char,bb Char,sd Char,Standard H3 Char,h41 Char,Titre 4 Char,1.1.1.1 Char,Level 2 - (a) Char,Level 2 - a Char,4 Char,Org Heading 2 Char,Sub3Para Char,proj4 Char,41 Char"/>
    <w:link w:val="Heading4"/>
    <w:rsid w:val="00264C18"/>
    <w:rPr>
      <w:rFonts w:ascii="Arial" w:hAnsi="Arial"/>
      <w:b/>
      <w:sz w:val="24"/>
      <w:szCs w:val="24"/>
      <w:lang w:val="en-US"/>
    </w:rPr>
  </w:style>
  <w:style w:type="paragraph" w:customStyle="1" w:styleId="MoHeading3">
    <w:name w:val="Mo Heading 3"/>
    <w:basedOn w:val="Normal"/>
    <w:qFormat/>
    <w:rsid w:val="00D36DFC"/>
    <w:pPr>
      <w:numPr>
        <w:numId w:val="15"/>
      </w:numPr>
      <w:tabs>
        <w:tab w:val="left" w:pos="567"/>
      </w:tabs>
    </w:pPr>
    <w:rPr>
      <w:lang w:val="en-AU"/>
    </w:rPr>
  </w:style>
  <w:style w:type="paragraph" w:styleId="TOC1">
    <w:name w:val="toc 1"/>
    <w:basedOn w:val="Normal"/>
    <w:next w:val="Normal"/>
    <w:autoRedefine/>
    <w:uiPriority w:val="39"/>
    <w:unhideWhenUsed/>
    <w:rsid w:val="00AD65E6"/>
  </w:style>
  <w:style w:type="paragraph" w:customStyle="1" w:styleId="Titlepageheading">
    <w:name w:val="Title page heading"/>
    <w:basedOn w:val="TitlePageSubtitle"/>
    <w:next w:val="TitlePageSubtitle"/>
    <w:rsid w:val="00AD65E6"/>
    <w:pPr>
      <w:spacing w:before="3800" w:after="240"/>
    </w:pPr>
    <w:rPr>
      <w:color w:val="003E69"/>
      <w:sz w:val="56"/>
    </w:rPr>
  </w:style>
  <w:style w:type="paragraph" w:customStyle="1" w:styleId="TitlePageSubtitle">
    <w:name w:val="Title Page Subtitle"/>
    <w:basedOn w:val="Normal"/>
    <w:next w:val="TitlePageOptionalTextLine"/>
    <w:rsid w:val="00AD65E6"/>
    <w:pPr>
      <w:spacing w:before="240" w:after="60" w:line="264" w:lineRule="auto"/>
    </w:pPr>
    <w:rPr>
      <w:rFonts w:cs="Arial"/>
      <w:color w:val="85C446"/>
      <w:sz w:val="40"/>
      <w:szCs w:val="24"/>
      <w:lang w:val="en-AU" w:eastAsia="en-US"/>
    </w:rPr>
  </w:style>
  <w:style w:type="paragraph" w:customStyle="1" w:styleId="TitlePageOptionalTextLine">
    <w:name w:val="Title Page Optional Text Line"/>
    <w:basedOn w:val="Normal"/>
    <w:next w:val="Heading1"/>
    <w:link w:val="TitlePageOptionalTextLineChar"/>
    <w:rsid w:val="00AD65E6"/>
    <w:pPr>
      <w:spacing w:before="360" w:after="240" w:line="264" w:lineRule="auto"/>
    </w:pPr>
    <w:rPr>
      <w:color w:val="262626"/>
      <w:sz w:val="26"/>
      <w:szCs w:val="24"/>
      <w:lang w:val="x-none" w:eastAsia="en-US"/>
    </w:rPr>
  </w:style>
  <w:style w:type="paragraph" w:customStyle="1" w:styleId="Header-landscape">
    <w:name w:val="Header-landscape"/>
    <w:basedOn w:val="Header"/>
    <w:rsid w:val="00AD65E6"/>
    <w:pPr>
      <w:tabs>
        <w:tab w:val="clear" w:pos="4153"/>
        <w:tab w:val="clear" w:pos="8306"/>
        <w:tab w:val="right" w:pos="14572"/>
      </w:tabs>
      <w:spacing w:after="60" w:line="264" w:lineRule="auto"/>
    </w:pPr>
    <w:rPr>
      <w:sz w:val="18"/>
      <w:szCs w:val="24"/>
      <w:lang w:val="x-none" w:eastAsia="en-US"/>
    </w:rPr>
  </w:style>
  <w:style w:type="paragraph" w:customStyle="1" w:styleId="References">
    <w:name w:val="References"/>
    <w:basedOn w:val="Normal"/>
    <w:link w:val="ReferencesChar"/>
    <w:rsid w:val="00AD65E6"/>
    <w:pPr>
      <w:autoSpaceDE w:val="0"/>
      <w:autoSpaceDN w:val="0"/>
      <w:adjustRightInd w:val="0"/>
      <w:spacing w:before="40" w:after="40" w:line="264" w:lineRule="auto"/>
    </w:pPr>
    <w:rPr>
      <w:sz w:val="18"/>
      <w:lang w:val="en-AU"/>
    </w:rPr>
  </w:style>
  <w:style w:type="numbering" w:customStyle="1" w:styleId="StyleNumbered">
    <w:name w:val="Style Numbered"/>
    <w:basedOn w:val="NoList"/>
    <w:rsid w:val="00AD65E6"/>
    <w:pPr>
      <w:numPr>
        <w:numId w:val="18"/>
      </w:numPr>
    </w:pPr>
  </w:style>
  <w:style w:type="paragraph" w:styleId="ListNumber3">
    <w:name w:val="List Number 3"/>
    <w:basedOn w:val="Normal"/>
    <w:rsid w:val="00AD65E6"/>
    <w:pPr>
      <w:tabs>
        <w:tab w:val="num" w:pos="1021"/>
      </w:tabs>
      <w:spacing w:before="60" w:after="60" w:line="264" w:lineRule="auto"/>
      <w:ind w:left="1021" w:hanging="341"/>
    </w:pPr>
    <w:rPr>
      <w:szCs w:val="24"/>
      <w:lang w:val="en-AU" w:eastAsia="en-US"/>
    </w:rPr>
  </w:style>
  <w:style w:type="paragraph" w:styleId="Index1">
    <w:name w:val="index 1"/>
    <w:basedOn w:val="Normal"/>
    <w:next w:val="Normal"/>
    <w:autoRedefine/>
    <w:semiHidden/>
    <w:rsid w:val="00AD65E6"/>
    <w:pPr>
      <w:spacing w:before="120" w:after="60" w:line="264" w:lineRule="auto"/>
      <w:ind w:left="220" w:hanging="220"/>
    </w:pPr>
    <w:rPr>
      <w:szCs w:val="24"/>
      <w:lang w:val="en-AU" w:eastAsia="en-US"/>
    </w:rPr>
  </w:style>
  <w:style w:type="character" w:customStyle="1" w:styleId="TitlePageOptionalTextLineChar">
    <w:name w:val="Title Page Optional Text Line Char"/>
    <w:link w:val="TitlePageOptionalTextLine"/>
    <w:rsid w:val="00AD65E6"/>
    <w:rPr>
      <w:rFonts w:ascii="Arial" w:hAnsi="Arial"/>
      <w:color w:val="262626"/>
      <w:sz w:val="26"/>
      <w:szCs w:val="24"/>
      <w:lang w:val="x-none" w:eastAsia="en-US"/>
    </w:rPr>
  </w:style>
  <w:style w:type="paragraph" w:styleId="ListBullet2">
    <w:name w:val="List Bullet 2"/>
    <w:basedOn w:val="Normal"/>
    <w:rsid w:val="00AD65E6"/>
    <w:pPr>
      <w:tabs>
        <w:tab w:val="num" w:pos="680"/>
      </w:tabs>
      <w:spacing w:before="60" w:after="60" w:line="264" w:lineRule="auto"/>
      <w:ind w:left="680" w:hanging="340"/>
    </w:pPr>
    <w:rPr>
      <w:szCs w:val="24"/>
      <w:lang w:val="en-AU" w:eastAsia="en-US"/>
    </w:rPr>
  </w:style>
  <w:style w:type="paragraph" w:styleId="ListBullet3">
    <w:name w:val="List Bullet 3"/>
    <w:basedOn w:val="Normal"/>
    <w:rsid w:val="00AD65E6"/>
    <w:pPr>
      <w:tabs>
        <w:tab w:val="num" w:pos="1021"/>
      </w:tabs>
      <w:spacing w:before="60" w:after="60" w:line="264" w:lineRule="auto"/>
      <w:ind w:left="1020" w:hanging="340"/>
    </w:pPr>
    <w:rPr>
      <w:szCs w:val="24"/>
      <w:lang w:val="en-AU" w:eastAsia="en-US"/>
    </w:rPr>
  </w:style>
  <w:style w:type="paragraph" w:styleId="ListBullet4">
    <w:name w:val="List Bullet 4"/>
    <w:basedOn w:val="Normal"/>
    <w:rsid w:val="00AD65E6"/>
    <w:pPr>
      <w:tabs>
        <w:tab w:val="num" w:pos="1361"/>
      </w:tabs>
      <w:spacing w:before="120" w:after="60" w:line="264" w:lineRule="auto"/>
      <w:ind w:left="1361" w:hanging="340"/>
    </w:pPr>
    <w:rPr>
      <w:szCs w:val="24"/>
      <w:lang w:val="en-AU" w:eastAsia="en-US"/>
    </w:rPr>
  </w:style>
  <w:style w:type="paragraph" w:styleId="ListBullet5">
    <w:name w:val="List Bullet 5"/>
    <w:basedOn w:val="Normal"/>
    <w:rsid w:val="00AD65E6"/>
    <w:pPr>
      <w:tabs>
        <w:tab w:val="num" w:pos="1701"/>
      </w:tabs>
      <w:spacing w:before="120" w:after="60" w:line="264" w:lineRule="auto"/>
      <w:ind w:left="1701" w:hanging="340"/>
    </w:pPr>
    <w:rPr>
      <w:szCs w:val="24"/>
      <w:lang w:val="en-AU" w:eastAsia="en-US"/>
    </w:rPr>
  </w:style>
  <w:style w:type="paragraph" w:styleId="ListNumber4">
    <w:name w:val="List Number 4"/>
    <w:basedOn w:val="Normal"/>
    <w:rsid w:val="00AD65E6"/>
    <w:pPr>
      <w:tabs>
        <w:tab w:val="num" w:pos="1361"/>
      </w:tabs>
      <w:spacing w:before="120" w:after="60" w:line="264" w:lineRule="auto"/>
      <w:ind w:left="1361" w:hanging="340"/>
    </w:pPr>
    <w:rPr>
      <w:szCs w:val="24"/>
      <w:lang w:val="en-AU" w:eastAsia="en-US"/>
    </w:rPr>
  </w:style>
  <w:style w:type="paragraph" w:styleId="ListNumber5">
    <w:name w:val="List Number 5"/>
    <w:basedOn w:val="Normal"/>
    <w:rsid w:val="00AD65E6"/>
    <w:pPr>
      <w:tabs>
        <w:tab w:val="num" w:pos="1701"/>
      </w:tabs>
      <w:spacing w:before="120" w:after="60" w:line="264" w:lineRule="auto"/>
      <w:ind w:left="1701" w:hanging="340"/>
    </w:pPr>
    <w:rPr>
      <w:szCs w:val="24"/>
      <w:lang w:val="en-AU" w:eastAsia="en-US"/>
    </w:rPr>
  </w:style>
  <w:style w:type="table" w:customStyle="1" w:styleId="Table-Blue">
    <w:name w:val="Table - Blue"/>
    <w:basedOn w:val="TableNormal"/>
    <w:rsid w:val="00AD65E6"/>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AD65E6"/>
    <w:pPr>
      <w:pBdr>
        <w:top w:val="none" w:sz="0" w:space="0" w:color="auto"/>
      </w:pBdr>
      <w:tabs>
        <w:tab w:val="clear" w:pos="8222"/>
        <w:tab w:val="right" w:pos="14572"/>
      </w:tabs>
      <w:spacing w:after="60" w:line="264" w:lineRule="auto"/>
    </w:pPr>
    <w:rPr>
      <w:sz w:val="18"/>
      <w:szCs w:val="24"/>
      <w:lang w:val="x-none" w:eastAsia="en-US"/>
    </w:rPr>
  </w:style>
  <w:style w:type="character" w:styleId="FollowedHyperlink">
    <w:name w:val="FollowedHyperlink"/>
    <w:rsid w:val="00AD65E6"/>
    <w:rPr>
      <w:color w:val="800080"/>
      <w:u w:val="single"/>
    </w:rPr>
  </w:style>
  <w:style w:type="table" w:customStyle="1" w:styleId="Table-LowInk">
    <w:name w:val="Table - Low Ink"/>
    <w:basedOn w:val="TableNormal"/>
    <w:rsid w:val="00AD65E6"/>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0">
    <w:name w:val="Table text"/>
    <w:basedOn w:val="Normal"/>
    <w:rsid w:val="00AD65E6"/>
    <w:pPr>
      <w:spacing w:before="20" w:after="20" w:line="264" w:lineRule="auto"/>
    </w:pPr>
    <w:rPr>
      <w:sz w:val="20"/>
      <w:lang w:val="en-AU" w:eastAsia="en-US"/>
    </w:rPr>
  </w:style>
  <w:style w:type="paragraph" w:customStyle="1" w:styleId="Tableheadings">
    <w:name w:val="Table headings"/>
    <w:basedOn w:val="Normal"/>
    <w:rsid w:val="00AD65E6"/>
    <w:pPr>
      <w:spacing w:after="0" w:line="264" w:lineRule="auto"/>
    </w:pPr>
    <w:rPr>
      <w:b/>
      <w:bCs/>
      <w:color w:val="FFFFFF"/>
      <w:sz w:val="24"/>
      <w:lang w:val="en-AU" w:eastAsia="en-US"/>
    </w:rPr>
  </w:style>
  <w:style w:type="numbering" w:styleId="111111">
    <w:name w:val="Outline List 2"/>
    <w:basedOn w:val="NoList"/>
    <w:rsid w:val="00AD65E6"/>
    <w:pPr>
      <w:numPr>
        <w:numId w:val="19"/>
      </w:numPr>
    </w:pPr>
  </w:style>
  <w:style w:type="character" w:customStyle="1" w:styleId="ReferencesChar">
    <w:name w:val="References Char"/>
    <w:link w:val="References"/>
    <w:rsid w:val="00AD65E6"/>
    <w:rPr>
      <w:rFonts w:ascii="Arial" w:hAnsi="Arial"/>
      <w:sz w:val="18"/>
    </w:rPr>
  </w:style>
  <w:style w:type="paragraph" w:customStyle="1" w:styleId="Serviceareaname16pt">
    <w:name w:val="Service area name 16pt"/>
    <w:basedOn w:val="Normal"/>
    <w:rsid w:val="00AD65E6"/>
    <w:pPr>
      <w:spacing w:before="120" w:after="60" w:line="264" w:lineRule="auto"/>
      <w:jc w:val="right"/>
    </w:pPr>
    <w:rPr>
      <w:color w:val="003E69"/>
      <w:sz w:val="32"/>
      <w:szCs w:val="32"/>
      <w:lang w:val="en-AU" w:eastAsia="en-US"/>
    </w:rPr>
  </w:style>
  <w:style w:type="character" w:customStyle="1" w:styleId="Heading2Char">
    <w:name w:val="Heading 2 Char"/>
    <w:aliases w:val="h2 Char,H2 Char,Heading 2- no# Char,proj2 Char,proj21 Char,proj22 Char,proj23 Char,proj24 Char,proj25 Char,proj26 Char,proj27 Char,proj28 Char,proj29 Char,proj210 Char,proj211 Char,proj212 Char,proj221 Char,proj231 Char,proj241 Char"/>
    <w:link w:val="Heading2"/>
    <w:uiPriority w:val="3"/>
    <w:rsid w:val="00AD65E6"/>
    <w:rPr>
      <w:rFonts w:ascii="Arial" w:hAnsi="Arial" w:cs="Arial"/>
      <w:b/>
      <w:bCs/>
      <w:iCs/>
      <w:color w:val="000000"/>
      <w:sz w:val="28"/>
      <w:szCs w:val="24"/>
      <w:lang w:val="en-US"/>
    </w:rPr>
  </w:style>
  <w:style w:type="paragraph" w:customStyle="1" w:styleId="HPW3">
    <w:name w:val="HPW3"/>
    <w:basedOn w:val="Heading3"/>
    <w:next w:val="BodyText"/>
    <w:qFormat/>
    <w:rsid w:val="00AD65E6"/>
    <w:pPr>
      <w:keepNext w:val="0"/>
      <w:numPr>
        <w:ilvl w:val="0"/>
        <w:numId w:val="0"/>
      </w:numPr>
      <w:autoSpaceDE w:val="0"/>
      <w:autoSpaceDN w:val="0"/>
      <w:adjustRightInd w:val="0"/>
      <w:spacing w:before="240" w:after="0" w:line="264" w:lineRule="auto"/>
    </w:pPr>
    <w:rPr>
      <w:rFonts w:cs="Times New Roman"/>
      <w:sz w:val="22"/>
      <w:szCs w:val="20"/>
      <w:lang w:val="en-AU"/>
    </w:rPr>
  </w:style>
  <w:style w:type="paragraph" w:styleId="BodyText">
    <w:name w:val="Body Text"/>
    <w:basedOn w:val="Normal"/>
    <w:link w:val="BodyTextChar"/>
    <w:rsid w:val="00AD65E6"/>
    <w:pPr>
      <w:spacing w:before="120" w:line="264" w:lineRule="auto"/>
    </w:pPr>
    <w:rPr>
      <w:szCs w:val="24"/>
      <w:lang w:val="x-none" w:eastAsia="en-US"/>
    </w:rPr>
  </w:style>
  <w:style w:type="character" w:customStyle="1" w:styleId="BodyTextChar">
    <w:name w:val="Body Text Char"/>
    <w:link w:val="BodyText"/>
    <w:rsid w:val="00AD65E6"/>
    <w:rPr>
      <w:rFonts w:ascii="Arial" w:hAnsi="Arial"/>
      <w:sz w:val="22"/>
      <w:szCs w:val="24"/>
      <w:lang w:val="x-none" w:eastAsia="en-US"/>
    </w:rPr>
  </w:style>
  <w:style w:type="character" w:customStyle="1" w:styleId="Heading6Char">
    <w:name w:val="Heading 6 Char"/>
    <w:aliases w:val="H6 Char,(I) Char,a Char,b Char,Legal Level 1. Char,a. Char,a.1 Char,Heading 6(unused) Char,L1 PIP Char,Name of Org Char,dash GS Char,level6 Char,h6 Char,Sub5Para Char,Body Text 5 Char,rp_Heading 6 Char,as Char,sub-dash Char,heading 6 Char"/>
    <w:link w:val="Heading6"/>
    <w:rsid w:val="00AD65E6"/>
    <w:rPr>
      <w:rFonts w:ascii="Arial" w:hAnsi="Arial"/>
      <w:bCs/>
      <w:sz w:val="22"/>
      <w:lang w:val="en-US"/>
    </w:rPr>
  </w:style>
  <w:style w:type="character" w:customStyle="1" w:styleId="Heading7Char">
    <w:name w:val="Heading 7 Char"/>
    <w:aliases w:val="H7 Char,i. Char,Legal Level 1.1. Char,i.1 Char,Heading 7(unused) Char,L2 PIP Char,square GS Char,level1noheading Char,h7 Char,Body Text 6 Char,rp_Heading 7 Char,(1) Char,SDL title Char,st Char,8 Char,7 Char,sdl title Char,Subpara 4 Char"/>
    <w:link w:val="Heading7"/>
    <w:rsid w:val="00AD65E6"/>
    <w:rPr>
      <w:rFonts w:ascii="Arial" w:hAnsi="Arial"/>
      <w:sz w:val="22"/>
      <w:szCs w:val="24"/>
      <w:lang w:val="en-US"/>
    </w:rPr>
  </w:style>
  <w:style w:type="character" w:customStyle="1" w:styleId="Heading8Char">
    <w:name w:val="Heading 8 Char"/>
    <w:aliases w:val="h8 Char,Legal Level 1.1.1. Char,Heading 8(unused) Char,Legal Level 1.1.1.1 Char,H8 Char,level2(a) Char,L3 PIP Char,Body Text 7 Char,Bullet 1 Char,rp_Heading 8 Char,Appendix Level 2 Char,Appendix Level 21 Char,Appendix Level 22 Char"/>
    <w:link w:val="Heading8"/>
    <w:rsid w:val="00AD65E6"/>
    <w:rPr>
      <w:rFonts w:ascii="Arial" w:hAnsi="Arial"/>
      <w:iCs/>
      <w:sz w:val="22"/>
      <w:szCs w:val="24"/>
      <w:lang w:val="en-US"/>
    </w:rPr>
  </w:style>
  <w:style w:type="character" w:customStyle="1" w:styleId="Heading9Char">
    <w:name w:val="Heading 9 Char"/>
    <w:aliases w:val="Legal Level 1.1.1.1. Char,Heading 9 Annex Char,Heading 9 Annex1 Char,h9 Char,H9 Char,level3(i) Char,Body Text 8 Char,rp_Heading 9 Char,Bullet 2 Char,aat Char,Appendix Level 3 Char,Appendix Level 31 Char,Appendix Level 32 Char,App1 Char"/>
    <w:link w:val="Heading9"/>
    <w:rsid w:val="00AD65E6"/>
    <w:rPr>
      <w:rFonts w:ascii="Arial" w:hAnsi="Arial" w:cs="Arial"/>
      <w:sz w:val="22"/>
      <w:lang w:val="en-US"/>
    </w:rPr>
  </w:style>
  <w:style w:type="paragraph" w:styleId="TOCHeading">
    <w:name w:val="TOC Heading"/>
    <w:basedOn w:val="Heading1"/>
    <w:next w:val="Normal"/>
    <w:uiPriority w:val="39"/>
    <w:unhideWhenUsed/>
    <w:qFormat/>
    <w:rsid w:val="00AD65E6"/>
    <w:pPr>
      <w:keepLines/>
      <w:spacing w:before="240" w:after="0" w:line="259" w:lineRule="auto"/>
      <w:ind w:left="0" w:firstLine="0"/>
      <w:outlineLvl w:val="9"/>
    </w:pPr>
    <w:rPr>
      <w:rFonts w:ascii="Calibri Light" w:hAnsi="Calibri Light" w:cs="Times New Roman"/>
      <w:bCs w:val="0"/>
      <w:color w:val="2E74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68646">
      <w:bodyDiv w:val="1"/>
      <w:marLeft w:val="0"/>
      <w:marRight w:val="0"/>
      <w:marTop w:val="0"/>
      <w:marBottom w:val="0"/>
      <w:divBdr>
        <w:top w:val="none" w:sz="0" w:space="0" w:color="auto"/>
        <w:left w:val="none" w:sz="0" w:space="0" w:color="auto"/>
        <w:bottom w:val="none" w:sz="0" w:space="0" w:color="auto"/>
        <w:right w:val="none" w:sz="0" w:space="0" w:color="auto"/>
      </w:divBdr>
    </w:div>
    <w:div w:id="1067995457">
      <w:bodyDiv w:val="1"/>
      <w:marLeft w:val="0"/>
      <w:marRight w:val="0"/>
      <w:marTop w:val="0"/>
      <w:marBottom w:val="0"/>
      <w:divBdr>
        <w:top w:val="none" w:sz="0" w:space="0" w:color="auto"/>
        <w:left w:val="none" w:sz="0" w:space="0" w:color="auto"/>
        <w:bottom w:val="none" w:sz="0" w:space="0" w:color="auto"/>
        <w:right w:val="none" w:sz="0" w:space="0" w:color="auto"/>
      </w:divBdr>
    </w:div>
    <w:div w:id="19799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BFA782026044081ED06A24A220DD9" ma:contentTypeVersion="5" ma:contentTypeDescription="Create a new document." ma:contentTypeScope="" ma:versionID="e0267016f85a0dd86c359bb5ef56535b">
  <xsd:schema xmlns:xsd="http://www.w3.org/2001/XMLSchema" xmlns:xs="http://www.w3.org/2001/XMLSchema" xmlns:p="http://schemas.microsoft.com/office/2006/metadata/properties" xmlns:ns2="879b43da-a4be-4a8c-9f2a-40431bde8b67" targetNamespace="http://schemas.microsoft.com/office/2006/metadata/properties" ma:root="true" ma:fieldsID="1f22870d098aee7aedfb2e4bb015e3a8" ns2:_="">
    <xsd:import namespace="879b43da-a4be-4a8c-9f2a-40431bde8b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43da-a4be-4a8c-9f2a-40431bde8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77698-57A5-4E1F-92B5-85407F8C891E}">
  <ds:schemaRefs>
    <ds:schemaRef ds:uri="http://schemas.microsoft.com/sharepoint/v3/contenttype/forms"/>
  </ds:schemaRefs>
</ds:datastoreItem>
</file>

<file path=customXml/itemProps2.xml><?xml version="1.0" encoding="utf-8"?>
<ds:datastoreItem xmlns:ds="http://schemas.openxmlformats.org/officeDocument/2006/customXml" ds:itemID="{4F968D00-79FC-4F4D-9994-284059497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43da-a4be-4a8c-9f2a-40431bde8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4F430-B353-423D-82FB-DA27CEC1B538}">
  <ds:schemaRefs>
    <ds:schemaRef ds:uri="http://purl.org/dc/terms/"/>
    <ds:schemaRef ds:uri="http://schemas.openxmlformats.org/package/2006/metadata/core-properties"/>
    <ds:schemaRef ds:uri="391d3213-3a02-4650-a612-2105086055e9"/>
    <ds:schemaRef ds:uri="http://schemas.microsoft.com/office/2006/documentManagement/types"/>
    <ds:schemaRef ds:uri="http://schemas.microsoft.com/office/infopath/2007/PartnerControls"/>
    <ds:schemaRef ds:uri="02fc7d5d-00be-448e-99f3-8e391dbd3f74"/>
    <ds:schemaRef ds:uri="http://purl.org/dc/elements/1.1/"/>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E1B34D7-25B4-4720-95CD-18233783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36</Pages>
  <Words>9000</Words>
  <Characters>51304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60184</CharactersWithSpaces>
  <SharedDoc>false</SharedDoc>
  <HLinks>
    <vt:vector size="48" baseType="variant">
      <vt:variant>
        <vt:i4>1048639</vt:i4>
      </vt:variant>
      <vt:variant>
        <vt:i4>44</vt:i4>
      </vt:variant>
      <vt:variant>
        <vt:i4>0</vt:i4>
      </vt:variant>
      <vt:variant>
        <vt:i4>5</vt:i4>
      </vt:variant>
      <vt:variant>
        <vt:lpwstr/>
      </vt:variant>
      <vt:variant>
        <vt:lpwstr>_Toc33099954</vt:lpwstr>
      </vt:variant>
      <vt:variant>
        <vt:i4>1507391</vt:i4>
      </vt:variant>
      <vt:variant>
        <vt:i4>38</vt:i4>
      </vt:variant>
      <vt:variant>
        <vt:i4>0</vt:i4>
      </vt:variant>
      <vt:variant>
        <vt:i4>5</vt:i4>
      </vt:variant>
      <vt:variant>
        <vt:lpwstr/>
      </vt:variant>
      <vt:variant>
        <vt:lpwstr>_Toc33099953</vt:lpwstr>
      </vt:variant>
      <vt:variant>
        <vt:i4>1441855</vt:i4>
      </vt:variant>
      <vt:variant>
        <vt:i4>32</vt:i4>
      </vt:variant>
      <vt:variant>
        <vt:i4>0</vt:i4>
      </vt:variant>
      <vt:variant>
        <vt:i4>5</vt:i4>
      </vt:variant>
      <vt:variant>
        <vt:lpwstr/>
      </vt:variant>
      <vt:variant>
        <vt:lpwstr>_Toc33099952</vt:lpwstr>
      </vt:variant>
      <vt:variant>
        <vt:i4>1376319</vt:i4>
      </vt:variant>
      <vt:variant>
        <vt:i4>26</vt:i4>
      </vt:variant>
      <vt:variant>
        <vt:i4>0</vt:i4>
      </vt:variant>
      <vt:variant>
        <vt:i4>5</vt:i4>
      </vt:variant>
      <vt:variant>
        <vt:lpwstr/>
      </vt:variant>
      <vt:variant>
        <vt:lpwstr>_Toc33099951</vt:lpwstr>
      </vt:variant>
      <vt:variant>
        <vt:i4>1310783</vt:i4>
      </vt:variant>
      <vt:variant>
        <vt:i4>20</vt:i4>
      </vt:variant>
      <vt:variant>
        <vt:i4>0</vt:i4>
      </vt:variant>
      <vt:variant>
        <vt:i4>5</vt:i4>
      </vt:variant>
      <vt:variant>
        <vt:lpwstr/>
      </vt:variant>
      <vt:variant>
        <vt:lpwstr>_Toc33099950</vt:lpwstr>
      </vt:variant>
      <vt:variant>
        <vt:i4>1900606</vt:i4>
      </vt:variant>
      <vt:variant>
        <vt:i4>14</vt:i4>
      </vt:variant>
      <vt:variant>
        <vt:i4>0</vt:i4>
      </vt:variant>
      <vt:variant>
        <vt:i4>5</vt:i4>
      </vt:variant>
      <vt:variant>
        <vt:lpwstr/>
      </vt:variant>
      <vt:variant>
        <vt:lpwstr>_Toc33099949</vt:lpwstr>
      </vt:variant>
      <vt:variant>
        <vt:i4>1835070</vt:i4>
      </vt:variant>
      <vt:variant>
        <vt:i4>8</vt:i4>
      </vt:variant>
      <vt:variant>
        <vt:i4>0</vt:i4>
      </vt:variant>
      <vt:variant>
        <vt:i4>5</vt:i4>
      </vt:variant>
      <vt:variant>
        <vt:lpwstr/>
      </vt:variant>
      <vt:variant>
        <vt:lpwstr>_Toc33099948</vt:lpwstr>
      </vt:variant>
      <vt:variant>
        <vt:i4>1245246</vt:i4>
      </vt:variant>
      <vt:variant>
        <vt:i4>2</vt:i4>
      </vt:variant>
      <vt:variant>
        <vt:i4>0</vt:i4>
      </vt:variant>
      <vt:variant>
        <vt:i4>5</vt:i4>
      </vt:variant>
      <vt:variant>
        <vt:lpwstr/>
      </vt:variant>
      <vt:variant>
        <vt:lpwstr>_Toc33099947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Queensland Government</dc:creator>
  <cp:keywords> </cp:keywords>
  <dc:description> </dc:description>
  <cp:lastModifiedBy>Kathleen Gallagher</cp:lastModifiedBy>
  <cp:revision>2</cp:revision>
  <dcterms:created xsi:type="dcterms:W3CDTF">2021-11-30T23:46:00Z</dcterms:created>
  <dcterms:modified xsi:type="dcterms:W3CDTF">2021-11-30T23:46:00Z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656374246.10</vt:lpwstr>
  </property>
  <property fmtid="{D5CDD505-2E9C-101B-9397-08002B2CF9AE}" pid="3" name="ashurstDocRef">
    <vt:lpwstr>AUSTRALIA\CDN\656374246.10</vt:lpwstr>
  </property>
  <property fmtid="{D5CDD505-2E9C-101B-9397-08002B2CF9AE}" pid="4" name="DMSAuthorID">
    <vt:lpwstr>CDN</vt:lpwstr>
  </property>
  <property fmtid="{D5CDD505-2E9C-101B-9397-08002B2CF9AE}" pid="5" name="DMSCountry">
    <vt:lpwstr>AUSTRALIA</vt:lpwstr>
  </property>
  <property fmtid="{D5CDD505-2E9C-101B-9397-08002B2CF9AE}" pid="6" name="_ip_UnifiedCompliancePolicyUIAction">
    <vt:lpwstr/>
  </property>
  <property fmtid="{D5CDD505-2E9C-101B-9397-08002B2CF9AE}" pid="7" name="_ip_UnifiedCompliancePolicyProperties">
    <vt:lpwstr/>
  </property>
  <property fmtid="{D5CDD505-2E9C-101B-9397-08002B2CF9AE}" pid="8" name="ContentTypeId">
    <vt:lpwstr>0x010100AB6BFA782026044081ED06A24A220DD9</vt:lpwstr>
  </property>
</Properties>
</file>